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8242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6C204" wp14:editId="612E00E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08B31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10C8A09C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‘Risk assessment - A brief guide to controlling risks in the workplace’) </w:t>
                            </w:r>
                          </w:p>
                          <w:p w14:paraId="7BC630EC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D4FCD09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7979C37C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F4D5792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652548B0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6C2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4QEAAKIDAAAOAAAAZHJzL2Uyb0RvYy54bWysU9tu2zAMfR+wfxD0vtgOkqw14hRdiw4D&#10;ugvQ7QNkWbKF2aJGKbGzrx8lp2m2vQ17ESSSPjznkN7eTEPPDgq9AVvxYpFzpqyExti24t++Pry5&#10;4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" filled="f" fillcolor="silver" stroked="f">
                <v:textbox>
                  <w:txbxContent>
                    <w:p w14:paraId="16608B31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10C8A09C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‘Risk assessment - A brief guide to controlling risks in the workplace’) </w:t>
                      </w:r>
                    </w:p>
                    <w:p w14:paraId="7BC630EC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7D4FCD09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7979C37C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F4D5792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652548B0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CE64609" wp14:editId="69199B1D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1C013" w14:textId="77777777" w:rsidR="00762595" w:rsidRDefault="00762595" w:rsidP="00762595">
      <w:pPr>
        <w:pStyle w:val="Heading1"/>
        <w:rPr>
          <w:sz w:val="24"/>
        </w:rPr>
      </w:pPr>
    </w:p>
    <w:p w14:paraId="11D23ED2" w14:textId="77777777" w:rsidR="00762595" w:rsidRDefault="00762595" w:rsidP="00762595">
      <w:pPr>
        <w:pStyle w:val="Heading1"/>
        <w:rPr>
          <w:sz w:val="24"/>
        </w:rPr>
      </w:pPr>
    </w:p>
    <w:p w14:paraId="49C0AE51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6EA76B2C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43D2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CCCC" w14:textId="35444A3B" w:rsidR="00762595" w:rsidRDefault="0093753B">
            <w:r>
              <w:t>Iodine Clock</w:t>
            </w:r>
          </w:p>
        </w:tc>
      </w:tr>
      <w:tr w:rsidR="00762595" w14:paraId="607F2D39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789D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DBCE" w14:textId="72C29DA7" w:rsidR="00762595" w:rsidRDefault="0093753B">
            <w:r>
              <w:t>7</w:t>
            </w:r>
            <w:r w:rsidRPr="0093753B">
              <w:rPr>
                <w:vertAlign w:val="superscript"/>
              </w:rPr>
              <w:t>th</w:t>
            </w:r>
            <w:r>
              <w:t xml:space="preserve"> July 2022</w:t>
            </w:r>
          </w:p>
        </w:tc>
      </w:tr>
      <w:tr w:rsidR="00762595" w14:paraId="4C053267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D72D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894D" w14:textId="77777777" w:rsidR="00762595" w:rsidRDefault="00762595">
            <w:pPr>
              <w:pStyle w:val="Salutation"/>
            </w:pPr>
          </w:p>
        </w:tc>
      </w:tr>
      <w:tr w:rsidR="00762595" w14:paraId="63C1A1B1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74AD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1A30" w14:textId="77777777" w:rsidR="00762595" w:rsidRDefault="00762595">
            <w:pPr>
              <w:pStyle w:val="Salutation"/>
            </w:pPr>
          </w:p>
        </w:tc>
      </w:tr>
      <w:tr w:rsidR="00762595" w14:paraId="397FD26C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DFB1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3B5B" w14:textId="77777777" w:rsidR="00762595" w:rsidRDefault="00762595"/>
        </w:tc>
      </w:tr>
    </w:tbl>
    <w:p w14:paraId="77B85432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097D774A" w14:textId="77777777" w:rsidTr="0093753B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582EFA2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B30023A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BD245F5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0CD2AE82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78824420" w14:textId="77777777" w:rsidTr="0093753B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D55FEFE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7241716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E968567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0F88952A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5CF3072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4BA2F077" w14:textId="77777777" w:rsidTr="0093753B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811A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977E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7677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846AE30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A954421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B634D8E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93753B" w14:paraId="5CAEB67C" w14:textId="77777777" w:rsidTr="0093753B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778D" w14:textId="77777777" w:rsidR="0093753B" w:rsidRDefault="0093753B" w:rsidP="0093753B">
            <w:r>
              <w:t>Sulphuric acid is corrosive</w:t>
            </w:r>
          </w:p>
          <w:p w14:paraId="72FC4857" w14:textId="77777777" w:rsidR="0093753B" w:rsidRDefault="0093753B" w:rsidP="0093753B"/>
          <w:p w14:paraId="44EFE1B1" w14:textId="40413679" w:rsidR="0093753B" w:rsidRDefault="0093753B" w:rsidP="0093753B">
            <w:r>
              <w:t xml:space="preserve">0.1 </w:t>
            </w:r>
            <w:r w:rsidRPr="0093753B">
              <w:t>mol l</w:t>
            </w:r>
            <w:r w:rsidRPr="0093753B">
              <w:rPr>
                <w:vertAlign w:val="superscript"/>
              </w:rPr>
              <w:t>-1</w:t>
            </w:r>
            <w:r w:rsidRPr="00A40A7B">
              <w:rPr>
                <w:sz w:val="28"/>
                <w:szCs w:val="28"/>
              </w:rPr>
              <w:t xml:space="preserve"> </w:t>
            </w:r>
            <w:r>
              <w:t>sulphuric acid is of no significant hazard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22AF" w14:textId="12D1BCE9" w:rsidR="0093753B" w:rsidRDefault="0093753B" w:rsidP="0093753B">
            <w:r>
              <w:t>Technician by splashing while preparing 0.1M solution.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762D" w14:textId="1348FB22" w:rsidR="0093753B" w:rsidRDefault="0093753B" w:rsidP="0093753B">
            <w:r w:rsidRPr="0063770A">
              <w:t xml:space="preserve">Wear face shield, nitrile gloves and </w:t>
            </w:r>
            <w:proofErr w:type="spellStart"/>
            <w:r w:rsidRPr="0063770A">
              <w:t>pvc</w:t>
            </w:r>
            <w:proofErr w:type="spellEnd"/>
            <w:r w:rsidRPr="0063770A">
              <w:t xml:space="preserve"> apron</w:t>
            </w:r>
            <w: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E0D" w14:textId="77777777" w:rsidR="0093753B" w:rsidRDefault="0093753B" w:rsidP="0093753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1C4E" w14:textId="77777777" w:rsidR="0093753B" w:rsidRDefault="0093753B" w:rsidP="0093753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D664" w14:textId="77777777" w:rsidR="0093753B" w:rsidRDefault="0093753B" w:rsidP="0093753B"/>
        </w:tc>
      </w:tr>
      <w:tr w:rsidR="0093753B" w14:paraId="1354F505" w14:textId="77777777" w:rsidTr="0093753B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FB93" w14:textId="77777777" w:rsidR="0093753B" w:rsidRDefault="0093753B" w:rsidP="0093753B">
            <w:r>
              <w:t>Sodium hydrogen sulphite is corrosive to eyes</w:t>
            </w:r>
          </w:p>
          <w:p w14:paraId="5F7E2765" w14:textId="77777777" w:rsidR="0093753B" w:rsidRDefault="0093753B" w:rsidP="0093753B"/>
          <w:p w14:paraId="359B8C23" w14:textId="0566AAB5" w:rsidR="0093753B" w:rsidRDefault="0093753B" w:rsidP="0093753B">
            <w:r>
              <w:t xml:space="preserve">0.2 </w:t>
            </w:r>
            <w:r w:rsidRPr="0093753B">
              <w:t>mol l</w:t>
            </w:r>
            <w:r w:rsidRPr="0093753B">
              <w:rPr>
                <w:vertAlign w:val="superscript"/>
              </w:rPr>
              <w:t>-1</w:t>
            </w:r>
            <w:r w:rsidRPr="00A40A7B">
              <w:rPr>
                <w:sz w:val="28"/>
                <w:szCs w:val="28"/>
              </w:rPr>
              <w:t xml:space="preserve"> </w:t>
            </w:r>
            <w:r>
              <w:t>sodium hydrogen sulphite solution is of no significant hazard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F36E" w14:textId="510CE3C5" w:rsidR="0093753B" w:rsidRDefault="0093753B" w:rsidP="0093753B">
            <w:r>
              <w:t>Technician by splashing preparing solution.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9F34" w14:textId="768ACB77" w:rsidR="0093753B" w:rsidRDefault="0093753B" w:rsidP="0093753B">
            <w:r w:rsidRPr="00923AC6">
              <w:t xml:space="preserve">Wear </w:t>
            </w:r>
            <w:r>
              <w:t>goggles (BS EN166 3) (</w:t>
            </w:r>
            <w:r w:rsidRPr="00923AC6">
              <w:t xml:space="preserve">and </w:t>
            </w:r>
            <w:r>
              <w:t>perhaps gloves.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202" w14:textId="77777777" w:rsidR="0093753B" w:rsidRDefault="0093753B" w:rsidP="0093753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3F56" w14:textId="77777777" w:rsidR="0093753B" w:rsidRDefault="0093753B" w:rsidP="0093753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8598" w14:textId="77777777" w:rsidR="0093753B" w:rsidRDefault="0093753B" w:rsidP="0093753B"/>
        </w:tc>
      </w:tr>
      <w:tr w:rsidR="0093753B" w14:paraId="2790382E" w14:textId="77777777" w:rsidTr="0093753B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7856" w14:textId="77777777" w:rsidR="0093753B" w:rsidRDefault="0093753B" w:rsidP="0093753B">
            <w:r>
              <w:t>Iodic acid is corrosive and oxidising.</w:t>
            </w:r>
          </w:p>
          <w:p w14:paraId="0491487F" w14:textId="77777777" w:rsidR="0093753B" w:rsidRDefault="0093753B" w:rsidP="0093753B"/>
          <w:p w14:paraId="3D48860D" w14:textId="6FCACE24" w:rsidR="0093753B" w:rsidRDefault="0093753B" w:rsidP="0093753B">
            <w:r>
              <w:t xml:space="preserve">0.038 </w:t>
            </w:r>
            <w:r w:rsidRPr="0093753B">
              <w:t>mol l</w:t>
            </w:r>
            <w:r w:rsidRPr="0093753B">
              <w:rPr>
                <w:vertAlign w:val="superscript"/>
              </w:rPr>
              <w:t>-1</w:t>
            </w:r>
            <w:r w:rsidRPr="00A40A7B">
              <w:rPr>
                <w:sz w:val="28"/>
                <w:szCs w:val="28"/>
              </w:rPr>
              <w:t xml:space="preserve"> </w:t>
            </w:r>
            <w:r>
              <w:t>iodic acid is of no significant hazard.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7445" w14:textId="3D365DBB" w:rsidR="0093753B" w:rsidRDefault="0093753B" w:rsidP="0093753B">
            <w:r>
              <w:t>Technician preparing solutions by spillage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42D9" w14:textId="69B6AAF1" w:rsidR="0093753B" w:rsidRDefault="0093753B" w:rsidP="0093753B">
            <w:r>
              <w:t xml:space="preserve">Avoid raising dust. Wear goggles (BS EN166 3) and gloves.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5920" w14:textId="77777777" w:rsidR="0093753B" w:rsidRDefault="0093753B" w:rsidP="0093753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CF62" w14:textId="77777777" w:rsidR="0093753B" w:rsidRDefault="0093753B" w:rsidP="0093753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A343" w14:textId="77777777" w:rsidR="0093753B" w:rsidRDefault="0093753B" w:rsidP="0093753B"/>
        </w:tc>
      </w:tr>
      <w:tr w:rsidR="0093753B" w14:paraId="750183E0" w14:textId="77777777" w:rsidTr="0093753B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F37B" w14:textId="1FC8E1DA" w:rsidR="0093753B" w:rsidRDefault="0093753B" w:rsidP="0093753B">
            <w:r>
              <w:t>Starch solution is of no significant hazard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AD6C" w14:textId="77777777" w:rsidR="0093753B" w:rsidRDefault="0093753B" w:rsidP="0093753B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C5C1" w14:textId="77777777" w:rsidR="0093753B" w:rsidRDefault="0093753B" w:rsidP="0093753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3576" w14:textId="77777777" w:rsidR="0093753B" w:rsidRDefault="0093753B" w:rsidP="0093753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BA1E" w14:textId="77777777" w:rsidR="0093753B" w:rsidRDefault="0093753B" w:rsidP="0093753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1154" w14:textId="77777777" w:rsidR="0093753B" w:rsidRDefault="0093753B" w:rsidP="0093753B"/>
        </w:tc>
      </w:tr>
    </w:tbl>
    <w:p w14:paraId="2F3DA5DA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66747AE7" w14:textId="77777777" w:rsidTr="00762595">
        <w:trPr>
          <w:trHeight w:val="6093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6B18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2F5C62B0" w14:textId="77777777" w:rsidR="00762595" w:rsidRDefault="00762595"/>
          <w:p w14:paraId="4B9B3849" w14:textId="77777777" w:rsidR="0093753B" w:rsidRDefault="0093753B"/>
          <w:p w14:paraId="1CCB2462" w14:textId="77777777" w:rsidR="0093753B" w:rsidRDefault="0093753B" w:rsidP="0093753B">
            <w:r>
              <w:t>Flasks are prepared of known amounts of water with some starch solution. A small amount of sodium hydrogen sulphite solution is added and then the iodic acid. The time taken for the solution to go blue is recorded.</w:t>
            </w:r>
          </w:p>
          <w:p w14:paraId="6FE95BD2" w14:textId="383F919A" w:rsidR="0093753B" w:rsidRDefault="0093753B" w:rsidP="0093753B">
            <w:r>
              <w:t xml:space="preserve">The class results are </w:t>
            </w:r>
            <w:proofErr w:type="gramStart"/>
            <w:r>
              <w:t>plotted</w:t>
            </w:r>
            <w:proofErr w:type="gramEnd"/>
            <w:r>
              <w:t xml:space="preserve"> and the class prepares a series of flasks with volumes of water designed to change colour in time to the cannons in the final stages of the 1812 Overture.</w:t>
            </w:r>
          </w:p>
        </w:tc>
      </w:tr>
    </w:tbl>
    <w:p w14:paraId="1D9BD440" w14:textId="77777777" w:rsidR="00762595" w:rsidRDefault="00762595" w:rsidP="00762595">
      <w:pPr>
        <w:rPr>
          <w:sz w:val="28"/>
        </w:rPr>
      </w:pPr>
    </w:p>
    <w:p w14:paraId="7E2A570A" w14:textId="77777777" w:rsidR="00762595" w:rsidRDefault="00762595" w:rsidP="00762595">
      <w:pPr>
        <w:rPr>
          <w:sz w:val="28"/>
        </w:rPr>
      </w:pPr>
    </w:p>
    <w:p w14:paraId="395A18E3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63E9BB9C" w14:textId="77777777" w:rsidTr="00762595">
        <w:trPr>
          <w:trHeight w:val="2509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98DA" w14:textId="77777777" w:rsidR="00762595" w:rsidRDefault="00762595">
            <w:r>
              <w:rPr>
                <w:b/>
                <w:bCs/>
                <w:sz w:val="28"/>
              </w:rPr>
              <w:t>Additional comments:</w:t>
            </w:r>
          </w:p>
        </w:tc>
      </w:tr>
    </w:tbl>
    <w:p w14:paraId="18CF3667" w14:textId="77777777" w:rsidR="00185440" w:rsidRDefault="0093753B"/>
    <w:sectPr w:rsidR="00185440" w:rsidSect="0076259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3B"/>
    <w:rsid w:val="000147A5"/>
    <w:rsid w:val="001D1C70"/>
    <w:rsid w:val="00393E7C"/>
    <w:rsid w:val="003F3EA1"/>
    <w:rsid w:val="006E27A3"/>
    <w:rsid w:val="00762595"/>
    <w:rsid w:val="0093753B"/>
    <w:rsid w:val="009601EF"/>
    <w:rsid w:val="00BA3643"/>
    <w:rsid w:val="00D24C31"/>
    <w:rsid w:val="00E82E1C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E172"/>
  <w15:chartTrackingRefBased/>
  <w15:docId w15:val="{C9C8C48F-CFD2-4E36-B200-AEA98B4B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9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1</cp:revision>
  <dcterms:created xsi:type="dcterms:W3CDTF">2022-07-07T14:44:00Z</dcterms:created>
  <dcterms:modified xsi:type="dcterms:W3CDTF">2022-07-07T14:46:00Z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