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6F14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E99A0" wp14:editId="571849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73C46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1203F38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1D260F81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82D7844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636BAF94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353BA9AB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4CE8C3FC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E9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5A873C46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1203F38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1D260F81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582D7844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636BAF94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353BA9AB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4CE8C3FC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59D6B312" wp14:editId="1CA0A92F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0EF6" w14:textId="77777777" w:rsidR="00762595" w:rsidRDefault="00762595" w:rsidP="00762595">
      <w:pPr>
        <w:pStyle w:val="Heading1"/>
        <w:rPr>
          <w:sz w:val="24"/>
        </w:rPr>
      </w:pPr>
    </w:p>
    <w:p w14:paraId="3A17ABCA" w14:textId="77777777" w:rsidR="00762595" w:rsidRDefault="00762595" w:rsidP="00762595">
      <w:pPr>
        <w:pStyle w:val="Heading1"/>
        <w:rPr>
          <w:sz w:val="24"/>
        </w:rPr>
      </w:pPr>
    </w:p>
    <w:p w14:paraId="3926359B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4E3BF365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5141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B33" w14:textId="7C1A084E" w:rsidR="00762595" w:rsidRDefault="001625B7">
            <w:r w:rsidRPr="001625B7">
              <w:t>Int2 PPA3-3 - Reactions of Metals with Oxygen</w:t>
            </w:r>
          </w:p>
        </w:tc>
      </w:tr>
      <w:tr w:rsidR="00762595" w14:paraId="36AE83F1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4AD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D68" w14:textId="3D65A0DB" w:rsidR="00762595" w:rsidRDefault="001625B7">
            <w:r>
              <w:t>8</w:t>
            </w:r>
            <w:r w:rsidRPr="001625B7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7F98F6BD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8120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AE4" w14:textId="77777777" w:rsidR="00762595" w:rsidRDefault="00762595">
            <w:pPr>
              <w:pStyle w:val="Salutation"/>
            </w:pPr>
          </w:p>
        </w:tc>
      </w:tr>
      <w:tr w:rsidR="00762595" w14:paraId="2B1FD504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AFA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21A" w14:textId="77777777" w:rsidR="00762595" w:rsidRDefault="00762595">
            <w:pPr>
              <w:pStyle w:val="Salutation"/>
            </w:pPr>
          </w:p>
        </w:tc>
      </w:tr>
      <w:tr w:rsidR="00762595" w14:paraId="56BAA678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BE8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86C" w14:textId="77777777" w:rsidR="00762595" w:rsidRDefault="00762595"/>
        </w:tc>
      </w:tr>
    </w:tbl>
    <w:p w14:paraId="51911E43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37A13E39" w14:textId="77777777" w:rsidTr="001625B7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742D3EB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9C8C79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69D06C7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119D8DB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52551480" w14:textId="77777777" w:rsidTr="001625B7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FDCE36E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80DBAD2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1C4C52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54CD6D1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7DE32F0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15F801BB" w14:textId="77777777" w:rsidTr="001625B7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613F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7333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1FAD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2B319D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F45AC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84A505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11F339D4" w14:textId="77777777" w:rsidTr="001625B7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0F4A" w14:textId="02B5EDAF" w:rsidR="00762595" w:rsidRDefault="001625B7">
            <w:r>
              <w:t>Potassium manganate VII is a powerful oxidiser and is harmful if swallowed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781B" w14:textId="676370A3" w:rsidR="00762595" w:rsidRDefault="001625B7">
            <w:r>
              <w:t>Pupils by fire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914D" w14:textId="77777777" w:rsidR="00762595" w:rsidRDefault="001625B7">
            <w:r>
              <w:t xml:space="preserve">Keep away from combustible material. </w:t>
            </w:r>
          </w:p>
          <w:p w14:paraId="09BF154A" w14:textId="77777777" w:rsidR="001625B7" w:rsidRDefault="001625B7">
            <w:proofErr w:type="gramStart"/>
            <w:r>
              <w:t>In particular ensure</w:t>
            </w:r>
            <w:proofErr w:type="gramEnd"/>
            <w:r>
              <w:t xml:space="preserve"> the test tube is near horizontal enough that no pieces of metal can fall into the heated manganate VII.</w:t>
            </w:r>
          </w:p>
          <w:p w14:paraId="31865EB4" w14:textId="64021735" w:rsidR="001625B7" w:rsidRDefault="001625B7">
            <w:r>
              <w:t>For this reason, do not use metal powder.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064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D5E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C19" w14:textId="77777777" w:rsidR="00762595" w:rsidRDefault="00762595"/>
        </w:tc>
      </w:tr>
      <w:tr w:rsidR="00762595" w14:paraId="6B5C7E4F" w14:textId="77777777" w:rsidTr="001625B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3F53" w14:textId="10E7B30E" w:rsidR="00762595" w:rsidRDefault="001625B7">
            <w:r>
              <w:t>Magnesium is flammable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DAA" w14:textId="445C2AF4" w:rsidR="00762595" w:rsidRDefault="001625B7">
            <w:r>
              <w:t>Pupils by fire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BCC8" w14:textId="777833C4" w:rsidR="00762595" w:rsidRDefault="001625B7">
            <w:r>
              <w:t>Keep away from sources of ignition.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F5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E62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E62" w14:textId="77777777" w:rsidR="00762595" w:rsidRDefault="00762595"/>
        </w:tc>
      </w:tr>
      <w:tr w:rsidR="00762595" w14:paraId="597EB2CE" w14:textId="77777777" w:rsidTr="001625B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E70" w14:textId="4E4548AC" w:rsidR="00762595" w:rsidRDefault="001625B7">
            <w:r w:rsidRPr="001625B7">
              <w:t xml:space="preserve">Some samples of mineral wools and especially </w:t>
            </w:r>
            <w:proofErr w:type="spellStart"/>
            <w:r w:rsidRPr="001625B7">
              <w:t>Rocksil</w:t>
            </w:r>
            <w:proofErr w:type="spellEnd"/>
            <w:r w:rsidRPr="001625B7">
              <w:t xml:space="preserve"> wool contain oxidisable impurities which can react vigorously with potassium permanganate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4B3" w14:textId="7376756C" w:rsidR="00762595" w:rsidRDefault="001625B7">
            <w:r>
              <w:t>Pupils by fire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F28" w14:textId="77777777" w:rsidR="001625B7" w:rsidRPr="001625B7" w:rsidRDefault="001625B7" w:rsidP="001625B7">
            <w:pPr>
              <w:autoSpaceDE w:val="0"/>
              <w:autoSpaceDN w:val="0"/>
              <w:adjustRightInd w:val="0"/>
              <w:spacing w:after="120" w:line="264" w:lineRule="auto"/>
            </w:pPr>
            <w:r>
              <w:t xml:space="preserve">Technician check with suppliers before carrying out the experiment. </w:t>
            </w:r>
            <w:r w:rsidRPr="001625B7">
              <w:t>If in doubt, roast the sample beforehand to oxidise the impurities.</w:t>
            </w:r>
          </w:p>
          <w:p w14:paraId="5E853416" w14:textId="7C31D22F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0C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A7A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8A7" w14:textId="77777777" w:rsidR="00762595" w:rsidRDefault="00762595"/>
        </w:tc>
      </w:tr>
    </w:tbl>
    <w:p w14:paraId="75937CE9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131B5F81" w14:textId="77777777" w:rsidTr="00B11657">
        <w:trPr>
          <w:trHeight w:val="2684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8A5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4E6D2715" w14:textId="77777777" w:rsidR="00762595" w:rsidRDefault="00762595"/>
          <w:p w14:paraId="620B9857" w14:textId="77777777" w:rsidR="001625B7" w:rsidRDefault="001625B7">
            <w:r>
              <w:t xml:space="preserve">Potassium manganate VII is put at the bottom of a test tube (to generate oxygen). A plug of mineral wool is pushed part way down. The test tube is clamped almost </w:t>
            </w:r>
            <w:proofErr w:type="gramStart"/>
            <w:r>
              <w:t>horizontally</w:t>
            </w:r>
            <w:proofErr w:type="gramEnd"/>
            <w:r>
              <w:t xml:space="preserve"> and pieces of metal are placed in it above the plug of mineral wool.</w:t>
            </w:r>
          </w:p>
          <w:p w14:paraId="3FABDD84" w14:textId="77777777" w:rsidR="001625B7" w:rsidRDefault="001625B7"/>
          <w:p w14:paraId="4FEEB179" w14:textId="1B5E6D30" w:rsidR="001625B7" w:rsidRDefault="001625B7">
            <w:r>
              <w:t xml:space="preserve">The metal is heated and then the </w:t>
            </w:r>
            <w:r w:rsidR="00B11657">
              <w:t>manganate VII to produce oxygen. Continue heating both parts of the tube. The metals should burn vigorously.</w:t>
            </w:r>
          </w:p>
        </w:tc>
      </w:tr>
    </w:tbl>
    <w:p w14:paraId="1C2B8499" w14:textId="77777777" w:rsidR="00762595" w:rsidRDefault="00762595" w:rsidP="00762595">
      <w:pPr>
        <w:rPr>
          <w:sz w:val="28"/>
        </w:rPr>
      </w:pPr>
    </w:p>
    <w:p w14:paraId="4C8AA5EB" w14:textId="77777777" w:rsidR="00762595" w:rsidRDefault="00762595" w:rsidP="00762595">
      <w:pPr>
        <w:rPr>
          <w:sz w:val="28"/>
        </w:rPr>
      </w:pPr>
    </w:p>
    <w:p w14:paraId="7E0BF505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0EC55AAB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BA0D" w14:textId="77777777" w:rsidR="00762595" w:rsidRDefault="00762595">
            <w:r>
              <w:rPr>
                <w:b/>
                <w:bCs/>
                <w:sz w:val="28"/>
              </w:rPr>
              <w:t>Additional comments:</w:t>
            </w:r>
          </w:p>
        </w:tc>
      </w:tr>
    </w:tbl>
    <w:p w14:paraId="443412B6" w14:textId="77777777" w:rsidR="00185440" w:rsidRDefault="00B11657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B7"/>
    <w:rsid w:val="000147A5"/>
    <w:rsid w:val="001625B7"/>
    <w:rsid w:val="001D1C70"/>
    <w:rsid w:val="00393E7C"/>
    <w:rsid w:val="003F3EA1"/>
    <w:rsid w:val="006E27A3"/>
    <w:rsid w:val="00762595"/>
    <w:rsid w:val="009601EF"/>
    <w:rsid w:val="00B11657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2B2"/>
  <w15:chartTrackingRefBased/>
  <w15:docId w15:val="{1253477B-5082-41F9-B6B8-1739C30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2022-07-08T20:36:00Z</dcterms:created>
  <dcterms:modified xsi:type="dcterms:W3CDTF">2022-07-08T20:43:00Z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