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04346" w14:textId="77777777" w:rsidR="00762595" w:rsidRDefault="00762595" w:rsidP="00762595">
      <w:pPr>
        <w:pStyle w:val="Heading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3B9B11" wp14:editId="45B8C68C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79E04" w14:textId="77777777" w:rsidR="00762595" w:rsidRDefault="00762595" w:rsidP="00762595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71C5DF82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based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on HSE’s INDG 163 ‘Risk assessment - A brief guide to controlling risks in the workplace’) </w:t>
                            </w:r>
                          </w:p>
                          <w:p w14:paraId="4F1C792F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261DCC3" w14:textId="77777777" w:rsidR="00762595" w:rsidRDefault="00762595" w:rsidP="00762595">
                            <w:r>
                              <w:t>2 Pitreavie Court, South Pitreavie Business Park, Dunfermline KY11 8UU</w:t>
                            </w:r>
                          </w:p>
                          <w:p w14:paraId="4F5EF2C4" w14:textId="77777777" w:rsidR="00762595" w:rsidRDefault="00762595" w:rsidP="00762595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08941F73" w14:textId="77777777" w:rsidR="00762595" w:rsidRDefault="00762595" w:rsidP="0076259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358734E0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B9B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7.2pt;margin-top:.5pt;width:548.4pt;height:82.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" filled="f" fillcolor="silver" stroked="f">
                <v:textbox>
                  <w:txbxContent>
                    <w:p w14:paraId="54879E04" w14:textId="77777777" w:rsidR="00762595" w:rsidRDefault="00762595" w:rsidP="00762595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71C5DF82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</w:t>
                      </w:r>
                      <w:proofErr w:type="gramStart"/>
                      <w:r>
                        <w:rPr>
                          <w:sz w:val="24"/>
                        </w:rPr>
                        <w:t>based</w:t>
                      </w:r>
                      <w:proofErr w:type="gramEnd"/>
                      <w:r>
                        <w:rPr>
                          <w:sz w:val="24"/>
                        </w:rPr>
                        <w:t xml:space="preserve"> on HSE’s INDG 163 ‘Risk assessment - A brief guide to controlling risks in the workplace’) </w:t>
                      </w:r>
                    </w:p>
                    <w:p w14:paraId="4F1C792F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</w:p>
                    <w:p w14:paraId="1261DCC3" w14:textId="77777777" w:rsidR="00762595" w:rsidRDefault="00762595" w:rsidP="00762595">
                      <w:r>
                        <w:t>2 Pitreavie Court, South Pitreavie Business Park, Dunfermline KY11 8UU</w:t>
                      </w:r>
                    </w:p>
                    <w:p w14:paraId="4F5EF2C4" w14:textId="77777777" w:rsidR="00762595" w:rsidRDefault="00762595" w:rsidP="00762595">
                      <w:pPr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</w:t>
                      </w:r>
                      <w:proofErr w:type="gramEnd"/>
                      <w:r>
                        <w:rPr>
                          <w:sz w:val="18"/>
                        </w:rPr>
                        <w:t xml:space="preserve">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9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0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08941F73" w14:textId="77777777" w:rsidR="00762595" w:rsidRDefault="00762595" w:rsidP="00762595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358734E0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5CA5CDF0" wp14:editId="5FDA4B4C">
            <wp:extent cx="203835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18AFB" w14:textId="77777777" w:rsidR="00762595" w:rsidRDefault="00762595" w:rsidP="00762595">
      <w:pPr>
        <w:pStyle w:val="Heading1"/>
        <w:rPr>
          <w:sz w:val="24"/>
        </w:rPr>
      </w:pPr>
    </w:p>
    <w:p w14:paraId="4C1D7BA6" w14:textId="77777777" w:rsidR="00762595" w:rsidRDefault="00762595" w:rsidP="00762595">
      <w:pPr>
        <w:pStyle w:val="Heading1"/>
        <w:rPr>
          <w:sz w:val="24"/>
        </w:rPr>
      </w:pPr>
    </w:p>
    <w:p w14:paraId="221D7F8D" w14:textId="77777777" w:rsidR="00762595" w:rsidRDefault="00762595" w:rsidP="00762595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43"/>
      </w:tblGrid>
      <w:tr w:rsidR="00762595" w14:paraId="3A85DDF3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FB71" w14:textId="77777777" w:rsidR="00762595" w:rsidRDefault="00762595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193B" w14:textId="7B121DFD" w:rsidR="00762595" w:rsidRDefault="00467A7A">
            <w:r w:rsidRPr="00467A7A">
              <w:t>Int2 PPA3-1 - Preparation of a Salt</w:t>
            </w:r>
          </w:p>
        </w:tc>
      </w:tr>
      <w:tr w:rsidR="00762595" w14:paraId="4395CB0B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943C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9D48" w14:textId="374C247A" w:rsidR="00762595" w:rsidRDefault="00467A7A">
            <w:r>
              <w:t>8</w:t>
            </w:r>
            <w:r w:rsidRPr="00467A7A">
              <w:rPr>
                <w:vertAlign w:val="superscript"/>
              </w:rPr>
              <w:t>th</w:t>
            </w:r>
            <w:r>
              <w:t xml:space="preserve"> July 2022</w:t>
            </w:r>
          </w:p>
        </w:tc>
      </w:tr>
      <w:tr w:rsidR="00762595" w14:paraId="4BF775E4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3072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823F" w14:textId="77777777" w:rsidR="00762595" w:rsidRDefault="00762595">
            <w:pPr>
              <w:pStyle w:val="Salutation"/>
            </w:pPr>
          </w:p>
        </w:tc>
      </w:tr>
      <w:tr w:rsidR="00762595" w14:paraId="41FC1B29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7ED9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2E91" w14:textId="77777777" w:rsidR="00762595" w:rsidRDefault="00762595">
            <w:pPr>
              <w:pStyle w:val="Salutation"/>
            </w:pPr>
          </w:p>
        </w:tc>
      </w:tr>
      <w:tr w:rsidR="00762595" w14:paraId="30B7D01B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CD5B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179D" w14:textId="77777777" w:rsidR="00762595" w:rsidRDefault="00762595"/>
        </w:tc>
      </w:tr>
    </w:tbl>
    <w:p w14:paraId="16B76F22" w14:textId="77777777" w:rsidR="00762595" w:rsidRDefault="00762595" w:rsidP="00762595"/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9"/>
        <w:gridCol w:w="2550"/>
        <w:gridCol w:w="6236"/>
        <w:gridCol w:w="1134"/>
        <w:gridCol w:w="993"/>
        <w:gridCol w:w="708"/>
      </w:tblGrid>
      <w:tr w:rsidR="00762595" w14:paraId="21AD0AD3" w14:textId="77777777" w:rsidTr="00467A7A">
        <w:trPr>
          <w:tblHeader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162F1E3B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28A77DB9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3C8EF634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5387F41E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762595" w14:paraId="507F63BD" w14:textId="77777777" w:rsidTr="00467A7A">
        <w:trPr>
          <w:tblHeader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6851806" w14:textId="77777777" w:rsidR="00762595" w:rsidRDefault="00762595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3AF749B7" w14:textId="77777777" w:rsidR="00762595" w:rsidRDefault="00762595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3BD3B96A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447CD95F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4ABDE64" w14:textId="77777777" w:rsidR="00762595" w:rsidRDefault="007625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</w:tr>
      <w:tr w:rsidR="00762595" w14:paraId="2E406D01" w14:textId="77777777" w:rsidTr="00467A7A">
        <w:trPr>
          <w:trHeight w:val="344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23974" w14:textId="77777777" w:rsidR="00762595" w:rsidRDefault="00762595">
            <w:pPr>
              <w:rPr>
                <w:sz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2F148" w14:textId="77777777" w:rsidR="00762595" w:rsidRDefault="00762595">
            <w:pPr>
              <w:rPr>
                <w:sz w:val="28"/>
              </w:rPr>
            </w:pPr>
          </w:p>
        </w:tc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F1E57" w14:textId="77777777" w:rsidR="00762595" w:rsidRDefault="00762595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56BB882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20924951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27136618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762595" w14:paraId="10F86124" w14:textId="77777777" w:rsidTr="00467A7A">
        <w:trPr>
          <w:trHeight w:val="70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815F" w14:textId="674C24E3" w:rsidR="00762595" w:rsidRDefault="00467A7A">
            <w:r>
              <w:t>Magnesium turnings are flammable.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1AB1" w14:textId="720E9C32" w:rsidR="00762595" w:rsidRDefault="00467A7A">
            <w:r>
              <w:t>Pupils by burns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B178" w14:textId="72E874B4" w:rsidR="00762595" w:rsidRDefault="00467A7A">
            <w:r>
              <w:t>Keep away from sources of ignition.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3923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C6F5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9DA3" w14:textId="77777777" w:rsidR="00762595" w:rsidRDefault="00762595"/>
        </w:tc>
      </w:tr>
      <w:tr w:rsidR="00762595" w14:paraId="7DF91305" w14:textId="77777777" w:rsidTr="00467A7A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5D46" w14:textId="0621D50E" w:rsidR="00762595" w:rsidRDefault="00467A7A">
            <w:r>
              <w:t>Magnesium carbonate is of no significant hazard.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0CF0" w14:textId="77777777" w:rsidR="00762595" w:rsidRDefault="00762595"/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2A1B" w14:textId="77777777" w:rsidR="00762595" w:rsidRDefault="0076259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1C43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F0A2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5CD4" w14:textId="77777777" w:rsidR="00762595" w:rsidRDefault="00762595"/>
        </w:tc>
      </w:tr>
      <w:tr w:rsidR="00762595" w14:paraId="3D299431" w14:textId="77777777" w:rsidTr="00467A7A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9722" w14:textId="7AC15E84" w:rsidR="00762595" w:rsidRDefault="00467A7A">
            <w:r>
              <w:t>Sulphuric acid is corrosive and oxidising.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D7FA" w14:textId="5C00FF5E" w:rsidR="00762595" w:rsidRDefault="00467A7A">
            <w:r>
              <w:t xml:space="preserve">Technician by splashes preparing dilute acid.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8FD9" w14:textId="2E96142D" w:rsidR="00762595" w:rsidRDefault="00467A7A">
            <w:r>
              <w:t>Wear goggles (BS EN166 3) or a face shield and gloves.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65C1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6293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637D" w14:textId="77777777" w:rsidR="00762595" w:rsidRDefault="00762595"/>
        </w:tc>
      </w:tr>
      <w:tr w:rsidR="00762595" w14:paraId="084BB3CF" w14:textId="77777777" w:rsidTr="00467A7A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F736" w14:textId="17F17834" w:rsidR="00762595" w:rsidRPr="00467A7A" w:rsidRDefault="00467A7A">
            <w:pPr>
              <w:rPr>
                <w:rFonts w:cs="Tahoma"/>
              </w:rPr>
            </w:pPr>
            <w:r w:rsidRPr="00467A7A">
              <w:rPr>
                <w:rFonts w:cs="Tahoma"/>
              </w:rPr>
              <w:t>0.5 mol l</w:t>
            </w:r>
            <w:r w:rsidRPr="00467A7A">
              <w:rPr>
                <w:rFonts w:cs="Tahoma"/>
                <w:vertAlign w:val="superscript"/>
              </w:rPr>
              <w:t>-1</w:t>
            </w:r>
            <w:r w:rsidRPr="00467A7A">
              <w:rPr>
                <w:rFonts w:cs="Tahoma"/>
              </w:rPr>
              <w:t xml:space="preserve"> sulphuric acid</w:t>
            </w:r>
            <w:r>
              <w:rPr>
                <w:rFonts w:cs="Tahoma"/>
              </w:rPr>
              <w:t xml:space="preserve"> is irritant (just)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C389" w14:textId="148ADE2A" w:rsidR="00762595" w:rsidRDefault="00467A7A">
            <w:r>
              <w:t>Pupils by splashes while carrying out the solution.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2E6A" w14:textId="19BF7840" w:rsidR="00762595" w:rsidRDefault="00467A7A">
            <w:r>
              <w:t xml:space="preserve">Wear eye protection.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9BEF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EA60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5AD0" w14:textId="77777777" w:rsidR="00762595" w:rsidRDefault="00762595"/>
        </w:tc>
      </w:tr>
      <w:tr w:rsidR="00762595" w14:paraId="054E958D" w14:textId="77777777" w:rsidTr="00467A7A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C24C" w14:textId="09ABF92A" w:rsidR="00762595" w:rsidRDefault="00467A7A">
            <w:r>
              <w:t>The reaction produces an aerosol of sulphuric acid which is hazardous if inhaled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BCFE" w14:textId="5AD5976C" w:rsidR="00762595" w:rsidRDefault="00467A7A">
            <w:r>
              <w:t xml:space="preserve">Pupils by </w:t>
            </w:r>
            <w:r>
              <w:t>inhalation</w:t>
            </w:r>
            <w:r>
              <w:t xml:space="preserve"> while carrying out the solution.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3EE2" w14:textId="615E4EC0" w:rsidR="00762595" w:rsidRDefault="00467A7A">
            <w:r>
              <w:t>Work in a well-ventilated lab. Avoid inhaling fumes as far as possible. A safer method is to use a conical flask and place a plug of cotton/mineral wool in the neck to trap the aerosol.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1913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D7D9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99E4" w14:textId="77777777" w:rsidR="00762595" w:rsidRDefault="00762595"/>
        </w:tc>
      </w:tr>
    </w:tbl>
    <w:p w14:paraId="115AD5C9" w14:textId="77777777" w:rsidR="00762595" w:rsidRDefault="00762595" w:rsidP="00762595">
      <w:pPr>
        <w:rPr>
          <w:sz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0"/>
      </w:tblGrid>
      <w:tr w:rsidR="00762595" w14:paraId="50C7778D" w14:textId="77777777" w:rsidTr="00DB3849">
        <w:trPr>
          <w:trHeight w:val="2258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44A7" w14:textId="77777777" w:rsidR="00762595" w:rsidRDefault="0076259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Description of activity:</w:t>
            </w:r>
          </w:p>
          <w:p w14:paraId="12732A01" w14:textId="77777777" w:rsidR="00762595" w:rsidRDefault="00762595"/>
          <w:p w14:paraId="71FEA331" w14:textId="01EE54C1" w:rsidR="00467A7A" w:rsidRDefault="00DB3849">
            <w:r>
              <w:t>Either magnesium metal or magnesium carbonate are reacted with sulphuric acid. Excess solid is added. The solution is filtered and then evaporated to give magnesium sulphate crystals.</w:t>
            </w:r>
          </w:p>
        </w:tc>
      </w:tr>
    </w:tbl>
    <w:p w14:paraId="0F4233AB" w14:textId="77777777" w:rsidR="00762595" w:rsidRDefault="00762595" w:rsidP="00762595">
      <w:pPr>
        <w:rPr>
          <w:sz w:val="28"/>
        </w:rPr>
      </w:pPr>
    </w:p>
    <w:p w14:paraId="79C4D99F" w14:textId="77777777" w:rsidR="00762595" w:rsidRDefault="00762595" w:rsidP="00762595">
      <w:pPr>
        <w:rPr>
          <w:sz w:val="28"/>
        </w:rPr>
      </w:pPr>
    </w:p>
    <w:p w14:paraId="0FDD92F0" w14:textId="77777777" w:rsidR="00762595" w:rsidRDefault="00762595" w:rsidP="00762595">
      <w:pPr>
        <w:rPr>
          <w:sz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0"/>
      </w:tblGrid>
      <w:tr w:rsidR="00762595" w14:paraId="2F0AD5D3" w14:textId="77777777" w:rsidTr="00762595">
        <w:trPr>
          <w:trHeight w:val="2509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C380" w14:textId="77777777" w:rsidR="00762595" w:rsidRDefault="00762595">
            <w:r>
              <w:rPr>
                <w:b/>
                <w:bCs/>
                <w:sz w:val="28"/>
              </w:rPr>
              <w:t>Additional comments:</w:t>
            </w:r>
          </w:p>
        </w:tc>
      </w:tr>
    </w:tbl>
    <w:p w14:paraId="4DB9CEB4" w14:textId="77777777" w:rsidR="00185440" w:rsidRDefault="00DB3849"/>
    <w:sectPr w:rsidR="00185440" w:rsidSect="00762595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A7A"/>
    <w:rsid w:val="000147A5"/>
    <w:rsid w:val="001D1C70"/>
    <w:rsid w:val="00393E7C"/>
    <w:rsid w:val="003F3EA1"/>
    <w:rsid w:val="00467A7A"/>
    <w:rsid w:val="006E27A3"/>
    <w:rsid w:val="00762595"/>
    <w:rsid w:val="009601EF"/>
    <w:rsid w:val="00BA3643"/>
    <w:rsid w:val="00D24C31"/>
    <w:rsid w:val="00DB3849"/>
    <w:rsid w:val="00E82E1C"/>
    <w:rsid w:val="00EB7C10"/>
    <w:rsid w:val="00F3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9EEAE"/>
  <w15:chartTrackingRefBased/>
  <w15:docId w15:val="{6274E4AF-7452-46E0-9425-CFFBD9DE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595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62595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62595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62595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762595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unhideWhenUsed/>
    <w:rsid w:val="00762595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762595"/>
  </w:style>
  <w:style w:type="character" w:customStyle="1" w:styleId="SalutationChar">
    <w:name w:val="Salutation Char"/>
    <w:basedOn w:val="DefaultParagraphFont"/>
    <w:link w:val="Salutation"/>
    <w:semiHidden/>
    <w:rsid w:val="00762595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rc.org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enquiries@sserc.org.uk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sserc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enquiries@sserc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\OneDrive%20-%20SSERC%20Ltd\Chemistry\Risk%20Assessments\01%20Risk%20Assess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AADFCC-8388-449A-BE0C-E4F762EF3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67D655-D614-4D21-B44B-8020D904E2D1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A1E7BEA-531F-47B6-BFE0-220483C24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Risk Assessment Template.dotx</Template>
  <TotalTime>7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 Lloyd</cp:lastModifiedBy>
  <cp:revision>1</cp:revision>
  <dcterms:created xsi:type="dcterms:W3CDTF">2022-07-08T20:08:00Z</dcterms:created>
  <dcterms:modified xsi:type="dcterms:W3CDTF">2022-07-08T20:15:00Z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