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AE39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94197" wp14:editId="253616D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D4FDA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7B5D03F5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3A6DBCD3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EF1B702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3A067EBA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2638657C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5C9A1D9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94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0E2D4FDA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7B5D03F5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3A6DBCD3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1EF1B702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3A067EBA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2638657C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5C9A1D9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7183AC3" wp14:editId="679304D5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A5A2" w14:textId="77777777" w:rsidR="00762595" w:rsidRDefault="00762595" w:rsidP="00762595">
      <w:pPr>
        <w:pStyle w:val="Heading1"/>
        <w:rPr>
          <w:sz w:val="24"/>
        </w:rPr>
      </w:pPr>
    </w:p>
    <w:p w14:paraId="47A12B64" w14:textId="77777777" w:rsidR="00762595" w:rsidRDefault="00762595" w:rsidP="00762595">
      <w:pPr>
        <w:pStyle w:val="Heading1"/>
        <w:rPr>
          <w:sz w:val="24"/>
        </w:rPr>
      </w:pPr>
    </w:p>
    <w:p w14:paraId="0D0A789E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711286C4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FE58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19B" w14:textId="5FCAC46E" w:rsidR="00762595" w:rsidRDefault="00CA6D0C">
            <w:r w:rsidRPr="00CA6D0C">
              <w:t xml:space="preserve">Int1 PPA1-2 - </w:t>
            </w:r>
            <w:r w:rsidR="00C173F7" w:rsidRPr="00C173F7">
              <w:t>Reactions of Metals with Acid</w:t>
            </w:r>
          </w:p>
        </w:tc>
      </w:tr>
      <w:tr w:rsidR="00762595" w14:paraId="321FD07F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F6C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796" w14:textId="3B945508" w:rsidR="00762595" w:rsidRDefault="00CA6D0C">
            <w:r>
              <w:t>8</w:t>
            </w:r>
            <w:r w:rsidRPr="00CA6D0C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394FF81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6B2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143" w14:textId="77777777" w:rsidR="00762595" w:rsidRDefault="00762595">
            <w:pPr>
              <w:pStyle w:val="Salutation"/>
            </w:pPr>
          </w:p>
        </w:tc>
      </w:tr>
      <w:tr w:rsidR="00762595" w14:paraId="078148F8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430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339" w14:textId="77777777" w:rsidR="00762595" w:rsidRDefault="00762595">
            <w:pPr>
              <w:pStyle w:val="Salutation"/>
            </w:pPr>
          </w:p>
        </w:tc>
      </w:tr>
      <w:tr w:rsidR="00762595" w14:paraId="5DAFB30C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FB9C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4E9" w14:textId="77777777" w:rsidR="00762595" w:rsidRDefault="00762595"/>
        </w:tc>
      </w:tr>
    </w:tbl>
    <w:p w14:paraId="3874BC7C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1BFF7C07" w14:textId="77777777" w:rsidTr="0007301B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16FB4D0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578929C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D9D5F0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953B97A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27286A27" w14:textId="77777777" w:rsidTr="0007301B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345D204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896A325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5FD850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9E62FE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EC92F4D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3792F477" w14:textId="77777777" w:rsidTr="0007301B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1117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7EAA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1B65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1FCD12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AF0886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8ACC87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6F4FF113" w14:textId="77777777" w:rsidTr="0007301B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968" w14:textId="5E2C1621" w:rsidR="00762595" w:rsidRDefault="00CA6D0C">
            <w:r>
              <w:t>Magnesium ribbon is flammable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BE5" w14:textId="5B9DC48B" w:rsidR="00762595" w:rsidRDefault="00CA6D0C">
            <w:r>
              <w:t>Pupils by burning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41D" w14:textId="1E82E005" w:rsidR="00762595" w:rsidRDefault="00CA6D0C">
            <w:r>
              <w:t>Keep away from sources of ignition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0CB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D7CC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DBD" w14:textId="77777777" w:rsidR="00762595" w:rsidRDefault="00762595"/>
        </w:tc>
      </w:tr>
      <w:tr w:rsidR="00762595" w14:paraId="640B3959" w14:textId="77777777" w:rsidTr="0007301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8CD" w14:textId="748E8E72" w:rsidR="00762595" w:rsidRDefault="00F807BF">
            <w:r>
              <w:t>Hydrochloric</w:t>
            </w:r>
            <w:r w:rsidR="00CA6D0C">
              <w:t xml:space="preserve"> acid is corrosive to skin and eyes </w:t>
            </w:r>
            <w:r>
              <w:t>gives off irritating and corrosive fumes.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6E7" w14:textId="6BEFB2A6" w:rsidR="00762595" w:rsidRDefault="00CA6D0C">
            <w:r>
              <w:t>Technician while preparing solutions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B03" w14:textId="6EEB31B2" w:rsidR="00762595" w:rsidRDefault="00CA6D0C">
            <w:r>
              <w:t>Wear goggles (BS EN166 3) or a face shield and gloves</w:t>
            </w:r>
            <w:r w:rsidR="00F807BF">
              <w:t>. Work in a fume cupboard.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352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13A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001" w14:textId="77777777" w:rsidR="00762595" w:rsidRDefault="00762595"/>
        </w:tc>
      </w:tr>
      <w:tr w:rsidR="00762595" w14:paraId="0CF3A800" w14:textId="77777777" w:rsidTr="0007301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402" w14:textId="3E0FB556" w:rsidR="00762595" w:rsidRDefault="00CA6D0C">
            <w:r>
              <w:t xml:space="preserve">2 </w:t>
            </w:r>
            <w:r w:rsidRPr="00CA6D0C">
              <w:t>mol l</w:t>
            </w:r>
            <w:r w:rsidRPr="00CA6D0C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 w:rsidR="00F807BF">
              <w:t>hydrochloric</w:t>
            </w:r>
            <w:r>
              <w:t xml:space="preserve"> acid is </w:t>
            </w:r>
            <w:r w:rsidR="00F807BF">
              <w:t>of no significant hazard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10D" w14:textId="51435F94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EC6" w14:textId="7BAC7E3A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D9B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EAE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E4B" w14:textId="77777777" w:rsidR="00762595" w:rsidRDefault="00762595"/>
        </w:tc>
      </w:tr>
      <w:tr w:rsidR="00CA6D0C" w14:paraId="55A521CD" w14:textId="77777777" w:rsidTr="0007301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1BF9" w14:textId="0DDDEC24" w:rsidR="00CA6D0C" w:rsidRDefault="00CA6D0C">
            <w:r>
              <w:t xml:space="preserve">The reaction produces an aerosol of </w:t>
            </w:r>
            <w:r w:rsidR="00F807BF">
              <w:t>hydrochloric</w:t>
            </w:r>
            <w:r>
              <w:t xml:space="preserve"> acid which is irritating to eyes and lungs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F9BF" w14:textId="2B33AF84" w:rsidR="00CA6D0C" w:rsidRDefault="00CA6D0C">
            <w:r>
              <w:t>Pupils by inhalation carrying out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982" w14:textId="3E25DC74" w:rsidR="00CA6D0C" w:rsidRDefault="0007301B">
            <w:r>
              <w:t>Work in a well-ventilated lab. Tell pupils not to sniff the test tubes. Loosely plug the tubes with cotton wool / mineral wool to trap the aerosol.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E0E4" w14:textId="77777777" w:rsidR="00CA6D0C" w:rsidRDefault="00CA6D0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B4E" w14:textId="77777777" w:rsidR="00CA6D0C" w:rsidRDefault="00CA6D0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5F6" w14:textId="77777777" w:rsidR="00CA6D0C" w:rsidRDefault="00CA6D0C"/>
        </w:tc>
      </w:tr>
      <w:tr w:rsidR="00762595" w14:paraId="212C1C04" w14:textId="77777777" w:rsidTr="0007301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6AD" w14:textId="0FA02A6F" w:rsidR="00762595" w:rsidRDefault="00CA6D0C">
            <w:r>
              <w:t>Hydrogen, produced in the reaction is highly flammable.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145" w14:textId="64C9887E" w:rsidR="00762595" w:rsidRDefault="00CA6D0C">
            <w:r>
              <w:t>Pupils by burning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8D0" w14:textId="5E0F1C3D" w:rsidR="00762595" w:rsidRDefault="00CA6D0C">
            <w:r>
              <w:t>The amount of hydrogen produced is small. Even if it is ignited, there will only be a brief ‘pop’ Keep away from sources of ignition.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7C0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F7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358" w14:textId="77777777" w:rsidR="00762595" w:rsidRDefault="00762595"/>
        </w:tc>
      </w:tr>
      <w:tr w:rsidR="001B7246" w14:paraId="10E61188" w14:textId="77777777" w:rsidTr="0007301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A53" w14:textId="5EF02AC0" w:rsidR="001B7246" w:rsidRDefault="001B7246">
            <w:r>
              <w:t>Zinc and copper are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850" w14:textId="77777777" w:rsidR="001B7246" w:rsidRDefault="001B7246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00F" w14:textId="77777777" w:rsidR="001B7246" w:rsidRDefault="001B72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7F9" w14:textId="77777777" w:rsidR="001B7246" w:rsidRDefault="001B724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434" w14:textId="77777777" w:rsidR="001B7246" w:rsidRDefault="001B72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CB2" w14:textId="77777777" w:rsidR="001B7246" w:rsidRDefault="001B7246"/>
        </w:tc>
      </w:tr>
    </w:tbl>
    <w:p w14:paraId="79C4C974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3F12202C" w14:textId="77777777" w:rsidTr="0007301B">
        <w:trPr>
          <w:trHeight w:val="141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49D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29C8A1DA" w14:textId="77777777" w:rsidR="00762595" w:rsidRDefault="00762595"/>
          <w:p w14:paraId="4FC7CD0C" w14:textId="287943B9" w:rsidR="0007301B" w:rsidRDefault="0007301B">
            <w:r>
              <w:t>Pieces of magnesium</w:t>
            </w:r>
            <w:r w:rsidR="00163BE3">
              <w:t>, zinc and copper a</w:t>
            </w:r>
            <w:r>
              <w:t xml:space="preserve">re put into samples of </w:t>
            </w:r>
            <w:r w:rsidR="00163BE3">
              <w:t>hydrochloric</w:t>
            </w:r>
            <w:r>
              <w:t xml:space="preserve"> acid </w:t>
            </w:r>
            <w:r w:rsidR="00163BE3">
              <w:t>and observed to see if bubbles are given off.</w:t>
            </w:r>
          </w:p>
        </w:tc>
      </w:tr>
    </w:tbl>
    <w:p w14:paraId="35691785" w14:textId="77777777" w:rsidR="00762595" w:rsidRDefault="00762595" w:rsidP="00762595">
      <w:pPr>
        <w:rPr>
          <w:sz w:val="28"/>
        </w:rPr>
      </w:pPr>
    </w:p>
    <w:p w14:paraId="1BB8137F" w14:textId="77777777" w:rsidR="00762595" w:rsidRDefault="00762595" w:rsidP="00762595">
      <w:pPr>
        <w:rPr>
          <w:sz w:val="28"/>
        </w:rPr>
      </w:pPr>
    </w:p>
    <w:p w14:paraId="7FD0C23B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64E7B100" w14:textId="77777777" w:rsidTr="0007301B">
        <w:trPr>
          <w:trHeight w:val="1798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3040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297CF41" w14:textId="77777777" w:rsidR="00163BE3" w:rsidRDefault="00163BE3">
            <w:pPr>
              <w:rPr>
                <w:b/>
                <w:bCs/>
                <w:sz w:val="28"/>
              </w:rPr>
            </w:pPr>
          </w:p>
          <w:p w14:paraId="06B83C23" w14:textId="5F3EB285" w:rsidR="00163BE3" w:rsidRDefault="00163BE3">
            <w:r>
              <w:t>If other metals, or a different acid, are used, the</w:t>
            </w:r>
            <w:r w:rsidR="002478C1">
              <w:t>y should be risk assessed by the teacher.</w:t>
            </w:r>
          </w:p>
        </w:tc>
      </w:tr>
    </w:tbl>
    <w:p w14:paraId="277E463C" w14:textId="77777777" w:rsidR="00185440" w:rsidRDefault="00C173F7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0C"/>
    <w:rsid w:val="000147A5"/>
    <w:rsid w:val="0007301B"/>
    <w:rsid w:val="00163BE3"/>
    <w:rsid w:val="001B7246"/>
    <w:rsid w:val="001D1C70"/>
    <w:rsid w:val="002478C1"/>
    <w:rsid w:val="00393E7C"/>
    <w:rsid w:val="003F3EA1"/>
    <w:rsid w:val="006E27A3"/>
    <w:rsid w:val="00762595"/>
    <w:rsid w:val="009601EF"/>
    <w:rsid w:val="00BA3643"/>
    <w:rsid w:val="00C173F7"/>
    <w:rsid w:val="00CA6D0C"/>
    <w:rsid w:val="00D24C31"/>
    <w:rsid w:val="00E82E1C"/>
    <w:rsid w:val="00EB7C10"/>
    <w:rsid w:val="00F31A31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796"/>
  <w15:chartTrackingRefBased/>
  <w15:docId w15:val="{DE8801D9-FEC4-4567-909F-3FCE7877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6</cp:revision>
  <dcterms:created xsi:type="dcterms:W3CDTF">2022-07-08T18:23:00Z</dcterms:created>
  <dcterms:modified xsi:type="dcterms:W3CDTF">2022-07-08T18:52:00Z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