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1CFC" w14:textId="77777777" w:rsidR="00762595" w:rsidRDefault="00762595" w:rsidP="00762595">
      <w:pPr>
        <w:pStyle w:val="Heading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F4325E" wp14:editId="1B3CFFEA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65EFA" w14:textId="77777777" w:rsidR="00762595" w:rsidRDefault="00762595" w:rsidP="00762595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66268CD6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based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on HSE’s INDG 163 ‘Risk assessment - A brief guide to controlling risks in the workplace’) </w:t>
                            </w:r>
                          </w:p>
                          <w:p w14:paraId="6FF5DCC9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623EC34" w14:textId="77777777" w:rsidR="00762595" w:rsidRDefault="00762595" w:rsidP="00762595">
                            <w:r>
                              <w:t>2 Pitreavie Court, South Pitreavie Business Park, Dunfermline KY11 8UU</w:t>
                            </w:r>
                          </w:p>
                          <w:p w14:paraId="6B2950FE" w14:textId="77777777" w:rsidR="00762595" w:rsidRDefault="00762595" w:rsidP="00762595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2B1512C4" w14:textId="77777777" w:rsidR="00762595" w:rsidRDefault="00762595" w:rsidP="0076259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627DB1A8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432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7.2pt;margin-top:.5pt;width:548.4pt;height:82.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" filled="f" fillcolor="silver" stroked="f">
                <v:textbox>
                  <w:txbxContent>
                    <w:p w14:paraId="66765EFA" w14:textId="77777777" w:rsidR="00762595" w:rsidRDefault="00762595" w:rsidP="00762595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66268CD6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sz w:val="24"/>
                        </w:rPr>
                        <w:t>based</w:t>
                      </w:r>
                      <w:proofErr w:type="gramEnd"/>
                      <w:r>
                        <w:rPr>
                          <w:sz w:val="24"/>
                        </w:rPr>
                        <w:t xml:space="preserve"> on HSE’s INDG 163 ‘Risk assessment - A brief guide to controlling risks in the workplace’) </w:t>
                      </w:r>
                    </w:p>
                    <w:p w14:paraId="6FF5DCC9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</w:p>
                    <w:p w14:paraId="4623EC34" w14:textId="77777777" w:rsidR="00762595" w:rsidRDefault="00762595" w:rsidP="00762595">
                      <w:r>
                        <w:t>2 Pitreavie Court, South Pitreavie Business Park, Dunfermline KY11 8UU</w:t>
                      </w:r>
                    </w:p>
                    <w:p w14:paraId="6B2950FE" w14:textId="77777777" w:rsidR="00762595" w:rsidRDefault="00762595" w:rsidP="00762595">
                      <w:pPr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</w:t>
                      </w:r>
                      <w:proofErr w:type="gramEnd"/>
                      <w:r>
                        <w:rPr>
                          <w:sz w:val="18"/>
                        </w:rPr>
                        <w:t xml:space="preserve">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9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0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2B1512C4" w14:textId="77777777" w:rsidR="00762595" w:rsidRDefault="00762595" w:rsidP="00762595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627DB1A8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0E327D97" wp14:editId="4208CB91">
            <wp:extent cx="203835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0CCD5" w14:textId="77777777" w:rsidR="00762595" w:rsidRDefault="00762595" w:rsidP="00762595">
      <w:pPr>
        <w:pStyle w:val="Heading1"/>
        <w:rPr>
          <w:sz w:val="24"/>
        </w:rPr>
      </w:pPr>
    </w:p>
    <w:p w14:paraId="33BEE6B0" w14:textId="77777777" w:rsidR="00762595" w:rsidRDefault="00762595" w:rsidP="00762595">
      <w:pPr>
        <w:pStyle w:val="Heading1"/>
        <w:rPr>
          <w:sz w:val="24"/>
        </w:rPr>
      </w:pPr>
    </w:p>
    <w:p w14:paraId="3DA4C993" w14:textId="77777777" w:rsidR="00762595" w:rsidRDefault="00762595" w:rsidP="00762595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43"/>
      </w:tblGrid>
      <w:tr w:rsidR="00762595" w14:paraId="12A51F6E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EBDC" w14:textId="77777777" w:rsidR="00762595" w:rsidRDefault="00762595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407F" w14:textId="0D445F20" w:rsidR="00762595" w:rsidRDefault="008D7D17">
            <w:r w:rsidRPr="008D7D17">
              <w:t xml:space="preserve">Int1 PPA2-1 - Electrical Conductivity </w:t>
            </w:r>
          </w:p>
        </w:tc>
      </w:tr>
      <w:tr w:rsidR="00762595" w14:paraId="7EDD8E96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89E3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BBE1" w14:textId="77777777" w:rsidR="00762595" w:rsidRDefault="00762595"/>
        </w:tc>
      </w:tr>
      <w:tr w:rsidR="00762595" w14:paraId="0C3EA810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0768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DE72" w14:textId="77777777" w:rsidR="00762595" w:rsidRDefault="00762595">
            <w:pPr>
              <w:pStyle w:val="Salutation"/>
            </w:pPr>
          </w:p>
        </w:tc>
      </w:tr>
      <w:tr w:rsidR="00762595" w14:paraId="446690C4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2FD3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8C77" w14:textId="77777777" w:rsidR="00762595" w:rsidRDefault="00762595">
            <w:pPr>
              <w:pStyle w:val="Salutation"/>
            </w:pPr>
          </w:p>
        </w:tc>
      </w:tr>
      <w:tr w:rsidR="00762595" w14:paraId="3B51D25D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7962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77B3" w14:textId="77777777" w:rsidR="00762595" w:rsidRDefault="00762595"/>
        </w:tc>
      </w:tr>
    </w:tbl>
    <w:p w14:paraId="4D000670" w14:textId="77777777" w:rsidR="00762595" w:rsidRDefault="00762595" w:rsidP="00762595"/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9"/>
        <w:gridCol w:w="2550"/>
        <w:gridCol w:w="6236"/>
        <w:gridCol w:w="1134"/>
        <w:gridCol w:w="993"/>
        <w:gridCol w:w="708"/>
      </w:tblGrid>
      <w:tr w:rsidR="00762595" w14:paraId="6549A098" w14:textId="77777777" w:rsidTr="008D7D17">
        <w:trPr>
          <w:tblHeader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1503C990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4D5848BE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4EEB7A0A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3AB5A361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762595" w14:paraId="2DA4A1A3" w14:textId="77777777" w:rsidTr="008D7D17">
        <w:trPr>
          <w:tblHeader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4A2D7AF" w14:textId="77777777" w:rsidR="00762595" w:rsidRDefault="00762595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6394712" w14:textId="77777777" w:rsidR="00762595" w:rsidRDefault="00762595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E681FA1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5B925621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17FF0662" w14:textId="77777777" w:rsidR="00762595" w:rsidRDefault="007625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</w:tr>
      <w:tr w:rsidR="00762595" w14:paraId="6F09D841" w14:textId="77777777" w:rsidTr="008D7D17">
        <w:trPr>
          <w:trHeight w:val="344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C15C" w14:textId="77777777" w:rsidR="00762595" w:rsidRDefault="00762595">
            <w:pPr>
              <w:rPr>
                <w:sz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A369" w14:textId="77777777" w:rsidR="00762595" w:rsidRDefault="00762595">
            <w:pPr>
              <w:rPr>
                <w:sz w:val="28"/>
              </w:rPr>
            </w:pP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8EDCE" w14:textId="77777777" w:rsidR="00762595" w:rsidRDefault="00762595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F67B8A6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92396B7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559BF39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8D7D17" w14:paraId="575FA4A6" w14:textId="77777777" w:rsidTr="002E481A">
        <w:trPr>
          <w:trHeight w:val="709"/>
        </w:trPr>
        <w:tc>
          <w:tcPr>
            <w:tcW w:w="1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3E6D" w14:textId="3987EA4D" w:rsidR="008D7D17" w:rsidRDefault="008D7D17">
            <w:r>
              <w:t>If carried out as described, there are no significant risks.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912C" w14:textId="77777777" w:rsidR="008D7D17" w:rsidRDefault="008D7D1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19F5" w14:textId="77777777" w:rsidR="008D7D17" w:rsidRDefault="008D7D1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7EBA" w14:textId="77777777" w:rsidR="008D7D17" w:rsidRDefault="008D7D17"/>
        </w:tc>
      </w:tr>
      <w:tr w:rsidR="00762595" w14:paraId="3C05BECD" w14:textId="77777777" w:rsidTr="008D7D17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508C" w14:textId="77777777" w:rsidR="00762595" w:rsidRDefault="0076259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AEFA" w14:textId="77777777" w:rsidR="00762595" w:rsidRDefault="00762595"/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756C" w14:textId="77777777" w:rsidR="00762595" w:rsidRDefault="0076259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B0D0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E9B7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D644" w14:textId="77777777" w:rsidR="00762595" w:rsidRDefault="00762595"/>
        </w:tc>
      </w:tr>
    </w:tbl>
    <w:p w14:paraId="21052109" w14:textId="77777777" w:rsidR="00762595" w:rsidRDefault="00762595" w:rsidP="00762595">
      <w:pPr>
        <w:rPr>
          <w:sz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762595" w14:paraId="7C01BA36" w14:textId="77777777" w:rsidTr="008D7D17">
        <w:trPr>
          <w:trHeight w:val="1471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2C70" w14:textId="77777777" w:rsidR="00762595" w:rsidRDefault="0076259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1C1B1F9A" w14:textId="77777777" w:rsidR="00762595" w:rsidRDefault="00762595"/>
          <w:p w14:paraId="5FA29A2E" w14:textId="0974B38B" w:rsidR="008D7D17" w:rsidRDefault="008D7D17">
            <w:r>
              <w:t>The conductivity of metals is determined by connecting them up to a circuit and looking for a bulb to light or some other indicator of conductivity.</w:t>
            </w:r>
          </w:p>
        </w:tc>
      </w:tr>
    </w:tbl>
    <w:p w14:paraId="6951B236" w14:textId="77777777" w:rsidR="00762595" w:rsidRDefault="00762595" w:rsidP="00762595">
      <w:pPr>
        <w:rPr>
          <w:sz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0"/>
      </w:tblGrid>
      <w:tr w:rsidR="00762595" w14:paraId="3443BA6A" w14:textId="77777777" w:rsidTr="008D7D17">
        <w:trPr>
          <w:trHeight w:val="1552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F754" w14:textId="77777777" w:rsidR="00762595" w:rsidRDefault="0076259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553D0750" w14:textId="77777777" w:rsidR="008D7D17" w:rsidRDefault="008D7D17">
            <w:pPr>
              <w:rPr>
                <w:b/>
                <w:bCs/>
                <w:sz w:val="28"/>
              </w:rPr>
            </w:pPr>
          </w:p>
          <w:p w14:paraId="1D570F5A" w14:textId="5B3811B6" w:rsidR="008D7D17" w:rsidRDefault="008D7D17">
            <w:r w:rsidRPr="008D7D17">
              <w:t>Powders should not be used</w:t>
            </w:r>
            <w:r>
              <w:t>.</w:t>
            </w:r>
          </w:p>
          <w:p w14:paraId="110C4CBC" w14:textId="15511CAF" w:rsidR="008D7D17" w:rsidRDefault="008D7D17">
            <w:r>
              <w:t xml:space="preserve">Nickel foil can be a </w:t>
            </w:r>
            <w:proofErr w:type="spellStart"/>
            <w:r>
              <w:t>sentitiser</w:t>
            </w:r>
            <w:proofErr w:type="spellEnd"/>
            <w:r>
              <w:t xml:space="preserve"> so some pupils may need to wear gloves.</w:t>
            </w:r>
          </w:p>
          <w:p w14:paraId="63C61EF8" w14:textId="733F3BD5" w:rsidR="008D7D17" w:rsidRPr="008D7D17" w:rsidRDefault="008D7D17">
            <w:r>
              <w:t xml:space="preserve">If </w:t>
            </w:r>
            <w:proofErr w:type="gramStart"/>
            <w:r>
              <w:t>anything</w:t>
            </w:r>
            <w:proofErr w:type="gramEnd"/>
            <w:r>
              <w:t xml:space="preserve"> else is to be used, it needs to be risk assessed by the teacher.</w:t>
            </w:r>
          </w:p>
          <w:p w14:paraId="61311D73" w14:textId="43CCA808" w:rsidR="008D7D17" w:rsidRDefault="008D7D17"/>
        </w:tc>
      </w:tr>
    </w:tbl>
    <w:p w14:paraId="25535518" w14:textId="77777777" w:rsidR="00185440" w:rsidRDefault="008D7D17"/>
    <w:sectPr w:rsidR="00185440" w:rsidSect="008D7D17">
      <w:pgSz w:w="16838" w:h="11906" w:orient="landscape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17"/>
    <w:rsid w:val="000147A5"/>
    <w:rsid w:val="001D1C70"/>
    <w:rsid w:val="00393E7C"/>
    <w:rsid w:val="003F3EA1"/>
    <w:rsid w:val="006E27A3"/>
    <w:rsid w:val="00762595"/>
    <w:rsid w:val="008D7D17"/>
    <w:rsid w:val="009601EF"/>
    <w:rsid w:val="00BA3643"/>
    <w:rsid w:val="00D24C31"/>
    <w:rsid w:val="00E82E1C"/>
    <w:rsid w:val="00EB7C10"/>
    <w:rsid w:val="00F3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6CA13"/>
  <w15:chartTrackingRefBased/>
  <w15:docId w15:val="{D3869084-8449-4D6D-8DAF-EE039526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595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62595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62595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62595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762595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unhideWhenUsed/>
    <w:rsid w:val="00762595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62595"/>
  </w:style>
  <w:style w:type="character" w:customStyle="1" w:styleId="SalutationChar">
    <w:name w:val="Salutation Char"/>
    <w:basedOn w:val="DefaultParagraphFont"/>
    <w:link w:val="Salutation"/>
    <w:semiHidden/>
    <w:rsid w:val="00762595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rc.org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enquiries@sserc.org.uk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sserc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\OneDrive%20-%20SSERC%20Ltd\Chemistry\Risk%20Assessments\01%20Risk%20Assess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AADFCC-8388-449A-BE0C-E4F762EF3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67D655-D614-4D21-B44B-8020D904E2D1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A1E7BEA-531F-47B6-BFE0-220483C24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Risk Assessment Template.dotx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Lloyd</cp:lastModifiedBy>
  <cp:revision>1</cp:revision>
  <dcterms:created xsi:type="dcterms:W3CDTF">2022-07-08T18:40:00Z</dcterms:created>
  <dcterms:modified xsi:type="dcterms:W3CDTF">2022-07-08T18:44:00Z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