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6742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182FB" wp14:editId="510AA4C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4FAA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29F1D7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7D39A5CE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9AD8A8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7A767294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D1697E5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6CDF70B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18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5C0A4FAA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29F1D7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7D39A5CE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279AD8A8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7A767294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2D1697E5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6CDF70B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06179EF" wp14:editId="568F8C68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F310E" w14:textId="77777777" w:rsidR="00762595" w:rsidRDefault="00762595" w:rsidP="00762595">
      <w:pPr>
        <w:pStyle w:val="Heading1"/>
        <w:rPr>
          <w:sz w:val="24"/>
        </w:rPr>
      </w:pPr>
    </w:p>
    <w:p w14:paraId="7479DD72" w14:textId="77777777" w:rsidR="00762595" w:rsidRDefault="00762595" w:rsidP="00762595">
      <w:pPr>
        <w:pStyle w:val="Heading1"/>
        <w:rPr>
          <w:sz w:val="24"/>
        </w:rPr>
      </w:pPr>
    </w:p>
    <w:p w14:paraId="023145E5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0530A2A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0FD3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CE3" w14:textId="339F1DCA" w:rsidR="00762595" w:rsidRDefault="006212F8">
            <w:r w:rsidRPr="006212F8">
              <w:t>Int1 PPA1-3 - Testing the pH of Solutions</w:t>
            </w:r>
          </w:p>
        </w:tc>
      </w:tr>
      <w:tr w:rsidR="00762595" w14:paraId="23C663D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486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9F6" w14:textId="7EBFC9A5" w:rsidR="00762595" w:rsidRDefault="001444E8">
            <w:r>
              <w:t>8</w:t>
            </w:r>
            <w:r w:rsidRPr="001444E8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3E9B1828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02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5B6" w14:textId="77777777" w:rsidR="00762595" w:rsidRDefault="00762595">
            <w:pPr>
              <w:pStyle w:val="Salutation"/>
            </w:pPr>
          </w:p>
        </w:tc>
      </w:tr>
      <w:tr w:rsidR="00762595" w14:paraId="5FB7E545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837B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46D" w14:textId="77777777" w:rsidR="00762595" w:rsidRDefault="00762595">
            <w:pPr>
              <w:pStyle w:val="Salutation"/>
            </w:pPr>
          </w:p>
        </w:tc>
      </w:tr>
      <w:tr w:rsidR="00762595" w14:paraId="68366D0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629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1CA" w14:textId="77777777" w:rsidR="00762595" w:rsidRDefault="00762595"/>
        </w:tc>
      </w:tr>
    </w:tbl>
    <w:p w14:paraId="0B0236F6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6ED99566" w14:textId="77777777" w:rsidTr="00905013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F03276C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70C52F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ED6D95E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35DC19D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61311DE5" w14:textId="77777777" w:rsidTr="00905013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C456384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D07835C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4475A6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064168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C13592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5FA064C2" w14:textId="77777777" w:rsidTr="00905013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BDC6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7C4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94F0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7D3BA1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097DF5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D603A1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0269885F" w14:textId="77777777" w:rsidTr="00905013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45D" w14:textId="4E4FB2F7" w:rsidR="00762595" w:rsidRDefault="006212F8">
            <w:r>
              <w:t>Universal indicator solution is flammable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E1D" w14:textId="492173B3" w:rsidR="00762595" w:rsidRDefault="006212F8">
            <w:r>
              <w:t>Pupils by burning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F91" w14:textId="6CD84002" w:rsidR="006212F8" w:rsidRDefault="006212F8">
            <w:r>
              <w:t>Keep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02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D5C1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904" w14:textId="77777777" w:rsidR="00762595" w:rsidRDefault="00762595"/>
        </w:tc>
      </w:tr>
      <w:tr w:rsidR="00762595" w14:paraId="041973C4" w14:textId="77777777" w:rsidTr="0090501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6CA" w14:textId="7938B13B" w:rsidR="00762595" w:rsidRDefault="006212F8">
            <w:r>
              <w:t>Ammonia is corrosive to skin and eyes and released toxic gas.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8A7" w14:textId="25C00000" w:rsidR="00762595" w:rsidRDefault="006212F8">
            <w:r>
              <w:t>Technician by splashes and inhalation while preparing dilute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446" w14:textId="01F1BB2C" w:rsidR="00762595" w:rsidRDefault="006212F8">
            <w:r>
              <w:t>Wear goggles (BS EN133 3) and gloves. Work in a fume cupboard.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09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5C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5FA" w14:textId="77777777" w:rsidR="00762595" w:rsidRDefault="00762595"/>
        </w:tc>
      </w:tr>
      <w:tr w:rsidR="00762595" w14:paraId="7C0DC2F3" w14:textId="77777777" w:rsidTr="0090501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5AA" w14:textId="7D50ECC6" w:rsidR="00762595" w:rsidRDefault="006212F8">
            <w:r>
              <w:t xml:space="preserve">Dilute ammonia solution (0.1 </w:t>
            </w:r>
            <w:r w:rsidRPr="006212F8">
              <w:t>mol l</w:t>
            </w:r>
            <w:r w:rsidRPr="006212F8">
              <w:rPr>
                <w:vertAlign w:val="superscript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>
              <w:t>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532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AFF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C71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2CC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41F" w14:textId="77777777" w:rsidR="00762595" w:rsidRDefault="00762595"/>
        </w:tc>
      </w:tr>
      <w:tr w:rsidR="00762595" w14:paraId="496F8D18" w14:textId="77777777" w:rsidTr="0090501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B0F" w14:textId="3D4F8B34" w:rsidR="00762595" w:rsidRDefault="006212F8">
            <w:r>
              <w:t>Washing powder can be an irritant (check details from manufacturer)</w:t>
            </w:r>
          </w:p>
          <w:p w14:paraId="2F9C229B" w14:textId="77777777" w:rsidR="00905013" w:rsidRDefault="00905013"/>
          <w:p w14:paraId="36FCE561" w14:textId="63B1F491" w:rsidR="006212F8" w:rsidRDefault="006212F8">
            <w:r>
              <w:t xml:space="preserve">Dilute solution is of no significant hazard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2E1" w14:textId="5D4994DC" w:rsidR="00762595" w:rsidRDefault="006212F8">
            <w:r>
              <w:t>Technician by while preparing dilute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702" w14:textId="6C0C5CFF" w:rsidR="00762595" w:rsidRDefault="006212F8">
            <w:r>
              <w:t>Avoid raising dust. Consider gloves and eye protection.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65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CBE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91F" w14:textId="77777777" w:rsidR="00762595" w:rsidRDefault="00762595"/>
        </w:tc>
      </w:tr>
      <w:tr w:rsidR="00762595" w14:paraId="2B47D878" w14:textId="77777777" w:rsidTr="00905013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BAC" w14:textId="3DA8CFD4" w:rsidR="00762595" w:rsidRDefault="006212F8">
            <w:r>
              <w:t>All other reagents listed are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A0B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2254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269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D38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43A" w14:textId="77777777" w:rsidR="00762595" w:rsidRDefault="00762595"/>
        </w:tc>
      </w:tr>
    </w:tbl>
    <w:p w14:paraId="5EFBC60E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37461C85" w14:textId="77777777" w:rsidTr="00905013">
        <w:trPr>
          <w:trHeight w:val="2400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771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51CAA5E4" w14:textId="77777777" w:rsidR="00762595" w:rsidRDefault="00762595"/>
          <w:p w14:paraId="5760CA84" w14:textId="5566E69F" w:rsidR="00905013" w:rsidRDefault="00905013">
            <w:r>
              <w:t>Samples of various solutions have universal indicator solution or paper added and the colour is compared to a standard colour chart.</w:t>
            </w:r>
          </w:p>
        </w:tc>
      </w:tr>
    </w:tbl>
    <w:p w14:paraId="17C0E9BE" w14:textId="77777777" w:rsidR="00762595" w:rsidRDefault="00762595" w:rsidP="00762595">
      <w:pPr>
        <w:rPr>
          <w:sz w:val="28"/>
        </w:rPr>
      </w:pPr>
    </w:p>
    <w:p w14:paraId="5ED3E62E" w14:textId="77777777" w:rsidR="00762595" w:rsidRDefault="00762595" w:rsidP="00762595">
      <w:pPr>
        <w:rPr>
          <w:sz w:val="28"/>
        </w:rPr>
      </w:pPr>
    </w:p>
    <w:p w14:paraId="0232497B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66C2CB10" w14:textId="77777777" w:rsidTr="00905013">
        <w:trPr>
          <w:trHeight w:val="1954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030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F7C942C" w14:textId="77777777" w:rsidR="00905013" w:rsidRDefault="00905013">
            <w:pPr>
              <w:rPr>
                <w:b/>
                <w:bCs/>
                <w:sz w:val="28"/>
              </w:rPr>
            </w:pPr>
          </w:p>
          <w:p w14:paraId="5E39B432" w14:textId="1C4A1766" w:rsidR="00905013" w:rsidRDefault="00905013">
            <w:r w:rsidRPr="00905013">
              <w:t>If other materials are to be tested other than those listed, they should be risk assessed by the teacher.</w:t>
            </w:r>
          </w:p>
        </w:tc>
      </w:tr>
    </w:tbl>
    <w:p w14:paraId="59F5210B" w14:textId="77777777" w:rsidR="00185440" w:rsidRDefault="001444E8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8"/>
    <w:rsid w:val="000147A5"/>
    <w:rsid w:val="001444E8"/>
    <w:rsid w:val="001D1C70"/>
    <w:rsid w:val="00351C8D"/>
    <w:rsid w:val="00393E7C"/>
    <w:rsid w:val="003F3EA1"/>
    <w:rsid w:val="006212F8"/>
    <w:rsid w:val="006E27A3"/>
    <w:rsid w:val="00762595"/>
    <w:rsid w:val="00905013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16E"/>
  <w15:chartTrackingRefBased/>
  <w15:docId w15:val="{0D6E93DF-9E2E-43A8-9DDC-843E82C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3</cp:revision>
  <dcterms:created xsi:type="dcterms:W3CDTF">2022-07-08T18:54:00Z</dcterms:created>
  <dcterms:modified xsi:type="dcterms:W3CDTF">2022-07-20T09:58:00Z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