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AE39" w14:textId="77777777" w:rsidR="00762595" w:rsidRDefault="00762595" w:rsidP="00762595">
      <w:pPr>
        <w:pStyle w:val="Heading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594197" wp14:editId="253616DF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D4FDA" w14:textId="77777777" w:rsidR="00762595" w:rsidRDefault="00762595" w:rsidP="00762595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7B5D03F5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based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on HSE’s INDG 163 ‘Risk assessment - A brief guide to controlling risks in the workplace’) </w:t>
                            </w:r>
                          </w:p>
                          <w:p w14:paraId="3A6DBCD3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EF1B702" w14:textId="77777777" w:rsidR="00762595" w:rsidRDefault="00762595" w:rsidP="00762595">
                            <w:r>
                              <w:t>2 Pitreavie Court, South Pitreavie Business Park, Dunfermline KY11 8UU</w:t>
                            </w:r>
                          </w:p>
                          <w:p w14:paraId="3A067EBA" w14:textId="77777777" w:rsidR="00762595" w:rsidRDefault="00762595" w:rsidP="0076259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2638657C" w14:textId="77777777" w:rsidR="00762595" w:rsidRDefault="00762595" w:rsidP="0076259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5C9A1D90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941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7.2pt;margin-top:.5pt;width:548.4pt;height:82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" filled="f" fillcolor="silver" stroked="f">
                <v:textbox>
                  <w:txbxContent>
                    <w:p w14:paraId="0E2D4FDA" w14:textId="77777777" w:rsidR="00762595" w:rsidRDefault="00762595" w:rsidP="00762595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7B5D03F5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</w:rPr>
                        <w:t>based</w:t>
                      </w:r>
                      <w:proofErr w:type="gramEnd"/>
                      <w:r>
                        <w:rPr>
                          <w:sz w:val="24"/>
                        </w:rPr>
                        <w:t xml:space="preserve"> on HSE’s INDG 163 ‘Risk assessment - A brief guide to controlling risks in the workplace’) </w:t>
                      </w:r>
                    </w:p>
                    <w:p w14:paraId="3A6DBCD3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  <w:p w14:paraId="1EF1B702" w14:textId="77777777" w:rsidR="00762595" w:rsidRDefault="00762595" w:rsidP="00762595">
                      <w:r>
                        <w:t>2 Pitreavie Court, South Pitreavie Business Park, Dunfermline KY11 8UU</w:t>
                      </w:r>
                    </w:p>
                    <w:p w14:paraId="3A067EBA" w14:textId="77777777" w:rsidR="00762595" w:rsidRDefault="00762595" w:rsidP="00762595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</w:rPr>
                        <w:t xml:space="preserve">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9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0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2638657C" w14:textId="77777777" w:rsidR="00762595" w:rsidRDefault="00762595" w:rsidP="00762595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5C9A1D90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27183AC3" wp14:editId="679304D5">
            <wp:extent cx="203835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AA5A2" w14:textId="77777777" w:rsidR="00762595" w:rsidRDefault="00762595" w:rsidP="00762595">
      <w:pPr>
        <w:pStyle w:val="Heading1"/>
        <w:rPr>
          <w:sz w:val="24"/>
        </w:rPr>
      </w:pPr>
    </w:p>
    <w:p w14:paraId="47A12B64" w14:textId="77777777" w:rsidR="00762595" w:rsidRDefault="00762595" w:rsidP="00762595">
      <w:pPr>
        <w:pStyle w:val="Heading1"/>
        <w:rPr>
          <w:sz w:val="24"/>
        </w:rPr>
      </w:pPr>
    </w:p>
    <w:p w14:paraId="0D0A789E" w14:textId="77777777" w:rsidR="00762595" w:rsidRDefault="00762595" w:rsidP="00762595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43"/>
      </w:tblGrid>
      <w:tr w:rsidR="00762595" w14:paraId="711286C4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FE58" w14:textId="77777777" w:rsidR="00762595" w:rsidRDefault="00762595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519B" w14:textId="77B78262" w:rsidR="00762595" w:rsidRDefault="00CA6D0C">
            <w:r w:rsidRPr="00CA6D0C">
              <w:t>Int1 PPA1-2 - Effect of Concentration Changes on Reaction Speed</w:t>
            </w:r>
          </w:p>
        </w:tc>
      </w:tr>
      <w:tr w:rsidR="00762595" w14:paraId="321FD07F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F6C6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0796" w14:textId="3B945508" w:rsidR="00762595" w:rsidRDefault="00CA6D0C">
            <w:r>
              <w:t>8</w:t>
            </w:r>
            <w:r w:rsidRPr="00CA6D0C">
              <w:rPr>
                <w:vertAlign w:val="superscript"/>
              </w:rPr>
              <w:t>th</w:t>
            </w:r>
            <w:r>
              <w:t xml:space="preserve"> July 2022</w:t>
            </w:r>
          </w:p>
        </w:tc>
      </w:tr>
      <w:tr w:rsidR="00762595" w14:paraId="394FF81D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6B29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C143" w14:textId="77777777" w:rsidR="00762595" w:rsidRDefault="00762595">
            <w:pPr>
              <w:pStyle w:val="Salutation"/>
            </w:pPr>
          </w:p>
        </w:tc>
      </w:tr>
      <w:tr w:rsidR="00762595" w14:paraId="078148F8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4308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6339" w14:textId="77777777" w:rsidR="00762595" w:rsidRDefault="00762595">
            <w:pPr>
              <w:pStyle w:val="Salutation"/>
            </w:pPr>
          </w:p>
        </w:tc>
      </w:tr>
      <w:tr w:rsidR="00762595" w14:paraId="5DAFB30C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FB9C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34E9" w14:textId="77777777" w:rsidR="00762595" w:rsidRDefault="00762595"/>
        </w:tc>
      </w:tr>
    </w:tbl>
    <w:p w14:paraId="3874BC7C" w14:textId="77777777" w:rsidR="00762595" w:rsidRDefault="00762595" w:rsidP="00762595"/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2550"/>
        <w:gridCol w:w="6236"/>
        <w:gridCol w:w="1134"/>
        <w:gridCol w:w="993"/>
        <w:gridCol w:w="708"/>
      </w:tblGrid>
      <w:tr w:rsidR="00762595" w14:paraId="1BFF7C07" w14:textId="77777777" w:rsidTr="0007301B">
        <w:trPr>
          <w:tblHeader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716FB4D0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6578929C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5D9D5F09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7953B97A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762595" w14:paraId="27286A27" w14:textId="77777777" w:rsidTr="0007301B">
        <w:trPr>
          <w:tblHeader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345D204" w14:textId="77777777" w:rsidR="00762595" w:rsidRDefault="00762595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896A325" w14:textId="77777777" w:rsidR="00762595" w:rsidRDefault="00762595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5FD850D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9E62FEB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EC92F4D" w14:textId="77777777" w:rsidR="00762595" w:rsidRDefault="007625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</w:tr>
      <w:tr w:rsidR="00762595" w14:paraId="3792F477" w14:textId="77777777" w:rsidTr="0007301B">
        <w:trPr>
          <w:trHeight w:val="344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1117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7EAA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1B65" w14:textId="77777777" w:rsidR="00762595" w:rsidRDefault="00762595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41FCD126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AF08862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8ACC875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762595" w14:paraId="6F4FF113" w14:textId="77777777" w:rsidTr="0007301B">
        <w:trPr>
          <w:trHeight w:val="70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4968" w14:textId="5E2C1621" w:rsidR="00762595" w:rsidRDefault="00CA6D0C">
            <w:r>
              <w:t>Magnesium ribbon is flammable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DBE5" w14:textId="5B9DC48B" w:rsidR="00762595" w:rsidRDefault="00CA6D0C">
            <w:r>
              <w:t>Pupils by burning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B41D" w14:textId="1E82E005" w:rsidR="00762595" w:rsidRDefault="00CA6D0C">
            <w:r>
              <w:t>Keep away from sources of ignition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80CB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D7CC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5DBD" w14:textId="77777777" w:rsidR="00762595" w:rsidRDefault="00762595"/>
        </w:tc>
      </w:tr>
      <w:tr w:rsidR="00762595" w14:paraId="640B3959" w14:textId="77777777" w:rsidTr="0007301B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68CD" w14:textId="601963C3" w:rsidR="00762595" w:rsidRDefault="00CA6D0C">
            <w:r>
              <w:t xml:space="preserve">Sulphuric acid is highly corrosive </w:t>
            </w:r>
            <w:r>
              <w:t>to skin and eyes</w:t>
            </w:r>
            <w:r>
              <w:t xml:space="preserve"> and an oxidiser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66E7" w14:textId="6BEFB2A6" w:rsidR="00762595" w:rsidRDefault="00CA6D0C">
            <w:r>
              <w:t>Technician while preparing solutions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6B03" w14:textId="4AD8E277" w:rsidR="00762595" w:rsidRDefault="00CA6D0C">
            <w:r>
              <w:t>Wear goggles (BS EN166 3) or a face shield and gloves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0352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213A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9001" w14:textId="77777777" w:rsidR="00762595" w:rsidRDefault="00762595"/>
        </w:tc>
      </w:tr>
      <w:tr w:rsidR="00762595" w14:paraId="0CF3A800" w14:textId="77777777" w:rsidTr="0007301B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F402" w14:textId="11E341BD" w:rsidR="00762595" w:rsidRDefault="00CA6D0C">
            <w:r>
              <w:t xml:space="preserve">2 </w:t>
            </w:r>
            <w:r w:rsidRPr="00CA6D0C">
              <w:t>mol l</w:t>
            </w:r>
            <w:r w:rsidRPr="00CA6D0C">
              <w:rPr>
                <w:vertAlign w:val="superscript"/>
              </w:rPr>
              <w:t>-1</w:t>
            </w:r>
            <w:r w:rsidRPr="00A40A7B">
              <w:rPr>
                <w:sz w:val="28"/>
                <w:szCs w:val="28"/>
              </w:rPr>
              <w:t xml:space="preserve"> </w:t>
            </w:r>
            <w:r>
              <w:t>s</w:t>
            </w:r>
            <w:r>
              <w:t>ulphuric acid is corrosive</w:t>
            </w:r>
            <w:r>
              <w:t xml:space="preserve"> to skin and eyes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C10D" w14:textId="503F68C6" w:rsidR="00762595" w:rsidRDefault="00CA6D0C">
            <w:r>
              <w:t>Pupil by splashes while carrying out experiment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DEC6" w14:textId="2BA35377" w:rsidR="00762595" w:rsidRDefault="00CA6D0C">
            <w:r>
              <w:t>Wear goggles (BS EN166 3)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1D9B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AEAE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2E4B" w14:textId="77777777" w:rsidR="00762595" w:rsidRDefault="00762595"/>
        </w:tc>
      </w:tr>
      <w:tr w:rsidR="00CA6D0C" w14:paraId="55A521CD" w14:textId="77777777" w:rsidTr="0007301B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1BF9" w14:textId="3B51B958" w:rsidR="00CA6D0C" w:rsidRDefault="00CA6D0C">
            <w:r>
              <w:t>The reaction produces an aerosol of sulphuric acid which is irritating to eyes and lungs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F9BF" w14:textId="2B33AF84" w:rsidR="00CA6D0C" w:rsidRDefault="00CA6D0C">
            <w:r>
              <w:t>Pupils by inhalation carrying out the experiment.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E982" w14:textId="3E25DC74" w:rsidR="00CA6D0C" w:rsidRDefault="0007301B">
            <w:r>
              <w:t>Work in a well-ventilated lab. Tell pupils not to sniff the test tubes. Loosely plug the tubes with cotton wool / mineral wool to trap the aerosol.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E0E4" w14:textId="77777777" w:rsidR="00CA6D0C" w:rsidRDefault="00CA6D0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5B4E" w14:textId="77777777" w:rsidR="00CA6D0C" w:rsidRDefault="00CA6D0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75F6" w14:textId="77777777" w:rsidR="00CA6D0C" w:rsidRDefault="00CA6D0C"/>
        </w:tc>
      </w:tr>
      <w:tr w:rsidR="00762595" w14:paraId="212C1C04" w14:textId="77777777" w:rsidTr="0007301B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B6AD" w14:textId="0FA02A6F" w:rsidR="00762595" w:rsidRDefault="00CA6D0C">
            <w:r>
              <w:t>Hydrogen, produced in the reaction is highly flammable.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1145" w14:textId="64C9887E" w:rsidR="00762595" w:rsidRDefault="00CA6D0C">
            <w:r>
              <w:t>Pupils by burning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58D0" w14:textId="5E0F1C3D" w:rsidR="00762595" w:rsidRDefault="00CA6D0C">
            <w:r>
              <w:t>The amount of hydrogen produced is small. Even if it is ignited, there will only be a brief ‘pop’ Keep away from sources of ignition.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E7C0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6F77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0358" w14:textId="77777777" w:rsidR="00762595" w:rsidRDefault="00762595"/>
        </w:tc>
      </w:tr>
    </w:tbl>
    <w:p w14:paraId="79C4C974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762595" w14:paraId="3F12202C" w14:textId="77777777" w:rsidTr="0007301B">
        <w:trPr>
          <w:trHeight w:val="1410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549D" w14:textId="77777777" w:rsidR="00762595" w:rsidRDefault="007625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29C8A1DA" w14:textId="77777777" w:rsidR="00762595" w:rsidRDefault="00762595"/>
          <w:p w14:paraId="4FC7CD0C" w14:textId="3537CD34" w:rsidR="0007301B" w:rsidRDefault="0007301B">
            <w:r>
              <w:t>Pieces of magnesium ribbon are put into samples of sulphuric acid at different temperatures and the time taken for them to completely react is recorded.</w:t>
            </w:r>
          </w:p>
        </w:tc>
      </w:tr>
    </w:tbl>
    <w:p w14:paraId="35691785" w14:textId="77777777" w:rsidR="00762595" w:rsidRDefault="00762595" w:rsidP="00762595">
      <w:pPr>
        <w:rPr>
          <w:sz w:val="28"/>
        </w:rPr>
      </w:pPr>
    </w:p>
    <w:p w14:paraId="1BB8137F" w14:textId="77777777" w:rsidR="00762595" w:rsidRDefault="00762595" w:rsidP="00762595">
      <w:pPr>
        <w:rPr>
          <w:sz w:val="28"/>
        </w:rPr>
      </w:pPr>
    </w:p>
    <w:p w14:paraId="7FD0C23B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0"/>
      </w:tblGrid>
      <w:tr w:rsidR="00762595" w14:paraId="64E7B100" w14:textId="77777777" w:rsidTr="0007301B">
        <w:trPr>
          <w:trHeight w:val="1798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3C23" w14:textId="77777777" w:rsidR="00762595" w:rsidRDefault="00762595">
            <w:r>
              <w:rPr>
                <w:b/>
                <w:bCs/>
                <w:sz w:val="28"/>
              </w:rPr>
              <w:t>Additional comments:</w:t>
            </w:r>
          </w:p>
        </w:tc>
      </w:tr>
    </w:tbl>
    <w:p w14:paraId="277E463C" w14:textId="77777777" w:rsidR="00185440" w:rsidRDefault="0007301B"/>
    <w:sectPr w:rsidR="00185440" w:rsidSect="00762595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0C"/>
    <w:rsid w:val="000147A5"/>
    <w:rsid w:val="0007301B"/>
    <w:rsid w:val="001D1C70"/>
    <w:rsid w:val="00393E7C"/>
    <w:rsid w:val="003F3EA1"/>
    <w:rsid w:val="006E27A3"/>
    <w:rsid w:val="00762595"/>
    <w:rsid w:val="009601EF"/>
    <w:rsid w:val="00BA3643"/>
    <w:rsid w:val="00CA6D0C"/>
    <w:rsid w:val="00D24C31"/>
    <w:rsid w:val="00E82E1C"/>
    <w:rsid w:val="00EB7C10"/>
    <w:rsid w:val="00F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9796"/>
  <w15:chartTrackingRefBased/>
  <w15:docId w15:val="{DE8801D9-FEC4-4567-909F-3FCE7877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595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2595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62595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62595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762595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unhideWhenUsed/>
    <w:rsid w:val="00762595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62595"/>
  </w:style>
  <w:style w:type="character" w:customStyle="1" w:styleId="SalutationChar">
    <w:name w:val="Salutation Char"/>
    <w:basedOn w:val="DefaultParagraphFont"/>
    <w:link w:val="Salutation"/>
    <w:semiHidden/>
    <w:rsid w:val="0076259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rc.org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enquiries@sserc.org.uk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sserc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\OneDrive%20-%20SSERC%20Ltd\Chemistry\Risk%20Assessments\01%20Risk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ADFCC-8388-449A-BE0C-E4F762EF3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7D655-D614-4D21-B44B-8020D904E2D1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A1E7BEA-531F-47B6-BFE0-220483C24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Risk Assessment Template.dotx</Template>
  <TotalTime>7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Lloyd</cp:lastModifiedBy>
  <cp:revision>1</cp:revision>
  <dcterms:created xsi:type="dcterms:W3CDTF">2022-07-08T18:23:00Z</dcterms:created>
  <dcterms:modified xsi:type="dcterms:W3CDTF">2022-07-08T18:31:00Z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