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004E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7A01D" wp14:editId="6266577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D2543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5FBB642A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(based on HSE’s INDG 163 ‘Risk assessment - A brief guide to controlling risks in the workplace’) </w:t>
                            </w:r>
                          </w:p>
                          <w:p w14:paraId="32FE7D98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824FDFE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6E30E7F1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653EED41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A20B54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7A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77ED2543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5FBB642A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(based on HSE’s INDG 163 ‘Risk assessment - A brief guide to controlling risks in the workplace’) </w:t>
                      </w:r>
                    </w:p>
                    <w:p w14:paraId="32FE7D98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6824FDFE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6E30E7F1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653EED41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A20B54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0B3675C2" wp14:editId="43503AD0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75F04" w14:textId="77777777" w:rsidR="00762595" w:rsidRDefault="00762595" w:rsidP="00762595">
      <w:pPr>
        <w:pStyle w:val="Heading1"/>
        <w:rPr>
          <w:sz w:val="24"/>
        </w:rPr>
      </w:pPr>
    </w:p>
    <w:p w14:paraId="0924FC84" w14:textId="77777777" w:rsidR="00762595" w:rsidRDefault="00762595" w:rsidP="00762595">
      <w:pPr>
        <w:pStyle w:val="Heading1"/>
        <w:rPr>
          <w:sz w:val="24"/>
        </w:rPr>
      </w:pPr>
    </w:p>
    <w:p w14:paraId="6AF8022E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4E421C" w14:paraId="139F628F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A1AF" w14:textId="77777777" w:rsidR="004E421C" w:rsidRDefault="004E421C" w:rsidP="004E421C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3E4" w14:textId="37DA9DB8" w:rsidR="004E421C" w:rsidRDefault="004E421C" w:rsidP="004E421C">
            <w:r>
              <w:t>Hydrogen Bubbles</w:t>
            </w:r>
          </w:p>
        </w:tc>
      </w:tr>
      <w:tr w:rsidR="004E421C" w14:paraId="5D1B6AF5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BDD2" w14:textId="77777777" w:rsidR="004E421C" w:rsidRDefault="004E421C" w:rsidP="004E421C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222" w14:textId="38EA92BC" w:rsidR="004E421C" w:rsidRDefault="004E421C" w:rsidP="004E421C">
            <w:r>
              <w:t>06/06/20</w:t>
            </w:r>
            <w:r>
              <w:t>22</w:t>
            </w:r>
          </w:p>
        </w:tc>
      </w:tr>
      <w:tr w:rsidR="00762595" w14:paraId="528FE1FF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1337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97E" w14:textId="77777777" w:rsidR="00762595" w:rsidRDefault="00762595">
            <w:pPr>
              <w:pStyle w:val="Salutation"/>
            </w:pPr>
          </w:p>
        </w:tc>
      </w:tr>
      <w:tr w:rsidR="00762595" w14:paraId="1886A5C9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CAB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7C6" w14:textId="77777777" w:rsidR="00762595" w:rsidRDefault="00762595">
            <w:pPr>
              <w:pStyle w:val="Salutation"/>
            </w:pPr>
          </w:p>
        </w:tc>
      </w:tr>
      <w:tr w:rsidR="00762595" w14:paraId="0F4FD582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D76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4E69" w14:textId="77777777" w:rsidR="00762595" w:rsidRDefault="00762595"/>
        </w:tc>
      </w:tr>
    </w:tbl>
    <w:p w14:paraId="04BEA686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3149C39F" w14:textId="77777777" w:rsidTr="004E421C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10706AF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59838E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BCC0FDB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E893883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0C764DCE" w14:textId="77777777" w:rsidTr="004E421C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5E26FEB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AEC7D51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D90321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0FDF6A6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901285E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5EB5CC9A" w14:textId="77777777" w:rsidTr="004E421C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9F65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AB14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D963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9B96A8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937B1E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8B0B8F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4E421C" w14:paraId="7C737563" w14:textId="77777777" w:rsidTr="004E421C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219" w14:textId="2A6F16FB" w:rsidR="004E421C" w:rsidRDefault="004E421C" w:rsidP="004E421C">
            <w:r>
              <w:t>Hydrogen bubbles are highly flammable and there is a danger of burn back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CD7" w14:textId="77777777" w:rsidR="004E421C" w:rsidRDefault="004E421C" w:rsidP="004E421C">
            <w:r>
              <w:t>Demonstrator / Audience</w:t>
            </w:r>
          </w:p>
          <w:p w14:paraId="4F8FEC40" w14:textId="77777777" w:rsidR="004E421C" w:rsidRDefault="004E421C" w:rsidP="004E421C"/>
          <w:p w14:paraId="15FE4757" w14:textId="77777777" w:rsidR="004E421C" w:rsidRDefault="004E421C" w:rsidP="004E421C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886" w14:textId="77777777" w:rsidR="004E421C" w:rsidRDefault="004E421C" w:rsidP="004E421C">
            <w:r>
              <w:t xml:space="preserve">Turn off gas supply before igniting hydrogen foam. </w:t>
            </w:r>
          </w:p>
          <w:p w14:paraId="54EEF982" w14:textId="77777777" w:rsidR="004E421C" w:rsidRDefault="004E421C" w:rsidP="004E421C"/>
          <w:p w14:paraId="57038AA1" w14:textId="6EE6E1BE" w:rsidR="004E421C" w:rsidRDefault="004E421C" w:rsidP="004E421C">
            <w:r>
              <w:t>Appropriate eye protection should be worn.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1AE7" w14:textId="77777777" w:rsidR="004E421C" w:rsidRDefault="004E421C" w:rsidP="004E42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6A5" w14:textId="77777777" w:rsidR="004E421C" w:rsidRDefault="004E421C" w:rsidP="004E42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2E7" w14:textId="77777777" w:rsidR="004E421C" w:rsidRDefault="004E421C" w:rsidP="004E421C"/>
        </w:tc>
      </w:tr>
    </w:tbl>
    <w:p w14:paraId="1BE1016C" w14:textId="77777777" w:rsidR="00762595" w:rsidRDefault="00762595" w:rsidP="00762595">
      <w:pPr>
        <w:rPr>
          <w:sz w:val="28"/>
        </w:rPr>
      </w:pPr>
    </w:p>
    <w:tbl>
      <w:tblPr>
        <w:tblpPr w:leftFromText="180" w:rightFromText="180" w:vertAnchor="page" w:horzAnchor="margin" w:tblpY="675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4E421C" w14:paraId="37B18709" w14:textId="77777777" w:rsidTr="004E421C">
        <w:trPr>
          <w:trHeight w:val="1262"/>
        </w:trPr>
        <w:tc>
          <w:tcPr>
            <w:tcW w:w="14312" w:type="dxa"/>
          </w:tcPr>
          <w:p w14:paraId="5D8EA8EA" w14:textId="77777777" w:rsidR="004E421C" w:rsidRDefault="004E421C" w:rsidP="004E421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44F310AC" w14:textId="77777777" w:rsidR="004E421C" w:rsidRDefault="004E421C" w:rsidP="004E421C">
            <w:pPr>
              <w:rPr>
                <w:b/>
                <w:bCs/>
                <w:sz w:val="28"/>
              </w:rPr>
            </w:pPr>
          </w:p>
          <w:p w14:paraId="3BD36409" w14:textId="77777777" w:rsidR="004E421C" w:rsidRDefault="004E421C" w:rsidP="004E421C">
            <w:r>
              <w:t>Hydrogen is bubbled through a soap solution. The bubbles are scooped up and ignited.</w:t>
            </w:r>
          </w:p>
        </w:tc>
      </w:tr>
    </w:tbl>
    <w:tbl>
      <w:tblPr>
        <w:tblpPr w:leftFromText="180" w:rightFromText="180" w:vertAnchor="page" w:horzAnchor="margin" w:tblpY="841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4E421C" w14:paraId="665F5475" w14:textId="77777777" w:rsidTr="004E421C">
        <w:trPr>
          <w:trHeight w:val="1696"/>
        </w:trPr>
        <w:tc>
          <w:tcPr>
            <w:tcW w:w="14312" w:type="dxa"/>
          </w:tcPr>
          <w:p w14:paraId="39E007DB" w14:textId="77777777" w:rsidR="004E421C" w:rsidRDefault="004E421C" w:rsidP="004E421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629A3400" w14:textId="77777777" w:rsidR="004E421C" w:rsidRDefault="004E421C" w:rsidP="004E421C"/>
          <w:p w14:paraId="50C9BCDD" w14:textId="77777777" w:rsidR="004E421C" w:rsidRDefault="004E421C" w:rsidP="004E421C">
            <w:r>
              <w:t>Keep ignition of bubbles well away from the source of hydrogen.</w:t>
            </w:r>
          </w:p>
        </w:tc>
      </w:tr>
    </w:tbl>
    <w:p w14:paraId="6AF7D454" w14:textId="77777777" w:rsidR="00762595" w:rsidRDefault="00762595" w:rsidP="00762595">
      <w:pPr>
        <w:rPr>
          <w:sz w:val="28"/>
        </w:rPr>
      </w:pPr>
    </w:p>
    <w:p w14:paraId="40999480" w14:textId="77777777" w:rsidR="00762595" w:rsidRDefault="00762595" w:rsidP="00762595">
      <w:pPr>
        <w:rPr>
          <w:sz w:val="28"/>
        </w:rPr>
      </w:pPr>
    </w:p>
    <w:p w14:paraId="5EE2C140" w14:textId="77777777" w:rsidR="00762595" w:rsidRDefault="00762595" w:rsidP="00762595">
      <w:pPr>
        <w:rPr>
          <w:sz w:val="28"/>
        </w:rPr>
      </w:pPr>
    </w:p>
    <w:p w14:paraId="77D5D349" w14:textId="77777777" w:rsidR="00185440" w:rsidRDefault="004E421C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1C"/>
    <w:rsid w:val="000147A5"/>
    <w:rsid w:val="001D1C70"/>
    <w:rsid w:val="00393E7C"/>
    <w:rsid w:val="003F3EA1"/>
    <w:rsid w:val="004E421C"/>
    <w:rsid w:val="006E27A3"/>
    <w:rsid w:val="00762595"/>
    <w:rsid w:val="009601EF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E105"/>
  <w15:chartTrackingRefBased/>
  <w15:docId w15:val="{BFFCB554-37D9-42A8-8C05-D213B76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2022-07-06T15:32:00Z</dcterms:created>
  <dcterms:modified xsi:type="dcterms:W3CDTF">2022-07-06T15:34:00Z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