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DA1E" w14:textId="4BA6DCF1" w:rsidR="008D6B4B" w:rsidRDefault="00610A4D">
      <w:pPr>
        <w:rPr>
          <w:szCs w:val="24"/>
        </w:rPr>
      </w:pPr>
      <w:r>
        <w:rPr>
          <w:noProof/>
          <w:szCs w:val="24"/>
        </w:rPr>
        <w:drawing>
          <wp:anchor distT="0" distB="0" distL="114300" distR="114300" simplePos="0" relativeHeight="251656704" behindDoc="0" locked="0" layoutInCell="1" allowOverlap="1" wp14:anchorId="5B76D8E6" wp14:editId="29FBE424">
            <wp:simplePos x="0" y="0"/>
            <wp:positionH relativeFrom="column">
              <wp:posOffset>-142664</wp:posOffset>
            </wp:positionH>
            <wp:positionV relativeFrom="paragraph">
              <wp:posOffset>-123190</wp:posOffset>
            </wp:positionV>
            <wp:extent cx="1196817" cy="474134"/>
            <wp:effectExtent l="0" t="0" r="0" b="0"/>
            <wp:wrapNone/>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817" cy="474134"/>
                    </a:xfrm>
                    <a:prstGeom prst="rect">
                      <a:avLst/>
                    </a:prstGeom>
                  </pic:spPr>
                </pic:pic>
              </a:graphicData>
            </a:graphic>
            <wp14:sizeRelH relativeFrom="page">
              <wp14:pctWidth>0</wp14:pctWidth>
            </wp14:sizeRelH>
            <wp14:sizeRelV relativeFrom="page">
              <wp14:pctHeight>0</wp14:pctHeight>
            </wp14:sizeRelV>
          </wp:anchor>
        </w:drawing>
      </w:r>
    </w:p>
    <w:p w14:paraId="2D747216" w14:textId="77777777" w:rsidR="008D6B4B" w:rsidRDefault="008D6B4B">
      <w:pPr>
        <w:rPr>
          <w:szCs w:val="24"/>
        </w:rPr>
      </w:pPr>
    </w:p>
    <w:p w14:paraId="674990E1" w14:textId="77777777" w:rsidR="008D6B4B" w:rsidRDefault="008D6B4B">
      <w:pPr>
        <w:rPr>
          <w:szCs w:val="24"/>
        </w:rPr>
      </w:pPr>
    </w:p>
    <w:p w14:paraId="0C47EE3E" w14:textId="77777777" w:rsidR="008D6B4B" w:rsidRDefault="008D6B4B">
      <w:pPr>
        <w:rPr>
          <w:szCs w:val="24"/>
        </w:rPr>
      </w:pPr>
    </w:p>
    <w:p w14:paraId="3E8B8695" w14:textId="77777777" w:rsidR="008D6B4B" w:rsidRDefault="008D6B4B">
      <w:pPr>
        <w:rPr>
          <w:szCs w:val="24"/>
        </w:rPr>
      </w:pPr>
    </w:p>
    <w:p w14:paraId="09B6D59A" w14:textId="77777777" w:rsidR="008D6B4B" w:rsidRDefault="008D6B4B">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firstRow="1" w:lastRow="0" w:firstColumn="1" w:lastColumn="0" w:noHBand="0" w:noVBand="1"/>
      </w:tblPr>
      <w:tblGrid>
        <w:gridCol w:w="5374"/>
      </w:tblGrid>
      <w:tr w:rsidR="008D6B4B" w:rsidRPr="00B0170F" w14:paraId="4F7431E3" w14:textId="77777777" w:rsidTr="000326F4">
        <w:tc>
          <w:tcPr>
            <w:tcW w:w="0" w:type="auto"/>
          </w:tcPr>
          <w:p w14:paraId="462D35C2" w14:textId="77777777" w:rsidR="008D6B4B" w:rsidRPr="00B0170F" w:rsidRDefault="008D6B4B" w:rsidP="008D6B4B">
            <w:pPr>
              <w:rPr>
                <w:rFonts w:eastAsia="Calibri" w:cs="Times New Roman"/>
                <w:sz w:val="72"/>
                <w:szCs w:val="72"/>
              </w:rPr>
            </w:pPr>
            <w:r>
              <w:rPr>
                <w:sz w:val="72"/>
                <w:szCs w:val="72"/>
              </w:rPr>
              <w:t>Microscale Chemistry</w:t>
            </w:r>
          </w:p>
        </w:tc>
      </w:tr>
      <w:tr w:rsidR="008D6B4B" w:rsidRPr="00B0170F" w14:paraId="28B729CE" w14:textId="77777777" w:rsidTr="000326F4">
        <w:trPr>
          <w:trHeight w:val="604"/>
        </w:trPr>
        <w:tc>
          <w:tcPr>
            <w:tcW w:w="0" w:type="auto"/>
          </w:tcPr>
          <w:p w14:paraId="5A76EBFE" w14:textId="77777777" w:rsidR="008D6B4B" w:rsidRPr="00281518" w:rsidRDefault="00AB441F" w:rsidP="008D6B4B">
            <w:pPr>
              <w:rPr>
                <w:sz w:val="56"/>
                <w:szCs w:val="56"/>
              </w:rPr>
            </w:pPr>
            <w:r w:rsidRPr="00281518">
              <w:rPr>
                <w:sz w:val="56"/>
                <w:szCs w:val="56"/>
              </w:rPr>
              <w:t>Ion migration</w:t>
            </w:r>
          </w:p>
          <w:p w14:paraId="37AAA636" w14:textId="3C96C34C" w:rsidR="00281518" w:rsidRPr="00281518" w:rsidRDefault="00281518" w:rsidP="008D6B4B">
            <w:pPr>
              <w:rPr>
                <w:rFonts w:eastAsia="Calibri" w:cs="Times New Roman"/>
                <w:sz w:val="40"/>
                <w:szCs w:val="40"/>
              </w:rPr>
            </w:pPr>
            <w:r w:rsidRPr="00281518">
              <w:rPr>
                <w:rFonts w:eastAsia="Calibri"/>
                <w:sz w:val="40"/>
                <w:szCs w:val="40"/>
              </w:rPr>
              <w:t>Pupil</w:t>
            </w:r>
          </w:p>
        </w:tc>
      </w:tr>
    </w:tbl>
    <w:p w14:paraId="15CB828E" w14:textId="77777777" w:rsidR="008D6B4B" w:rsidRDefault="008D6B4B">
      <w:pPr>
        <w:rPr>
          <w:szCs w:val="24"/>
        </w:rPr>
      </w:pPr>
    </w:p>
    <w:p w14:paraId="3B5C3656" w14:textId="78755AD9" w:rsidR="008D6B4B" w:rsidRDefault="008E7D00">
      <w:pPr>
        <w:rPr>
          <w:szCs w:val="24"/>
        </w:rPr>
      </w:pPr>
      <w:r>
        <w:rPr>
          <w:noProof/>
        </w:rPr>
        <w:drawing>
          <wp:anchor distT="0" distB="0" distL="114300" distR="114300" simplePos="0" relativeHeight="251657728" behindDoc="0" locked="0" layoutInCell="1" allowOverlap="1" wp14:anchorId="23081A59" wp14:editId="3F6C0A00">
            <wp:simplePos x="0" y="0"/>
            <wp:positionH relativeFrom="column">
              <wp:posOffset>-151765</wp:posOffset>
            </wp:positionH>
            <wp:positionV relativeFrom="paragraph">
              <wp:posOffset>654050</wp:posOffset>
            </wp:positionV>
            <wp:extent cx="3215640" cy="2474595"/>
            <wp:effectExtent l="0" t="0" r="0" b="0"/>
            <wp:wrapSquare wrapText="bothSides"/>
            <wp:docPr id="23" name="Picture 23" descr="A close-up of a be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beak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640" cy="2474595"/>
                    </a:xfrm>
                    <a:prstGeom prst="rect">
                      <a:avLst/>
                    </a:prstGeom>
                    <a:noFill/>
                    <a:ln>
                      <a:noFill/>
                    </a:ln>
                  </pic:spPr>
                </pic:pic>
              </a:graphicData>
            </a:graphic>
            <wp14:sizeRelH relativeFrom="margin">
              <wp14:pctWidth>0</wp14:pctWidth>
            </wp14:sizeRelH>
          </wp:anchor>
        </w:drawing>
      </w:r>
    </w:p>
    <w:p w14:paraId="5B9D5649" w14:textId="129BA77E" w:rsidR="008D6B4B" w:rsidRDefault="008D6B4B">
      <w:pPr>
        <w:rPr>
          <w:szCs w:val="24"/>
        </w:rPr>
      </w:pPr>
    </w:p>
    <w:p w14:paraId="3E040E94" w14:textId="028FE1A8" w:rsidR="008D6B4B" w:rsidRDefault="008D6B4B">
      <w:pPr>
        <w:rPr>
          <w:szCs w:val="24"/>
        </w:rPr>
      </w:pPr>
    </w:p>
    <w:p w14:paraId="3CB0185C" w14:textId="77777777" w:rsidR="008D6B4B" w:rsidRDefault="008D6B4B">
      <w:pPr>
        <w:rPr>
          <w:szCs w:val="24"/>
        </w:rPr>
      </w:pPr>
    </w:p>
    <w:p w14:paraId="4AA35E08" w14:textId="732AA469" w:rsidR="008D6B4B" w:rsidRDefault="000D3941">
      <w:pPr>
        <w:rPr>
          <w:szCs w:val="24"/>
        </w:rPr>
      </w:pPr>
      <w:r>
        <w:rPr>
          <w:szCs w:val="24"/>
        </w:rPr>
        <w:br w:type="page"/>
      </w:r>
    </w:p>
    <w:p w14:paraId="1D463369" w14:textId="77777777" w:rsidR="007E694D" w:rsidRPr="001E2CC4" w:rsidRDefault="007E694D" w:rsidP="007E694D">
      <w:pPr>
        <w:rPr>
          <w:rFonts w:cs="Times New Roman"/>
          <w:b/>
          <w:szCs w:val="24"/>
        </w:rPr>
      </w:pPr>
      <w:r w:rsidRPr="001E2CC4">
        <w:rPr>
          <w:rFonts w:cs="Times New Roman"/>
          <w:b/>
          <w:szCs w:val="24"/>
        </w:rPr>
        <w:lastRenderedPageBreak/>
        <w:t>Introduction</w:t>
      </w:r>
    </w:p>
    <w:p w14:paraId="1807F45C" w14:textId="05975E24" w:rsidR="00A614CE" w:rsidRPr="001E2CC4" w:rsidRDefault="00191901" w:rsidP="007E694D">
      <w:pPr>
        <w:rPr>
          <w:rFonts w:cs="Times New Roman"/>
          <w:szCs w:val="24"/>
        </w:rPr>
      </w:pPr>
      <w:r w:rsidRPr="001E2CC4">
        <w:rPr>
          <w:rFonts w:cs="Times New Roman"/>
          <w:szCs w:val="24"/>
        </w:rPr>
        <w:t xml:space="preserve">A demonstration to show the movement of coloured ions when an electric current is applied has been around </w:t>
      </w:r>
      <w:r w:rsidR="00AB66F3" w:rsidRPr="001E2CC4">
        <w:rPr>
          <w:rFonts w:cs="Times New Roman"/>
          <w:szCs w:val="24"/>
        </w:rPr>
        <w:t>since at least the 1960s.</w:t>
      </w:r>
    </w:p>
    <w:p w14:paraId="04361AAF" w14:textId="00081CDF" w:rsidR="00A614CE" w:rsidRPr="001E2CC4" w:rsidRDefault="00AB66F3" w:rsidP="007E694D">
      <w:pPr>
        <w:rPr>
          <w:rFonts w:cs="Times New Roman"/>
          <w:szCs w:val="24"/>
        </w:rPr>
      </w:pPr>
      <w:r w:rsidRPr="001E2CC4">
        <w:rPr>
          <w:rFonts w:cs="Times New Roman"/>
          <w:szCs w:val="24"/>
        </w:rPr>
        <w:t xml:space="preserve">The experiment used copper chromate as this contains </w:t>
      </w:r>
      <w:r w:rsidR="008B282C" w:rsidRPr="001E2CC4">
        <w:rPr>
          <w:rFonts w:cs="Times New Roman"/>
          <w:szCs w:val="24"/>
        </w:rPr>
        <w:t xml:space="preserve">both </w:t>
      </w:r>
      <w:r w:rsidRPr="001E2CC4">
        <w:rPr>
          <w:rFonts w:cs="Times New Roman"/>
          <w:szCs w:val="24"/>
        </w:rPr>
        <w:t xml:space="preserve">brightly coloured </w:t>
      </w:r>
      <w:r w:rsidR="008B282C" w:rsidRPr="001E2CC4">
        <w:rPr>
          <w:rFonts w:cs="Times New Roman"/>
          <w:szCs w:val="24"/>
        </w:rPr>
        <w:t xml:space="preserve">cations (copper – blue) and anions (chromate – yellow). </w:t>
      </w:r>
      <w:r w:rsidR="00AA6AF8" w:rsidRPr="001E2CC4">
        <w:rPr>
          <w:rFonts w:cs="Times New Roman"/>
          <w:szCs w:val="24"/>
        </w:rPr>
        <w:t xml:space="preserve">This </w:t>
      </w:r>
      <w:r w:rsidR="00CC6CA0" w:rsidRPr="001E2CC4">
        <w:rPr>
          <w:rFonts w:cs="Times New Roman"/>
          <w:szCs w:val="24"/>
        </w:rPr>
        <w:t>version is smaller scale still and safer – as the whole process takes place inside a Petri dish.</w:t>
      </w:r>
      <w:r w:rsidR="00011176" w:rsidRPr="001E2CC4">
        <w:rPr>
          <w:rFonts w:cs="Times New Roman"/>
          <w:szCs w:val="24"/>
        </w:rPr>
        <w:t xml:space="preserve"> </w:t>
      </w:r>
      <w:r w:rsidR="00AA6AF8" w:rsidRPr="001E2CC4">
        <w:rPr>
          <w:rFonts w:cs="Times New Roman"/>
          <w:szCs w:val="24"/>
        </w:rPr>
        <w:t xml:space="preserve"> </w:t>
      </w:r>
    </w:p>
    <w:p w14:paraId="2AAA53F6" w14:textId="77777777" w:rsidR="007E694D" w:rsidRPr="001E2CC4" w:rsidRDefault="007E694D" w:rsidP="007E694D">
      <w:pPr>
        <w:rPr>
          <w:rFonts w:cs="Times New Roman"/>
          <w:b/>
          <w:szCs w:val="24"/>
        </w:rPr>
      </w:pPr>
      <w:r w:rsidRPr="001E2CC4">
        <w:rPr>
          <w:rFonts w:cs="Times New Roman"/>
          <w:b/>
          <w:szCs w:val="24"/>
        </w:rPr>
        <w:t>Health &amp; Safety</w:t>
      </w:r>
    </w:p>
    <w:p w14:paraId="3EA3A212" w14:textId="22BBACC2" w:rsidR="007547F8" w:rsidRPr="007C2B1F" w:rsidRDefault="00CF5371" w:rsidP="00140761">
      <w:pPr>
        <w:rPr>
          <w:rFonts w:cs="Times New Roman"/>
          <w:bCs/>
          <w:szCs w:val="24"/>
        </w:rPr>
      </w:pPr>
      <w:r>
        <w:rPr>
          <w:rFonts w:cs="Times New Roman"/>
          <w:bCs/>
          <w:szCs w:val="24"/>
        </w:rPr>
        <w:t xml:space="preserve">The </w:t>
      </w:r>
      <w:r w:rsidR="00F5037D">
        <w:rPr>
          <w:rFonts w:cs="Times New Roman"/>
          <w:bCs/>
          <w:szCs w:val="24"/>
        </w:rPr>
        <w:t>ammonia electrolyte and the chromate solution should be added in</w:t>
      </w:r>
      <w:r w:rsidR="00B34CC0">
        <w:rPr>
          <w:rFonts w:cs="Times New Roman"/>
          <w:bCs/>
          <w:szCs w:val="24"/>
        </w:rPr>
        <w:t xml:space="preserve"> the fume cupboard </w:t>
      </w:r>
      <w:r w:rsidR="00F5037D">
        <w:rPr>
          <w:rFonts w:cs="Times New Roman"/>
          <w:bCs/>
          <w:szCs w:val="24"/>
        </w:rPr>
        <w:t xml:space="preserve">to </w:t>
      </w:r>
      <w:r w:rsidR="00AB05C8">
        <w:rPr>
          <w:rFonts w:cs="Times New Roman"/>
          <w:bCs/>
          <w:szCs w:val="24"/>
        </w:rPr>
        <w:t>avoid exposure to ammonia.</w:t>
      </w:r>
      <w:r w:rsidR="00F5037D">
        <w:rPr>
          <w:rFonts w:cs="Times New Roman"/>
          <w:bCs/>
          <w:szCs w:val="24"/>
        </w:rPr>
        <w:t xml:space="preserve"> The covered Petri dish can then be taken back to the bench where the rest of the experiment can safely be carried out.</w:t>
      </w:r>
    </w:p>
    <w:p w14:paraId="515BE0D8" w14:textId="77777777" w:rsidR="00915C5D" w:rsidRPr="001E2CC4" w:rsidRDefault="00915C5D" w:rsidP="00140761">
      <w:pPr>
        <w:rPr>
          <w:rFonts w:cs="Times New Roman"/>
          <w:b/>
          <w:szCs w:val="24"/>
        </w:rPr>
      </w:pPr>
      <w:r w:rsidRPr="001E2CC4">
        <w:rPr>
          <w:rFonts w:cs="Times New Roman"/>
          <w:b/>
          <w:szCs w:val="24"/>
        </w:rPr>
        <w:t>You will need</w:t>
      </w:r>
    </w:p>
    <w:tbl>
      <w:tblPr>
        <w:tblStyle w:val="TableGrid"/>
        <w:tblW w:w="0" w:type="auto"/>
        <w:tblInd w:w="482" w:type="dxa"/>
        <w:tblLook w:val="04A0" w:firstRow="1" w:lastRow="0" w:firstColumn="1" w:lastColumn="0" w:noHBand="0" w:noVBand="1"/>
      </w:tblPr>
      <w:tblGrid>
        <w:gridCol w:w="4621"/>
        <w:gridCol w:w="4621"/>
      </w:tblGrid>
      <w:tr w:rsidR="00F5037D" w:rsidRPr="001E2CC4" w14:paraId="5972C9A7" w14:textId="77777777" w:rsidTr="00C55A5F">
        <w:tc>
          <w:tcPr>
            <w:tcW w:w="4621" w:type="dxa"/>
          </w:tcPr>
          <w:p w14:paraId="4CCDA0B3" w14:textId="0D7771C0" w:rsidR="00F5037D" w:rsidRPr="001E2CC4" w:rsidRDefault="00F5037D" w:rsidP="00F5037D">
            <w:pPr>
              <w:spacing w:line="276" w:lineRule="auto"/>
              <w:rPr>
                <w:rFonts w:cs="Times New Roman"/>
                <w:sz w:val="24"/>
                <w:szCs w:val="24"/>
              </w:rPr>
            </w:pPr>
            <w:r w:rsidRPr="001E2CC4">
              <w:rPr>
                <w:rFonts w:cs="Times New Roman"/>
                <w:sz w:val="24"/>
                <w:szCs w:val="24"/>
              </w:rPr>
              <w:t>1 prepared petri dish</w:t>
            </w:r>
          </w:p>
        </w:tc>
        <w:tc>
          <w:tcPr>
            <w:tcW w:w="4621" w:type="dxa"/>
          </w:tcPr>
          <w:p w14:paraId="079AD1E4" w14:textId="2355A898" w:rsidR="00F5037D" w:rsidRPr="001E2CC4" w:rsidRDefault="00F5037D" w:rsidP="00F5037D">
            <w:pPr>
              <w:spacing w:line="276" w:lineRule="auto"/>
              <w:rPr>
                <w:rFonts w:cs="Times New Roman"/>
                <w:sz w:val="24"/>
                <w:szCs w:val="24"/>
              </w:rPr>
            </w:pPr>
            <w:r w:rsidRPr="001E2CC4">
              <w:rPr>
                <w:rFonts w:cs="Times New Roman"/>
                <w:sz w:val="24"/>
                <w:szCs w:val="24"/>
              </w:rPr>
              <w:t>copper chromate solution</w:t>
            </w:r>
          </w:p>
        </w:tc>
      </w:tr>
      <w:tr w:rsidR="00F5037D" w:rsidRPr="001E2CC4" w14:paraId="34FB3FAA" w14:textId="77777777" w:rsidTr="00C55A5F">
        <w:tc>
          <w:tcPr>
            <w:tcW w:w="4621" w:type="dxa"/>
          </w:tcPr>
          <w:p w14:paraId="23AF03DB" w14:textId="071FA356" w:rsidR="00F5037D" w:rsidRPr="001E2CC4" w:rsidRDefault="00F5037D" w:rsidP="00F5037D">
            <w:pPr>
              <w:spacing w:line="276" w:lineRule="auto"/>
              <w:rPr>
                <w:rFonts w:cs="Times New Roman"/>
                <w:sz w:val="24"/>
                <w:szCs w:val="24"/>
              </w:rPr>
            </w:pPr>
            <w:r w:rsidRPr="001E2CC4">
              <w:rPr>
                <w:rFonts w:cs="Times New Roman"/>
                <w:sz w:val="24"/>
                <w:szCs w:val="24"/>
              </w:rPr>
              <w:t>Electrolyte (2% ammonium chloride in 2 mol l</w:t>
            </w:r>
            <w:r w:rsidRPr="001E2CC4">
              <w:rPr>
                <w:rFonts w:cs="Times New Roman"/>
                <w:sz w:val="24"/>
                <w:szCs w:val="24"/>
                <w:vertAlign w:val="superscript"/>
              </w:rPr>
              <w:t>-1</w:t>
            </w:r>
            <w:r w:rsidRPr="001E2CC4">
              <w:rPr>
                <w:rFonts w:cs="Times New Roman"/>
                <w:sz w:val="24"/>
                <w:szCs w:val="24"/>
              </w:rPr>
              <w:t xml:space="preserve"> ammonia</w:t>
            </w:r>
          </w:p>
        </w:tc>
        <w:tc>
          <w:tcPr>
            <w:tcW w:w="4621" w:type="dxa"/>
          </w:tcPr>
          <w:p w14:paraId="0C33A986" w14:textId="2299F383" w:rsidR="00F5037D" w:rsidRPr="001E2CC4" w:rsidRDefault="00F5037D" w:rsidP="00F5037D">
            <w:pPr>
              <w:spacing w:line="276" w:lineRule="auto"/>
              <w:rPr>
                <w:rFonts w:cs="Times New Roman"/>
                <w:sz w:val="24"/>
                <w:szCs w:val="24"/>
              </w:rPr>
            </w:pPr>
            <w:r w:rsidRPr="001E2CC4">
              <w:rPr>
                <w:rFonts w:cs="Times New Roman"/>
                <w:sz w:val="24"/>
                <w:szCs w:val="24"/>
              </w:rPr>
              <w:t>Power supply or 9v battery plus connecting leads</w:t>
            </w:r>
          </w:p>
        </w:tc>
      </w:tr>
      <w:tr w:rsidR="00F5037D" w:rsidRPr="001E2CC4" w14:paraId="60F5BF77" w14:textId="77777777" w:rsidTr="00C55A5F">
        <w:tc>
          <w:tcPr>
            <w:tcW w:w="4621" w:type="dxa"/>
          </w:tcPr>
          <w:p w14:paraId="25C62943" w14:textId="6459C22F" w:rsidR="00F5037D" w:rsidRPr="001E2CC4" w:rsidRDefault="00F5037D" w:rsidP="00F5037D">
            <w:pPr>
              <w:spacing w:line="276" w:lineRule="auto"/>
              <w:rPr>
                <w:rFonts w:cs="Times New Roman"/>
                <w:sz w:val="24"/>
                <w:szCs w:val="24"/>
              </w:rPr>
            </w:pPr>
            <w:r w:rsidRPr="001E2CC4">
              <w:rPr>
                <w:rFonts w:cs="Times New Roman"/>
                <w:sz w:val="24"/>
                <w:szCs w:val="24"/>
              </w:rPr>
              <w:t>Pasteur pipettes</w:t>
            </w:r>
          </w:p>
        </w:tc>
        <w:tc>
          <w:tcPr>
            <w:tcW w:w="4621" w:type="dxa"/>
          </w:tcPr>
          <w:p w14:paraId="3E29B446" w14:textId="0BEDAA28" w:rsidR="00F5037D" w:rsidRPr="001E2CC4" w:rsidRDefault="00F5037D" w:rsidP="00F5037D">
            <w:pPr>
              <w:spacing w:line="276" w:lineRule="auto"/>
              <w:rPr>
                <w:rFonts w:cs="Times New Roman"/>
                <w:sz w:val="24"/>
                <w:szCs w:val="24"/>
              </w:rPr>
            </w:pPr>
            <w:r w:rsidRPr="001E2CC4">
              <w:rPr>
                <w:rFonts w:cs="Times New Roman"/>
                <w:sz w:val="24"/>
                <w:szCs w:val="24"/>
              </w:rPr>
              <w:t xml:space="preserve">Filter paper </w:t>
            </w:r>
          </w:p>
        </w:tc>
      </w:tr>
      <w:tr w:rsidR="00F5037D" w:rsidRPr="001E2CC4" w14:paraId="03D8574F" w14:textId="77777777" w:rsidTr="00C55A5F">
        <w:tc>
          <w:tcPr>
            <w:tcW w:w="4621" w:type="dxa"/>
          </w:tcPr>
          <w:p w14:paraId="4EBF107F" w14:textId="14A05969" w:rsidR="00F5037D" w:rsidRPr="001E2CC4" w:rsidRDefault="00F5037D" w:rsidP="00F5037D">
            <w:pPr>
              <w:rPr>
                <w:rFonts w:cs="Times New Roman"/>
                <w:sz w:val="24"/>
                <w:szCs w:val="24"/>
              </w:rPr>
            </w:pPr>
            <w:r w:rsidRPr="001E2CC4">
              <w:rPr>
                <w:rFonts w:cs="Times New Roman"/>
                <w:sz w:val="24"/>
                <w:szCs w:val="24"/>
              </w:rPr>
              <w:t>Scissors</w:t>
            </w:r>
          </w:p>
        </w:tc>
        <w:tc>
          <w:tcPr>
            <w:tcW w:w="4621" w:type="dxa"/>
          </w:tcPr>
          <w:p w14:paraId="12E8B0EE" w14:textId="6692D614" w:rsidR="00F5037D" w:rsidRPr="001E2CC4" w:rsidRDefault="00F5037D" w:rsidP="00F5037D">
            <w:pPr>
              <w:rPr>
                <w:rFonts w:cs="Times New Roman"/>
                <w:sz w:val="24"/>
                <w:szCs w:val="24"/>
              </w:rPr>
            </w:pPr>
          </w:p>
        </w:tc>
      </w:tr>
    </w:tbl>
    <w:p w14:paraId="1D9A11B2" w14:textId="3E361EB9" w:rsidR="00D56E5E" w:rsidRPr="001E2CC4" w:rsidRDefault="00D56E5E" w:rsidP="007E694D">
      <w:pPr>
        <w:rPr>
          <w:rFonts w:cs="Times New Roman"/>
          <w:szCs w:val="24"/>
        </w:rPr>
      </w:pPr>
    </w:p>
    <w:p w14:paraId="45DAC2C0" w14:textId="3C054021" w:rsidR="00936D45" w:rsidRPr="0001618D" w:rsidRDefault="00936D45" w:rsidP="00A1336B">
      <w:pPr>
        <w:rPr>
          <w:rFonts w:cs="Times New Roman"/>
          <w:b/>
          <w:bCs/>
          <w:sz w:val="28"/>
          <w:szCs w:val="28"/>
        </w:rPr>
      </w:pPr>
      <w:r w:rsidRPr="0001618D">
        <w:rPr>
          <w:rFonts w:cs="Times New Roman"/>
          <w:b/>
          <w:bCs/>
          <w:sz w:val="28"/>
          <w:szCs w:val="28"/>
        </w:rPr>
        <w:t>The experiment</w:t>
      </w:r>
    </w:p>
    <w:p w14:paraId="567D862B" w14:textId="7E51BD4B" w:rsidR="00936D45" w:rsidRDefault="00236CF9" w:rsidP="00A1336B">
      <w:pPr>
        <w:rPr>
          <w:rFonts w:cs="Times New Roman"/>
          <w:b/>
          <w:bCs/>
          <w:szCs w:val="24"/>
        </w:rPr>
      </w:pPr>
      <w:r>
        <w:rPr>
          <w:rFonts w:cs="Times New Roman"/>
          <w:b/>
          <w:bCs/>
          <w:szCs w:val="24"/>
        </w:rPr>
        <w:t>Pr</w:t>
      </w:r>
      <w:r w:rsidR="00936D45">
        <w:rPr>
          <w:rFonts w:cs="Times New Roman"/>
          <w:b/>
          <w:bCs/>
          <w:szCs w:val="24"/>
        </w:rPr>
        <w:t>eparation</w:t>
      </w:r>
    </w:p>
    <w:p w14:paraId="2AADA545" w14:textId="5E928EAF" w:rsidR="00936D45" w:rsidRPr="001450A5" w:rsidRDefault="00EE23A4" w:rsidP="001450A5">
      <w:pPr>
        <w:pStyle w:val="ListParagraph"/>
        <w:numPr>
          <w:ilvl w:val="0"/>
          <w:numId w:val="29"/>
        </w:numPr>
        <w:rPr>
          <w:rFonts w:cs="Times New Roman"/>
          <w:szCs w:val="24"/>
        </w:rPr>
      </w:pPr>
      <w:r w:rsidRPr="001450A5">
        <w:rPr>
          <w:rFonts w:cs="Times New Roman"/>
          <w:szCs w:val="24"/>
        </w:rPr>
        <w:t>Cut a piece of filter paper narrower than the blisters and long enough to stretch across the Petri dish.</w:t>
      </w:r>
    </w:p>
    <w:p w14:paraId="3C38A12E" w14:textId="1D7C7CAB" w:rsidR="0027798D" w:rsidRPr="001450A5" w:rsidRDefault="0027798D" w:rsidP="001450A5">
      <w:pPr>
        <w:pStyle w:val="ListParagraph"/>
        <w:numPr>
          <w:ilvl w:val="0"/>
          <w:numId w:val="29"/>
        </w:numPr>
        <w:rPr>
          <w:rFonts w:cs="Times New Roman"/>
          <w:szCs w:val="24"/>
        </w:rPr>
      </w:pPr>
      <w:r w:rsidRPr="001450A5">
        <w:rPr>
          <w:rFonts w:cs="Times New Roman"/>
          <w:szCs w:val="24"/>
        </w:rPr>
        <w:t>Prepare your ammonium chloride/ammonia electrolyte if you have not already.</w:t>
      </w:r>
    </w:p>
    <w:p w14:paraId="194907A6" w14:textId="307A14D2" w:rsidR="00A3310E" w:rsidRDefault="00936D45" w:rsidP="00A1336B">
      <w:pPr>
        <w:rPr>
          <w:rFonts w:cs="Times New Roman"/>
          <w:b/>
          <w:bCs/>
          <w:szCs w:val="24"/>
        </w:rPr>
      </w:pPr>
      <w:r w:rsidRPr="00936D45">
        <w:rPr>
          <w:rFonts w:cs="Times New Roman"/>
          <w:b/>
          <w:bCs/>
          <w:szCs w:val="24"/>
        </w:rPr>
        <w:t>Method</w:t>
      </w:r>
    </w:p>
    <w:p w14:paraId="63A2ADC9" w14:textId="77777777" w:rsidR="00236CF9" w:rsidRPr="001450A5" w:rsidRDefault="0027798D" w:rsidP="001450A5">
      <w:pPr>
        <w:pStyle w:val="ListParagraph"/>
        <w:numPr>
          <w:ilvl w:val="0"/>
          <w:numId w:val="30"/>
        </w:numPr>
        <w:ind w:left="714" w:hanging="357"/>
        <w:contextualSpacing w:val="0"/>
        <w:rPr>
          <w:rFonts w:cs="Times New Roman"/>
          <w:szCs w:val="24"/>
        </w:rPr>
      </w:pPr>
      <w:r w:rsidRPr="001450A5">
        <w:rPr>
          <w:rFonts w:cs="Times New Roman"/>
          <w:szCs w:val="24"/>
        </w:rPr>
        <w:t xml:space="preserve">Place your filter paper so it spans the </w:t>
      </w:r>
      <w:r w:rsidR="00EC02A1" w:rsidRPr="001450A5">
        <w:rPr>
          <w:rFonts w:cs="Times New Roman"/>
          <w:szCs w:val="24"/>
        </w:rPr>
        <w:t xml:space="preserve">Petri dish with the two ends in each of the blisters – adding 1 drop of water at each end will make the paper easier to </w:t>
      </w:r>
      <w:r w:rsidR="00236CF9" w:rsidRPr="001450A5">
        <w:rPr>
          <w:rFonts w:cs="Times New Roman"/>
          <w:szCs w:val="24"/>
        </w:rPr>
        <w:t>push into the blisters.</w:t>
      </w:r>
    </w:p>
    <w:p w14:paraId="1B94240F" w14:textId="77777777" w:rsidR="00C054A6" w:rsidRPr="001450A5" w:rsidRDefault="00C054A6" w:rsidP="001450A5">
      <w:pPr>
        <w:pStyle w:val="ListParagraph"/>
        <w:numPr>
          <w:ilvl w:val="0"/>
          <w:numId w:val="30"/>
        </w:numPr>
        <w:ind w:left="714" w:hanging="357"/>
        <w:contextualSpacing w:val="0"/>
        <w:rPr>
          <w:rFonts w:cs="Times New Roman"/>
          <w:szCs w:val="24"/>
        </w:rPr>
      </w:pPr>
      <w:r w:rsidRPr="001450A5">
        <w:rPr>
          <w:rFonts w:cs="Times New Roman"/>
          <w:szCs w:val="24"/>
        </w:rPr>
        <w:t>Add 1 drop of your copper chromate mixture to the middle of the filter paper</w:t>
      </w:r>
    </w:p>
    <w:p w14:paraId="1EFA9E99" w14:textId="77777777" w:rsidR="00CB15C2" w:rsidRPr="001450A5" w:rsidRDefault="00CB15C2" w:rsidP="001450A5">
      <w:pPr>
        <w:pStyle w:val="ListParagraph"/>
        <w:numPr>
          <w:ilvl w:val="0"/>
          <w:numId w:val="30"/>
        </w:numPr>
        <w:ind w:left="714" w:hanging="357"/>
        <w:contextualSpacing w:val="0"/>
        <w:rPr>
          <w:rFonts w:cs="Times New Roman"/>
          <w:szCs w:val="24"/>
        </w:rPr>
      </w:pPr>
      <w:r w:rsidRPr="001450A5">
        <w:rPr>
          <w:rFonts w:cs="Times New Roman"/>
          <w:szCs w:val="24"/>
        </w:rPr>
        <w:t>Add 10 drops or so of the electrolyte to each of the blisters and one or 2 along the length of the strip of filter paper. Just enough that it is all damp but not soaking.</w:t>
      </w:r>
    </w:p>
    <w:p w14:paraId="3E5A17D6" w14:textId="093346CC" w:rsidR="0027798D" w:rsidRPr="001450A5" w:rsidRDefault="00CB15C2" w:rsidP="001450A5">
      <w:pPr>
        <w:pStyle w:val="ListParagraph"/>
        <w:numPr>
          <w:ilvl w:val="0"/>
          <w:numId w:val="30"/>
        </w:numPr>
        <w:ind w:left="714" w:hanging="357"/>
        <w:contextualSpacing w:val="0"/>
        <w:rPr>
          <w:rFonts w:cs="Times New Roman"/>
          <w:szCs w:val="24"/>
        </w:rPr>
      </w:pPr>
      <w:r w:rsidRPr="001450A5">
        <w:rPr>
          <w:rFonts w:cs="Times New Roman"/>
          <w:szCs w:val="24"/>
        </w:rPr>
        <w:t>Place the prepared lid with its electrodes on top of the petri dish</w:t>
      </w:r>
      <w:r w:rsidR="00236CF9" w:rsidRPr="001450A5">
        <w:rPr>
          <w:rFonts w:cs="Times New Roman"/>
          <w:szCs w:val="24"/>
        </w:rPr>
        <w:t xml:space="preserve"> </w:t>
      </w:r>
      <w:r w:rsidR="00DD2AEC" w:rsidRPr="001450A5">
        <w:rPr>
          <w:rFonts w:cs="Times New Roman"/>
          <w:szCs w:val="24"/>
        </w:rPr>
        <w:t>– making sure the 2 paper-clip electrodes are in fact touching the electrolyte.</w:t>
      </w:r>
    </w:p>
    <w:p w14:paraId="31EFCB59" w14:textId="6E439662" w:rsidR="00DD2AEC" w:rsidRPr="001450A5" w:rsidRDefault="00DD2AEC" w:rsidP="001450A5">
      <w:pPr>
        <w:pStyle w:val="ListParagraph"/>
        <w:numPr>
          <w:ilvl w:val="0"/>
          <w:numId w:val="30"/>
        </w:numPr>
        <w:ind w:left="714" w:hanging="357"/>
        <w:contextualSpacing w:val="0"/>
        <w:rPr>
          <w:rFonts w:cs="Times New Roman"/>
          <w:szCs w:val="24"/>
        </w:rPr>
      </w:pPr>
      <w:r w:rsidRPr="001450A5">
        <w:rPr>
          <w:rFonts w:cs="Times New Roman"/>
          <w:szCs w:val="24"/>
        </w:rPr>
        <w:t xml:space="preserve">Connect the 2 electrodes to </w:t>
      </w:r>
      <w:r w:rsidR="001450A5" w:rsidRPr="001450A5">
        <w:rPr>
          <w:rFonts w:cs="Times New Roman"/>
          <w:szCs w:val="24"/>
        </w:rPr>
        <w:t>your power pack or battery and wait.</w:t>
      </w:r>
    </w:p>
    <w:p w14:paraId="1A7F0E1A" w14:textId="77777777" w:rsidR="00AB05C8" w:rsidRDefault="00AB05C8" w:rsidP="00A1336B">
      <w:pPr>
        <w:rPr>
          <w:rFonts w:cs="Times New Roman"/>
          <w:b/>
          <w:bCs/>
          <w:szCs w:val="24"/>
        </w:rPr>
      </w:pPr>
    </w:p>
    <w:p w14:paraId="546C09F5" w14:textId="13DB670F" w:rsidR="007D1EC3" w:rsidRPr="007D1EC3" w:rsidRDefault="007D1EC3" w:rsidP="00A1336B">
      <w:pPr>
        <w:rPr>
          <w:rFonts w:cs="Times New Roman"/>
          <w:szCs w:val="24"/>
        </w:rPr>
      </w:pPr>
      <w:r w:rsidRPr="007D1EC3">
        <w:rPr>
          <w:rFonts w:cs="Times New Roman"/>
          <w:szCs w:val="24"/>
        </w:rPr>
        <w:t>The setup should look something like this</w:t>
      </w:r>
    </w:p>
    <w:p w14:paraId="1B98FF0A" w14:textId="73B50F18" w:rsidR="007D1EC3" w:rsidRDefault="007D1EC3" w:rsidP="00A1336B">
      <w:pPr>
        <w:rPr>
          <w:rFonts w:cs="Times New Roman"/>
          <w:b/>
          <w:bCs/>
          <w:szCs w:val="24"/>
        </w:rPr>
      </w:pPr>
      <w:r>
        <w:rPr>
          <w:noProof/>
        </w:rPr>
        <w:lastRenderedPageBreak/>
        <w:drawing>
          <wp:inline distT="0" distB="0" distL="0" distR="0" wp14:anchorId="063724F4" wp14:editId="25D89247">
            <wp:extent cx="6479540" cy="4858385"/>
            <wp:effectExtent l="0" t="0" r="0" b="0"/>
            <wp:docPr id="24" name="Picture 24" descr="A close-up of a be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a beak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4858385"/>
                    </a:xfrm>
                    <a:prstGeom prst="rect">
                      <a:avLst/>
                    </a:prstGeom>
                    <a:noFill/>
                    <a:ln>
                      <a:noFill/>
                    </a:ln>
                  </pic:spPr>
                </pic:pic>
              </a:graphicData>
            </a:graphic>
          </wp:inline>
        </w:drawing>
      </w:r>
    </w:p>
    <w:p w14:paraId="7339A733" w14:textId="4FC6E055" w:rsidR="001450A5" w:rsidRPr="002E1533" w:rsidRDefault="002E1533" w:rsidP="00A1336B">
      <w:pPr>
        <w:rPr>
          <w:rFonts w:cs="Times New Roman"/>
          <w:b/>
          <w:bCs/>
          <w:szCs w:val="24"/>
        </w:rPr>
      </w:pPr>
      <w:r w:rsidRPr="002E1533">
        <w:rPr>
          <w:rFonts w:cs="Times New Roman"/>
          <w:b/>
          <w:bCs/>
          <w:szCs w:val="24"/>
        </w:rPr>
        <w:t>Results</w:t>
      </w:r>
    </w:p>
    <w:p w14:paraId="1F40AC90" w14:textId="37C30BBF" w:rsidR="002E1533" w:rsidRDefault="002E1533" w:rsidP="00A1336B">
      <w:pPr>
        <w:rPr>
          <w:rFonts w:cs="Times New Roman"/>
          <w:szCs w:val="24"/>
        </w:rPr>
      </w:pPr>
      <w:r w:rsidRPr="002E1533">
        <w:rPr>
          <w:rFonts w:cs="Times New Roman"/>
          <w:szCs w:val="24"/>
        </w:rPr>
        <w:t xml:space="preserve">After a few minutes you should see the colours starting to separate. </w:t>
      </w:r>
    </w:p>
    <w:p w14:paraId="4D85E335" w14:textId="4C6FB193" w:rsidR="002E1533" w:rsidRDefault="002E1533" w:rsidP="00A1336B">
      <w:pPr>
        <w:rPr>
          <w:rFonts w:cs="Times New Roman"/>
          <w:szCs w:val="24"/>
        </w:rPr>
      </w:pPr>
      <w:r>
        <w:rPr>
          <w:rFonts w:cs="Times New Roman"/>
          <w:szCs w:val="24"/>
        </w:rPr>
        <w:t>It will take about 15 minutes, however, to get a good separation</w:t>
      </w:r>
      <w:r w:rsidR="007D1EC3">
        <w:rPr>
          <w:rFonts w:cs="Times New Roman"/>
          <w:szCs w:val="24"/>
        </w:rPr>
        <w:t xml:space="preserve"> – as in the image above.</w:t>
      </w:r>
    </w:p>
    <w:p w14:paraId="53817CC6" w14:textId="44D8EC67" w:rsidR="002E1533" w:rsidRDefault="002E1533" w:rsidP="00A1336B">
      <w:pPr>
        <w:rPr>
          <w:rFonts w:cs="Times New Roman"/>
          <w:szCs w:val="24"/>
        </w:rPr>
      </w:pPr>
      <w:r>
        <w:rPr>
          <w:rFonts w:cs="Times New Roman"/>
          <w:szCs w:val="24"/>
        </w:rPr>
        <w:t>You will see that the blue copper ions</w:t>
      </w:r>
      <w:r w:rsidR="00FA229A">
        <w:rPr>
          <w:rFonts w:cs="Times New Roman"/>
          <w:szCs w:val="24"/>
        </w:rPr>
        <w:t>, which are positive, have moved towards the negative electrode, while the yellow chromate ions</w:t>
      </w:r>
      <w:r w:rsidR="00282C0B">
        <w:rPr>
          <w:rFonts w:cs="Times New Roman"/>
          <w:szCs w:val="24"/>
        </w:rPr>
        <w:t>, which are negative, have moved towards the positive electrode.</w:t>
      </w:r>
    </w:p>
    <w:p w14:paraId="6F700A44" w14:textId="031F4DD3" w:rsidR="00282C0B" w:rsidRPr="001E6A8A" w:rsidRDefault="001E6A8A" w:rsidP="00A1336B">
      <w:pPr>
        <w:rPr>
          <w:rFonts w:cs="Times New Roman"/>
          <w:b/>
          <w:bCs/>
          <w:szCs w:val="24"/>
        </w:rPr>
      </w:pPr>
      <w:r w:rsidRPr="001E6A8A">
        <w:rPr>
          <w:rFonts w:cs="Times New Roman"/>
          <w:b/>
          <w:bCs/>
          <w:szCs w:val="24"/>
        </w:rPr>
        <w:t>What is happening?</w:t>
      </w:r>
    </w:p>
    <w:p w14:paraId="70EF8B56" w14:textId="61C25783" w:rsidR="002B5B98" w:rsidRDefault="00DB4E69" w:rsidP="001E6A8A">
      <w:pPr>
        <w:rPr>
          <w:rFonts w:cs="Times New Roman"/>
          <w:szCs w:val="24"/>
        </w:rPr>
      </w:pPr>
      <w:r>
        <w:rPr>
          <w:rFonts w:cs="Times New Roman"/>
          <w:szCs w:val="24"/>
        </w:rPr>
        <w:t>M</w:t>
      </w:r>
      <w:r w:rsidR="001E6A8A" w:rsidRPr="001E6A8A">
        <w:rPr>
          <w:rFonts w:cs="Times New Roman"/>
          <w:szCs w:val="24"/>
        </w:rPr>
        <w:t>ixing copper sul</w:t>
      </w:r>
      <w:r>
        <w:rPr>
          <w:rFonts w:cs="Times New Roman"/>
          <w:szCs w:val="24"/>
        </w:rPr>
        <w:t>ph</w:t>
      </w:r>
      <w:r w:rsidR="001E6A8A" w:rsidRPr="001E6A8A">
        <w:rPr>
          <w:rFonts w:cs="Times New Roman"/>
          <w:szCs w:val="24"/>
        </w:rPr>
        <w:t>ate and potassium chromate</w:t>
      </w:r>
      <w:r>
        <w:rPr>
          <w:rFonts w:cs="Times New Roman"/>
          <w:szCs w:val="24"/>
        </w:rPr>
        <w:t xml:space="preserve"> in</w:t>
      </w:r>
      <w:r w:rsidR="001E6A8A">
        <w:rPr>
          <w:rFonts w:cs="Times New Roman"/>
          <w:szCs w:val="24"/>
        </w:rPr>
        <w:t xml:space="preserve"> </w:t>
      </w:r>
      <w:r w:rsidR="001E6A8A" w:rsidRPr="001E6A8A">
        <w:rPr>
          <w:rFonts w:cs="Times New Roman"/>
          <w:szCs w:val="24"/>
        </w:rPr>
        <w:t>solution</w:t>
      </w:r>
      <w:r w:rsidR="005E2BEE">
        <w:rPr>
          <w:rFonts w:cs="Times New Roman"/>
          <w:szCs w:val="24"/>
        </w:rPr>
        <w:t xml:space="preserve"> creates</w:t>
      </w:r>
      <w:r w:rsidR="005E2BEE" w:rsidRPr="005E2BEE">
        <w:rPr>
          <w:rFonts w:cs="Times New Roman"/>
          <w:szCs w:val="24"/>
        </w:rPr>
        <w:t xml:space="preserve"> </w:t>
      </w:r>
      <w:r w:rsidR="005E2BEE">
        <w:rPr>
          <w:rFonts w:cs="Times New Roman"/>
          <w:szCs w:val="24"/>
        </w:rPr>
        <w:t>c</w:t>
      </w:r>
      <w:r w:rsidR="005E2BEE" w:rsidRPr="001E6A8A">
        <w:rPr>
          <w:rFonts w:cs="Times New Roman"/>
          <w:szCs w:val="24"/>
        </w:rPr>
        <w:t>opper chromate</w:t>
      </w:r>
      <w:r w:rsidR="005E2BEE">
        <w:rPr>
          <w:rFonts w:cs="Times New Roman"/>
          <w:szCs w:val="24"/>
        </w:rPr>
        <w:t xml:space="preserve">. This is a </w:t>
      </w:r>
      <w:r w:rsidR="001E6A8A" w:rsidRPr="001E6A8A">
        <w:rPr>
          <w:rFonts w:cs="Times New Roman"/>
          <w:szCs w:val="24"/>
        </w:rPr>
        <w:t>brown solid</w:t>
      </w:r>
      <w:r w:rsidR="00F51B00">
        <w:rPr>
          <w:rFonts w:cs="Times New Roman"/>
          <w:szCs w:val="24"/>
        </w:rPr>
        <w:t xml:space="preserve"> that is practically insoluble in water.</w:t>
      </w:r>
      <w:r w:rsidR="001E6A8A" w:rsidRPr="001E6A8A">
        <w:rPr>
          <w:rFonts w:cs="Times New Roman"/>
          <w:szCs w:val="24"/>
        </w:rPr>
        <w:t xml:space="preserve"> The precise chemical nature of this precipitate does not appear to be</w:t>
      </w:r>
      <w:r w:rsidR="001E6A8A">
        <w:rPr>
          <w:rFonts w:cs="Times New Roman"/>
          <w:szCs w:val="24"/>
        </w:rPr>
        <w:t xml:space="preserve"> </w:t>
      </w:r>
      <w:r w:rsidR="001E6A8A" w:rsidRPr="001E6A8A">
        <w:rPr>
          <w:rFonts w:cs="Times New Roman"/>
          <w:szCs w:val="24"/>
        </w:rPr>
        <w:t>straightforward.</w:t>
      </w:r>
    </w:p>
    <w:p w14:paraId="64C8897F" w14:textId="77777777" w:rsidR="00624204" w:rsidRDefault="00BD3642" w:rsidP="00865822">
      <w:pPr>
        <w:rPr>
          <w:rFonts w:cs="Times New Roman"/>
          <w:szCs w:val="24"/>
        </w:rPr>
      </w:pPr>
      <w:r>
        <w:rPr>
          <w:rFonts w:cs="Times New Roman"/>
          <w:szCs w:val="24"/>
        </w:rPr>
        <w:t xml:space="preserve">Mixing the solids in </w:t>
      </w:r>
      <w:r w:rsidRPr="00865822">
        <w:rPr>
          <w:rFonts w:cs="Times New Roman"/>
          <w:szCs w:val="24"/>
        </w:rPr>
        <w:t xml:space="preserve">concentrated ammonia, however, releases the ions, forming </w:t>
      </w:r>
    </w:p>
    <w:p w14:paraId="18CDDF16" w14:textId="66DF3E64" w:rsidR="00624204" w:rsidRDefault="00922728" w:rsidP="00865822">
      <w:pPr>
        <w:rPr>
          <w:rFonts w:cs="Times New Roman"/>
          <w:szCs w:val="24"/>
        </w:rPr>
      </w:pPr>
      <w:proofErr w:type="spellStart"/>
      <w:r w:rsidRPr="00865822">
        <w:rPr>
          <w:rFonts w:cs="Times New Roman"/>
          <w:szCs w:val="24"/>
        </w:rPr>
        <w:t>tetraammino</w:t>
      </w:r>
      <w:proofErr w:type="spellEnd"/>
      <w:r w:rsidRPr="00865822">
        <w:rPr>
          <w:rFonts w:cs="Times New Roman"/>
          <w:szCs w:val="24"/>
        </w:rPr>
        <w:t xml:space="preserve"> copper ions</w:t>
      </w:r>
      <w:r w:rsidR="00843D99">
        <w:rPr>
          <w:rFonts w:cs="Times New Roman"/>
          <w:szCs w:val="24"/>
        </w:rPr>
        <w:t xml:space="preserve">. </w:t>
      </w:r>
      <w:r w:rsidR="00314E06" w:rsidRPr="00865822">
        <w:rPr>
          <w:rFonts w:cs="Times New Roman"/>
          <w:szCs w:val="24"/>
        </w:rPr>
        <w:t>[</w:t>
      </w:r>
      <w:proofErr w:type="gramStart"/>
      <w:r w:rsidR="00314E06" w:rsidRPr="00865822">
        <w:rPr>
          <w:rFonts w:cs="Times New Roman"/>
          <w:szCs w:val="24"/>
        </w:rPr>
        <w:t>Cu(</w:t>
      </w:r>
      <w:proofErr w:type="gramEnd"/>
      <w:r w:rsidR="00314E06" w:rsidRPr="00865822">
        <w:rPr>
          <w:rFonts w:cs="Times New Roman"/>
          <w:szCs w:val="24"/>
        </w:rPr>
        <w:t>NH</w:t>
      </w:r>
      <w:r w:rsidR="00314E06" w:rsidRPr="00865822">
        <w:rPr>
          <w:rFonts w:cs="Times New Roman"/>
          <w:szCs w:val="24"/>
          <w:vertAlign w:val="subscript"/>
        </w:rPr>
        <w:t>3</w:t>
      </w:r>
      <w:r w:rsidR="00314E06" w:rsidRPr="00865822">
        <w:rPr>
          <w:rFonts w:cs="Times New Roman"/>
          <w:szCs w:val="24"/>
        </w:rPr>
        <w:t>)</w:t>
      </w:r>
      <w:r w:rsidR="00314E06" w:rsidRPr="00865822">
        <w:rPr>
          <w:rFonts w:cs="Times New Roman"/>
          <w:szCs w:val="24"/>
          <w:vertAlign w:val="subscript"/>
        </w:rPr>
        <w:t>4</w:t>
      </w:r>
      <w:r w:rsidR="00624204">
        <w:rPr>
          <w:rFonts w:cs="Times New Roman"/>
          <w:szCs w:val="24"/>
        </w:rPr>
        <w:t>]</w:t>
      </w:r>
      <w:r w:rsidR="00314E06" w:rsidRPr="00865822">
        <w:rPr>
          <w:rFonts w:cs="Times New Roman"/>
          <w:szCs w:val="24"/>
          <w:vertAlign w:val="superscript"/>
        </w:rPr>
        <w:t>2+</w:t>
      </w:r>
      <w:r w:rsidR="00314E06" w:rsidRPr="00865822">
        <w:rPr>
          <w:rFonts w:cs="Times New Roman"/>
          <w:szCs w:val="24"/>
        </w:rPr>
        <w:t xml:space="preserve"> </w:t>
      </w:r>
      <w:r w:rsidR="00843D99">
        <w:rPr>
          <w:rFonts w:cs="Times New Roman"/>
          <w:szCs w:val="24"/>
        </w:rPr>
        <w:t xml:space="preserve">As well as being more soluble, </w:t>
      </w:r>
      <w:r w:rsidR="00314E06">
        <w:rPr>
          <w:rFonts w:cs="Times New Roman"/>
          <w:szCs w:val="24"/>
        </w:rPr>
        <w:t>they</w:t>
      </w:r>
      <w:r w:rsidR="00843D99">
        <w:rPr>
          <w:rFonts w:cs="Times New Roman"/>
          <w:szCs w:val="24"/>
        </w:rPr>
        <w:t xml:space="preserve"> </w:t>
      </w:r>
      <w:r w:rsidR="00314E06">
        <w:rPr>
          <w:rFonts w:cs="Times New Roman"/>
          <w:szCs w:val="24"/>
        </w:rPr>
        <w:t>are</w:t>
      </w:r>
      <w:r w:rsidR="00843D99">
        <w:rPr>
          <w:rFonts w:cs="Times New Roman"/>
          <w:szCs w:val="24"/>
        </w:rPr>
        <w:t xml:space="preserve"> a darker blue colour </w:t>
      </w:r>
      <w:r w:rsidR="00314E06">
        <w:rPr>
          <w:rFonts w:cs="Times New Roman"/>
          <w:szCs w:val="24"/>
        </w:rPr>
        <w:t xml:space="preserve">that is easier to see. </w:t>
      </w:r>
      <w:r w:rsidR="00BD3642" w:rsidRPr="00865822">
        <w:rPr>
          <w:rFonts w:cs="Times New Roman"/>
          <w:szCs w:val="24"/>
        </w:rPr>
        <w:t>ions and</w:t>
      </w:r>
      <w:r w:rsidRPr="00865822">
        <w:rPr>
          <w:rFonts w:cs="Times New Roman"/>
          <w:szCs w:val="24"/>
        </w:rPr>
        <w:t xml:space="preserve"> chromate ions </w:t>
      </w:r>
      <w:r w:rsidR="00624204">
        <w:rPr>
          <w:rFonts w:cs="Times New Roman"/>
          <w:szCs w:val="24"/>
        </w:rPr>
        <w:t>and</w:t>
      </w:r>
    </w:p>
    <w:p w14:paraId="55670882" w14:textId="6DDE8949" w:rsidR="00843D99" w:rsidRDefault="00624204" w:rsidP="00865822">
      <w:pPr>
        <w:rPr>
          <w:rFonts w:cs="Times New Roman"/>
          <w:szCs w:val="24"/>
        </w:rPr>
      </w:pPr>
      <w:r>
        <w:rPr>
          <w:rFonts w:cs="Times New Roman"/>
          <w:szCs w:val="24"/>
        </w:rPr>
        <w:t xml:space="preserve">Chromate </w:t>
      </w:r>
      <w:r w:rsidR="00BD3642" w:rsidRPr="00865822">
        <w:rPr>
          <w:rFonts w:cs="Times New Roman"/>
          <w:szCs w:val="24"/>
        </w:rPr>
        <w:t>CrO</w:t>
      </w:r>
      <w:r w:rsidR="00BD3642" w:rsidRPr="00865822">
        <w:rPr>
          <w:rFonts w:cs="Times New Roman"/>
          <w:szCs w:val="24"/>
          <w:vertAlign w:val="subscript"/>
        </w:rPr>
        <w:t>4</w:t>
      </w:r>
      <w:r w:rsidR="00922728" w:rsidRPr="00865822">
        <w:rPr>
          <w:rFonts w:cs="Times New Roman"/>
          <w:szCs w:val="24"/>
        </w:rPr>
        <w:t>.</w:t>
      </w:r>
      <w:r w:rsidR="00BD3642" w:rsidRPr="00865822">
        <w:rPr>
          <w:rFonts w:cs="Times New Roman"/>
          <w:szCs w:val="24"/>
          <w:vertAlign w:val="superscript"/>
        </w:rPr>
        <w:t>2-</w:t>
      </w:r>
      <w:r w:rsidR="00BD3642" w:rsidRPr="00865822">
        <w:rPr>
          <w:rFonts w:cs="Times New Roman"/>
          <w:szCs w:val="24"/>
        </w:rPr>
        <w:t xml:space="preserve"> ions</w:t>
      </w:r>
      <w:r w:rsidR="00922728" w:rsidRPr="00865822">
        <w:rPr>
          <w:rFonts w:cs="Times New Roman"/>
          <w:szCs w:val="24"/>
        </w:rPr>
        <w:t>.</w:t>
      </w:r>
      <w:r w:rsidR="00DD5E36">
        <w:rPr>
          <w:rFonts w:cs="Times New Roman"/>
          <w:szCs w:val="24"/>
        </w:rPr>
        <w:t xml:space="preserve"> (</w:t>
      </w:r>
      <w:proofErr w:type="gramStart"/>
      <w:r w:rsidR="00DD5E36">
        <w:rPr>
          <w:rFonts w:cs="Times New Roman"/>
          <w:szCs w:val="24"/>
        </w:rPr>
        <w:t>in</w:t>
      </w:r>
      <w:proofErr w:type="gramEnd"/>
      <w:r w:rsidR="00DD5E36">
        <w:rPr>
          <w:rFonts w:cs="Times New Roman"/>
          <w:szCs w:val="24"/>
        </w:rPr>
        <w:t xml:space="preserve"> alkaline conditions, dichromate </w:t>
      </w:r>
      <w:r w:rsidR="005E5A91">
        <w:rPr>
          <w:rFonts w:cs="Times New Roman"/>
          <w:szCs w:val="24"/>
        </w:rPr>
        <w:t>(Cr</w:t>
      </w:r>
      <w:r w:rsidR="005E5A91" w:rsidRPr="005E5A91">
        <w:rPr>
          <w:rFonts w:cs="Times New Roman"/>
          <w:szCs w:val="24"/>
          <w:vertAlign w:val="subscript"/>
        </w:rPr>
        <w:t>2</w:t>
      </w:r>
      <w:r w:rsidR="005E5A91">
        <w:rPr>
          <w:rFonts w:cs="Times New Roman"/>
          <w:szCs w:val="24"/>
        </w:rPr>
        <w:t>O</w:t>
      </w:r>
      <w:r w:rsidR="005E5A91" w:rsidRPr="005E5A91">
        <w:rPr>
          <w:rFonts w:cs="Times New Roman"/>
          <w:szCs w:val="24"/>
          <w:vertAlign w:val="subscript"/>
        </w:rPr>
        <w:t>7</w:t>
      </w:r>
      <w:r w:rsidR="005E5A91">
        <w:rPr>
          <w:rFonts w:cs="Times New Roman"/>
          <w:szCs w:val="24"/>
        </w:rPr>
        <w:t>) becomes chromate CrO</w:t>
      </w:r>
      <w:r w:rsidR="005E5A91" w:rsidRPr="005E5A91">
        <w:rPr>
          <w:rFonts w:cs="Times New Roman"/>
          <w:szCs w:val="24"/>
          <w:vertAlign w:val="subscript"/>
        </w:rPr>
        <w:t>4</w:t>
      </w:r>
      <w:r w:rsidR="005E5A91">
        <w:rPr>
          <w:rFonts w:cs="Times New Roman"/>
          <w:szCs w:val="24"/>
        </w:rPr>
        <w:t>)</w:t>
      </w:r>
      <w:r w:rsidR="00922728" w:rsidRPr="00865822">
        <w:rPr>
          <w:rFonts w:cs="Times New Roman"/>
          <w:szCs w:val="24"/>
        </w:rPr>
        <w:t xml:space="preserve"> </w:t>
      </w:r>
    </w:p>
    <w:p w14:paraId="5C3064B4" w14:textId="5D60B268" w:rsidR="00843D99" w:rsidRDefault="00843D99" w:rsidP="00865822">
      <w:pPr>
        <w:rPr>
          <w:rFonts w:cs="Times New Roman"/>
          <w:szCs w:val="24"/>
        </w:rPr>
      </w:pPr>
      <w:r>
        <w:rPr>
          <w:rFonts w:cs="Times New Roman"/>
          <w:szCs w:val="24"/>
        </w:rPr>
        <w:t>The solution is in fact a very dark green which you can see if you hold it up to the light. This is merely an optical effect from the mixture of the blue copper and the yellow chromate.</w:t>
      </w:r>
    </w:p>
    <w:p w14:paraId="3A90919E" w14:textId="456B8581" w:rsidR="00BD3642" w:rsidRPr="002E1533" w:rsidRDefault="00922728" w:rsidP="00BD3642">
      <w:pPr>
        <w:rPr>
          <w:rFonts w:cs="Times New Roman"/>
          <w:szCs w:val="24"/>
        </w:rPr>
      </w:pPr>
      <w:r w:rsidRPr="00865822">
        <w:rPr>
          <w:rFonts w:cs="Times New Roman"/>
          <w:szCs w:val="24"/>
        </w:rPr>
        <w:t xml:space="preserve">Being soluble, these </w:t>
      </w:r>
      <w:r w:rsidR="00865822" w:rsidRPr="00865822">
        <w:rPr>
          <w:rFonts w:cs="Times New Roman"/>
          <w:szCs w:val="24"/>
        </w:rPr>
        <w:t>can move in solution</w:t>
      </w:r>
      <w:r w:rsidR="0076789A">
        <w:rPr>
          <w:rFonts w:cs="Times New Roman"/>
          <w:szCs w:val="24"/>
        </w:rPr>
        <w:t xml:space="preserve"> – towards the opposite charge.</w:t>
      </w:r>
    </w:p>
    <w:sectPr w:rsidR="00BD3642" w:rsidRPr="002E1533" w:rsidSect="001B46F1">
      <w:pgSz w:w="11906" w:h="16838" w:code="9"/>
      <w:pgMar w:top="820" w:right="851" w:bottom="851" w:left="851"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7289" w14:textId="77777777" w:rsidR="00663747" w:rsidRDefault="00663747" w:rsidP="00193E81">
      <w:pPr>
        <w:spacing w:after="0" w:line="240" w:lineRule="auto"/>
      </w:pPr>
      <w:r>
        <w:separator/>
      </w:r>
    </w:p>
  </w:endnote>
  <w:endnote w:type="continuationSeparator" w:id="0">
    <w:p w14:paraId="4F5EABCC" w14:textId="77777777" w:rsidR="00663747" w:rsidRDefault="00663747" w:rsidP="001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D576" w14:textId="77777777" w:rsidR="00663747" w:rsidRDefault="00663747" w:rsidP="00193E81">
      <w:pPr>
        <w:spacing w:after="0" w:line="240" w:lineRule="auto"/>
      </w:pPr>
      <w:r>
        <w:separator/>
      </w:r>
    </w:p>
  </w:footnote>
  <w:footnote w:type="continuationSeparator" w:id="0">
    <w:p w14:paraId="1CC2AD3F" w14:textId="77777777" w:rsidR="00663747" w:rsidRDefault="00663747" w:rsidP="0019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CA1733"/>
    <w:multiLevelType w:val="singleLevel"/>
    <w:tmpl w:val="0976498A"/>
    <w:lvl w:ilvl="0">
      <w:start w:val="1"/>
      <w:numFmt w:val="bullet"/>
      <w:pStyle w:val="Bunyanbullet"/>
      <w:lvlText w:val=""/>
      <w:lvlJc w:val="left"/>
      <w:pPr>
        <w:tabs>
          <w:tab w:val="num" w:pos="360"/>
        </w:tabs>
        <w:ind w:left="360" w:hanging="360"/>
      </w:pPr>
      <w:rPr>
        <w:rFonts w:ascii="Symbol" w:hAnsi="Symbol" w:hint="default"/>
      </w:rPr>
    </w:lvl>
  </w:abstractNum>
  <w:abstractNum w:abstractNumId="3" w15:restartNumberingAfterBreak="0">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E841CA"/>
    <w:multiLevelType w:val="hybridMultilevel"/>
    <w:tmpl w:val="578639D8"/>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7" w15:restartNumberingAfterBreak="0">
    <w:nsid w:val="1BFA775F"/>
    <w:multiLevelType w:val="hybridMultilevel"/>
    <w:tmpl w:val="A404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8588E"/>
    <w:multiLevelType w:val="hybridMultilevel"/>
    <w:tmpl w:val="EAA07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57A86"/>
    <w:multiLevelType w:val="hybridMultilevel"/>
    <w:tmpl w:val="74AC56DA"/>
    <w:lvl w:ilvl="0" w:tplc="08090001">
      <w:start w:val="1"/>
      <w:numFmt w:val="bullet"/>
      <w:lvlText w:val=""/>
      <w:lvlJc w:val="left"/>
      <w:pPr>
        <w:ind w:left="502" w:hanging="360"/>
      </w:pPr>
      <w:rPr>
        <w:rFonts w:ascii="Symbol" w:hAnsi="Symbol" w:hint="default"/>
        <w:color w:val="00206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75F43"/>
    <w:multiLevelType w:val="hybridMultilevel"/>
    <w:tmpl w:val="A0124F0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657764"/>
    <w:multiLevelType w:val="hybridMultilevel"/>
    <w:tmpl w:val="D96696C0"/>
    <w:lvl w:ilvl="0" w:tplc="ABFEE032">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486332"/>
    <w:multiLevelType w:val="hybridMultilevel"/>
    <w:tmpl w:val="7C846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2063"/>
    <w:multiLevelType w:val="hybridMultilevel"/>
    <w:tmpl w:val="77708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8" w15:restartNumberingAfterBreak="0">
    <w:nsid w:val="497E218C"/>
    <w:multiLevelType w:val="hybridMultilevel"/>
    <w:tmpl w:val="7A0EE6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8179B2"/>
    <w:multiLevelType w:val="hybridMultilevel"/>
    <w:tmpl w:val="341EE3F2"/>
    <w:lvl w:ilvl="0" w:tplc="792282F4">
      <w:start w:val="1"/>
      <w:numFmt w:val="decimal"/>
      <w:lvlText w:val="%1."/>
      <w:lvlJc w:val="left"/>
      <w:pPr>
        <w:ind w:left="360" w:hanging="360"/>
      </w:pPr>
      <w:rPr>
        <w:rFonts w:ascii="Calibri" w:hAnsi="Calibri"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66B1C"/>
    <w:multiLevelType w:val="hybridMultilevel"/>
    <w:tmpl w:val="E3B4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B5E13"/>
    <w:multiLevelType w:val="hybridMultilevel"/>
    <w:tmpl w:val="AB1018B8"/>
    <w:lvl w:ilvl="0" w:tplc="DAC2E2F8">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CB0C56"/>
    <w:multiLevelType w:val="hybridMultilevel"/>
    <w:tmpl w:val="6D7803E2"/>
    <w:lvl w:ilvl="0" w:tplc="63029C18">
      <w:start w:val="1"/>
      <w:numFmt w:val="bullet"/>
      <w:lvlText w:val=""/>
      <w:lvlJc w:val="left"/>
      <w:pPr>
        <w:ind w:left="360" w:hanging="360"/>
      </w:pPr>
      <w:rPr>
        <w:rFonts w:ascii="Symbol" w:hAnsi="Symbol" w:hint="default"/>
        <w:color w:val="D1005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641CD"/>
    <w:multiLevelType w:val="hybridMultilevel"/>
    <w:tmpl w:val="09D45E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32648E"/>
    <w:multiLevelType w:val="hybridMultilevel"/>
    <w:tmpl w:val="11821B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9254F0"/>
    <w:multiLevelType w:val="hybridMultilevel"/>
    <w:tmpl w:val="93406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536213">
    <w:abstractNumId w:val="12"/>
  </w:num>
  <w:num w:numId="2" w16cid:durableId="519634944">
    <w:abstractNumId w:val="0"/>
  </w:num>
  <w:num w:numId="3" w16cid:durableId="1265647095">
    <w:abstractNumId w:val="17"/>
  </w:num>
  <w:num w:numId="4" w16cid:durableId="1912957160">
    <w:abstractNumId w:val="4"/>
  </w:num>
  <w:num w:numId="5" w16cid:durableId="1903179533">
    <w:abstractNumId w:val="19"/>
  </w:num>
  <w:num w:numId="6" w16cid:durableId="1664160382">
    <w:abstractNumId w:val="9"/>
  </w:num>
  <w:num w:numId="7" w16cid:durableId="1846096085">
    <w:abstractNumId w:val="11"/>
  </w:num>
  <w:num w:numId="8" w16cid:durableId="1419980498">
    <w:abstractNumId w:val="28"/>
  </w:num>
  <w:num w:numId="9" w16cid:durableId="165291808">
    <w:abstractNumId w:val="21"/>
  </w:num>
  <w:num w:numId="10" w16cid:durableId="1219779515">
    <w:abstractNumId w:val="5"/>
  </w:num>
  <w:num w:numId="11" w16cid:durableId="1307199645">
    <w:abstractNumId w:val="3"/>
  </w:num>
  <w:num w:numId="12" w16cid:durableId="551379960">
    <w:abstractNumId w:val="29"/>
  </w:num>
  <w:num w:numId="13" w16cid:durableId="1700089106">
    <w:abstractNumId w:val="1"/>
  </w:num>
  <w:num w:numId="14" w16cid:durableId="432936667">
    <w:abstractNumId w:val="2"/>
  </w:num>
  <w:num w:numId="15" w16cid:durableId="2006282331">
    <w:abstractNumId w:val="23"/>
  </w:num>
  <w:num w:numId="16" w16cid:durableId="1241332730">
    <w:abstractNumId w:val="22"/>
  </w:num>
  <w:num w:numId="17" w16cid:durableId="1194882981">
    <w:abstractNumId w:val="25"/>
  </w:num>
  <w:num w:numId="18" w16cid:durableId="1746100243">
    <w:abstractNumId w:val="14"/>
  </w:num>
  <w:num w:numId="19" w16cid:durableId="421494268">
    <w:abstractNumId w:val="13"/>
  </w:num>
  <w:num w:numId="20" w16cid:durableId="2020807608">
    <w:abstractNumId w:val="16"/>
  </w:num>
  <w:num w:numId="21" w16cid:durableId="380178128">
    <w:abstractNumId w:val="20"/>
  </w:num>
  <w:num w:numId="22" w16cid:durableId="993099000">
    <w:abstractNumId w:val="10"/>
  </w:num>
  <w:num w:numId="23" w16cid:durableId="457139103">
    <w:abstractNumId w:val="24"/>
  </w:num>
  <w:num w:numId="24" w16cid:durableId="1452357127">
    <w:abstractNumId w:val="27"/>
  </w:num>
  <w:num w:numId="25" w16cid:durableId="628782913">
    <w:abstractNumId w:val="18"/>
  </w:num>
  <w:num w:numId="26" w16cid:durableId="49814492">
    <w:abstractNumId w:val="26"/>
  </w:num>
  <w:num w:numId="27" w16cid:durableId="1300111982">
    <w:abstractNumId w:val="6"/>
  </w:num>
  <w:num w:numId="28" w16cid:durableId="1073624334">
    <w:abstractNumId w:val="7"/>
  </w:num>
  <w:num w:numId="29" w16cid:durableId="499850939">
    <w:abstractNumId w:val="8"/>
  </w:num>
  <w:num w:numId="30" w16cid:durableId="28115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941"/>
    <w:rsid w:val="000016F8"/>
    <w:rsid w:val="00011176"/>
    <w:rsid w:val="000136E7"/>
    <w:rsid w:val="0001618D"/>
    <w:rsid w:val="00026FD1"/>
    <w:rsid w:val="000326F4"/>
    <w:rsid w:val="00037012"/>
    <w:rsid w:val="00056EA8"/>
    <w:rsid w:val="0007727A"/>
    <w:rsid w:val="00091334"/>
    <w:rsid w:val="000B5459"/>
    <w:rsid w:val="000D3941"/>
    <w:rsid w:val="000D5D82"/>
    <w:rsid w:val="000F0B77"/>
    <w:rsid w:val="00123266"/>
    <w:rsid w:val="00124CC4"/>
    <w:rsid w:val="00126969"/>
    <w:rsid w:val="00140761"/>
    <w:rsid w:val="001450A5"/>
    <w:rsid w:val="00145AB1"/>
    <w:rsid w:val="001677C8"/>
    <w:rsid w:val="00191901"/>
    <w:rsid w:val="00193E81"/>
    <w:rsid w:val="001A61C6"/>
    <w:rsid w:val="001B1B53"/>
    <w:rsid w:val="001B46F1"/>
    <w:rsid w:val="001C2866"/>
    <w:rsid w:val="001C2912"/>
    <w:rsid w:val="001E2CC4"/>
    <w:rsid w:val="001E6A8A"/>
    <w:rsid w:val="001E7849"/>
    <w:rsid w:val="00230B1E"/>
    <w:rsid w:val="00236CF9"/>
    <w:rsid w:val="00241B96"/>
    <w:rsid w:val="002448D0"/>
    <w:rsid w:val="00262BB4"/>
    <w:rsid w:val="00271738"/>
    <w:rsid w:val="0027798D"/>
    <w:rsid w:val="00281518"/>
    <w:rsid w:val="00282C0B"/>
    <w:rsid w:val="00295B88"/>
    <w:rsid w:val="002B5B98"/>
    <w:rsid w:val="002D5897"/>
    <w:rsid w:val="002E1533"/>
    <w:rsid w:val="002F7477"/>
    <w:rsid w:val="002F77BD"/>
    <w:rsid w:val="0031157A"/>
    <w:rsid w:val="00314E06"/>
    <w:rsid w:val="00340181"/>
    <w:rsid w:val="00374BF2"/>
    <w:rsid w:val="00381B5A"/>
    <w:rsid w:val="003973AC"/>
    <w:rsid w:val="003C22F8"/>
    <w:rsid w:val="003D1C3F"/>
    <w:rsid w:val="003E145F"/>
    <w:rsid w:val="00400524"/>
    <w:rsid w:val="00407744"/>
    <w:rsid w:val="00420DB1"/>
    <w:rsid w:val="00432D20"/>
    <w:rsid w:val="00462F40"/>
    <w:rsid w:val="004952AF"/>
    <w:rsid w:val="004A0791"/>
    <w:rsid w:val="004A4A8E"/>
    <w:rsid w:val="004B2E06"/>
    <w:rsid w:val="004B3E9E"/>
    <w:rsid w:val="004C315D"/>
    <w:rsid w:val="004C3C59"/>
    <w:rsid w:val="005112D7"/>
    <w:rsid w:val="00570FC0"/>
    <w:rsid w:val="005839B8"/>
    <w:rsid w:val="005B07AF"/>
    <w:rsid w:val="005D5802"/>
    <w:rsid w:val="005D74B4"/>
    <w:rsid w:val="005D7BB8"/>
    <w:rsid w:val="005E2BEE"/>
    <w:rsid w:val="005E5A91"/>
    <w:rsid w:val="006052F6"/>
    <w:rsid w:val="00610A4D"/>
    <w:rsid w:val="00624204"/>
    <w:rsid w:val="00631F06"/>
    <w:rsid w:val="00632C60"/>
    <w:rsid w:val="00642D42"/>
    <w:rsid w:val="00663747"/>
    <w:rsid w:val="006917F7"/>
    <w:rsid w:val="00691C7C"/>
    <w:rsid w:val="006A34A6"/>
    <w:rsid w:val="006D06FC"/>
    <w:rsid w:val="0070255F"/>
    <w:rsid w:val="00706616"/>
    <w:rsid w:val="00707F17"/>
    <w:rsid w:val="007343C2"/>
    <w:rsid w:val="007547F8"/>
    <w:rsid w:val="00764563"/>
    <w:rsid w:val="0076789A"/>
    <w:rsid w:val="00782052"/>
    <w:rsid w:val="00783E3B"/>
    <w:rsid w:val="007A4061"/>
    <w:rsid w:val="007C2B1F"/>
    <w:rsid w:val="007D1EC3"/>
    <w:rsid w:val="007D3339"/>
    <w:rsid w:val="007D5F31"/>
    <w:rsid w:val="007E694D"/>
    <w:rsid w:val="00812327"/>
    <w:rsid w:val="00832E71"/>
    <w:rsid w:val="00840DDB"/>
    <w:rsid w:val="00843D99"/>
    <w:rsid w:val="0084530C"/>
    <w:rsid w:val="00845380"/>
    <w:rsid w:val="0085083C"/>
    <w:rsid w:val="008642C5"/>
    <w:rsid w:val="0086573F"/>
    <w:rsid w:val="00865822"/>
    <w:rsid w:val="00885450"/>
    <w:rsid w:val="008B282C"/>
    <w:rsid w:val="008C2B9E"/>
    <w:rsid w:val="008D00AE"/>
    <w:rsid w:val="008D6B4B"/>
    <w:rsid w:val="008E7D00"/>
    <w:rsid w:val="00912585"/>
    <w:rsid w:val="00915C5D"/>
    <w:rsid w:val="00922728"/>
    <w:rsid w:val="00922F11"/>
    <w:rsid w:val="00936D45"/>
    <w:rsid w:val="00952633"/>
    <w:rsid w:val="00963ED7"/>
    <w:rsid w:val="009701B7"/>
    <w:rsid w:val="009A3F0D"/>
    <w:rsid w:val="009D7272"/>
    <w:rsid w:val="009E7A07"/>
    <w:rsid w:val="009F468B"/>
    <w:rsid w:val="009F77DB"/>
    <w:rsid w:val="00A1336B"/>
    <w:rsid w:val="00A3310E"/>
    <w:rsid w:val="00A614CE"/>
    <w:rsid w:val="00A93BF4"/>
    <w:rsid w:val="00AA6AF8"/>
    <w:rsid w:val="00AB05C8"/>
    <w:rsid w:val="00AB441F"/>
    <w:rsid w:val="00AB66F3"/>
    <w:rsid w:val="00AE1A7B"/>
    <w:rsid w:val="00B3432E"/>
    <w:rsid w:val="00B34CC0"/>
    <w:rsid w:val="00B358F7"/>
    <w:rsid w:val="00B3628C"/>
    <w:rsid w:val="00B3632B"/>
    <w:rsid w:val="00B543B2"/>
    <w:rsid w:val="00B77726"/>
    <w:rsid w:val="00B91087"/>
    <w:rsid w:val="00BD3642"/>
    <w:rsid w:val="00BD53AB"/>
    <w:rsid w:val="00BD796D"/>
    <w:rsid w:val="00C054A6"/>
    <w:rsid w:val="00C32A99"/>
    <w:rsid w:val="00C55A5F"/>
    <w:rsid w:val="00C64949"/>
    <w:rsid w:val="00C72DCD"/>
    <w:rsid w:val="00CA0598"/>
    <w:rsid w:val="00CA1E86"/>
    <w:rsid w:val="00CB15C2"/>
    <w:rsid w:val="00CB4162"/>
    <w:rsid w:val="00CC6CA0"/>
    <w:rsid w:val="00CF5371"/>
    <w:rsid w:val="00D1237B"/>
    <w:rsid w:val="00D166E1"/>
    <w:rsid w:val="00D56E5E"/>
    <w:rsid w:val="00DB4E69"/>
    <w:rsid w:val="00DD2AEC"/>
    <w:rsid w:val="00DD5E36"/>
    <w:rsid w:val="00DE4A4B"/>
    <w:rsid w:val="00E246AD"/>
    <w:rsid w:val="00E43C8D"/>
    <w:rsid w:val="00E529A0"/>
    <w:rsid w:val="00E603FF"/>
    <w:rsid w:val="00E72711"/>
    <w:rsid w:val="00EA7AB4"/>
    <w:rsid w:val="00EC02A1"/>
    <w:rsid w:val="00EC1356"/>
    <w:rsid w:val="00EE23A4"/>
    <w:rsid w:val="00F34E17"/>
    <w:rsid w:val="00F5037D"/>
    <w:rsid w:val="00F50744"/>
    <w:rsid w:val="00F51B00"/>
    <w:rsid w:val="00F5243C"/>
    <w:rsid w:val="00F57258"/>
    <w:rsid w:val="00F6023B"/>
    <w:rsid w:val="00F76953"/>
    <w:rsid w:val="00FA229A"/>
    <w:rsid w:val="00FC36B6"/>
    <w:rsid w:val="00FE0D42"/>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32BD13"/>
  <w15:docId w15:val="{F1BCA068-DD4F-4BC1-BB70-540638B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yanbullet">
    <w:name w:val="Bunyan bullet"/>
    <w:basedOn w:val="Normal"/>
    <w:rsid w:val="00D166E1"/>
    <w:pPr>
      <w:numPr>
        <w:numId w:val="14"/>
      </w:numPr>
      <w:tabs>
        <w:tab w:val="left" w:pos="1980"/>
      </w:tabs>
      <w:spacing w:before="40" w:after="40" w:line="300" w:lineRule="exact"/>
    </w:pPr>
    <w:rPr>
      <w:rFonts w:ascii="Arial" w:eastAsia="Times New Roman" w:hAnsi="Arial" w:cs="Times New Roman"/>
      <w:sz w:val="21"/>
      <w:szCs w:val="20"/>
    </w:rPr>
  </w:style>
  <w:style w:type="paragraph" w:customStyle="1" w:styleId="Bunyan">
    <w:name w:val="Bunyan"/>
    <w:basedOn w:val="Normal"/>
    <w:rsid w:val="00E603FF"/>
    <w:pPr>
      <w:tabs>
        <w:tab w:val="num" w:pos="360"/>
        <w:tab w:val="left" w:pos="1980"/>
      </w:tabs>
      <w:spacing w:before="40" w:after="240" w:line="300" w:lineRule="exact"/>
    </w:pPr>
    <w:rPr>
      <w:rFonts w:ascii="Arial" w:eastAsia="Times New Roman" w:hAnsi="Arial" w:cs="Times New Roman"/>
      <w:sz w:val="21"/>
      <w:szCs w:val="20"/>
    </w:rPr>
  </w:style>
  <w:style w:type="paragraph" w:styleId="BalloonText">
    <w:name w:val="Balloon Text"/>
    <w:basedOn w:val="Normal"/>
    <w:link w:val="BalloonTextChar"/>
    <w:uiPriority w:val="99"/>
    <w:semiHidden/>
    <w:unhideWhenUsed/>
    <w:rsid w:val="005D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02"/>
    <w:rPr>
      <w:rFonts w:ascii="Tahoma" w:hAnsi="Tahoma" w:cs="Tahoma"/>
      <w:sz w:val="16"/>
      <w:szCs w:val="16"/>
    </w:rPr>
  </w:style>
  <w:style w:type="paragraph" w:styleId="FootnoteText">
    <w:name w:val="footnote text"/>
    <w:basedOn w:val="Normal"/>
    <w:link w:val="FootnoteTextChar"/>
    <w:uiPriority w:val="99"/>
    <w:semiHidden/>
    <w:unhideWhenUsed/>
    <w:rsid w:val="00193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81"/>
    <w:rPr>
      <w:rFonts w:ascii="Times New Roman" w:hAnsi="Times New Roman"/>
      <w:sz w:val="20"/>
      <w:szCs w:val="20"/>
    </w:rPr>
  </w:style>
  <w:style w:type="character" w:styleId="FootnoteReference">
    <w:name w:val="footnote reference"/>
    <w:basedOn w:val="DefaultParagraphFont"/>
    <w:uiPriority w:val="99"/>
    <w:semiHidden/>
    <w:unhideWhenUsed/>
    <w:rsid w:val="00193E81"/>
    <w:rPr>
      <w:vertAlign w:val="superscript"/>
    </w:rPr>
  </w:style>
  <w:style w:type="character" w:styleId="UnresolvedMention">
    <w:name w:val="Unresolved Mention"/>
    <w:basedOn w:val="DefaultParagraphFont"/>
    <w:uiPriority w:val="99"/>
    <w:semiHidden/>
    <w:unhideWhenUsed/>
    <w:rsid w:val="0019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D53FF-ED95-40D1-9AF9-F90BBFAB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788</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106</cp:revision>
  <cp:lastPrinted>2017-05-23T11:09:00Z</cp:lastPrinted>
  <dcterms:created xsi:type="dcterms:W3CDTF">2015-05-13T11:53:00Z</dcterms:created>
  <dcterms:modified xsi:type="dcterms:W3CDTF">2022-07-01T14:54:00Z</dcterms:modified>
</cp:coreProperties>
</file>