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1" w:rightFromText="181" w:vertAnchor="page" w:horzAnchor="margin" w:tblpY="1022"/>
        <w:tblW w:w="15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7830"/>
      </w:tblGrid>
      <w:tr w:rsidR="002978A6" w14:paraId="12FFFC99" w14:textId="77777777" w:rsidTr="00C939F5">
        <w:trPr>
          <w:trHeight w:val="567"/>
        </w:trPr>
        <w:tc>
          <w:tcPr>
            <w:tcW w:w="747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B0EA79B" w14:textId="76EBF0DE" w:rsidR="002978A6" w:rsidRDefault="008D6FF0" w:rsidP="00C939F5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 w14:anchorId="62130131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151" type="#_x0000_t202" style="position:absolute;left:0;text-align:left;margin-left:-45.55pt;margin-top:22pt;width:20.1pt;height:179.5pt;z-index:25172889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QhjnJCkCAABOBAAADgAAAAAAAAAAAAAAAAAuAgAAZHJzL2Uyb0Rv&#10;Yy54bWxQSwECLQAUAAYACAAAACEASFsnctsAAAAHAQAADwAAAAAAAAAAAAAAAACDBAAAZHJzL2Rv&#10;d25yZXYueG1sUEsFBgAAAAAEAAQA8wAAAIsFAAAAAA==&#10;">
                  <v:textbox>
                    <w:txbxContent>
                      <w:p w14:paraId="3E9692C3" w14:textId="77777777" w:rsidR="002978A6" w:rsidRDefault="002978A6" w:rsidP="002978A6">
                        <w:r>
                          <w:t>Experiment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14:paraId="7C40D732" w14:textId="27BCE0C8" w:rsidR="002978A6" w:rsidRDefault="002978A6" w:rsidP="00C939F5">
            <w:pPr>
              <w:jc w:val="center"/>
              <w:rPr>
                <w:sz w:val="36"/>
                <w:szCs w:val="36"/>
              </w:rPr>
            </w:pPr>
          </w:p>
          <w:p w14:paraId="5E8C9CF6" w14:textId="77777777" w:rsidR="002978A6" w:rsidRDefault="002978A6" w:rsidP="00C939F5">
            <w:pPr>
              <w:jc w:val="center"/>
              <w:rPr>
                <w:sz w:val="36"/>
                <w:szCs w:val="36"/>
              </w:rPr>
            </w:pPr>
          </w:p>
          <w:p w14:paraId="536E76B0" w14:textId="06FB1644" w:rsidR="002978A6" w:rsidRDefault="002978A6" w:rsidP="00C939F5">
            <w:pPr>
              <w:jc w:val="center"/>
              <w:rPr>
                <w:sz w:val="36"/>
                <w:szCs w:val="36"/>
              </w:rPr>
            </w:pPr>
          </w:p>
          <w:p w14:paraId="4FCC184D" w14:textId="4CF0495D" w:rsidR="002978A6" w:rsidRDefault="002978A6" w:rsidP="00C939F5">
            <w:pPr>
              <w:jc w:val="center"/>
              <w:rPr>
                <w:sz w:val="36"/>
                <w:szCs w:val="36"/>
              </w:rPr>
            </w:pPr>
          </w:p>
          <w:p w14:paraId="63CD1E0F" w14:textId="479E8801" w:rsidR="002978A6" w:rsidRDefault="002978A6" w:rsidP="00C939F5">
            <w:pPr>
              <w:jc w:val="center"/>
              <w:rPr>
                <w:sz w:val="36"/>
                <w:szCs w:val="36"/>
              </w:rPr>
            </w:pPr>
          </w:p>
          <w:p w14:paraId="4F07085B" w14:textId="77777777" w:rsidR="002978A6" w:rsidRDefault="002978A6" w:rsidP="00C939F5">
            <w:pPr>
              <w:jc w:val="center"/>
              <w:rPr>
                <w:sz w:val="36"/>
                <w:szCs w:val="36"/>
              </w:rPr>
            </w:pPr>
          </w:p>
          <w:p w14:paraId="5BD85BE8" w14:textId="18BD1AF0" w:rsidR="002978A6" w:rsidRDefault="002978A6" w:rsidP="00C939F5">
            <w:pPr>
              <w:rPr>
                <w:sz w:val="36"/>
                <w:szCs w:val="36"/>
              </w:rPr>
            </w:pPr>
          </w:p>
          <w:p w14:paraId="164AACC0" w14:textId="27D45B3E" w:rsidR="002978A6" w:rsidRDefault="002978A6" w:rsidP="00C939F5">
            <w:pPr>
              <w:rPr>
                <w:sz w:val="36"/>
                <w:szCs w:val="36"/>
              </w:rPr>
            </w:pPr>
          </w:p>
          <w:p w14:paraId="49D1F094" w14:textId="77777777" w:rsidR="002978A6" w:rsidRDefault="002978A6" w:rsidP="00C939F5">
            <w:pPr>
              <w:rPr>
                <w:sz w:val="36"/>
                <w:szCs w:val="36"/>
              </w:rPr>
            </w:pPr>
          </w:p>
          <w:p w14:paraId="16074BC3" w14:textId="77777777" w:rsidR="002978A6" w:rsidRDefault="002978A6" w:rsidP="00C939F5">
            <w:pPr>
              <w:rPr>
                <w:sz w:val="36"/>
                <w:szCs w:val="36"/>
              </w:rPr>
            </w:pPr>
          </w:p>
          <w:p w14:paraId="30F24431" w14:textId="39E73DDF" w:rsidR="002978A6" w:rsidRDefault="002978A6" w:rsidP="00C939F5">
            <w:pPr>
              <w:rPr>
                <w:sz w:val="36"/>
                <w:szCs w:val="36"/>
              </w:rPr>
            </w:pPr>
          </w:p>
          <w:p w14:paraId="592EE929" w14:textId="09EA3B6F" w:rsidR="002978A6" w:rsidRDefault="008D6FF0" w:rsidP="00C939F5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24"/>
              </w:rPr>
              <w:pict w14:anchorId="5F7AED30">
                <v:group id="_x0000_s1184" style="position:absolute;left:0;text-align:left;margin-left:64.35pt;margin-top:.65pt;width:247.45pt;height:254.65pt;z-index:251769856" coordorigin="2071,6014" coordsize="4949,5093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149" type="#_x0000_t75" style="position:absolute;left:2071;top:6014;width:4949;height:5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">
                    <v:imagedata r:id="rId8" o:title=""/>
                  </v:shape>
                  <v:oval id="_x0000_s1163" style="position:absolute;left:2579;top:6847;width:983;height:1027" fillcolor="black [3213]" strokecolor="#a5a5a5 [2092]" strokeweight="1.25pt">
                    <v:textbox>
                      <w:txbxContent>
                        <w:p w14:paraId="5D2813D0" w14:textId="06CD5A5A" w:rsidR="00941317" w:rsidRPr="00FC356C" w:rsidRDefault="00CD26C8">
                          <w:pPr>
                            <w:rPr>
                              <w:color w:val="FFFFFF" w:themeColor="background1"/>
                            </w:rPr>
                          </w:pPr>
                          <w:r w:rsidRPr="00FC356C">
                            <w:rPr>
                              <w:color w:val="FFFFFF" w:themeColor="background1"/>
                            </w:rPr>
                            <w:t>7</w:t>
                          </w:r>
                        </w:p>
                      </w:txbxContent>
                    </v:textbox>
                  </v:oval>
                  <v:oval id="_x0000_s1164" style="position:absolute;left:2228;top:8098;width:983;height:1028" fillcolor="black [3213]" strokecolor="#a5a5a5 [2092]" strokeweight="1.25pt">
                    <v:textbox>
                      <w:txbxContent>
                        <w:p w14:paraId="190C42D8" w14:textId="066D0BF3" w:rsidR="00CD26C8" w:rsidRPr="00FC356C" w:rsidRDefault="00CD26C8">
                          <w:pPr>
                            <w:rPr>
                              <w:color w:val="FFFFFF" w:themeColor="background1"/>
                            </w:rPr>
                          </w:pPr>
                          <w:r w:rsidRPr="00FC356C">
                            <w:rPr>
                              <w:color w:val="FFFFFF" w:themeColor="background1"/>
                            </w:rPr>
                            <w:t>6</w:t>
                          </w:r>
                        </w:p>
                      </w:txbxContent>
                    </v:textbox>
                  </v:oval>
                </v:group>
              </w:pict>
            </w:r>
          </w:p>
          <w:p w14:paraId="77B3B02B" w14:textId="77777777" w:rsidR="002978A6" w:rsidRDefault="002978A6" w:rsidP="00C939F5">
            <w:pPr>
              <w:rPr>
                <w:sz w:val="36"/>
                <w:szCs w:val="36"/>
              </w:rPr>
            </w:pPr>
          </w:p>
          <w:p w14:paraId="437A5F80" w14:textId="79F6C180" w:rsidR="002978A6" w:rsidRDefault="008D6FF0" w:rsidP="00C939F5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 w14:anchorId="3BFEF1FF">
                <v:shape id="_x0000_s1152" type="#_x0000_t202" style="position:absolute;margin-left:-14.8pt;margin-top:8.9pt;width:20.1pt;height:118.35pt;z-index:25172992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QhjnJCkCAABOBAAADgAAAAAAAAAAAAAAAAAuAgAAZHJzL2Uyb0Rv&#10;Yy54bWxQSwECLQAUAAYACAAAACEASFsnctsAAAAHAQAADwAAAAAAAAAAAAAAAACDBAAAZHJzL2Rv&#10;d25yZXYueG1sUEsFBgAAAAAEAAQA8wAAAIsFAAAAAA==&#10;">
                  <v:textbox>
                    <w:txbxContent>
                      <w:p w14:paraId="730A1D4C" w14:textId="77777777" w:rsidR="002978A6" w:rsidRDefault="002978A6" w:rsidP="002978A6">
                        <w:r>
                          <w:t>Control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14:paraId="48AE9155" w14:textId="77777777" w:rsidR="002978A6" w:rsidRDefault="002978A6" w:rsidP="00C939F5">
            <w:pPr>
              <w:rPr>
                <w:sz w:val="36"/>
                <w:szCs w:val="36"/>
              </w:rPr>
            </w:pPr>
          </w:p>
          <w:p w14:paraId="6C0A4FEE" w14:textId="0A6A43D7" w:rsidR="002978A6" w:rsidRPr="00CD6F52" w:rsidRDefault="008D6FF0" w:rsidP="00C939F5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 w14:anchorId="6A3FA66A">
                <v:oval id="Oval 3" o:spid="_x0000_s1150" style="position:absolute;margin-left:132.55pt;margin-top:11.8pt;width:59.9pt;height:62.6pt;z-index:251766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" fillcolor="white [3212]" stroked="f" strokeweight="2pt"/>
              </w:pic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A9466F" w14:textId="77777777" w:rsidR="002978A6" w:rsidRPr="00405612" w:rsidRDefault="002978A6" w:rsidP="00C939F5">
            <w:pPr>
              <w:rPr>
                <w:rFonts w:asciiTheme="minorHAnsi" w:hAnsiTheme="minorHAnsi"/>
                <w:b/>
                <w:sz w:val="40"/>
                <w:szCs w:val="40"/>
              </w:rPr>
            </w:pPr>
            <w:r>
              <w:rPr>
                <w:rFonts w:asciiTheme="minorHAnsi" w:hAnsiTheme="minorHAnsi"/>
                <w:b/>
                <w:sz w:val="40"/>
                <w:szCs w:val="40"/>
              </w:rPr>
              <w:t>Sulphur dioxide</w:t>
            </w:r>
            <w:r w:rsidRPr="00405612">
              <w:rPr>
                <w:rFonts w:asciiTheme="minorHAnsi" w:hAnsiTheme="minorHAnsi"/>
                <w:b/>
                <w:sz w:val="40"/>
                <w:szCs w:val="40"/>
              </w:rPr>
              <w:t xml:space="preserve"> chemistry</w:t>
            </w:r>
          </w:p>
        </w:tc>
      </w:tr>
      <w:tr w:rsidR="002978A6" w14:paraId="38318E78" w14:textId="77777777" w:rsidTr="00C939F5">
        <w:trPr>
          <w:trHeight w:val="8370"/>
        </w:trPr>
        <w:tc>
          <w:tcPr>
            <w:tcW w:w="747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18A3F1F" w14:textId="77777777" w:rsidR="002978A6" w:rsidRDefault="002978A6" w:rsidP="00C939F5">
            <w:pPr>
              <w:rPr>
                <w:sz w:val="36"/>
                <w:szCs w:val="36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42AF4" w14:textId="77777777" w:rsidR="002978A6" w:rsidRDefault="002978A6" w:rsidP="00C939F5">
            <w:pPr>
              <w:tabs>
                <w:tab w:val="left" w:pos="7372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GaramondITCbyBT-Light"/>
                <w:b/>
                <w:color w:val="FF0000"/>
                <w:sz w:val="28"/>
                <w:szCs w:val="28"/>
              </w:rPr>
            </w:pPr>
            <w:r w:rsidRPr="00632C60">
              <w:rPr>
                <w:rFonts w:asciiTheme="minorHAnsi" w:hAnsiTheme="minorHAnsi" w:cs="GaramondITCbyBT-Light"/>
                <w:b/>
                <w:color w:val="FF0000"/>
                <w:sz w:val="28"/>
                <w:szCs w:val="28"/>
              </w:rPr>
              <w:t>Wear eye protection. Work in a well-ventilated lab.</w:t>
            </w:r>
          </w:p>
          <w:p w14:paraId="4810B04D" w14:textId="77777777" w:rsidR="002978A6" w:rsidRPr="00632C60" w:rsidRDefault="002978A6" w:rsidP="00C939F5">
            <w:pPr>
              <w:tabs>
                <w:tab w:val="left" w:pos="7372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GaramondITCbyBT-Light"/>
                <w:b/>
                <w:color w:val="FF0000"/>
                <w:sz w:val="28"/>
                <w:szCs w:val="28"/>
              </w:rPr>
            </w:pPr>
          </w:p>
          <w:p w14:paraId="43486143" w14:textId="77777777" w:rsidR="002978A6" w:rsidRPr="000B5459" w:rsidRDefault="002978A6" w:rsidP="00C939F5">
            <w:pPr>
              <w:pStyle w:val="ListParagraph"/>
              <w:numPr>
                <w:ilvl w:val="0"/>
                <w:numId w:val="10"/>
              </w:numPr>
              <w:tabs>
                <w:tab w:val="left" w:pos="7372"/>
              </w:tabs>
              <w:autoSpaceDE w:val="0"/>
              <w:autoSpaceDN w:val="0"/>
              <w:adjustRightInd w:val="0"/>
              <w:spacing w:after="120" w:line="264" w:lineRule="auto"/>
              <w:ind w:left="351" w:right="34" w:hanging="357"/>
              <w:contextualSpacing w:val="0"/>
              <w:rPr>
                <w:rFonts w:cs="Arial"/>
                <w:szCs w:val="24"/>
              </w:rPr>
            </w:pPr>
            <w:r w:rsidRPr="000B5459">
              <w:rPr>
                <w:rFonts w:cs="Arial"/>
                <w:szCs w:val="24"/>
              </w:rPr>
              <w:t>If not already laminated, place this sheet in a plastic wallet/folder.</w:t>
            </w:r>
          </w:p>
          <w:p w14:paraId="4AC81D0F" w14:textId="77777777" w:rsidR="002978A6" w:rsidRPr="000B5459" w:rsidRDefault="002978A6" w:rsidP="00C939F5">
            <w:pPr>
              <w:pStyle w:val="ListParagraph"/>
              <w:numPr>
                <w:ilvl w:val="0"/>
                <w:numId w:val="10"/>
              </w:numPr>
              <w:tabs>
                <w:tab w:val="left" w:pos="7372"/>
              </w:tabs>
              <w:autoSpaceDE w:val="0"/>
              <w:autoSpaceDN w:val="0"/>
              <w:adjustRightInd w:val="0"/>
              <w:spacing w:after="120" w:line="264" w:lineRule="auto"/>
              <w:ind w:left="351" w:right="34" w:hanging="357"/>
              <w:contextualSpacing w:val="0"/>
              <w:rPr>
                <w:rFonts w:cs="Arial"/>
                <w:szCs w:val="24"/>
              </w:rPr>
            </w:pPr>
            <w:r w:rsidRPr="000B5459">
              <w:rPr>
                <w:rFonts w:cs="Arial"/>
                <w:szCs w:val="24"/>
              </w:rPr>
              <w:t xml:space="preserve">Place </w:t>
            </w:r>
            <w:r>
              <w:rPr>
                <w:rFonts w:cs="Arial"/>
                <w:szCs w:val="24"/>
              </w:rPr>
              <w:t>2 x</w:t>
            </w:r>
            <w:r w:rsidRPr="000B5459">
              <w:rPr>
                <w:rFonts w:cs="Arial"/>
                <w:szCs w:val="24"/>
              </w:rPr>
              <w:t xml:space="preserve"> 9 cm diameter Petri dish</w:t>
            </w:r>
            <w:r>
              <w:rPr>
                <w:rFonts w:cs="Arial"/>
                <w:szCs w:val="24"/>
              </w:rPr>
              <w:t>es</w:t>
            </w:r>
            <w:r w:rsidRPr="000B5459">
              <w:rPr>
                <w:rFonts w:cs="Arial"/>
                <w:szCs w:val="24"/>
              </w:rPr>
              <w:t xml:space="preserve"> on the </w:t>
            </w:r>
            <w:r>
              <w:rPr>
                <w:rFonts w:cs="Arial"/>
                <w:szCs w:val="24"/>
              </w:rPr>
              <w:t xml:space="preserve">two </w:t>
            </w:r>
            <w:r w:rsidRPr="000B5459">
              <w:rPr>
                <w:rFonts w:cs="Arial"/>
                <w:szCs w:val="24"/>
              </w:rPr>
              <w:t>blue circl</w:t>
            </w:r>
            <w:r>
              <w:rPr>
                <w:rFonts w:cs="Arial"/>
                <w:szCs w:val="24"/>
              </w:rPr>
              <w:t>es</w:t>
            </w:r>
            <w:r w:rsidRPr="000B5459">
              <w:rPr>
                <w:rFonts w:cs="Arial"/>
                <w:szCs w:val="24"/>
              </w:rPr>
              <w:t xml:space="preserve"> (left). Remove lid</w:t>
            </w:r>
            <w:r>
              <w:rPr>
                <w:rFonts w:cs="Arial"/>
                <w:szCs w:val="24"/>
              </w:rPr>
              <w:t>s</w:t>
            </w:r>
            <w:r w:rsidRPr="000B5459">
              <w:rPr>
                <w:rFonts w:cs="Arial"/>
                <w:szCs w:val="24"/>
              </w:rPr>
              <w:t>.</w:t>
            </w:r>
          </w:p>
          <w:p w14:paraId="7A0F9A7E" w14:textId="4DBD5DBD" w:rsidR="002978A6" w:rsidRPr="000B5459" w:rsidRDefault="002978A6" w:rsidP="00C939F5">
            <w:pPr>
              <w:pStyle w:val="ListParagraph"/>
              <w:numPr>
                <w:ilvl w:val="0"/>
                <w:numId w:val="10"/>
              </w:numPr>
              <w:tabs>
                <w:tab w:val="left" w:pos="7372"/>
              </w:tabs>
              <w:autoSpaceDE w:val="0"/>
              <w:autoSpaceDN w:val="0"/>
              <w:adjustRightInd w:val="0"/>
              <w:spacing w:after="120" w:line="264" w:lineRule="auto"/>
              <w:ind w:left="351" w:right="34" w:hanging="357"/>
              <w:contextualSpacing w:val="0"/>
              <w:rPr>
                <w:rFonts w:cs="Arial"/>
                <w:szCs w:val="24"/>
              </w:rPr>
            </w:pPr>
            <w:r w:rsidRPr="000B5459">
              <w:rPr>
                <w:rFonts w:cs="Arial"/>
                <w:szCs w:val="24"/>
              </w:rPr>
              <w:t>Place</w:t>
            </w:r>
            <w:r>
              <w:rPr>
                <w:rFonts w:cs="Arial"/>
                <w:szCs w:val="24"/>
              </w:rPr>
              <w:t xml:space="preserve"> 2 – 3 drops of</w:t>
            </w:r>
            <w:r w:rsidRPr="000B5459">
              <w:rPr>
                <w:rFonts w:cs="Arial"/>
                <w:szCs w:val="24"/>
              </w:rPr>
              <w:t xml:space="preserve"> the test solutions in </w:t>
            </w:r>
            <w:r w:rsidRPr="00861150">
              <w:rPr>
                <w:rFonts w:cs="Arial"/>
                <w:b/>
                <w:bCs/>
                <w:szCs w:val="24"/>
              </w:rPr>
              <w:t>both</w:t>
            </w:r>
            <w:r w:rsidRPr="000B5459">
              <w:rPr>
                <w:rFonts w:cs="Arial"/>
                <w:szCs w:val="24"/>
              </w:rPr>
              <w:t xml:space="preserve"> Petri dish</w:t>
            </w:r>
            <w:r>
              <w:rPr>
                <w:rFonts w:cs="Arial"/>
                <w:szCs w:val="24"/>
              </w:rPr>
              <w:t>es</w:t>
            </w:r>
            <w:r w:rsidRPr="000B5459">
              <w:rPr>
                <w:rFonts w:cs="Arial"/>
                <w:szCs w:val="24"/>
              </w:rPr>
              <w:t xml:space="preserve"> in the numbered positions, </w:t>
            </w:r>
            <w:r>
              <w:rPr>
                <w:rFonts w:cs="Arial"/>
                <w:b/>
                <w:szCs w:val="24"/>
              </w:rPr>
              <w:t xml:space="preserve">1 to 7 </w:t>
            </w:r>
            <w:r w:rsidRPr="000B5459">
              <w:rPr>
                <w:rFonts w:cs="Arial"/>
                <w:szCs w:val="24"/>
              </w:rPr>
              <w:t xml:space="preserve">as described below. </w:t>
            </w:r>
          </w:p>
          <w:p w14:paraId="43A6D001" w14:textId="77777777" w:rsidR="002978A6" w:rsidRPr="000B5459" w:rsidRDefault="002978A6" w:rsidP="00135866">
            <w:pPr>
              <w:pStyle w:val="ListParagraph"/>
              <w:numPr>
                <w:ilvl w:val="0"/>
                <w:numId w:val="16"/>
              </w:numPr>
              <w:shd w:val="clear" w:color="auto" w:fill="B6DDE8" w:themeFill="accent5" w:themeFillTint="66"/>
              <w:tabs>
                <w:tab w:val="left" w:pos="7372"/>
              </w:tabs>
              <w:autoSpaceDE w:val="0"/>
              <w:autoSpaceDN w:val="0"/>
              <w:adjustRightInd w:val="0"/>
              <w:spacing w:after="120" w:line="264" w:lineRule="auto"/>
              <w:ind w:right="34"/>
              <w:contextualSpacing w:val="0"/>
              <w:rPr>
                <w:rFonts w:cs="Arial"/>
                <w:szCs w:val="24"/>
              </w:rPr>
            </w:pPr>
            <w:r w:rsidRPr="000B5459">
              <w:rPr>
                <w:rFonts w:cs="Arial"/>
                <w:szCs w:val="24"/>
              </w:rPr>
              <w:t xml:space="preserve">Universal indicator </w:t>
            </w:r>
            <w:r w:rsidRPr="002A2E57">
              <w:rPr>
                <w:rFonts w:cs="Arial"/>
                <w:szCs w:val="24"/>
              </w:rPr>
              <w:t>solution</w:t>
            </w:r>
          </w:p>
          <w:p w14:paraId="7186967E" w14:textId="3AFA3E3B" w:rsidR="002978A6" w:rsidRPr="000B5459" w:rsidRDefault="002978A6" w:rsidP="00135866">
            <w:pPr>
              <w:pStyle w:val="ListParagraph"/>
              <w:numPr>
                <w:ilvl w:val="0"/>
                <w:numId w:val="16"/>
              </w:numPr>
              <w:shd w:val="clear" w:color="auto" w:fill="B6DDE8" w:themeFill="accent5" w:themeFillTint="66"/>
              <w:tabs>
                <w:tab w:val="left" w:pos="7372"/>
              </w:tabs>
              <w:autoSpaceDE w:val="0"/>
              <w:autoSpaceDN w:val="0"/>
              <w:adjustRightInd w:val="0"/>
              <w:spacing w:after="120" w:line="264" w:lineRule="auto"/>
              <w:ind w:right="34"/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Potassium permanganate</w:t>
            </w:r>
            <w:r w:rsidR="00350B2D">
              <w:rPr>
                <w:rFonts w:cs="Arial"/>
                <w:szCs w:val="24"/>
              </w:rPr>
              <w:t xml:space="preserve"> </w:t>
            </w:r>
            <w:r w:rsidR="00350B2D" w:rsidRPr="00474095">
              <w:rPr>
                <w:rFonts w:eastAsia="Times New Roman" w:cs="Times New Roman"/>
                <w:szCs w:val="24"/>
                <w:lang w:eastAsia="en-GB"/>
              </w:rPr>
              <w:t>0.001 mol l</w:t>
            </w:r>
            <w:r w:rsidR="00350B2D" w:rsidRPr="00474095">
              <w:rPr>
                <w:rFonts w:eastAsia="Times New Roman" w:cs="Times New Roman"/>
                <w:szCs w:val="24"/>
                <w:vertAlign w:val="superscript"/>
                <w:lang w:eastAsia="en-GB"/>
              </w:rPr>
              <w:t>-1</w:t>
            </w:r>
          </w:p>
          <w:p w14:paraId="534861B3" w14:textId="41847F18" w:rsidR="002978A6" w:rsidRPr="000B5459" w:rsidRDefault="000675B4" w:rsidP="00135866">
            <w:pPr>
              <w:pStyle w:val="ListParagraph"/>
              <w:numPr>
                <w:ilvl w:val="0"/>
                <w:numId w:val="16"/>
              </w:numPr>
              <w:shd w:val="clear" w:color="auto" w:fill="B6DDE8" w:themeFill="accent5" w:themeFillTint="66"/>
              <w:tabs>
                <w:tab w:val="left" w:pos="7372"/>
              </w:tabs>
              <w:autoSpaceDE w:val="0"/>
              <w:autoSpaceDN w:val="0"/>
              <w:adjustRightInd w:val="0"/>
              <w:spacing w:after="120" w:line="264" w:lineRule="auto"/>
              <w:ind w:right="34"/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Iodine 0.1 mol </w:t>
            </w:r>
            <w:r w:rsidRPr="000675B4">
              <w:rPr>
                <w:rFonts w:cs="Arial"/>
                <w:szCs w:val="24"/>
              </w:rPr>
              <w:t>l</w:t>
            </w:r>
            <w:r w:rsidRPr="000675B4">
              <w:rPr>
                <w:rFonts w:cs="Arial"/>
                <w:szCs w:val="24"/>
                <w:vertAlign w:val="superscript"/>
              </w:rPr>
              <w:t>-</w:t>
            </w:r>
            <w:proofErr w:type="gramStart"/>
            <w:r w:rsidRPr="000675B4">
              <w:rPr>
                <w:rFonts w:cs="Arial"/>
                <w:szCs w:val="24"/>
                <w:vertAlign w:val="superscript"/>
              </w:rPr>
              <w:t>1</w:t>
            </w:r>
            <w:r>
              <w:rPr>
                <w:rFonts w:cs="Arial"/>
                <w:szCs w:val="24"/>
              </w:rPr>
              <w:t xml:space="preserve"> </w:t>
            </w:r>
            <w:r w:rsidR="002978A6" w:rsidRPr="000B5459">
              <w:rPr>
                <w:rFonts w:cs="Arial"/>
                <w:szCs w:val="24"/>
              </w:rPr>
              <w:t>.</w:t>
            </w:r>
            <w:proofErr w:type="gramEnd"/>
            <w:r w:rsidR="002978A6">
              <w:rPr>
                <w:rFonts w:cs="Arial"/>
                <w:szCs w:val="24"/>
              </w:rPr>
              <w:t xml:space="preserve"> </w:t>
            </w:r>
          </w:p>
          <w:p w14:paraId="1AD8E8AC" w14:textId="6CAB547A" w:rsidR="002978A6" w:rsidRPr="000B5459" w:rsidRDefault="00C02CDB" w:rsidP="00135866">
            <w:pPr>
              <w:pStyle w:val="ListParagraph"/>
              <w:numPr>
                <w:ilvl w:val="0"/>
                <w:numId w:val="16"/>
              </w:numPr>
              <w:shd w:val="clear" w:color="auto" w:fill="B6DDE8" w:themeFill="accent5" w:themeFillTint="66"/>
              <w:tabs>
                <w:tab w:val="left" w:pos="7372"/>
              </w:tabs>
              <w:autoSpaceDE w:val="0"/>
              <w:autoSpaceDN w:val="0"/>
              <w:adjustRightInd w:val="0"/>
              <w:spacing w:after="120" w:line="264" w:lineRule="auto"/>
              <w:ind w:right="34"/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Ammonium metavanadate solutions 0.1 </w:t>
            </w:r>
            <w:r w:rsidR="00466F30">
              <w:rPr>
                <w:rFonts w:cs="Arial"/>
                <w:szCs w:val="24"/>
              </w:rPr>
              <w:t xml:space="preserve">mol </w:t>
            </w:r>
            <w:r w:rsidR="00466F30" w:rsidRPr="00466F30">
              <w:rPr>
                <w:rFonts w:cs="Arial"/>
                <w:szCs w:val="24"/>
              </w:rPr>
              <w:t>l</w:t>
            </w:r>
            <w:r w:rsidR="00466F30" w:rsidRPr="00466F30">
              <w:rPr>
                <w:rFonts w:cs="Arial"/>
                <w:szCs w:val="24"/>
                <w:vertAlign w:val="superscript"/>
              </w:rPr>
              <w:t>-1</w:t>
            </w:r>
            <w:r>
              <w:rPr>
                <w:rFonts w:cs="Arial"/>
                <w:szCs w:val="24"/>
              </w:rPr>
              <w:t xml:space="preserve"> </w:t>
            </w:r>
            <w:r w:rsidR="002978A6">
              <w:rPr>
                <w:rFonts w:cs="Arial"/>
                <w:szCs w:val="24"/>
              </w:rPr>
              <w:t xml:space="preserve">  </w:t>
            </w:r>
          </w:p>
          <w:p w14:paraId="0E62BD65" w14:textId="03D4CC14" w:rsidR="002978A6" w:rsidRPr="000B5459" w:rsidRDefault="002978A6" w:rsidP="00135866">
            <w:pPr>
              <w:pStyle w:val="ListParagraph"/>
              <w:numPr>
                <w:ilvl w:val="0"/>
                <w:numId w:val="16"/>
              </w:numPr>
              <w:shd w:val="clear" w:color="auto" w:fill="B6DDE8" w:themeFill="accent5" w:themeFillTint="66"/>
              <w:tabs>
                <w:tab w:val="left" w:pos="7372"/>
              </w:tabs>
              <w:autoSpaceDE w:val="0"/>
              <w:autoSpaceDN w:val="0"/>
              <w:adjustRightInd w:val="0"/>
              <w:spacing w:after="120" w:line="264" w:lineRule="auto"/>
              <w:ind w:right="34"/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Potassium </w:t>
            </w:r>
            <w:r w:rsidR="00466F30">
              <w:rPr>
                <w:rFonts w:cs="Arial"/>
                <w:szCs w:val="24"/>
              </w:rPr>
              <w:t>dichromate</w:t>
            </w:r>
            <w:r>
              <w:rPr>
                <w:rFonts w:cs="Arial"/>
                <w:szCs w:val="24"/>
              </w:rPr>
              <w:t xml:space="preserve"> 0.1</w:t>
            </w:r>
            <w:r w:rsidR="00466F30">
              <w:rPr>
                <w:rFonts w:cs="Arial"/>
                <w:szCs w:val="24"/>
              </w:rPr>
              <w:t xml:space="preserve"> mol </w:t>
            </w:r>
            <w:r w:rsidR="00466F30" w:rsidRPr="00466F30">
              <w:rPr>
                <w:rFonts w:cs="Arial"/>
                <w:szCs w:val="24"/>
              </w:rPr>
              <w:t>l</w:t>
            </w:r>
            <w:r w:rsidR="00466F30" w:rsidRPr="00466F30">
              <w:rPr>
                <w:rFonts w:cs="Arial"/>
                <w:szCs w:val="24"/>
                <w:vertAlign w:val="superscript"/>
              </w:rPr>
              <w:t>-1</w:t>
            </w:r>
            <w:r>
              <w:rPr>
                <w:rFonts w:cs="Arial"/>
                <w:szCs w:val="24"/>
              </w:rPr>
              <w:t xml:space="preserve">  </w:t>
            </w:r>
          </w:p>
          <w:p w14:paraId="7D0873ED" w14:textId="129C1E99" w:rsidR="002978A6" w:rsidRDefault="00466F30" w:rsidP="00135866">
            <w:pPr>
              <w:pStyle w:val="ListParagraph"/>
              <w:numPr>
                <w:ilvl w:val="0"/>
                <w:numId w:val="16"/>
              </w:numPr>
              <w:shd w:val="clear" w:color="auto" w:fill="B6DDE8" w:themeFill="accent5" w:themeFillTint="66"/>
              <w:tabs>
                <w:tab w:val="left" w:pos="7372"/>
              </w:tabs>
              <w:autoSpaceDE w:val="0"/>
              <w:autoSpaceDN w:val="0"/>
              <w:adjustRightInd w:val="0"/>
              <w:spacing w:after="120" w:line="264" w:lineRule="auto"/>
              <w:ind w:right="34"/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Barium chloride 0.1 mol </w:t>
            </w:r>
            <w:r w:rsidRPr="00466F30">
              <w:rPr>
                <w:rFonts w:cs="Arial"/>
                <w:szCs w:val="24"/>
              </w:rPr>
              <w:t>l</w:t>
            </w:r>
            <w:r w:rsidRPr="00466F30">
              <w:rPr>
                <w:rFonts w:cs="Arial"/>
                <w:szCs w:val="24"/>
                <w:vertAlign w:val="superscript"/>
              </w:rPr>
              <w:t>-1</w:t>
            </w:r>
            <w:r>
              <w:rPr>
                <w:rFonts w:cs="Arial"/>
                <w:szCs w:val="24"/>
              </w:rPr>
              <w:t xml:space="preserve"> </w:t>
            </w:r>
            <w:r w:rsidR="002978A6">
              <w:rPr>
                <w:rFonts w:cs="Arial"/>
                <w:szCs w:val="24"/>
              </w:rPr>
              <w:t xml:space="preserve">  </w:t>
            </w:r>
          </w:p>
          <w:p w14:paraId="485439B1" w14:textId="28D629B4" w:rsidR="002978A6" w:rsidRPr="00E3231F" w:rsidRDefault="00350B2D" w:rsidP="00135866">
            <w:pPr>
              <w:pStyle w:val="ListParagraph"/>
              <w:numPr>
                <w:ilvl w:val="0"/>
                <w:numId w:val="16"/>
              </w:numPr>
              <w:shd w:val="clear" w:color="auto" w:fill="B6DDE8" w:themeFill="accent5" w:themeFillTint="66"/>
              <w:tabs>
                <w:tab w:val="left" w:pos="7372"/>
              </w:tabs>
              <w:autoSpaceDE w:val="0"/>
              <w:autoSpaceDN w:val="0"/>
              <w:adjustRightInd w:val="0"/>
              <w:spacing w:after="120" w:line="264" w:lineRule="auto"/>
              <w:ind w:right="34"/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Barium chloride 0.1 mol </w:t>
            </w:r>
            <w:r w:rsidRPr="0064105C">
              <w:rPr>
                <w:rFonts w:cs="Arial"/>
                <w:szCs w:val="24"/>
              </w:rPr>
              <w:t>l</w:t>
            </w:r>
            <w:r w:rsidRPr="00350B2D">
              <w:rPr>
                <w:rFonts w:cs="Arial"/>
                <w:szCs w:val="24"/>
                <w:vertAlign w:val="superscript"/>
              </w:rPr>
              <w:t>-1</w:t>
            </w:r>
            <w:r>
              <w:rPr>
                <w:rFonts w:cs="Arial"/>
                <w:szCs w:val="24"/>
                <w:vertAlign w:val="superscript"/>
              </w:rPr>
              <w:t xml:space="preserve"> </w:t>
            </w:r>
            <w:r>
              <w:rPr>
                <w:rFonts w:cs="Arial"/>
                <w:szCs w:val="24"/>
              </w:rPr>
              <w:t>+ 1 drop of 20 vol H</w:t>
            </w:r>
            <w:r w:rsidRPr="00350B2D">
              <w:rPr>
                <w:rFonts w:cs="Arial"/>
                <w:szCs w:val="24"/>
                <w:vertAlign w:val="subscript"/>
              </w:rPr>
              <w:t>2</w:t>
            </w:r>
            <w:r>
              <w:rPr>
                <w:rFonts w:cs="Arial"/>
                <w:szCs w:val="24"/>
              </w:rPr>
              <w:t>O</w:t>
            </w:r>
            <w:r w:rsidRPr="00350B2D">
              <w:rPr>
                <w:rFonts w:cs="Arial"/>
                <w:szCs w:val="24"/>
                <w:vertAlign w:val="subscript"/>
              </w:rPr>
              <w:t>2</w:t>
            </w:r>
          </w:p>
          <w:p w14:paraId="62361909" w14:textId="77777777" w:rsidR="002978A6" w:rsidRPr="000B5459" w:rsidRDefault="002978A6" w:rsidP="00C939F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264" w:lineRule="auto"/>
              <w:ind w:left="351" w:hanging="357"/>
              <w:contextualSpacing w:val="0"/>
              <w:rPr>
                <w:rFonts w:cs="Arial"/>
                <w:szCs w:val="24"/>
              </w:rPr>
            </w:pPr>
            <w:r w:rsidRPr="000B5459">
              <w:rPr>
                <w:rFonts w:cs="Arial"/>
                <w:szCs w:val="24"/>
              </w:rPr>
              <w:t>Place an empty ‘reaction vessel’ (eg,) in the ‘RV’ circle.</w:t>
            </w:r>
          </w:p>
          <w:p w14:paraId="506B5106" w14:textId="15E69269" w:rsidR="002978A6" w:rsidRPr="000B5459" w:rsidRDefault="002978A6" w:rsidP="00C939F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264" w:lineRule="auto"/>
              <w:ind w:left="351" w:hanging="357"/>
              <w:contextualSpacing w:val="0"/>
              <w:rPr>
                <w:rFonts w:cs="Arial"/>
                <w:szCs w:val="24"/>
              </w:rPr>
            </w:pPr>
            <w:r w:rsidRPr="00251675">
              <w:rPr>
                <w:rFonts w:cs="Arial"/>
                <w:szCs w:val="24"/>
              </w:rPr>
              <w:t xml:space="preserve">To generate sulphur dioxide gas (TOXIC): place about ½ a small spatula tip of sodium (or potassium) sulphite IV (or any of the various bisulphites and similar) in the </w:t>
            </w:r>
            <w:r w:rsidR="004A3727" w:rsidRPr="00251675">
              <w:rPr>
                <w:rFonts w:cs="Arial"/>
                <w:szCs w:val="24"/>
              </w:rPr>
              <w:t>bli</w:t>
            </w:r>
            <w:r w:rsidR="00251675" w:rsidRPr="00251675">
              <w:rPr>
                <w:rFonts w:cs="Arial"/>
                <w:szCs w:val="24"/>
              </w:rPr>
              <w:t>ster pack</w:t>
            </w:r>
            <w:r w:rsidRPr="00251675">
              <w:rPr>
                <w:rFonts w:cs="Arial"/>
                <w:szCs w:val="24"/>
              </w:rPr>
              <w:t>). Add 0.5 cm</w:t>
            </w:r>
            <w:r w:rsidRPr="00251675">
              <w:rPr>
                <w:rFonts w:cs="Arial"/>
                <w:szCs w:val="24"/>
                <w:vertAlign w:val="superscript"/>
              </w:rPr>
              <w:t>3</w:t>
            </w:r>
            <w:r w:rsidRPr="00251675">
              <w:rPr>
                <w:rFonts w:cs="Arial"/>
                <w:szCs w:val="24"/>
              </w:rPr>
              <w:t xml:space="preserve"> (a</w:t>
            </w:r>
            <w:r w:rsidRPr="000B5459">
              <w:rPr>
                <w:rFonts w:cs="Arial"/>
                <w:szCs w:val="24"/>
              </w:rPr>
              <w:t>pproximately 10 drops) of</w:t>
            </w:r>
            <w:r>
              <w:rPr>
                <w:rFonts w:cs="Arial"/>
                <w:szCs w:val="24"/>
              </w:rPr>
              <w:t xml:space="preserve"> 0.5M sulphuric acid </w:t>
            </w:r>
            <w:r w:rsidRPr="000B5459">
              <w:rPr>
                <w:rFonts w:cs="Arial"/>
                <w:szCs w:val="24"/>
              </w:rPr>
              <w:t xml:space="preserve">to the reaction vessel. </w:t>
            </w:r>
            <w:r w:rsidRPr="000B5459">
              <w:rPr>
                <w:rFonts w:cs="Arial"/>
                <w:b/>
                <w:szCs w:val="24"/>
              </w:rPr>
              <w:t>Immediately place the lid on the Petri dish</w:t>
            </w:r>
            <w:r w:rsidRPr="000B5459">
              <w:rPr>
                <w:rFonts w:cs="Arial"/>
                <w:szCs w:val="24"/>
              </w:rPr>
              <w:t>.</w:t>
            </w:r>
          </w:p>
          <w:p w14:paraId="40103C74" w14:textId="77777777" w:rsidR="002978A6" w:rsidRPr="000B5459" w:rsidRDefault="002978A6" w:rsidP="00C939F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264" w:lineRule="auto"/>
              <w:ind w:left="351" w:hanging="357"/>
              <w:contextualSpacing w:val="0"/>
              <w:rPr>
                <w:rFonts w:cs="Arial"/>
                <w:szCs w:val="24"/>
              </w:rPr>
            </w:pPr>
            <w:r w:rsidRPr="000B5459">
              <w:rPr>
                <w:rFonts w:cs="Arial"/>
                <w:szCs w:val="24"/>
              </w:rPr>
              <w:t xml:space="preserve">Watch carefully and record your observations over the next 5-10 minutes            </w:t>
            </w:r>
            <w:proofErr w:type="gramStart"/>
            <w:r w:rsidRPr="000B5459">
              <w:rPr>
                <w:rFonts w:cs="Arial"/>
                <w:szCs w:val="24"/>
              </w:rPr>
              <w:t xml:space="preserve">   (</w:t>
            </w:r>
            <w:proofErr w:type="gramEnd"/>
            <w:r w:rsidRPr="000B5459">
              <w:rPr>
                <w:rFonts w:cs="Arial"/>
                <w:szCs w:val="24"/>
              </w:rPr>
              <w:t xml:space="preserve">eg, </w:t>
            </w:r>
            <w:r w:rsidRPr="000B5459">
              <w:rPr>
                <w:rFonts w:cs="Arial"/>
                <w:i/>
                <w:szCs w:val="24"/>
              </w:rPr>
              <w:t>take photographs</w:t>
            </w:r>
            <w:r w:rsidRPr="000B5459">
              <w:rPr>
                <w:rFonts w:cs="Arial"/>
                <w:szCs w:val="24"/>
              </w:rPr>
              <w:t>).</w:t>
            </w:r>
          </w:p>
          <w:p w14:paraId="49EC0FD9" w14:textId="77777777" w:rsidR="002978A6" w:rsidRPr="000B5459" w:rsidRDefault="002978A6" w:rsidP="00C939F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264" w:lineRule="auto"/>
              <w:ind w:left="351" w:hanging="357"/>
              <w:contextualSpacing w:val="0"/>
              <w:rPr>
                <w:szCs w:val="24"/>
              </w:rPr>
            </w:pPr>
            <w:r w:rsidRPr="000B5459">
              <w:rPr>
                <w:rFonts w:cs="Arial"/>
                <w:szCs w:val="24"/>
              </w:rPr>
              <w:t>Explain as much of the chemistry going on in the Petri dish as you can.</w:t>
            </w:r>
          </w:p>
          <w:p w14:paraId="0028CC48" w14:textId="77777777" w:rsidR="002978A6" w:rsidRPr="000B5459" w:rsidRDefault="002978A6" w:rsidP="00C939F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264" w:lineRule="auto"/>
              <w:ind w:left="351" w:hanging="357"/>
              <w:contextualSpacing w:val="0"/>
            </w:pPr>
            <w:r w:rsidRPr="000B5459">
              <w:rPr>
                <w:rFonts w:cs="Arial"/>
                <w:b/>
                <w:szCs w:val="24"/>
              </w:rPr>
              <w:t>Disposal</w:t>
            </w:r>
            <w:r w:rsidRPr="000B5459">
              <w:rPr>
                <w:rFonts w:cs="Arial"/>
                <w:szCs w:val="24"/>
              </w:rPr>
              <w:t xml:space="preserve">: </w:t>
            </w:r>
            <w:r>
              <w:rPr>
                <w:rFonts w:cs="Arial"/>
                <w:szCs w:val="24"/>
              </w:rPr>
              <w:t>put petri dish in a bowl of water. Wash solution to waste with cold running water.</w:t>
            </w:r>
          </w:p>
        </w:tc>
      </w:tr>
    </w:tbl>
    <w:p w14:paraId="056FA059" w14:textId="54846DCE" w:rsidR="009701B7" w:rsidRPr="00D22BB3" w:rsidRDefault="008A2A5F" w:rsidP="002C3C0F">
      <w:pPr>
        <w:spacing w:after="0" w:line="240" w:lineRule="auto"/>
        <w:rPr>
          <w:sz w:val="2"/>
          <w:szCs w:val="2"/>
        </w:rPr>
      </w:pPr>
      <w:r w:rsidRPr="002B5AB5">
        <w:rPr>
          <w:noProof/>
          <w:sz w:val="32"/>
          <w:highlight w:val="yellow"/>
        </w:rPr>
        <w:drawing>
          <wp:anchor distT="0" distB="0" distL="114300" distR="114300" simplePos="0" relativeHeight="251771904" behindDoc="0" locked="0" layoutInCell="1" allowOverlap="1" wp14:anchorId="5D81164F" wp14:editId="2818BB7A">
            <wp:simplePos x="0" y="0"/>
            <wp:positionH relativeFrom="column">
              <wp:posOffset>-101600</wp:posOffset>
            </wp:positionH>
            <wp:positionV relativeFrom="paragraph">
              <wp:posOffset>-152400</wp:posOffset>
            </wp:positionV>
            <wp:extent cx="821840" cy="325582"/>
            <wp:effectExtent l="0" t="0" r="0" b="0"/>
            <wp:wrapNone/>
            <wp:docPr id="3" name="Picture 3" descr="A picture containing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ERC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840" cy="325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6FF0">
        <w:rPr>
          <w:noProof/>
          <w:sz w:val="2"/>
          <w:szCs w:val="2"/>
        </w:rPr>
        <w:pict w14:anchorId="5133B473">
          <v:group id="_x0000_s1182" style="position:absolute;margin-left:55.9pt;margin-top:-8.2pt;width:248pt;height:248.75pt;z-index:251764736;mso-position-horizontal-relative:text;mso-position-vertical-relative:text" coordorigin="2026,687" coordsize="4960,4975">
            <v:oval id="Oval 2" o:spid="_x0000_s1168" style="position:absolute;left:5707;top:3127;width:936;height:939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" filled="f" strokecolor="#bfbfbf [2412]" strokeweight="2pt">
              <v:path arrowok="t"/>
              <v:textbox>
                <w:txbxContent>
                  <w:p w14:paraId="3DFB00DE" w14:textId="77777777" w:rsidR="00A205C5" w:rsidRPr="00FD7F78" w:rsidRDefault="00A205C5" w:rsidP="00A205C5">
                    <w:pPr>
                      <w:jc w:val="center"/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3</w:t>
                    </w:r>
                  </w:p>
                </w:txbxContent>
              </v:textbox>
            </v:oval>
            <v:oval id="Oval 10" o:spid="_x0000_s1169" style="position:absolute;left:4562;top:4431;width:937;height:939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" filled="f" strokecolor="#bfbfbf [2412]" strokeweight="2pt">
              <v:path arrowok="t"/>
              <v:textbox>
                <w:txbxContent>
                  <w:p w14:paraId="615D2BD3" w14:textId="77777777" w:rsidR="00A205C5" w:rsidRPr="00FD7F78" w:rsidRDefault="00A205C5" w:rsidP="00A205C5">
                    <w:pPr>
                      <w:jc w:val="center"/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4</w:t>
                    </w:r>
                  </w:p>
                </w:txbxContent>
              </v:textbox>
            </v:oval>
            <v:oval id="Oval 9" o:spid="_x0000_s1170" style="position:absolute;left:2848;top:4104;width:936;height:939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" filled="f" strokecolor="#bfbfbf [2412]" strokeweight="2pt">
              <v:path arrowok="t"/>
              <v:textbox>
                <w:txbxContent>
                  <w:p w14:paraId="4E671C10" w14:textId="77777777" w:rsidR="00A205C5" w:rsidRPr="00FD7F78" w:rsidRDefault="00A205C5" w:rsidP="00A205C5">
                    <w:pPr>
                      <w:jc w:val="center"/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5</w:t>
                    </w:r>
                  </w:p>
                </w:txbxContent>
              </v:textbox>
            </v:oval>
            <v:oval id="Oval 17" o:spid="_x0000_s1171" style="position:absolute;left:2534;top:1486;width:937;height:939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" fillcolor="black [3213]" strokecolor="#bfbfbf [2412]" strokeweight="2pt">
              <v:path arrowok="t"/>
              <v:textbox>
                <w:txbxContent>
                  <w:p w14:paraId="64AC668E" w14:textId="77777777" w:rsidR="00A205C5" w:rsidRPr="007B3FD8" w:rsidRDefault="00A205C5" w:rsidP="00A205C5">
                    <w:pPr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7</w:t>
                    </w:r>
                  </w:p>
                </w:txbxContent>
              </v:textbox>
            </v:oval>
            <v:oval id="Oval 6" o:spid="_x0000_s1172" style="position:absolute;left:2026;top:687;width:4960;height:4975;visibility:visible;v-text-anchor:middle" filled="f" strokecolor="#0070c0" strokeweight="2.5pt">
              <v:path arrowok="t"/>
              <o:lock v:ext="edit" aspectratio="t"/>
            </v:oval>
            <v:oval id="Oval 7" o:spid="_x0000_s1173" style="position:absolute;left:4100;top:2678;width:937;height:939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kv4rwgAA&#10;ANoAAAAPAAAAZHJzL2Rvd25yZXYueG1sRI9Ba8JAFITvBf/D8gRvdWMOto2uIkLFU6xRen5kn0kw&#10;+3bNbk38926h0OMwM98wy/VgWnGnzjeWFcymCQji0uqGKwXn0+frOwgfkDW2lknBgzysV6OXJWba&#10;9nykexEqESHsM1RQh+AyKX1Zk0E/tY44ehfbGQxRdpXUHfYRblqZJslcGmw4LtToaFtTeS1+jIKv&#10;3KX+7HRxOxy3ab/7+D7l+U6pyXjYLEAEGsJ/+K+91wre4PdKvAFy9Q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CS/ivCAAAA2gAAAA8AAAAAAAAAAAAAAAAAlwIAAGRycy9kb3du&#10;cmV2LnhtbFBLBQYAAAAABAAEAPUAAACGAwAAAAA=&#10;" filled="f" strokecolor="#bfbfbf [2412]" strokeweight="2pt">
              <v:textbox>
                <w:txbxContent>
                  <w:p w14:paraId="44E74022" w14:textId="77777777" w:rsidR="00A205C5" w:rsidRPr="00FD7F78" w:rsidRDefault="00A205C5" w:rsidP="00A205C5">
                    <w:pPr>
                      <w:jc w:val="center"/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RV*</w:t>
                    </w:r>
                  </w:p>
                </w:txbxContent>
              </v:textbox>
            </v:oval>
            <v:oval id="Oval 8" o:spid="_x0000_s1174" style="position:absolute;left:5494;top:1672;width:938;height:939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DWpZwAAA&#10;ANoAAAAPAAAAZHJzL2Rvd25yZXYueG1sRE89a8MwEN0D/Q/iCt0SOR5K60YJIdDQyY2d0PmwLraJ&#10;dVIl1Xb/fTQUOj7e92Y3m0GM5ENvWcF6lYEgbqzuuVVwOb8vX0CEiKxxsEwKfinAbvuw2GCh7cQV&#10;jXVsRQrhUKCCLkZXSBmajgyGlXXEibtabzAm6FupPU4p3Awyz7JnabDn1NCho0NHza3+MQpOpcvD&#10;xen6+7M65NPx9etclkelnh7n/RuISHP8F/+5P7SCtDVdSTdAbu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xDWpZwAAAANoAAAAPAAAAAAAAAAAAAAAAAJcCAABkcnMvZG93bnJl&#10;di54bWxQSwUGAAAAAAQABAD1AAAAhAMAAAAA&#10;" filled="f" strokecolor="#bfbfbf [2412]" strokeweight="2pt">
              <v:textbox>
                <w:txbxContent>
                  <w:p w14:paraId="76943D6D" w14:textId="77777777" w:rsidR="00A205C5" w:rsidRPr="00FD7F78" w:rsidRDefault="00A205C5" w:rsidP="00A205C5">
                    <w:pPr>
                      <w:jc w:val="center"/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2</w:t>
                    </w:r>
                  </w:p>
                </w:txbxContent>
              </v:textbox>
            </v:oval>
            <v:oval id="_x0000_s1175" style="position:absolute;left:4053;top:741;width:936;height:939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" filled="f" strokecolor="#bfbfbf [2412]" strokeweight="2pt">
              <v:path arrowok="t"/>
              <v:textbox>
                <w:txbxContent>
                  <w:p w14:paraId="30058013" w14:textId="77777777" w:rsidR="00A205C5" w:rsidRPr="00FD7F78" w:rsidRDefault="00A205C5" w:rsidP="00A205C5">
                    <w:pPr>
                      <w:jc w:val="center"/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1</w:t>
                    </w:r>
                  </w:p>
                </w:txbxContent>
              </v:textbox>
            </v:oval>
            <v:oval id="_x0000_s1176" style="position:absolute;left:2196;top:2738;width:936;height:939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" fillcolor="black [3213]" strokecolor="#bfbfbf [2412]" strokeweight="2pt">
              <v:path arrowok="t"/>
              <v:textbox>
                <w:txbxContent>
                  <w:p w14:paraId="5E0F2DF2" w14:textId="77777777" w:rsidR="00A205C5" w:rsidRPr="007B3FD8" w:rsidRDefault="00A205C5" w:rsidP="00A205C5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7B3FD8">
                      <w:rPr>
                        <w:color w:val="FFFFFF" w:themeColor="background1"/>
                      </w:rPr>
                      <w:t>6</w:t>
                    </w:r>
                  </w:p>
                </w:txbxContent>
              </v:textbox>
            </v:oval>
          </v:group>
        </w:pict>
      </w:r>
    </w:p>
    <w:sectPr w:rsidR="009701B7" w:rsidRPr="00D22BB3" w:rsidSect="002C3C0F">
      <w:pgSz w:w="16838" w:h="11906" w:orient="landscape"/>
      <w:pgMar w:top="851" w:right="820" w:bottom="851" w:left="851" w:header="708" w:footer="708" w:gutter="0"/>
      <w:pgBorders w:offsetFrom="page">
        <w:top w:val="thinThickSmallGap" w:sz="24" w:space="24" w:color="31849B" w:themeColor="accent5" w:themeShade="BF"/>
        <w:left w:val="thinThickSmallGap" w:sz="24" w:space="24" w:color="31849B" w:themeColor="accent5" w:themeShade="BF"/>
        <w:bottom w:val="thickThinSmallGap" w:sz="24" w:space="24" w:color="31849B" w:themeColor="accent5" w:themeShade="BF"/>
        <w:right w:val="thickThinSmallGap" w:sz="24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714A6" w14:textId="77777777" w:rsidR="008D6FF0" w:rsidRDefault="008D6FF0" w:rsidP="002978A6">
      <w:pPr>
        <w:spacing w:after="0" w:line="240" w:lineRule="auto"/>
      </w:pPr>
      <w:r>
        <w:separator/>
      </w:r>
    </w:p>
  </w:endnote>
  <w:endnote w:type="continuationSeparator" w:id="0">
    <w:p w14:paraId="289D9AD7" w14:textId="77777777" w:rsidR="008D6FF0" w:rsidRDefault="008D6FF0" w:rsidP="00297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GaramondITCbyBT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0E380" w14:textId="77777777" w:rsidR="008D6FF0" w:rsidRDefault="008D6FF0" w:rsidP="002978A6">
      <w:pPr>
        <w:spacing w:after="0" w:line="240" w:lineRule="auto"/>
      </w:pPr>
      <w:r>
        <w:separator/>
      </w:r>
    </w:p>
  </w:footnote>
  <w:footnote w:type="continuationSeparator" w:id="0">
    <w:p w14:paraId="4C82B8BB" w14:textId="77777777" w:rsidR="008D6FF0" w:rsidRDefault="008D6FF0" w:rsidP="00297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2369"/>
    <w:multiLevelType w:val="hybridMultilevel"/>
    <w:tmpl w:val="00006E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1762B"/>
    <w:multiLevelType w:val="hybridMultilevel"/>
    <w:tmpl w:val="3932BE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481649"/>
    <w:multiLevelType w:val="hybridMultilevel"/>
    <w:tmpl w:val="3502F47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6262B5"/>
    <w:multiLevelType w:val="hybridMultilevel"/>
    <w:tmpl w:val="1090BA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154EBB"/>
    <w:multiLevelType w:val="hybridMultilevel"/>
    <w:tmpl w:val="2F821C7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463DE3"/>
    <w:multiLevelType w:val="hybridMultilevel"/>
    <w:tmpl w:val="B6C679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0E30E7"/>
    <w:multiLevelType w:val="hybridMultilevel"/>
    <w:tmpl w:val="1090BA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9704E7"/>
    <w:multiLevelType w:val="hybridMultilevel"/>
    <w:tmpl w:val="9BBAB0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1F4FAB"/>
    <w:multiLevelType w:val="hybridMultilevel"/>
    <w:tmpl w:val="399A3B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0181E"/>
    <w:multiLevelType w:val="hybridMultilevel"/>
    <w:tmpl w:val="8ECA5DD8"/>
    <w:lvl w:ilvl="0" w:tplc="FCEEEEC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7446E0"/>
    <w:multiLevelType w:val="hybridMultilevel"/>
    <w:tmpl w:val="A9AE2938"/>
    <w:lvl w:ilvl="0" w:tplc="08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1" w15:restartNumberingAfterBreak="0">
    <w:nsid w:val="4AA71CDE"/>
    <w:multiLevelType w:val="hybridMultilevel"/>
    <w:tmpl w:val="1090BA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C649B1"/>
    <w:multiLevelType w:val="hybridMultilevel"/>
    <w:tmpl w:val="A84E405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D30EC2"/>
    <w:multiLevelType w:val="hybridMultilevel"/>
    <w:tmpl w:val="A44ECBE8"/>
    <w:lvl w:ilvl="0" w:tplc="39F868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206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DD53A2"/>
    <w:multiLevelType w:val="hybridMultilevel"/>
    <w:tmpl w:val="5AD65C72"/>
    <w:lvl w:ilvl="0" w:tplc="A52E6C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D10056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92FEE"/>
    <w:multiLevelType w:val="hybridMultilevel"/>
    <w:tmpl w:val="F58CC2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475343">
    <w:abstractNumId w:val="8"/>
  </w:num>
  <w:num w:numId="2" w16cid:durableId="1710758087">
    <w:abstractNumId w:val="0"/>
  </w:num>
  <w:num w:numId="3" w16cid:durableId="1678997260">
    <w:abstractNumId w:val="10"/>
  </w:num>
  <w:num w:numId="4" w16cid:durableId="1667783615">
    <w:abstractNumId w:val="3"/>
  </w:num>
  <w:num w:numId="5" w16cid:durableId="1645349533">
    <w:abstractNumId w:val="11"/>
  </w:num>
  <w:num w:numId="6" w16cid:durableId="997031148">
    <w:abstractNumId w:val="6"/>
  </w:num>
  <w:num w:numId="7" w16cid:durableId="480804071">
    <w:abstractNumId w:val="7"/>
  </w:num>
  <w:num w:numId="8" w16cid:durableId="352340615">
    <w:abstractNumId w:val="14"/>
  </w:num>
  <w:num w:numId="9" w16cid:durableId="723069098">
    <w:abstractNumId w:val="13"/>
  </w:num>
  <w:num w:numId="10" w16cid:durableId="1761675417">
    <w:abstractNumId w:val="4"/>
  </w:num>
  <w:num w:numId="11" w16cid:durableId="1510750672">
    <w:abstractNumId w:val="2"/>
  </w:num>
  <w:num w:numId="12" w16cid:durableId="1479883890">
    <w:abstractNumId w:val="15"/>
  </w:num>
  <w:num w:numId="13" w16cid:durableId="1510216592">
    <w:abstractNumId w:val="1"/>
  </w:num>
  <w:num w:numId="14" w16cid:durableId="1868711095">
    <w:abstractNumId w:val="5"/>
  </w:num>
  <w:num w:numId="15" w16cid:durableId="1376732208">
    <w:abstractNumId w:val="9"/>
  </w:num>
  <w:num w:numId="16" w16cid:durableId="8339127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3941"/>
    <w:rsid w:val="000136E7"/>
    <w:rsid w:val="0002063F"/>
    <w:rsid w:val="00046783"/>
    <w:rsid w:val="000675B4"/>
    <w:rsid w:val="0007727A"/>
    <w:rsid w:val="00091334"/>
    <w:rsid w:val="000A3430"/>
    <w:rsid w:val="000A7476"/>
    <w:rsid w:val="000B3595"/>
    <w:rsid w:val="000B3A05"/>
    <w:rsid w:val="000B5459"/>
    <w:rsid w:val="000D3941"/>
    <w:rsid w:val="000F0301"/>
    <w:rsid w:val="000F0B77"/>
    <w:rsid w:val="00103F1D"/>
    <w:rsid w:val="00107302"/>
    <w:rsid w:val="00111EF4"/>
    <w:rsid w:val="00135866"/>
    <w:rsid w:val="001469C6"/>
    <w:rsid w:val="001677C8"/>
    <w:rsid w:val="001765D4"/>
    <w:rsid w:val="00196ECE"/>
    <w:rsid w:val="001B1B53"/>
    <w:rsid w:val="001D1823"/>
    <w:rsid w:val="001E72CA"/>
    <w:rsid w:val="001F38B4"/>
    <w:rsid w:val="0020237C"/>
    <w:rsid w:val="002375F9"/>
    <w:rsid w:val="00241B96"/>
    <w:rsid w:val="0024273C"/>
    <w:rsid w:val="00251675"/>
    <w:rsid w:val="00271738"/>
    <w:rsid w:val="00273C35"/>
    <w:rsid w:val="0027544F"/>
    <w:rsid w:val="0029065D"/>
    <w:rsid w:val="00295B88"/>
    <w:rsid w:val="002978A6"/>
    <w:rsid w:val="002B174A"/>
    <w:rsid w:val="002C3C0F"/>
    <w:rsid w:val="002D542A"/>
    <w:rsid w:val="002E49C6"/>
    <w:rsid w:val="002F6221"/>
    <w:rsid w:val="002F7477"/>
    <w:rsid w:val="0031157A"/>
    <w:rsid w:val="00334F24"/>
    <w:rsid w:val="00350B2D"/>
    <w:rsid w:val="00381B5A"/>
    <w:rsid w:val="003914AC"/>
    <w:rsid w:val="003A5BF1"/>
    <w:rsid w:val="003B3C4F"/>
    <w:rsid w:val="003C22F8"/>
    <w:rsid w:val="003C7344"/>
    <w:rsid w:val="003F3D4A"/>
    <w:rsid w:val="00403C48"/>
    <w:rsid w:val="00407744"/>
    <w:rsid w:val="00426871"/>
    <w:rsid w:val="00432D20"/>
    <w:rsid w:val="00460258"/>
    <w:rsid w:val="00462F40"/>
    <w:rsid w:val="00466153"/>
    <w:rsid w:val="00466F30"/>
    <w:rsid w:val="00474095"/>
    <w:rsid w:val="00481BB7"/>
    <w:rsid w:val="004952AF"/>
    <w:rsid w:val="004A3727"/>
    <w:rsid w:val="004A4A8E"/>
    <w:rsid w:val="004B494F"/>
    <w:rsid w:val="004C3C59"/>
    <w:rsid w:val="00507814"/>
    <w:rsid w:val="00514493"/>
    <w:rsid w:val="00525441"/>
    <w:rsid w:val="00530224"/>
    <w:rsid w:val="00570FC0"/>
    <w:rsid w:val="005839B8"/>
    <w:rsid w:val="0058609A"/>
    <w:rsid w:val="00592A9C"/>
    <w:rsid w:val="005C23EB"/>
    <w:rsid w:val="006160E3"/>
    <w:rsid w:val="00617B02"/>
    <w:rsid w:val="00631DA8"/>
    <w:rsid w:val="00632C60"/>
    <w:rsid w:val="00640F85"/>
    <w:rsid w:val="0064105C"/>
    <w:rsid w:val="00644EFA"/>
    <w:rsid w:val="00645C3C"/>
    <w:rsid w:val="006467DB"/>
    <w:rsid w:val="00661FFB"/>
    <w:rsid w:val="0066283A"/>
    <w:rsid w:val="006B249A"/>
    <w:rsid w:val="006B4C16"/>
    <w:rsid w:val="006D07A0"/>
    <w:rsid w:val="00706616"/>
    <w:rsid w:val="00735B6F"/>
    <w:rsid w:val="007454C3"/>
    <w:rsid w:val="00783E3B"/>
    <w:rsid w:val="007E694D"/>
    <w:rsid w:val="007F2B2A"/>
    <w:rsid w:val="00802917"/>
    <w:rsid w:val="00803FD8"/>
    <w:rsid w:val="00832E71"/>
    <w:rsid w:val="00840DDB"/>
    <w:rsid w:val="00887051"/>
    <w:rsid w:val="008929EF"/>
    <w:rsid w:val="008937D3"/>
    <w:rsid w:val="008A2A5F"/>
    <w:rsid w:val="008B1B11"/>
    <w:rsid w:val="008B7FFD"/>
    <w:rsid w:val="008C2B9E"/>
    <w:rsid w:val="008D6B4B"/>
    <w:rsid w:val="008D6FF0"/>
    <w:rsid w:val="008F36AC"/>
    <w:rsid w:val="008F3E63"/>
    <w:rsid w:val="00941317"/>
    <w:rsid w:val="00952633"/>
    <w:rsid w:val="00953953"/>
    <w:rsid w:val="00966152"/>
    <w:rsid w:val="009701B7"/>
    <w:rsid w:val="00986D62"/>
    <w:rsid w:val="00993C74"/>
    <w:rsid w:val="009A5A9F"/>
    <w:rsid w:val="009B3D65"/>
    <w:rsid w:val="009E7A07"/>
    <w:rsid w:val="00A205C5"/>
    <w:rsid w:val="00A75A40"/>
    <w:rsid w:val="00A91F57"/>
    <w:rsid w:val="00A93BF4"/>
    <w:rsid w:val="00AA48F0"/>
    <w:rsid w:val="00AC1A8F"/>
    <w:rsid w:val="00AE1A7B"/>
    <w:rsid w:val="00AF227E"/>
    <w:rsid w:val="00B21FCD"/>
    <w:rsid w:val="00B22745"/>
    <w:rsid w:val="00B358F7"/>
    <w:rsid w:val="00B404C7"/>
    <w:rsid w:val="00B77726"/>
    <w:rsid w:val="00B952B0"/>
    <w:rsid w:val="00BD281E"/>
    <w:rsid w:val="00BD53AB"/>
    <w:rsid w:val="00BD58C3"/>
    <w:rsid w:val="00C02CDB"/>
    <w:rsid w:val="00C2556F"/>
    <w:rsid w:val="00C314D0"/>
    <w:rsid w:val="00C474EB"/>
    <w:rsid w:val="00C675D0"/>
    <w:rsid w:val="00C8774A"/>
    <w:rsid w:val="00CB5CBB"/>
    <w:rsid w:val="00CC7040"/>
    <w:rsid w:val="00CD26C8"/>
    <w:rsid w:val="00CF7A64"/>
    <w:rsid w:val="00D07B97"/>
    <w:rsid w:val="00D1237B"/>
    <w:rsid w:val="00D226B6"/>
    <w:rsid w:val="00D22BB3"/>
    <w:rsid w:val="00D24079"/>
    <w:rsid w:val="00D30B3B"/>
    <w:rsid w:val="00D612E6"/>
    <w:rsid w:val="00D75D7B"/>
    <w:rsid w:val="00DE258C"/>
    <w:rsid w:val="00E30423"/>
    <w:rsid w:val="00E36366"/>
    <w:rsid w:val="00E46A3B"/>
    <w:rsid w:val="00E64F07"/>
    <w:rsid w:val="00E71FDF"/>
    <w:rsid w:val="00E913A8"/>
    <w:rsid w:val="00EB2D54"/>
    <w:rsid w:val="00EC1356"/>
    <w:rsid w:val="00ED7DBC"/>
    <w:rsid w:val="00EF4295"/>
    <w:rsid w:val="00F02418"/>
    <w:rsid w:val="00F31064"/>
    <w:rsid w:val="00F5243C"/>
    <w:rsid w:val="00F56B5D"/>
    <w:rsid w:val="00F972EB"/>
    <w:rsid w:val="00FC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5"/>
    <o:shapelayout v:ext="edit">
      <o:idmap v:ext="edit" data="1"/>
    </o:shapelayout>
  </w:shapeDefaults>
  <w:decimalSymbol w:val="."/>
  <w:listSeparator w:val=","/>
  <w14:docId w14:val="056F9FF0"/>
  <w15:docId w15:val="{6BEC1A5E-70F2-4F54-9507-7093C6ED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57A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15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15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157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1157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1157A"/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115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157A"/>
    <w:rPr>
      <w:rFonts w:ascii="Times New Roman" w:eastAsiaTheme="majorEastAsia" w:hAnsi="Times New Roman" w:cstheme="majorBidi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15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157A"/>
    <w:rPr>
      <w:rFonts w:asciiTheme="majorHAnsi" w:eastAsiaTheme="majorEastAsia" w:hAnsiTheme="majorHAnsi" w:cstheme="majorBidi"/>
      <w:i/>
      <w:iCs/>
      <w:spacing w:val="15"/>
      <w:sz w:val="28"/>
      <w:szCs w:val="24"/>
    </w:rPr>
  </w:style>
  <w:style w:type="paragraph" w:styleId="ListParagraph">
    <w:name w:val="List Paragraph"/>
    <w:basedOn w:val="Normal"/>
    <w:uiPriority w:val="34"/>
    <w:qFormat/>
    <w:rsid w:val="00462F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0B77"/>
    <w:rPr>
      <w:color w:val="0000FF" w:themeColor="hyperlink"/>
      <w:u w:val="single"/>
    </w:rPr>
  </w:style>
  <w:style w:type="paragraph" w:customStyle="1" w:styleId="Default">
    <w:name w:val="Default"/>
    <w:rsid w:val="000D39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D3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7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8A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97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8A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1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oc\AppData\Roaming\Microsoft\Templates\Stand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58C35-9BB0-47FD-B03F-AA05E3C19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Standard.dotx</Template>
  <TotalTime>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Lloyd</dc:creator>
  <cp:lastModifiedBy>Chris Lloyd</cp:lastModifiedBy>
  <cp:revision>6</cp:revision>
  <cp:lastPrinted>2019-12-04T15:52:00Z</cp:lastPrinted>
  <dcterms:created xsi:type="dcterms:W3CDTF">2019-12-04T16:02:00Z</dcterms:created>
  <dcterms:modified xsi:type="dcterms:W3CDTF">2022-07-03T21:48:00Z</dcterms:modified>
</cp:coreProperties>
</file>