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38DD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21776" wp14:editId="65BAE4D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0C92E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0C12A701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429D9B2B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356973D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1BF4D81A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1B13283A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8FAF73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21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h9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" filled="f" fillcolor="silver" stroked="f">
                <v:textbox>
                  <w:txbxContent>
                    <w:p w14:paraId="3060C92E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0C12A701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429D9B2B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3356973D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1BF4D81A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1B13283A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48FAF73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DE9867C" wp14:editId="12D92B5A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23BE6" w14:textId="77777777" w:rsidR="00762595" w:rsidRDefault="00762595" w:rsidP="00762595">
      <w:pPr>
        <w:pStyle w:val="Heading1"/>
        <w:rPr>
          <w:sz w:val="24"/>
        </w:rPr>
      </w:pPr>
    </w:p>
    <w:p w14:paraId="6AA09036" w14:textId="77777777" w:rsidR="00762595" w:rsidRDefault="00762595" w:rsidP="00762595">
      <w:pPr>
        <w:pStyle w:val="Heading1"/>
        <w:rPr>
          <w:sz w:val="24"/>
        </w:rPr>
      </w:pPr>
    </w:p>
    <w:p w14:paraId="2CC96785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6C1D11E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57A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333" w14:textId="0F65CF02" w:rsidR="00762595" w:rsidRDefault="00BA1827">
            <w:r>
              <w:t>A Redox Titration</w:t>
            </w:r>
          </w:p>
        </w:tc>
      </w:tr>
      <w:tr w:rsidR="00762595" w14:paraId="0BA2AB0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31A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EDD" w14:textId="0522B9C2" w:rsidR="00762595" w:rsidRDefault="00BA1827">
            <w:r>
              <w:t>7</w:t>
            </w:r>
            <w:r w:rsidRPr="00BA1827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762595" w14:paraId="0B5F2F9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5F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840" w14:textId="77777777" w:rsidR="00762595" w:rsidRDefault="00762595">
            <w:pPr>
              <w:pStyle w:val="Salutation"/>
            </w:pPr>
          </w:p>
        </w:tc>
      </w:tr>
      <w:tr w:rsidR="00762595" w14:paraId="70BE1C1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74F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81C" w14:textId="77777777" w:rsidR="00762595" w:rsidRDefault="00762595">
            <w:pPr>
              <w:pStyle w:val="Salutation"/>
            </w:pPr>
          </w:p>
        </w:tc>
      </w:tr>
      <w:tr w:rsidR="00762595" w14:paraId="08EA86D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20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72F" w14:textId="77777777" w:rsidR="00762595" w:rsidRDefault="00762595"/>
        </w:tc>
      </w:tr>
    </w:tbl>
    <w:p w14:paraId="28440554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2F6C6369" w14:textId="77777777" w:rsidTr="005451B0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48D40D4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9FCF2A3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7F52718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2E968F5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6ED5AB85" w14:textId="77777777" w:rsidTr="005451B0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C2E75E7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D6E190D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3C3E49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D241DC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D988290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1B4BF3D1" w14:textId="77777777" w:rsidTr="005451B0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0C06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BA7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F55B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C568D0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F6D582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0DCA25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3AEB2DB0" w14:textId="77777777" w:rsidTr="005451B0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C1A" w14:textId="3436C223" w:rsidR="00762595" w:rsidRDefault="00BA1827">
            <w:r>
              <w:t>Iodine is harmful if swallowed and produces irritating fumes.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D9B" w14:textId="6FDB0FB2" w:rsidR="00762595" w:rsidRDefault="00BA1827">
            <w:r>
              <w:t>Technician while preparing solutions by inhaling fumes.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D2F" w14:textId="43A4BF97" w:rsidR="00762595" w:rsidRDefault="00BA1827">
            <w:r>
              <w:t>Wear eye protection and work in a well-ventilated room. (Gloves could be advisable to avoid staining of hands)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0CD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25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8BC" w14:textId="77777777" w:rsidR="00762595" w:rsidRDefault="00762595"/>
        </w:tc>
      </w:tr>
      <w:tr w:rsidR="00762595" w14:paraId="333A8D1C" w14:textId="77777777" w:rsidTr="005451B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729" w14:textId="09A54AAC" w:rsidR="00762595" w:rsidRDefault="00BA1827">
            <w:r>
              <w:t xml:space="preserve">0.025 </w:t>
            </w:r>
            <w:r w:rsidRPr="00BA1827">
              <w:t>mol l</w:t>
            </w:r>
            <w:r w:rsidRPr="00BA1827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iodine solution is of no significant hazard. (</w:t>
            </w:r>
            <w:proofErr w:type="gramStart"/>
            <w:r>
              <w:t>at</w:t>
            </w:r>
            <w:proofErr w:type="gramEnd"/>
            <w:r>
              <w:t xml:space="preserve"> this low concentration it will not release any significant amount of fumes)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203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924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1EE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7DD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8F0" w14:textId="77777777" w:rsidR="00762595" w:rsidRDefault="00762595"/>
        </w:tc>
      </w:tr>
      <w:tr w:rsidR="00762595" w14:paraId="4B130B87" w14:textId="77777777" w:rsidTr="005451B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0A1" w14:textId="179A8CE6" w:rsidR="00762595" w:rsidRDefault="00BA1827">
            <w:r>
              <w:t>Starch, solid and solution,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8F1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0F7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58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6C8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63B" w14:textId="77777777" w:rsidR="00762595" w:rsidRDefault="00762595"/>
        </w:tc>
      </w:tr>
      <w:tr w:rsidR="00762595" w14:paraId="026DABE3" w14:textId="77777777" w:rsidTr="005451B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892" w14:textId="669DE9AF" w:rsidR="00762595" w:rsidRDefault="00BA1827">
            <w:r>
              <w:t>Vitamin c tablets are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A4E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DD4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065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F8F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E3B" w14:textId="77777777" w:rsidR="00762595" w:rsidRDefault="00762595"/>
        </w:tc>
      </w:tr>
      <w:tr w:rsidR="00762595" w14:paraId="7FA21DC4" w14:textId="77777777" w:rsidTr="005451B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DC2" w14:textId="39C5948E" w:rsidR="00762595" w:rsidRDefault="005451B0">
            <w:r>
              <w:t>Sodium thiosulphate (used for clearing spillage or standardising the iodine solution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174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826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10E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B9D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4AB" w14:textId="77777777" w:rsidR="00762595" w:rsidRDefault="00762595"/>
        </w:tc>
      </w:tr>
      <w:tr w:rsidR="00762595" w14:paraId="52058693" w14:textId="77777777" w:rsidTr="005451B0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CE8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7C5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FD8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BB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DF3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30B" w14:textId="77777777" w:rsidR="00762595" w:rsidRDefault="00762595"/>
        </w:tc>
      </w:tr>
    </w:tbl>
    <w:p w14:paraId="6E7A66E1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580CD44D" w14:textId="77777777" w:rsidTr="005451B0">
        <w:trPr>
          <w:trHeight w:val="4335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800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E31A20B" w14:textId="77777777" w:rsidR="00762595" w:rsidRDefault="00762595"/>
          <w:p w14:paraId="1DA4D85B" w14:textId="6CCCA5B5" w:rsidR="00BA1827" w:rsidRDefault="00BA1827">
            <w:r>
              <w:t>A vitamin C tablet is dissolved in water</w:t>
            </w:r>
            <w:r w:rsidR="005451B0">
              <w:t xml:space="preserve"> and aliquots titrated against iodine solution using starch as an indicator.</w:t>
            </w:r>
          </w:p>
        </w:tc>
      </w:tr>
    </w:tbl>
    <w:p w14:paraId="7F39857B" w14:textId="77777777" w:rsidR="00762595" w:rsidRDefault="00762595" w:rsidP="00762595">
      <w:pPr>
        <w:rPr>
          <w:sz w:val="28"/>
        </w:rPr>
      </w:pPr>
    </w:p>
    <w:p w14:paraId="5CC2B505" w14:textId="77777777" w:rsidR="00762595" w:rsidRDefault="00762595" w:rsidP="00762595">
      <w:pPr>
        <w:rPr>
          <w:sz w:val="28"/>
        </w:rPr>
      </w:pPr>
    </w:p>
    <w:p w14:paraId="34A76C0A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1650B96B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4A2E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45E39879" w14:textId="77777777" w:rsidR="005451B0" w:rsidRDefault="005451B0">
            <w:pPr>
              <w:rPr>
                <w:b/>
                <w:bCs/>
                <w:sz w:val="28"/>
              </w:rPr>
            </w:pPr>
          </w:p>
          <w:p w14:paraId="15E892B4" w14:textId="337F4AE3" w:rsidR="005451B0" w:rsidRPr="005451B0" w:rsidRDefault="005451B0">
            <w:r>
              <w:t>Disposal – all solutions can be washed to waste with plenty of cold running water</w:t>
            </w:r>
          </w:p>
        </w:tc>
      </w:tr>
    </w:tbl>
    <w:p w14:paraId="31E5EFED" w14:textId="77777777" w:rsidR="00185440" w:rsidRDefault="005451B0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27"/>
    <w:rsid w:val="000147A5"/>
    <w:rsid w:val="001D1C70"/>
    <w:rsid w:val="00393E7C"/>
    <w:rsid w:val="003F3EA1"/>
    <w:rsid w:val="005451B0"/>
    <w:rsid w:val="006E27A3"/>
    <w:rsid w:val="00762595"/>
    <w:rsid w:val="009601EF"/>
    <w:rsid w:val="00BA1827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3764"/>
  <w15:chartTrackingRefBased/>
  <w15:docId w15:val="{F10CA412-A9A9-42DE-9522-8D7008B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2021-12-08T12:24:00Z</dcterms:created>
  <dcterms:modified xsi:type="dcterms:W3CDTF">2021-12-08T12:33:00Z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