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D2B3" w14:textId="77777777" w:rsidR="00762595" w:rsidRDefault="00762595" w:rsidP="00762595">
      <w:pPr>
        <w:pStyle w:val="Heading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3DEF97" wp14:editId="051D18B9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964680" cy="10515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6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750B9" w14:textId="77777777" w:rsidR="00762595" w:rsidRDefault="00762595" w:rsidP="00762595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08909124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based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on HSE’s INDG 163 ‘Risk assessment - A brief guide to controlling risks in the workplace’) </w:t>
                            </w:r>
                          </w:p>
                          <w:p w14:paraId="2D1CD3F1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45FB916D" w14:textId="77777777" w:rsidR="00762595" w:rsidRDefault="00762595" w:rsidP="00762595">
                            <w:r>
                              <w:t>2 Pitreavie Court, South Pitreavie Business Park, Dunfermline KY11 8UU</w:t>
                            </w:r>
                          </w:p>
                          <w:p w14:paraId="5F06EA5F" w14:textId="77777777" w:rsidR="00762595" w:rsidRDefault="00762595" w:rsidP="00762595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275A2E4E" w14:textId="77777777" w:rsidR="00762595" w:rsidRDefault="00762595" w:rsidP="00762595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49AF4079" w14:textId="77777777" w:rsidR="00762595" w:rsidRDefault="00762595" w:rsidP="0076259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3DE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7.2pt;margin-top:.5pt;width:548.4pt;height:82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" filled="f" fillcolor="silver" stroked="f">
                <v:textbox>
                  <w:txbxContent>
                    <w:p w14:paraId="1A6750B9" w14:textId="77777777" w:rsidR="00762595" w:rsidRDefault="00762595" w:rsidP="00762595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08909124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</w:rPr>
                        <w:t>based</w:t>
                      </w:r>
                      <w:proofErr w:type="gramEnd"/>
                      <w:r>
                        <w:rPr>
                          <w:sz w:val="24"/>
                        </w:rPr>
                        <w:t xml:space="preserve"> on HSE’s INDG 163 ‘Risk assessment - A brief guide to controlling risks in the workplace’) </w:t>
                      </w:r>
                    </w:p>
                    <w:p w14:paraId="2D1CD3F1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  <w:p w14:paraId="45FB916D" w14:textId="77777777" w:rsidR="00762595" w:rsidRDefault="00762595" w:rsidP="00762595">
                      <w:r>
                        <w:t>2 Pitreavie Court, South Pitreavie Business Park, Dunfermline KY11 8UU</w:t>
                      </w:r>
                    </w:p>
                    <w:p w14:paraId="5F06EA5F" w14:textId="77777777" w:rsidR="00762595" w:rsidRDefault="00762595" w:rsidP="00762595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</w:t>
                      </w:r>
                      <w:proofErr w:type="gramEnd"/>
                      <w:r>
                        <w:rPr>
                          <w:sz w:val="18"/>
                        </w:rPr>
                        <w:t xml:space="preserve">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9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0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275A2E4E" w14:textId="77777777" w:rsidR="00762595" w:rsidRDefault="00762595" w:rsidP="00762595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49AF4079" w14:textId="77777777" w:rsidR="00762595" w:rsidRDefault="00762595" w:rsidP="0076259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84A32C5" wp14:editId="618A86EE">
            <wp:extent cx="2038350" cy="80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FC1D" w14:textId="77777777" w:rsidR="00762595" w:rsidRDefault="00762595" w:rsidP="00762595">
      <w:pPr>
        <w:pStyle w:val="Heading1"/>
        <w:rPr>
          <w:sz w:val="24"/>
        </w:rPr>
      </w:pPr>
    </w:p>
    <w:p w14:paraId="2E49AB45" w14:textId="77777777" w:rsidR="00762595" w:rsidRDefault="00762595" w:rsidP="00762595">
      <w:pPr>
        <w:pStyle w:val="Heading1"/>
        <w:rPr>
          <w:sz w:val="24"/>
        </w:rPr>
      </w:pPr>
    </w:p>
    <w:p w14:paraId="5B3C3B86" w14:textId="77777777" w:rsidR="00762595" w:rsidRDefault="00762595" w:rsidP="00762595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5843"/>
      </w:tblGrid>
      <w:tr w:rsidR="00762595" w14:paraId="77EAD3FA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6C22" w14:textId="77777777" w:rsidR="00762595" w:rsidRDefault="00762595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0FC4" w14:textId="40A2692F" w:rsidR="00762595" w:rsidRDefault="00D31A0A">
            <w:r>
              <w:t>Quantitative Electrolysis</w:t>
            </w:r>
          </w:p>
        </w:tc>
      </w:tr>
      <w:tr w:rsidR="00762595" w14:paraId="33220BC3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0EBE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384F" w14:textId="0E716C58" w:rsidR="00762595" w:rsidRDefault="00D31A0A">
            <w:r>
              <w:t>7</w:t>
            </w:r>
            <w:r w:rsidRPr="00D31A0A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</w:tr>
      <w:tr w:rsidR="00762595" w14:paraId="7C12AF03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023F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EC86" w14:textId="77777777" w:rsidR="00762595" w:rsidRDefault="00762595">
            <w:pPr>
              <w:pStyle w:val="Salutation"/>
            </w:pPr>
          </w:p>
        </w:tc>
      </w:tr>
      <w:tr w:rsidR="00762595" w14:paraId="654A042E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FA3A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71E4" w14:textId="77777777" w:rsidR="00762595" w:rsidRDefault="00762595">
            <w:pPr>
              <w:pStyle w:val="Salutation"/>
            </w:pPr>
          </w:p>
        </w:tc>
      </w:tr>
      <w:tr w:rsidR="00762595" w14:paraId="70B5C770" w14:textId="77777777" w:rsidTr="0076259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F3612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6D2" w14:textId="77777777" w:rsidR="00762595" w:rsidRDefault="00762595"/>
        </w:tc>
      </w:tr>
    </w:tbl>
    <w:p w14:paraId="08B119E3" w14:textId="77777777" w:rsidR="00762595" w:rsidRDefault="00762595" w:rsidP="00762595"/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59"/>
        <w:gridCol w:w="2550"/>
        <w:gridCol w:w="6236"/>
        <w:gridCol w:w="1134"/>
        <w:gridCol w:w="993"/>
        <w:gridCol w:w="708"/>
      </w:tblGrid>
      <w:tr w:rsidR="00762595" w14:paraId="03748EF9" w14:textId="77777777" w:rsidTr="00D31A0A">
        <w:trPr>
          <w:tblHeader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0D3AD93B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5AC7604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6438392A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5BF5E58F" w14:textId="77777777" w:rsidR="00762595" w:rsidRDefault="00762595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762595" w14:paraId="2D4721B1" w14:textId="77777777" w:rsidTr="00D31A0A">
        <w:trPr>
          <w:tblHeader/>
        </w:trPr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299D88C7" w14:textId="77777777" w:rsidR="00762595" w:rsidRDefault="00762595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1B94F51D" w14:textId="77777777" w:rsidR="00762595" w:rsidRDefault="00762595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C8C2391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673D36D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26D7C52" w14:textId="77777777" w:rsidR="00762595" w:rsidRDefault="0076259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Actions</w:t>
            </w:r>
          </w:p>
        </w:tc>
      </w:tr>
      <w:tr w:rsidR="00762595" w14:paraId="1F2EC153" w14:textId="77777777" w:rsidTr="00D31A0A">
        <w:trPr>
          <w:trHeight w:val="344"/>
        </w:trPr>
        <w:tc>
          <w:tcPr>
            <w:tcW w:w="2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5D38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F9E" w14:textId="77777777" w:rsidR="00762595" w:rsidRDefault="00762595">
            <w:pPr>
              <w:rPr>
                <w:sz w:val="28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AC08" w14:textId="77777777" w:rsidR="00762595" w:rsidRDefault="00762595">
            <w:pPr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475F7DA8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35646C33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6897B605" w14:textId="77777777" w:rsidR="00762595" w:rsidRDefault="00762595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31A0A" w14:paraId="2FBFB761" w14:textId="77777777" w:rsidTr="000F4A37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D313" w14:textId="77777777" w:rsidR="00D31A0A" w:rsidRPr="00AE05A2" w:rsidRDefault="00D31A0A" w:rsidP="000F4A37">
            <w:r>
              <w:t>Sulphuric acid is an oxidiser and highly corrosive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50E7" w14:textId="77777777" w:rsidR="00D31A0A" w:rsidRDefault="00D31A0A" w:rsidP="000F4A37">
            <w:r>
              <w:t>Technician making dilute solutions by spills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6EF5" w14:textId="77777777" w:rsidR="00D31A0A" w:rsidRDefault="00D31A0A" w:rsidP="000F4A37">
            <w:r>
              <w:t>Wear a face mask or goggles (EN 166 3) and gloves.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79F5" w14:textId="77777777" w:rsidR="00D31A0A" w:rsidRDefault="00D31A0A" w:rsidP="000F4A3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8B63" w14:textId="77777777" w:rsidR="00D31A0A" w:rsidRDefault="00D31A0A" w:rsidP="000F4A3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3792" w14:textId="77777777" w:rsidR="00D31A0A" w:rsidRDefault="00D31A0A" w:rsidP="000F4A37"/>
        </w:tc>
      </w:tr>
      <w:tr w:rsidR="00762595" w14:paraId="62583945" w14:textId="77777777" w:rsidTr="00D31A0A">
        <w:trPr>
          <w:trHeight w:val="709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4905" w14:textId="53E61A0A" w:rsidR="00762595" w:rsidRDefault="00D31A0A">
            <w:r>
              <w:t xml:space="preserve">0.1 </w:t>
            </w:r>
            <w:r w:rsidRPr="00D31A0A">
              <w:t>mol l</w:t>
            </w:r>
            <w:r w:rsidRPr="00D31A0A">
              <w:rPr>
                <w:vertAlign w:val="superscript"/>
              </w:rPr>
              <w:t>-1</w:t>
            </w:r>
            <w:r w:rsidRPr="00A40A7B">
              <w:rPr>
                <w:sz w:val="28"/>
                <w:szCs w:val="28"/>
              </w:rPr>
              <w:t xml:space="preserve"> </w:t>
            </w:r>
            <w:r>
              <w:t>sulphuric acid is of no significant hazard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23AD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7C09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D74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1279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4B93" w14:textId="77777777" w:rsidR="00762595" w:rsidRDefault="00762595"/>
        </w:tc>
      </w:tr>
      <w:tr w:rsidR="00762595" w14:paraId="3FB88ED6" w14:textId="77777777" w:rsidTr="00D31A0A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E800" w14:textId="76CFFE37" w:rsidR="00762595" w:rsidRDefault="00D31A0A">
            <w:r>
              <w:t>Hydrogen and oxygen produced by electrolysis could form an explosive mixture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4355" w14:textId="03956C7E" w:rsidR="00762595" w:rsidRDefault="00D31A0A">
            <w:r>
              <w:t>Pupils and teachers by explosion of the mixture.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160" w14:textId="77777777" w:rsidR="00762595" w:rsidRDefault="00D31A0A">
            <w:r>
              <w:t>The chance of this happening is very low but to be sure, make sure there are no sources of ignition nearby and work in a well-ventilated room.</w:t>
            </w:r>
          </w:p>
          <w:p w14:paraId="2231ED1F" w14:textId="7D1DC3F9" w:rsidR="00B611FB" w:rsidRDefault="00B611FB">
            <w:r>
              <w:t>If you are collecting a hydrogen/oxygen mixture, d</w:t>
            </w:r>
            <w:r w:rsidRPr="00B611FB">
              <w:rPr>
                <w:b/>
                <w:bCs/>
              </w:rPr>
              <w:t>o NOT</w:t>
            </w:r>
            <w:r>
              <w:t xml:space="preserve"> try to ignite the gas mixture produced to test it. A stoichiometric mixture like this is highly explosive and could cause serious hearing damage and injuries from shattered glass.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7E8C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B38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1EA5" w14:textId="77777777" w:rsidR="00762595" w:rsidRDefault="00762595"/>
        </w:tc>
      </w:tr>
      <w:tr w:rsidR="00762595" w14:paraId="51DBC935" w14:textId="77777777" w:rsidTr="00D31A0A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7AFD" w14:textId="28B3C905" w:rsidR="00762595" w:rsidRDefault="00B611FB">
            <w:r>
              <w:t>Electrolysis can produce an aerosol of sulphuric acid which is hazardous if inhaled (corrosive)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0E2E" w14:textId="5560851C" w:rsidR="00762595" w:rsidRDefault="00B611FB">
            <w:r>
              <w:t xml:space="preserve">Pupils and teachers by </w:t>
            </w:r>
            <w:r>
              <w:t>inhalation of the aerosol</w:t>
            </w:r>
            <w:r>
              <w:t>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4B55" w14:textId="77777777" w:rsidR="00762595" w:rsidRDefault="00B611FB">
            <w:r>
              <w:t xml:space="preserve">The fact that one of the electrodes is covered by </w:t>
            </w:r>
            <w:r w:rsidR="00206D07">
              <w:t>a measuring cylinder will reduce the risk.</w:t>
            </w:r>
          </w:p>
          <w:p w14:paraId="60AA9EEF" w14:textId="77777777" w:rsidR="00206D07" w:rsidRDefault="00206D07">
            <w:r>
              <w:t>Work in a well-ventilated room and do not use too high a voltage.</w:t>
            </w:r>
          </w:p>
          <w:p w14:paraId="1287E57D" w14:textId="6D6355B6" w:rsidR="00206D07" w:rsidRDefault="00206D07">
            <w:r>
              <w:t>(Ideally cover the other electrode as well)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99AC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03DF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582F" w14:textId="77777777" w:rsidR="00762595" w:rsidRDefault="00762595"/>
        </w:tc>
      </w:tr>
      <w:tr w:rsidR="00762595" w14:paraId="494C8A90" w14:textId="77777777" w:rsidTr="00D31A0A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D0B0" w14:textId="77777777" w:rsidR="00762595" w:rsidRDefault="0076259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95C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F6FE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4D6F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6907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2E2" w14:textId="77777777" w:rsidR="00762595" w:rsidRDefault="00762595"/>
        </w:tc>
      </w:tr>
      <w:tr w:rsidR="00762595" w14:paraId="1998152B" w14:textId="77777777" w:rsidTr="00D31A0A">
        <w:trPr>
          <w:trHeight w:val="718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9493" w14:textId="77777777" w:rsidR="00762595" w:rsidRDefault="00762595"/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9236" w14:textId="77777777" w:rsidR="00762595" w:rsidRDefault="00762595"/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EE0B" w14:textId="77777777" w:rsidR="00762595" w:rsidRDefault="0076259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054" w14:textId="77777777" w:rsidR="00762595" w:rsidRDefault="0076259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5250" w14:textId="77777777" w:rsidR="00762595" w:rsidRDefault="00762595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7897" w14:textId="77777777" w:rsidR="00762595" w:rsidRDefault="00762595"/>
        </w:tc>
      </w:tr>
    </w:tbl>
    <w:p w14:paraId="58C16764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0"/>
      </w:tblGrid>
      <w:tr w:rsidR="00762595" w14:paraId="09D021A9" w14:textId="77777777" w:rsidTr="00206D07">
        <w:trPr>
          <w:trHeight w:val="4902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B70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123CFBD2" w14:textId="77777777" w:rsidR="00762595" w:rsidRDefault="00762595"/>
          <w:p w14:paraId="74E002B1" w14:textId="77777777" w:rsidR="00206D07" w:rsidRDefault="00206D07">
            <w:r>
              <w:t xml:space="preserve">A dilute (0.1 </w:t>
            </w:r>
            <w:r w:rsidRPr="00206D07">
              <w:t>mol l</w:t>
            </w:r>
            <w:r w:rsidRPr="00206D07">
              <w:rPr>
                <w:vertAlign w:val="superscript"/>
              </w:rPr>
              <w:t>-1</w:t>
            </w:r>
            <w:r>
              <w:t xml:space="preserve">) solution of sulphuric acid is </w:t>
            </w:r>
            <w:proofErr w:type="gramStart"/>
            <w:r>
              <w:t>electrolysed</w:t>
            </w:r>
            <w:proofErr w:type="gramEnd"/>
            <w:r>
              <w:t xml:space="preserve"> and the hydrogen gas collected and the volume measured, along with the current and time.</w:t>
            </w:r>
          </w:p>
          <w:p w14:paraId="77F25B18" w14:textId="77777777" w:rsidR="00206D07" w:rsidRDefault="00206D07"/>
          <w:p w14:paraId="7FF1581C" w14:textId="77777777" w:rsidR="00206D07" w:rsidRDefault="00206D07">
            <w:r>
              <w:t>This allows the number of coulombs to be calculated.</w:t>
            </w:r>
          </w:p>
          <w:p w14:paraId="4A6A1D88" w14:textId="77777777" w:rsidR="00DA010E" w:rsidRDefault="00DA010E"/>
          <w:p w14:paraId="4E8A40B4" w14:textId="77777777" w:rsidR="00DA010E" w:rsidRDefault="00DA010E"/>
          <w:p w14:paraId="6962AE93" w14:textId="7800E594" w:rsidR="00DA010E" w:rsidRDefault="00DA010E">
            <w:r>
              <w:t>The experiment as described only collects hydrogen at the cathode. As an extension, oxygen can also be collected at the anode and a similar calculation done. This would also be safer as there would then be no escape route for sulphuric acid aerosol.</w:t>
            </w:r>
          </w:p>
        </w:tc>
      </w:tr>
    </w:tbl>
    <w:p w14:paraId="10A80539" w14:textId="77777777" w:rsidR="00762595" w:rsidRDefault="00762595" w:rsidP="00762595">
      <w:pPr>
        <w:rPr>
          <w:sz w:val="28"/>
        </w:rPr>
      </w:pPr>
    </w:p>
    <w:p w14:paraId="18DD115C" w14:textId="77777777" w:rsidR="00762595" w:rsidRDefault="00762595" w:rsidP="00762595">
      <w:pPr>
        <w:rPr>
          <w:sz w:val="28"/>
        </w:rPr>
      </w:pPr>
    </w:p>
    <w:p w14:paraId="73EFABFE" w14:textId="77777777" w:rsidR="00762595" w:rsidRDefault="00762595" w:rsidP="00762595">
      <w:pPr>
        <w:rPr>
          <w:sz w:val="28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0"/>
      </w:tblGrid>
      <w:tr w:rsidR="00762595" w14:paraId="1DBD558D" w14:textId="77777777" w:rsidTr="00762595">
        <w:trPr>
          <w:trHeight w:val="2509"/>
        </w:trPr>
        <w:tc>
          <w:tcPr>
            <w:tcW w:w="1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0356" w14:textId="77777777" w:rsidR="00762595" w:rsidRDefault="00762595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Additional comments:</w:t>
            </w:r>
          </w:p>
          <w:p w14:paraId="44C81319" w14:textId="77777777" w:rsidR="00206D07" w:rsidRDefault="00206D07">
            <w:pPr>
              <w:rPr>
                <w:b/>
                <w:bCs/>
                <w:sz w:val="28"/>
              </w:rPr>
            </w:pPr>
          </w:p>
          <w:p w14:paraId="076BCEB6" w14:textId="342FF6E1" w:rsidR="00DA010E" w:rsidRDefault="00DA010E">
            <w:r>
              <w:t>All electrical equipment should be checked for safety before use.</w:t>
            </w:r>
          </w:p>
          <w:p w14:paraId="027F813C" w14:textId="77777777" w:rsidR="00DA010E" w:rsidRDefault="00DA010E"/>
          <w:p w14:paraId="2FECF30F" w14:textId="4DE5C33B" w:rsidR="00206D07" w:rsidRDefault="00206D07">
            <w:r>
              <w:t xml:space="preserve">Disposal – the dilute acid can be roughly </w:t>
            </w:r>
            <w:proofErr w:type="gramStart"/>
            <w:r>
              <w:t>neutralise</w:t>
            </w:r>
            <w:proofErr w:type="gramEnd"/>
            <w:r>
              <w:t xml:space="preserve"> with an alkali and </w:t>
            </w:r>
            <w:r w:rsidR="00DA010E">
              <w:t>washed to waste with lots of cold running water.</w:t>
            </w:r>
          </w:p>
          <w:p w14:paraId="4CA62A9B" w14:textId="35FC6CF6" w:rsidR="00DA010E" w:rsidRPr="00206D07" w:rsidRDefault="00DA010E"/>
        </w:tc>
      </w:tr>
    </w:tbl>
    <w:p w14:paraId="0387C284" w14:textId="77777777" w:rsidR="00185440" w:rsidRDefault="00DA010E"/>
    <w:sectPr w:rsidR="00185440" w:rsidSect="00762595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A0A"/>
    <w:rsid w:val="000147A5"/>
    <w:rsid w:val="001D1C70"/>
    <w:rsid w:val="00206D07"/>
    <w:rsid w:val="00393E7C"/>
    <w:rsid w:val="003F3EA1"/>
    <w:rsid w:val="006E27A3"/>
    <w:rsid w:val="00762595"/>
    <w:rsid w:val="009601EF"/>
    <w:rsid w:val="00B611FB"/>
    <w:rsid w:val="00BA3643"/>
    <w:rsid w:val="00D24C31"/>
    <w:rsid w:val="00D31A0A"/>
    <w:rsid w:val="00DA010E"/>
    <w:rsid w:val="00E82E1C"/>
    <w:rsid w:val="00EB7C10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2BEA"/>
  <w15:chartTrackingRefBased/>
  <w15:docId w15:val="{2F030D11-FA03-4AA1-BD44-0AF2DF79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595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62595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62595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2595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762595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unhideWhenUsed/>
    <w:rsid w:val="00762595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762595"/>
  </w:style>
  <w:style w:type="character" w:customStyle="1" w:styleId="SalutationChar">
    <w:name w:val="Salutation Char"/>
    <w:basedOn w:val="DefaultParagraphFont"/>
    <w:link w:val="Salutation"/>
    <w:semiHidden/>
    <w:rsid w:val="00762595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erc.org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enquiries@sserc.org.u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http://www.sserc.org.uk" TargetMode="External"/><Relationship Id="rId4" Type="http://schemas.openxmlformats.org/officeDocument/2006/relationships/styles" Target="styles.xml"/><Relationship Id="rId9" Type="http://schemas.openxmlformats.org/officeDocument/2006/relationships/hyperlink" Target="mailto:enquiries@sserc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\OneDrive%20-%20SSERC%20Ltd\Chemistry\Risk%20Assessments\01%20Risk%20Assess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AADFCC-8388-449A-BE0C-E4F762EF34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67D655-D614-4D21-B44B-8020D904E2D1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A1E7BEA-531F-47B6-BFE0-220483C24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 Risk Assessment Template.dotx</Template>
  <TotalTime>18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Lloyd</cp:lastModifiedBy>
  <cp:revision>1</cp:revision>
  <dcterms:created xsi:type="dcterms:W3CDTF">2021-12-08T12:05:00Z</dcterms:created>
  <dcterms:modified xsi:type="dcterms:W3CDTF">2021-12-08T12:24:00Z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