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9BAB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D2721" wp14:editId="37330C4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47BB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6FB94F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5F24E68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5AC0F20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54CD08CE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58D799EE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2392A2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D2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4AFF47BB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6FB94F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5F24E68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25AC0F20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54CD08CE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58D799EE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2392A2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C6A0FB3" wp14:editId="4BE92A0E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C3B7" w14:textId="77777777" w:rsidR="00762595" w:rsidRDefault="00762595" w:rsidP="00762595">
      <w:pPr>
        <w:pStyle w:val="Heading1"/>
        <w:rPr>
          <w:sz w:val="24"/>
        </w:rPr>
      </w:pPr>
    </w:p>
    <w:p w14:paraId="39412018" w14:textId="77777777" w:rsidR="00762595" w:rsidRDefault="00762595" w:rsidP="00762595">
      <w:pPr>
        <w:pStyle w:val="Heading1"/>
        <w:rPr>
          <w:sz w:val="24"/>
        </w:rPr>
      </w:pPr>
    </w:p>
    <w:p w14:paraId="1278FFAE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09C85D4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A36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5B4" w14:textId="0F9D4F4E" w:rsidR="00762595" w:rsidRDefault="00216253">
            <w:r>
              <w:t>Making Esters</w:t>
            </w:r>
          </w:p>
        </w:tc>
      </w:tr>
      <w:tr w:rsidR="00762595" w14:paraId="4897E14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D7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AF9" w14:textId="0B65ADAD" w:rsidR="00762595" w:rsidRDefault="00216253">
            <w:r>
              <w:t>7</w:t>
            </w:r>
            <w:r w:rsidRPr="00216253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584904B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B8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34D" w14:textId="77777777" w:rsidR="00762595" w:rsidRDefault="00762595">
            <w:pPr>
              <w:pStyle w:val="Salutation"/>
            </w:pPr>
          </w:p>
        </w:tc>
      </w:tr>
      <w:tr w:rsidR="00762595" w14:paraId="242BF6C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071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2D0" w14:textId="77777777" w:rsidR="00762595" w:rsidRDefault="00762595">
            <w:pPr>
              <w:pStyle w:val="Salutation"/>
            </w:pPr>
          </w:p>
        </w:tc>
      </w:tr>
      <w:tr w:rsidR="00762595" w14:paraId="3DE582B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A2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F01" w14:textId="77777777" w:rsidR="00762595" w:rsidRDefault="00762595"/>
        </w:tc>
      </w:tr>
    </w:tbl>
    <w:p w14:paraId="28D468CB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62E7522F" w14:textId="77777777" w:rsidTr="00190917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7C5041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C39F596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68F6D9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76CC5A6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794EFD60" w14:textId="77777777" w:rsidTr="00190917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48CFF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5EBFA7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8EB0E6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C939F9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65E4377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28FD659E" w14:textId="77777777" w:rsidTr="00190917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413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FD7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D22C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C34BE5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781AE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ADDCD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69EB0607" w14:textId="77777777" w:rsidTr="008470EE">
        <w:trPr>
          <w:trHeight w:val="2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582" w14:textId="65A9DE6E" w:rsidR="00762595" w:rsidRDefault="00216253">
            <w:r>
              <w:t>Alcohols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9A9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141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86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82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CD9" w14:textId="77777777" w:rsidR="00762595" w:rsidRDefault="00762595"/>
        </w:tc>
      </w:tr>
      <w:tr w:rsidR="00762595" w14:paraId="6933462B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965" w14:textId="115C5C4C" w:rsidR="00762595" w:rsidRDefault="00216253">
            <w:r>
              <w:t>Methanol is highly flammable and toxic if swallowed, inhaled or in contact with the skin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0DA" w14:textId="58E1F028" w:rsidR="00762595" w:rsidRDefault="00216253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8D3" w14:textId="1198F37D" w:rsidR="00216253" w:rsidRDefault="00216253">
            <w:r>
              <w:t>Keep away from all sources of ignition.</w:t>
            </w:r>
          </w:p>
          <w:p w14:paraId="4E31D8C7" w14:textId="77777777" w:rsidR="00762595" w:rsidRDefault="00216253">
            <w:r>
              <w:t>Technician wear goggles (EN166 3) and gloves and work in a well-ventilated room or use a fume cupboard.</w:t>
            </w:r>
          </w:p>
          <w:p w14:paraId="11D20A19" w14:textId="24761A84" w:rsidR="00216253" w:rsidRDefault="00216253">
            <w:r>
              <w:t xml:space="preserve">Pupils/teachers – very small scale greatly reduces the risk but work in a </w:t>
            </w:r>
            <w:proofErr w:type="gramStart"/>
            <w:r>
              <w:t>well ventilated</w:t>
            </w:r>
            <w:proofErr w:type="gramEnd"/>
            <w:r>
              <w:t xml:space="preserve"> lab, wear </w:t>
            </w:r>
            <w:r w:rsidR="008B345C">
              <w:t xml:space="preserve">goggles (EN166 3) </w:t>
            </w:r>
            <w:r>
              <w:t>and consider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ED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1E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F2C" w14:textId="77777777" w:rsidR="00762595" w:rsidRDefault="00762595"/>
        </w:tc>
      </w:tr>
      <w:tr w:rsidR="00762595" w14:paraId="0E0DEC23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1FE" w14:textId="50F99892" w:rsidR="00762595" w:rsidRDefault="00216253">
            <w:r>
              <w:t xml:space="preserve">Ethanol </w:t>
            </w:r>
            <w:r w:rsidR="00190917">
              <w:t>is</w:t>
            </w:r>
            <w:r>
              <w:t xml:space="preserve"> </w:t>
            </w:r>
            <w:r w:rsidR="00190917">
              <w:t xml:space="preserve">highly flammable </w:t>
            </w:r>
            <w:r w:rsidR="008B345C">
              <w:t>(</w:t>
            </w:r>
            <w:r w:rsidR="00190917">
              <w:t>and harmful if swallowed</w:t>
            </w:r>
            <w:r w:rsidR="008B345C">
              <w:t xml:space="preserve"> if using IDA)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F94" w14:textId="637B06A9" w:rsidR="00762595" w:rsidRDefault="008B345C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DF4" w14:textId="77777777" w:rsidR="008B345C" w:rsidRDefault="008B345C" w:rsidP="008B345C">
            <w:r>
              <w:t>Keep away from all sources of ignition.</w:t>
            </w:r>
          </w:p>
          <w:p w14:paraId="4B390F72" w14:textId="28C2FCCB" w:rsidR="00762595" w:rsidRDefault="008B345C" w:rsidP="008B345C">
            <w:r>
              <w:t>Pupils/teachers – very small scale greatly reduces any risk and normal laboratory hygiene should mean no other measures are needed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879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58E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C22" w14:textId="77777777" w:rsidR="00762595" w:rsidRDefault="00762595"/>
        </w:tc>
      </w:tr>
      <w:tr w:rsidR="00190917" w14:paraId="1D976BE7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EA4" w14:textId="53690A89" w:rsidR="00190917" w:rsidRDefault="00190917" w:rsidP="00190917">
            <w:r>
              <w:t>Propan-1-ol is highly flammable and causes eye damage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EB1" w14:textId="7FCBA4C1" w:rsidR="00190917" w:rsidRDefault="00190917" w:rsidP="00190917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A08" w14:textId="77777777" w:rsidR="00190917" w:rsidRDefault="00190917" w:rsidP="00190917">
            <w:r>
              <w:t>Keep away from all sources of ignition.</w:t>
            </w:r>
          </w:p>
          <w:p w14:paraId="5DAB6288" w14:textId="7A90AFCB" w:rsidR="00190917" w:rsidRDefault="00190917" w:rsidP="00190917">
            <w:r>
              <w:t>Technician wear goggles (EN166 3).</w:t>
            </w:r>
          </w:p>
          <w:p w14:paraId="3E94F9B1" w14:textId="711124E3" w:rsidR="00190917" w:rsidRDefault="00190917" w:rsidP="00190917">
            <w:r>
              <w:t xml:space="preserve">Pupils/teachers – very small scale greatly reduces the risk wear </w:t>
            </w:r>
            <w:r w:rsidR="008B345C">
              <w:t>goggles (EN166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BD9" w14:textId="77777777" w:rsidR="00190917" w:rsidRDefault="00190917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7CA" w14:textId="77777777" w:rsidR="00190917" w:rsidRDefault="00190917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FDA" w14:textId="77777777" w:rsidR="00190917" w:rsidRDefault="00190917" w:rsidP="00190917"/>
        </w:tc>
      </w:tr>
      <w:tr w:rsidR="00190917" w14:paraId="2E466538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F1D" w14:textId="4BC2B070" w:rsidR="00190917" w:rsidRDefault="008B345C" w:rsidP="00190917">
            <w:r>
              <w:t>Butan-1-ol is flammable, harmful if swallowed, a skin and respiratory irritant and causes eye damage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F57" w14:textId="4DB95FC0" w:rsidR="00190917" w:rsidRDefault="008B345C" w:rsidP="00190917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62F" w14:textId="77777777" w:rsidR="008470EE" w:rsidRDefault="008470EE" w:rsidP="008470EE">
            <w:r>
              <w:t>Keep away from all sources of ignition.</w:t>
            </w:r>
          </w:p>
          <w:p w14:paraId="6312C9D8" w14:textId="77777777" w:rsidR="008470EE" w:rsidRDefault="008470EE" w:rsidP="008470EE">
            <w:r>
              <w:t>Technician work in a well-ventilated room or use a fume cupboard. Wear goggles (EN166 3) and consider gloves</w:t>
            </w:r>
          </w:p>
          <w:p w14:paraId="7DC0B458" w14:textId="62D65C54" w:rsidR="00190917" w:rsidRDefault="008470EE" w:rsidP="008470EE">
            <w:r>
              <w:t>Pupils/teachers – very small scale greatly reduces the risk wear goggles (EN166 3) and work in a well-ventilated room.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8B5" w14:textId="77777777" w:rsidR="00190917" w:rsidRDefault="00190917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198" w14:textId="77777777" w:rsidR="00190917" w:rsidRDefault="00190917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5E4" w14:textId="77777777" w:rsidR="00190917" w:rsidRDefault="00190917" w:rsidP="00190917"/>
        </w:tc>
      </w:tr>
      <w:tr w:rsidR="00190917" w14:paraId="437EA5C9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391" w14:textId="3680A686" w:rsidR="00190917" w:rsidRDefault="008B345C" w:rsidP="00190917">
            <w:r>
              <w:t>Pentan-1-ol is flammable, harmful if swallowed and a skin and respiratory irritant.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3CB" w14:textId="2C990F2B" w:rsidR="00190917" w:rsidRDefault="008B345C" w:rsidP="00190917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BD4" w14:textId="77777777" w:rsidR="008470EE" w:rsidRDefault="008470EE" w:rsidP="008470EE">
            <w:r>
              <w:t>Keep away from all sources of ignition.</w:t>
            </w:r>
          </w:p>
          <w:p w14:paraId="3A1E41A3" w14:textId="34A6A897" w:rsidR="008470EE" w:rsidRDefault="008470EE" w:rsidP="008470EE">
            <w:r>
              <w:t>Technician work in a well-ventilated room or use a fume cupboard. Wear eye protection and consider gloves</w:t>
            </w:r>
          </w:p>
          <w:p w14:paraId="7921EEB8" w14:textId="2315D467" w:rsidR="00190917" w:rsidRDefault="008470EE" w:rsidP="008470EE">
            <w:r>
              <w:lastRenderedPageBreak/>
              <w:t>Pupils/teachers – very small scale greatly reduces the risk wear eye protection and consider gloves. Work in a well-ventilated room.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017" w14:textId="77777777" w:rsidR="00190917" w:rsidRDefault="00190917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6F3" w14:textId="77777777" w:rsidR="00190917" w:rsidRDefault="00190917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4E4" w14:textId="77777777" w:rsidR="00190917" w:rsidRDefault="00190917" w:rsidP="00190917"/>
        </w:tc>
      </w:tr>
      <w:tr w:rsidR="00190917" w14:paraId="5D510762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A61" w14:textId="2F29E1B5" w:rsidR="00190917" w:rsidRDefault="008470EE" w:rsidP="00190917">
            <w:r>
              <w:t>Carboxylic acids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DB0" w14:textId="453C0214" w:rsidR="00190917" w:rsidRDefault="00190917" w:rsidP="00190917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BEC" w14:textId="77777777" w:rsidR="00190917" w:rsidRDefault="00190917" w:rsidP="001909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E44" w14:textId="77777777" w:rsidR="00190917" w:rsidRDefault="00190917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CA8" w14:textId="77777777" w:rsidR="00190917" w:rsidRDefault="00190917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41E" w14:textId="77777777" w:rsidR="00190917" w:rsidRDefault="00190917" w:rsidP="00190917"/>
        </w:tc>
      </w:tr>
      <w:tr w:rsidR="008470EE" w14:paraId="22F2E777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CD2" w14:textId="69DECF22" w:rsidR="008470EE" w:rsidRDefault="008470EE" w:rsidP="00190917">
            <w:proofErr w:type="spellStart"/>
            <w:r>
              <w:t>Methanoic</w:t>
            </w:r>
            <w:proofErr w:type="spellEnd"/>
            <w:r>
              <w:t xml:space="preserve"> acid is corrosive to skin and eyes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F70" w14:textId="2A28A0D1" w:rsidR="008470EE" w:rsidRDefault="008470EE" w:rsidP="00190917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BEF" w14:textId="6FAEB599" w:rsidR="008470EE" w:rsidRDefault="008470EE" w:rsidP="00190917">
            <w:r>
              <w:t>Wear goggles (EN 166 3) and gloves for large quantities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E45" w14:textId="77777777" w:rsidR="008470EE" w:rsidRDefault="008470EE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D03" w14:textId="77777777" w:rsidR="008470EE" w:rsidRDefault="008470EE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506" w14:textId="77777777" w:rsidR="008470EE" w:rsidRDefault="008470EE" w:rsidP="00190917"/>
        </w:tc>
      </w:tr>
      <w:tr w:rsidR="008470EE" w14:paraId="241577A1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D3B" w14:textId="4362C75C" w:rsidR="008470EE" w:rsidRDefault="008470EE" w:rsidP="00190917">
            <w:r>
              <w:t>Ethanoic acid is corrosive to skin and eyes and flammable. It also produces irritating vapour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40D" w14:textId="4A0AB38F" w:rsidR="008470EE" w:rsidRDefault="008470EE" w:rsidP="00190917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D2B" w14:textId="32805AE6" w:rsidR="008470EE" w:rsidRDefault="008470EE" w:rsidP="00190917">
            <w:r>
              <w:t>Keep away from sources of ignition.</w:t>
            </w:r>
          </w:p>
          <w:p w14:paraId="564CA559" w14:textId="77777777" w:rsidR="008470EE" w:rsidRDefault="008470EE" w:rsidP="00190917">
            <w:r>
              <w:t>Technicians – work in a well-ventilated room or use a fume cupboard. Wear goggles (EN 166 3) and gloves.</w:t>
            </w:r>
          </w:p>
          <w:p w14:paraId="698B749C" w14:textId="46567BB2" w:rsidR="008470EE" w:rsidRDefault="008470EE" w:rsidP="00190917">
            <w:r>
              <w:t xml:space="preserve">Pupils and teachers </w:t>
            </w:r>
            <w:r w:rsidR="00AE05A2">
              <w:t>– very small scale greatly reduces the risk wear goggles (EN166 3) and work in a well-ventilated room.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63A" w14:textId="77777777" w:rsidR="008470EE" w:rsidRDefault="008470EE" w:rsidP="001909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4B8" w14:textId="77777777" w:rsidR="008470EE" w:rsidRDefault="008470EE" w:rsidP="001909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2C9" w14:textId="77777777" w:rsidR="008470EE" w:rsidRDefault="008470EE" w:rsidP="00190917"/>
        </w:tc>
      </w:tr>
      <w:tr w:rsidR="00AE05A2" w14:paraId="746186C7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25F" w14:textId="665C51FC" w:rsidR="00AE05A2" w:rsidRDefault="00AE05A2" w:rsidP="00AE05A2">
            <w:r>
              <w:t>Propanoic acid is corrosive to skin and eyes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E5E" w14:textId="57DB6924" w:rsidR="00AE05A2" w:rsidRDefault="00AE05A2" w:rsidP="00AE05A2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D68" w14:textId="175D7022" w:rsidR="00AE05A2" w:rsidRDefault="00AE05A2" w:rsidP="00AE05A2">
            <w:r>
              <w:t>Wear goggles (EN 166 3) and gloves for large quantities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FC8" w14:textId="77777777" w:rsidR="00AE05A2" w:rsidRDefault="00AE05A2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CB2" w14:textId="77777777" w:rsidR="00AE05A2" w:rsidRDefault="00AE05A2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59E" w14:textId="77777777" w:rsidR="00AE05A2" w:rsidRDefault="00AE05A2" w:rsidP="00AE05A2"/>
        </w:tc>
      </w:tr>
      <w:tr w:rsidR="00AE05A2" w14:paraId="16D46A03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574" w14:textId="4D78D139" w:rsidR="00AE05A2" w:rsidRDefault="00AE05A2" w:rsidP="00AE05A2">
            <w:r>
              <w:t>Benzoic acid is a skin and eye irritant and is harmful if swallowed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D23" w14:textId="12C8C678" w:rsidR="00AE05A2" w:rsidRDefault="00AE05A2" w:rsidP="00AE05A2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1D3" w14:textId="49CA699B" w:rsidR="00AE05A2" w:rsidRDefault="00AE05A2" w:rsidP="00AE05A2">
            <w:r>
              <w:t>Wear eye protection and gloves for large quantities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16A" w14:textId="77777777" w:rsidR="00AE05A2" w:rsidRDefault="00AE05A2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E54" w14:textId="77777777" w:rsidR="00AE05A2" w:rsidRDefault="00AE05A2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8DF" w14:textId="77777777" w:rsidR="00AE05A2" w:rsidRDefault="00AE05A2" w:rsidP="00AE05A2"/>
        </w:tc>
      </w:tr>
      <w:tr w:rsidR="00AE05A2" w14:paraId="21AEF7AC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941" w14:textId="21D29FB8" w:rsidR="00AE05A2" w:rsidRDefault="00AE05A2" w:rsidP="00AE05A2">
            <w:r w:rsidRPr="00AE05A2">
              <w:t>2-hydroxybenzoic acid (salicylic acid)</w:t>
            </w:r>
            <w:r>
              <w:t xml:space="preserve"> is harmful if swallowed, causes eye damage and is a reproductive toxin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6A5" w14:textId="03FFF876" w:rsidR="00AE05A2" w:rsidRDefault="00AE05A2" w:rsidP="00AE05A2">
            <w:r>
              <w:t>Technician decanting and possibly pupil/teacher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E3A" w14:textId="66047FE5" w:rsidR="00AE05A2" w:rsidRDefault="00AE05A2" w:rsidP="00AE05A2">
            <w:r>
              <w:t>Avoid rais</w:t>
            </w:r>
            <w:r w:rsidR="00CD1420">
              <w:t>i</w:t>
            </w:r>
            <w:r>
              <w:t>ng dust.</w:t>
            </w:r>
            <w:r w:rsidR="00CD1420">
              <w:t xml:space="preserve"> Wear goggles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915" w14:textId="77777777" w:rsidR="00AE05A2" w:rsidRDefault="00AE05A2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571" w14:textId="77777777" w:rsidR="00AE05A2" w:rsidRDefault="00AE05A2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F96" w14:textId="77777777" w:rsidR="00AE05A2" w:rsidRDefault="00AE05A2" w:rsidP="00AE05A2"/>
        </w:tc>
      </w:tr>
      <w:tr w:rsidR="009B3CBD" w14:paraId="4F18C91A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375" w14:textId="35611395" w:rsidR="009B3CBD" w:rsidRPr="00AE05A2" w:rsidRDefault="009B3CBD" w:rsidP="00AE05A2">
            <w:r>
              <w:t>Sulphuric acid is an oxidiser and highly corrosive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5F7" w14:textId="2CB53776" w:rsidR="009B3CBD" w:rsidRDefault="009B3CBD" w:rsidP="00AE05A2">
            <w:r>
              <w:t>Technician making dilute solutions by spills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550" w14:textId="3EAE2EE7" w:rsidR="009B3CBD" w:rsidRDefault="009B3CBD" w:rsidP="00AE05A2">
            <w:r>
              <w:t>Wear a face mask or goggles (EN 166 3) and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D12" w14:textId="77777777" w:rsidR="009B3CBD" w:rsidRDefault="009B3CBD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1AB" w14:textId="77777777" w:rsidR="009B3CBD" w:rsidRDefault="009B3CBD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6B4" w14:textId="77777777" w:rsidR="009B3CBD" w:rsidRDefault="009B3CBD" w:rsidP="00AE05A2"/>
        </w:tc>
      </w:tr>
      <w:tr w:rsidR="009B3CBD" w14:paraId="20F43C4A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34F" w14:textId="315CB782" w:rsidR="009B3CBD" w:rsidRDefault="009B3CBD" w:rsidP="00AE05A2">
            <w:r>
              <w:t xml:space="preserve">Sodium hydrogen carbonate, solid or solution, </w:t>
            </w:r>
            <w:r w:rsidR="005079C4">
              <w:t>is</w:t>
            </w:r>
            <w:r>
              <w:t xml:space="preserve">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BB3" w14:textId="77777777" w:rsidR="009B3CBD" w:rsidRDefault="009B3CBD" w:rsidP="00AE05A2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F3C" w14:textId="77777777" w:rsidR="009B3CBD" w:rsidRDefault="009B3CBD" w:rsidP="00AE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F7F" w14:textId="77777777" w:rsidR="009B3CBD" w:rsidRDefault="009B3CBD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142" w14:textId="77777777" w:rsidR="009B3CBD" w:rsidRDefault="009B3CBD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036" w14:textId="77777777" w:rsidR="009B3CBD" w:rsidRDefault="009B3CBD" w:rsidP="00AE05A2"/>
        </w:tc>
      </w:tr>
      <w:tr w:rsidR="005079C4" w14:paraId="5E2C335E" w14:textId="77777777" w:rsidTr="001909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146" w14:textId="7335E5F6" w:rsidR="005079C4" w:rsidRDefault="005079C4" w:rsidP="00AE05A2">
            <w:r>
              <w:t xml:space="preserve">The esters formed are mainly flammable and harmful but only formed in very small </w:t>
            </w:r>
            <w:proofErr w:type="gramStart"/>
            <w:r>
              <w:t>quantities</w:t>
            </w:r>
            <w:proofErr w:type="gramEnd"/>
            <w:r>
              <w:t xml:space="preserve"> so the risk is negligible.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1D4" w14:textId="77777777" w:rsidR="005079C4" w:rsidRDefault="005079C4" w:rsidP="00AE05A2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E2E" w14:textId="77777777" w:rsidR="005079C4" w:rsidRDefault="005079C4" w:rsidP="00AE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572" w14:textId="77777777" w:rsidR="005079C4" w:rsidRDefault="005079C4" w:rsidP="00AE05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1F" w14:textId="77777777" w:rsidR="005079C4" w:rsidRDefault="005079C4" w:rsidP="00AE05A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E95" w14:textId="77777777" w:rsidR="005079C4" w:rsidRDefault="005079C4" w:rsidP="00AE05A2"/>
        </w:tc>
      </w:tr>
    </w:tbl>
    <w:p w14:paraId="08952C32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3B13A16" w14:textId="77777777" w:rsidTr="005079C4">
        <w:trPr>
          <w:trHeight w:val="4245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BBA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135225ED" w14:textId="77777777" w:rsidR="00762595" w:rsidRDefault="00762595"/>
          <w:p w14:paraId="47792651" w14:textId="77777777" w:rsidR="009B3CBD" w:rsidRDefault="005079C4">
            <w:r>
              <w:t xml:space="preserve">Small quantities (1 </w:t>
            </w:r>
            <w:r w:rsidRPr="007E6340">
              <w:t>cm</w:t>
            </w:r>
            <w:r w:rsidRPr="007E6340">
              <w:rPr>
                <w:vertAlign w:val="superscript"/>
              </w:rPr>
              <w:t>3</w:t>
            </w:r>
            <w:r>
              <w:t>) of pairs of alcohols and carboxylic acid are placed into test tubes.</w:t>
            </w:r>
          </w:p>
          <w:p w14:paraId="07582DD9" w14:textId="77777777" w:rsidR="005079C4" w:rsidRDefault="005079C4">
            <w:r>
              <w:t xml:space="preserve">A few drops of concentrated sulphuric acid are </w:t>
            </w:r>
            <w:proofErr w:type="gramStart"/>
            <w:r>
              <w:t>added</w:t>
            </w:r>
            <w:proofErr w:type="gramEnd"/>
            <w:r>
              <w:t xml:space="preserve"> and the tubes are heated in a water bath.</w:t>
            </w:r>
          </w:p>
          <w:p w14:paraId="257925F0" w14:textId="6AC8CCB4" w:rsidR="005079C4" w:rsidRDefault="005079C4">
            <w:r>
              <w:t>It is then poured into a small beaker of sodium hydrogen carbonate and the ester forms gently sniffed.</w:t>
            </w:r>
          </w:p>
        </w:tc>
      </w:tr>
    </w:tbl>
    <w:p w14:paraId="310E25ED" w14:textId="77777777" w:rsidR="00762595" w:rsidRDefault="00762595" w:rsidP="00762595">
      <w:pPr>
        <w:rPr>
          <w:sz w:val="28"/>
        </w:rPr>
      </w:pPr>
    </w:p>
    <w:p w14:paraId="06D1B6F7" w14:textId="77777777" w:rsidR="00762595" w:rsidRDefault="00762595" w:rsidP="00762595">
      <w:pPr>
        <w:rPr>
          <w:sz w:val="28"/>
        </w:rPr>
      </w:pPr>
    </w:p>
    <w:p w14:paraId="3664C83F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25D8568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6C2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BBE6C79" w14:textId="77777777" w:rsidR="00932C7A" w:rsidRDefault="00932C7A">
            <w:pPr>
              <w:rPr>
                <w:b/>
                <w:bCs/>
                <w:sz w:val="28"/>
              </w:rPr>
            </w:pPr>
          </w:p>
          <w:p w14:paraId="5362DA4C" w14:textId="432EDCE9" w:rsidR="00932C7A" w:rsidRPr="00932C7A" w:rsidRDefault="00932C7A">
            <w:r w:rsidRPr="00932C7A">
              <w:t>Disposal</w:t>
            </w:r>
            <w:r>
              <w:t xml:space="preserve"> </w:t>
            </w:r>
            <w:r w:rsidR="004E304B">
              <w:t>–</w:t>
            </w:r>
            <w:r>
              <w:t xml:space="preserve"> </w:t>
            </w:r>
            <w:r w:rsidR="004E304B">
              <w:t>The</w:t>
            </w:r>
            <w:r w:rsidR="00B64564">
              <w:t xml:space="preserve"> </w:t>
            </w:r>
            <w:proofErr w:type="spellStart"/>
            <w:r w:rsidR="00B64564">
              <w:t>hydrogencarbonate</w:t>
            </w:r>
            <w:proofErr w:type="spellEnd"/>
            <w:r w:rsidR="00B64564">
              <w:t xml:space="preserve"> solution neutralises any acids so</w:t>
            </w:r>
            <w:r w:rsidR="004E304B">
              <w:t xml:space="preserve"> solutions can </w:t>
            </w:r>
            <w:r w:rsidR="00B64564">
              <w:t>be washed to waste with plenty of cold running water.</w:t>
            </w:r>
          </w:p>
        </w:tc>
      </w:tr>
    </w:tbl>
    <w:p w14:paraId="28D39A8F" w14:textId="77777777" w:rsidR="00185440" w:rsidRDefault="00B64564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3"/>
    <w:rsid w:val="000147A5"/>
    <w:rsid w:val="00190917"/>
    <w:rsid w:val="001D1C70"/>
    <w:rsid w:val="00216253"/>
    <w:rsid w:val="00393E7C"/>
    <w:rsid w:val="003F3EA1"/>
    <w:rsid w:val="004E304B"/>
    <w:rsid w:val="005079C4"/>
    <w:rsid w:val="006E27A3"/>
    <w:rsid w:val="00762595"/>
    <w:rsid w:val="008470EE"/>
    <w:rsid w:val="008B345C"/>
    <w:rsid w:val="00932C7A"/>
    <w:rsid w:val="009601EF"/>
    <w:rsid w:val="009B3CBD"/>
    <w:rsid w:val="00AE05A2"/>
    <w:rsid w:val="00B64564"/>
    <w:rsid w:val="00BA3643"/>
    <w:rsid w:val="00CD1420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3B96"/>
  <w15:chartTrackingRefBased/>
  <w15:docId w15:val="{C753F768-0BDA-4FC7-A4EE-55F21DB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5C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34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4</cp:revision>
  <dcterms:created xsi:type="dcterms:W3CDTF">2021-12-07T23:01:00Z</dcterms:created>
  <dcterms:modified xsi:type="dcterms:W3CDTF">2021-12-08T11:33:00Z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