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A6B1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21CEF" wp14:editId="633CC7F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2D52E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679112A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0D944EBA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D9D0094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5B2BDA6C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3C6744F7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60CD888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21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h98w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" filled="f" fillcolor="silver" stroked="f">
                <v:textbox>
                  <w:txbxContent>
                    <w:p w14:paraId="2DC2D52E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679112A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0D944EBA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0D9D0094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5B2BDA6C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3C6744F7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60CD888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2DD0A2C7" wp14:editId="380187C8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FB389" w14:textId="77777777" w:rsidR="00762595" w:rsidRDefault="00762595" w:rsidP="00762595">
      <w:pPr>
        <w:pStyle w:val="Heading1"/>
        <w:rPr>
          <w:sz w:val="24"/>
        </w:rPr>
      </w:pPr>
    </w:p>
    <w:p w14:paraId="29A76371" w14:textId="77777777" w:rsidR="00762595" w:rsidRDefault="00762595" w:rsidP="00762595">
      <w:pPr>
        <w:pStyle w:val="Heading1"/>
        <w:rPr>
          <w:sz w:val="24"/>
        </w:rPr>
      </w:pPr>
    </w:p>
    <w:p w14:paraId="159EA345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353D6D9A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50E8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8A9" w14:textId="4C79FF53" w:rsidR="00762595" w:rsidRDefault="00CD5273">
            <w:r>
              <w:t>Hess’s Law</w:t>
            </w:r>
          </w:p>
        </w:tc>
      </w:tr>
      <w:tr w:rsidR="00762595" w14:paraId="3B2B46F1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6BE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D1F" w14:textId="3CB5E5DD" w:rsidR="00762595" w:rsidRDefault="00CD5273">
            <w:r>
              <w:t>7</w:t>
            </w:r>
            <w:r w:rsidRPr="00CD5273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762595" w14:paraId="3D0485AD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6CB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253" w14:textId="77777777" w:rsidR="00762595" w:rsidRDefault="00762595">
            <w:pPr>
              <w:pStyle w:val="Salutation"/>
            </w:pPr>
          </w:p>
        </w:tc>
      </w:tr>
      <w:tr w:rsidR="00762595" w14:paraId="0E95DF7E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0A6C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C380" w14:textId="77777777" w:rsidR="00762595" w:rsidRDefault="00762595">
            <w:pPr>
              <w:pStyle w:val="Salutation"/>
            </w:pPr>
          </w:p>
        </w:tc>
      </w:tr>
      <w:tr w:rsidR="00762595" w14:paraId="64E430B4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9E0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6F7" w14:textId="77777777" w:rsidR="00762595" w:rsidRDefault="00762595"/>
        </w:tc>
      </w:tr>
    </w:tbl>
    <w:p w14:paraId="212D5477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0A9CA330" w14:textId="77777777" w:rsidTr="00CD5273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30E225C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049080D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CC6B263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DB66DBB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34A737F4" w14:textId="77777777" w:rsidTr="00CD5273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62D0C7B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9448C51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5C8041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75530D79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E38D099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2BECF990" w14:textId="77777777" w:rsidTr="00CD5273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523A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3298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BB8C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4BDCAE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01D6F4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44310EB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19C4D8D9" w14:textId="77777777" w:rsidTr="00CD5273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DC42" w14:textId="1542619B" w:rsidR="00762595" w:rsidRDefault="00CD5273">
            <w:r>
              <w:t>Potassium hydroxide is corrosive to skin and eyes.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ACBD" w14:textId="4C1437A8" w:rsidR="00762595" w:rsidRDefault="004A304C">
            <w:r>
              <w:t>Technician weighing out solid or Pupils/teachers handling the solid.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38E" w14:textId="4C9C2DDC" w:rsidR="00762595" w:rsidRDefault="004A304C">
            <w:r>
              <w:t>Wear goggles (EN166 3) and gloves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0B6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0C97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8B8" w14:textId="77777777" w:rsidR="00762595" w:rsidRDefault="00762595"/>
        </w:tc>
      </w:tr>
      <w:tr w:rsidR="004A304C" w14:paraId="55537091" w14:textId="77777777" w:rsidTr="00CD5273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AC9" w14:textId="55D1228A" w:rsidR="004A304C" w:rsidRDefault="004A304C">
            <w:r>
              <w:t xml:space="preserve">The potassium hydroxide produce in Route B is 0.8 – 1 </w:t>
            </w:r>
            <w:r w:rsidRPr="004A304C">
              <w:t>mol l</w:t>
            </w:r>
            <w:r w:rsidRPr="004A304C">
              <w:rPr>
                <w:vertAlign w:val="superscript"/>
              </w:rPr>
              <w:t>-1</w:t>
            </w:r>
            <w:r>
              <w:t xml:space="preserve"> and is corrosive to skin and eyes.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D5E" w14:textId="07A7D38B" w:rsidR="004A304C" w:rsidRDefault="004A304C">
            <w:r>
              <w:t>Pupils and teachers by splashes during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BA7" w14:textId="1E982106" w:rsidR="004A304C" w:rsidRDefault="004A304C">
            <w:r>
              <w:t>Wear goggles (EN166 3) and gloves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BA9A" w14:textId="77777777" w:rsidR="004A304C" w:rsidRDefault="004A304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83FC" w14:textId="77777777" w:rsidR="004A304C" w:rsidRDefault="004A304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C74" w14:textId="77777777" w:rsidR="004A304C" w:rsidRDefault="004A304C"/>
        </w:tc>
      </w:tr>
      <w:tr w:rsidR="00CD5273" w14:paraId="12B17877" w14:textId="77777777" w:rsidTr="000F4A3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1F2" w14:textId="77777777" w:rsidR="00CD5273" w:rsidRDefault="00CD5273" w:rsidP="000F4A37">
            <w:r>
              <w:t>Hydrochloric acid is corrosive and gives off irritating fumes.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DF1" w14:textId="77777777" w:rsidR="00CD5273" w:rsidRDefault="00CD5273" w:rsidP="000F4A37">
            <w:r>
              <w:t>Technician by splashes or inhaling fumes while preparing dilute solution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85E6" w14:textId="77777777" w:rsidR="00CD5273" w:rsidRDefault="00CD5273" w:rsidP="000F4A37">
            <w:r>
              <w:t>Wear goggles (EN166 3) and gloves and work in a well-ventilated room or use a fume cupboard.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01B" w14:textId="77777777" w:rsidR="00CD5273" w:rsidRDefault="00CD5273" w:rsidP="000F4A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6D9" w14:textId="77777777" w:rsidR="00CD5273" w:rsidRDefault="00CD5273" w:rsidP="000F4A3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0E8" w14:textId="77777777" w:rsidR="00CD5273" w:rsidRDefault="00CD5273" w:rsidP="000F4A37"/>
        </w:tc>
      </w:tr>
      <w:tr w:rsidR="00762595" w14:paraId="447C36FC" w14:textId="77777777" w:rsidTr="00CD5273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B3AE" w14:textId="685AED90" w:rsidR="00762595" w:rsidRDefault="00CD5273">
            <w:r>
              <w:t xml:space="preserve">1.0 </w:t>
            </w:r>
            <w:r w:rsidRPr="00CD5273">
              <w:t>mol l</w:t>
            </w:r>
            <w:r w:rsidRPr="00CD5273">
              <w:rPr>
                <w:vertAlign w:val="superscript"/>
              </w:rPr>
              <w:t>-1</w:t>
            </w:r>
            <w:r>
              <w:rPr>
                <w:sz w:val="28"/>
                <w:szCs w:val="28"/>
              </w:rPr>
              <w:t xml:space="preserve"> </w:t>
            </w:r>
            <w:r>
              <w:t>hydrochloric acid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28D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AFB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45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3CC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4EE" w14:textId="77777777" w:rsidR="00762595" w:rsidRDefault="00762595"/>
        </w:tc>
      </w:tr>
      <w:tr w:rsidR="00762595" w14:paraId="20F5C632" w14:textId="77777777" w:rsidTr="00CD5273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A5F" w14:textId="6EA986A0" w:rsidR="00762595" w:rsidRDefault="00CD5273">
            <w:r>
              <w:t>The resultant potassium chloride solution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CC6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EE2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4D3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B541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92C" w14:textId="77777777" w:rsidR="00762595" w:rsidRDefault="00762595"/>
        </w:tc>
      </w:tr>
      <w:tr w:rsidR="00762595" w14:paraId="5F0B269E" w14:textId="77777777" w:rsidTr="00CD5273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4243" w14:textId="77777777" w:rsidR="00762595" w:rsidRDefault="0076259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C81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221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B77B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C10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E9D" w14:textId="77777777" w:rsidR="00762595" w:rsidRDefault="00762595"/>
        </w:tc>
      </w:tr>
      <w:tr w:rsidR="00762595" w14:paraId="223E6B61" w14:textId="77777777" w:rsidTr="00CD5273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7455" w14:textId="77777777" w:rsidR="00762595" w:rsidRDefault="0076259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12A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B64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1F0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92A1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0A7" w14:textId="77777777" w:rsidR="00762595" w:rsidRDefault="00762595"/>
        </w:tc>
      </w:tr>
    </w:tbl>
    <w:p w14:paraId="4273FCF7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5F2F99EA" w14:textId="77777777" w:rsidTr="00762595">
        <w:trPr>
          <w:trHeight w:val="6093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CB7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31CAC844" w14:textId="77777777" w:rsidR="00762595" w:rsidRDefault="00762595"/>
          <w:p w14:paraId="35B3AFE9" w14:textId="04E1D5A7" w:rsidR="004A304C" w:rsidRDefault="004A304C">
            <w:r>
              <w:t xml:space="preserve">Solid potassium hydroxide is added to 1 </w:t>
            </w:r>
            <w:r w:rsidRPr="004A304C">
              <w:t>mol l</w:t>
            </w:r>
            <w:r w:rsidRPr="004A304C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hydrochloric acid and the temperature of the reaction mixture measured.</w:t>
            </w:r>
          </w:p>
          <w:p w14:paraId="2619AB78" w14:textId="77E85F70" w:rsidR="004A304C" w:rsidRDefault="004A304C">
            <w:r>
              <w:t>Then</w:t>
            </w:r>
          </w:p>
          <w:p w14:paraId="35A39248" w14:textId="41D1AD95" w:rsidR="004A304C" w:rsidRDefault="004A304C">
            <w:r>
              <w:t xml:space="preserve">Solid potassium hydroxide is dissolved in water and the resulting solution is added to 1 </w:t>
            </w:r>
            <w:r w:rsidRPr="004A304C">
              <w:t>mol l</w:t>
            </w:r>
            <w:r w:rsidRPr="004A304C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hydrochloric acid and the temperature of both stages measured.</w:t>
            </w:r>
          </w:p>
        </w:tc>
      </w:tr>
    </w:tbl>
    <w:p w14:paraId="403083F8" w14:textId="77777777" w:rsidR="00762595" w:rsidRDefault="00762595" w:rsidP="00762595">
      <w:pPr>
        <w:rPr>
          <w:sz w:val="28"/>
        </w:rPr>
      </w:pPr>
    </w:p>
    <w:p w14:paraId="20439265" w14:textId="77777777" w:rsidR="00762595" w:rsidRDefault="00762595" w:rsidP="00762595">
      <w:pPr>
        <w:rPr>
          <w:sz w:val="28"/>
        </w:rPr>
      </w:pPr>
    </w:p>
    <w:p w14:paraId="5B53E33D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378B4327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28EC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63E6978D" w14:textId="77777777" w:rsidR="00923D6C" w:rsidRDefault="00923D6C">
            <w:pPr>
              <w:rPr>
                <w:b/>
                <w:bCs/>
                <w:sz w:val="28"/>
              </w:rPr>
            </w:pPr>
          </w:p>
          <w:p w14:paraId="3C417DFE" w14:textId="0D226FAB" w:rsidR="00923D6C" w:rsidRPr="00923D6C" w:rsidRDefault="00923D6C">
            <w:r>
              <w:t>Disposal – check the pH of the mixtures and neutralise if necessary. Then t</w:t>
            </w:r>
            <w:proofErr w:type="spellStart"/>
            <w:r>
              <w:t>he</w:t>
            </w:r>
            <w:proofErr w:type="spellEnd"/>
            <w:r>
              <w:t xml:space="preserve"> mixture can be washed to waste with plenty of cold running water.</w:t>
            </w:r>
          </w:p>
        </w:tc>
      </w:tr>
    </w:tbl>
    <w:p w14:paraId="749C0CC0" w14:textId="77777777" w:rsidR="00185440" w:rsidRDefault="00923D6C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73"/>
    <w:rsid w:val="000147A5"/>
    <w:rsid w:val="001D1C70"/>
    <w:rsid w:val="00393E7C"/>
    <w:rsid w:val="003F3EA1"/>
    <w:rsid w:val="004A304C"/>
    <w:rsid w:val="006E27A3"/>
    <w:rsid w:val="00762595"/>
    <w:rsid w:val="00923D6C"/>
    <w:rsid w:val="009601EF"/>
    <w:rsid w:val="00BA3643"/>
    <w:rsid w:val="00CD527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1951"/>
  <w15:chartTrackingRefBased/>
  <w15:docId w15:val="{5CBAE905-E8E8-4F72-BCF8-1253A03A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12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2021-12-08T11:53:00Z</dcterms:created>
  <dcterms:modified xsi:type="dcterms:W3CDTF">2021-12-08T12:05:00Z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