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A34A" w14:textId="77777777" w:rsidR="00762595" w:rsidRDefault="00762595" w:rsidP="00762595">
      <w:pPr>
        <w:pStyle w:val="Heading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46E415" wp14:editId="1AA8E96D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EE85A" w14:textId="77777777" w:rsidR="00762595" w:rsidRDefault="00762595" w:rsidP="00762595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5254BAC8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based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on HSE’s INDG 163 ‘Risk assessment - A brief guide to controlling risks in the workplace’) </w:t>
                            </w:r>
                          </w:p>
                          <w:p w14:paraId="178E6EB0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E391C38" w14:textId="77777777" w:rsidR="00762595" w:rsidRDefault="00762595" w:rsidP="00762595">
                            <w:r>
                              <w:t>2 Pitreavie Court, South Pitreavie Business Park, Dunfermline KY11 8UU</w:t>
                            </w:r>
                          </w:p>
                          <w:p w14:paraId="7FFC78B7" w14:textId="77777777" w:rsidR="00762595" w:rsidRDefault="00762595" w:rsidP="0076259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13B005A9" w14:textId="77777777" w:rsidR="00762595" w:rsidRDefault="00762595" w:rsidP="0076259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62D5DD90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6E4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7.2pt;margin-top:.5pt;width:548.4pt;height:82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h98w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" filled="f" fillcolor="silver" stroked="f">
                <v:textbox>
                  <w:txbxContent>
                    <w:p w14:paraId="72EEE85A" w14:textId="77777777" w:rsidR="00762595" w:rsidRDefault="00762595" w:rsidP="00762595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5254BAC8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</w:rPr>
                        <w:t>based</w:t>
                      </w:r>
                      <w:proofErr w:type="gramEnd"/>
                      <w:r>
                        <w:rPr>
                          <w:sz w:val="24"/>
                        </w:rPr>
                        <w:t xml:space="preserve"> on HSE’s INDG 163 ‘Risk assessment - A brief guide to controlling risks in the workplace’) </w:t>
                      </w:r>
                    </w:p>
                    <w:p w14:paraId="178E6EB0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  <w:p w14:paraId="4E391C38" w14:textId="77777777" w:rsidR="00762595" w:rsidRDefault="00762595" w:rsidP="00762595">
                      <w:r>
                        <w:t>2 Pitreavie Court, South Pitreavie Business Park, Dunfermline KY11 8UU</w:t>
                      </w:r>
                    </w:p>
                    <w:p w14:paraId="7FFC78B7" w14:textId="77777777" w:rsidR="00762595" w:rsidRDefault="00762595" w:rsidP="00762595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</w:rPr>
                        <w:t xml:space="preserve">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9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0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13B005A9" w14:textId="77777777" w:rsidR="00762595" w:rsidRDefault="00762595" w:rsidP="00762595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62D5DD90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5D0FAE5F" wp14:editId="3DA1600F">
            <wp:extent cx="203835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64EC2" w14:textId="77777777" w:rsidR="00762595" w:rsidRDefault="00762595" w:rsidP="00762595">
      <w:pPr>
        <w:pStyle w:val="Heading1"/>
        <w:rPr>
          <w:sz w:val="24"/>
        </w:rPr>
      </w:pPr>
    </w:p>
    <w:p w14:paraId="62F85280" w14:textId="77777777" w:rsidR="00762595" w:rsidRDefault="00762595" w:rsidP="00762595">
      <w:pPr>
        <w:pStyle w:val="Heading1"/>
        <w:rPr>
          <w:sz w:val="24"/>
        </w:rPr>
      </w:pPr>
    </w:p>
    <w:p w14:paraId="6B81D33C" w14:textId="77777777" w:rsidR="00762595" w:rsidRDefault="00762595" w:rsidP="00762595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43"/>
      </w:tblGrid>
      <w:tr w:rsidR="00762595" w14:paraId="7558D18C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A3B9" w14:textId="77777777" w:rsidR="00762595" w:rsidRDefault="00762595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E505" w14:textId="53C859D2" w:rsidR="00762595" w:rsidRDefault="006218AA">
            <w:r>
              <w:t>Factors Affecting Enzyme Activity</w:t>
            </w:r>
          </w:p>
        </w:tc>
      </w:tr>
      <w:tr w:rsidR="00762595" w14:paraId="1727035B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D4CE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C0E0" w14:textId="5CC1D504" w:rsidR="00762595" w:rsidRDefault="00B92491">
            <w:r>
              <w:t>7</w:t>
            </w:r>
            <w:r w:rsidRPr="00B92491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</w:tr>
      <w:tr w:rsidR="00762595" w14:paraId="3B725FCE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7374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083A" w14:textId="77777777" w:rsidR="00762595" w:rsidRDefault="00762595">
            <w:pPr>
              <w:pStyle w:val="Salutation"/>
            </w:pPr>
          </w:p>
        </w:tc>
      </w:tr>
      <w:tr w:rsidR="00762595" w14:paraId="42369E72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274C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50B2" w14:textId="77777777" w:rsidR="00762595" w:rsidRDefault="00762595">
            <w:pPr>
              <w:pStyle w:val="Salutation"/>
            </w:pPr>
          </w:p>
        </w:tc>
      </w:tr>
      <w:tr w:rsidR="00762595" w14:paraId="2B059381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56E7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AD71" w14:textId="77777777" w:rsidR="00762595" w:rsidRDefault="00762595"/>
        </w:tc>
      </w:tr>
    </w:tbl>
    <w:p w14:paraId="0FF89255" w14:textId="77777777" w:rsidR="00762595" w:rsidRDefault="00762595" w:rsidP="00762595"/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2550"/>
        <w:gridCol w:w="6236"/>
        <w:gridCol w:w="1134"/>
        <w:gridCol w:w="993"/>
        <w:gridCol w:w="708"/>
      </w:tblGrid>
      <w:tr w:rsidR="00762595" w14:paraId="6ECCF9DA" w14:textId="77777777" w:rsidTr="00562235">
        <w:trPr>
          <w:tblHeader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4E1291E2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39735E1F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19EEAEFE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74BC170B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762595" w14:paraId="0366215F" w14:textId="77777777" w:rsidTr="00562235">
        <w:trPr>
          <w:tblHeader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489A1FF3" w14:textId="77777777" w:rsidR="00762595" w:rsidRDefault="00762595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BC87B93" w14:textId="77777777" w:rsidR="00762595" w:rsidRDefault="00762595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539AF7D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010E1645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4790FF7" w14:textId="77777777" w:rsidR="00762595" w:rsidRDefault="007625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</w:tr>
      <w:tr w:rsidR="00762595" w14:paraId="6CCBA881" w14:textId="77777777" w:rsidTr="00562235">
        <w:trPr>
          <w:trHeight w:val="344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DFB1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3E8A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FCEE" w14:textId="77777777" w:rsidR="00762595" w:rsidRDefault="00762595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6F6F6F1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4B6C276C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F312E58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762595" w14:paraId="3BF96419" w14:textId="77777777" w:rsidTr="00562235">
        <w:trPr>
          <w:trHeight w:val="70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4217" w14:textId="0D263227" w:rsidR="00762595" w:rsidRDefault="006218AA">
            <w:r>
              <w:t>Hydrogen peroxide, concentrated, is corrosive to skin and eyes, as is (just) the</w:t>
            </w:r>
            <w:r>
              <w:t xml:space="preserve"> 30 vol solution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4826" w14:textId="77777777" w:rsidR="00762595" w:rsidRDefault="006218AA">
            <w:r>
              <w:t>Technician by splashes while preparing 30 vol solution.</w:t>
            </w:r>
          </w:p>
          <w:p w14:paraId="5D50557A" w14:textId="2D875278" w:rsidR="006218AA" w:rsidRDefault="006218AA">
            <w:r>
              <w:t xml:space="preserve">Pupil/teacher </w:t>
            </w:r>
            <w:r>
              <w:t>by splashes while</w:t>
            </w:r>
            <w:r>
              <w:t xml:space="preserve"> carrying out experiment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4828" w14:textId="60805605" w:rsidR="00762595" w:rsidRDefault="006218AA">
            <w:r>
              <w:t xml:space="preserve">Wear goggles (EN166 3) and gloves – small amounts of 100 vol will sting a lot even if no permanent damage is caused. </w:t>
            </w:r>
          </w:p>
          <w:p w14:paraId="1684A789" w14:textId="77777777" w:rsidR="006218AA" w:rsidRDefault="006218AA"/>
          <w:p w14:paraId="6DEC2373" w14:textId="0DB8C1B4" w:rsidR="006218AA" w:rsidRDefault="006218AA">
            <w:r>
              <w:t xml:space="preserve">Wear goggles (EN166 3) and </w:t>
            </w:r>
            <w:r w:rsidR="00562235">
              <w:t>consider</w:t>
            </w:r>
            <w:r>
              <w:t xml:space="preserve"> gloves</w:t>
            </w:r>
            <w:r>
              <w:t>.</w:t>
            </w:r>
            <w:r w:rsidR="00562235">
              <w:t xml:space="preserve"> Depending on quantities involved and likelihood of spillage.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F5D4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9404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3AA9" w14:textId="77777777" w:rsidR="00762595" w:rsidRDefault="00762595"/>
        </w:tc>
      </w:tr>
      <w:tr w:rsidR="00762595" w14:paraId="271AF7A7" w14:textId="77777777" w:rsidTr="00562235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F2EA" w14:textId="50FB39CF" w:rsidR="00762595" w:rsidRDefault="006218AA">
            <w:r>
              <w:t>Hydrochloric acid is corrosive and gives off irritating fumes.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E110" w14:textId="2E378E03" w:rsidR="00762595" w:rsidRDefault="006218AA">
            <w:r>
              <w:t xml:space="preserve">Technician </w:t>
            </w:r>
            <w:r w:rsidR="00562235">
              <w:t>by splashes or inhaling fumes while preparing dilute solution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E56C" w14:textId="11EA624B" w:rsidR="00762595" w:rsidRDefault="00562235">
            <w:r>
              <w:t xml:space="preserve">Wear goggles (EN166 3) and gloves </w:t>
            </w:r>
            <w:r>
              <w:t>and work in a well-ventilated room or use a fume cupboard.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4C6E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FCE4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8402" w14:textId="77777777" w:rsidR="00762595" w:rsidRDefault="00762595"/>
        </w:tc>
      </w:tr>
      <w:tr w:rsidR="00762595" w14:paraId="40325E6E" w14:textId="77777777" w:rsidTr="00562235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7A9D" w14:textId="7087D91D" w:rsidR="00762595" w:rsidRDefault="00562235">
            <w:r>
              <w:t>Sodium hydroxide is corrosive to skin and eyes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B4AB" w14:textId="1E967495" w:rsidR="00762595" w:rsidRDefault="00562235">
            <w:r>
              <w:t>Technician by splashes while preparing dilute solution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09F1" w14:textId="3CDB2A59" w:rsidR="00762595" w:rsidRDefault="00562235">
            <w:r>
              <w:t>Wear goggles (EN166 3) and gloves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4C47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FEA9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5C15" w14:textId="77777777" w:rsidR="00762595" w:rsidRDefault="00762595"/>
        </w:tc>
      </w:tr>
      <w:tr w:rsidR="00762595" w14:paraId="0ADBE786" w14:textId="77777777" w:rsidTr="00562235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82C4" w14:textId="1BDDF283" w:rsidR="00762595" w:rsidRDefault="00562235">
            <w:r>
              <w:t xml:space="preserve">0.1 </w:t>
            </w:r>
            <w:r w:rsidRPr="00562235">
              <w:t>mol l</w:t>
            </w:r>
            <w:r w:rsidRPr="00562235">
              <w:rPr>
                <w:vertAlign w:val="superscript"/>
              </w:rPr>
              <w:t>-1</w:t>
            </w:r>
            <w:r>
              <w:rPr>
                <w:sz w:val="28"/>
                <w:szCs w:val="28"/>
              </w:rPr>
              <w:t xml:space="preserve"> </w:t>
            </w:r>
            <w:r>
              <w:t>hydrochloric acid and sodium hydroxide are of no significant hazard.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8D1F" w14:textId="77777777" w:rsidR="00762595" w:rsidRDefault="00762595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91A9" w14:textId="77777777" w:rsidR="00762595" w:rsidRDefault="0076259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F176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1974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4BF6" w14:textId="77777777" w:rsidR="00762595" w:rsidRDefault="00762595"/>
        </w:tc>
      </w:tr>
      <w:tr w:rsidR="00F15F54" w14:paraId="3E7555D3" w14:textId="77777777" w:rsidTr="00000448">
        <w:trPr>
          <w:trHeight w:val="718"/>
        </w:trPr>
        <w:tc>
          <w:tcPr>
            <w:tcW w:w="1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3E7B" w14:textId="5BDF0371" w:rsidR="00F15F54" w:rsidRDefault="00F15F54">
            <w:r>
              <w:t xml:space="preserve">Buffer solutions bought in as concentrate </w:t>
            </w:r>
            <w:r w:rsidRPr="00F15F54">
              <w:rPr>
                <w:b/>
                <w:bCs/>
              </w:rPr>
              <w:t>may</w:t>
            </w:r>
            <w:r>
              <w:t xml:space="preserve"> be hazardous – check the label or </w:t>
            </w:r>
            <w:proofErr w:type="spellStart"/>
            <w:r>
              <w:t>msds</w:t>
            </w:r>
            <w:proofErr w:type="spellEnd"/>
            <w:r>
              <w:t xml:space="preserve"> and behave accordingly.</w:t>
            </w:r>
          </w:p>
          <w:p w14:paraId="48140AE5" w14:textId="166052ED" w:rsidR="00F15F54" w:rsidRDefault="00F15F54">
            <w:r>
              <w:t>If buffer solutions are home-made, follow the guidance with the recipe. The SSERC website contains buffer recipes with classification information.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BEA5" w14:textId="77777777" w:rsidR="00F15F54" w:rsidRDefault="00F15F5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9668" w14:textId="77777777" w:rsidR="00F15F54" w:rsidRDefault="00F15F5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0525" w14:textId="77777777" w:rsidR="00F15F54" w:rsidRDefault="00F15F54"/>
        </w:tc>
      </w:tr>
      <w:tr w:rsidR="00F15F54" w14:paraId="421539F1" w14:textId="77777777" w:rsidTr="00A4353F">
        <w:trPr>
          <w:trHeight w:val="718"/>
        </w:trPr>
        <w:tc>
          <w:tcPr>
            <w:tcW w:w="1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705F" w14:textId="3509ECB8" w:rsidR="00F15F54" w:rsidRDefault="00F15F54">
            <w:r>
              <w:t xml:space="preserve">Buffer solutions at concentration when used are almost certainly of no significant hazard – but check </w:t>
            </w:r>
            <w:proofErr w:type="spellStart"/>
            <w:r>
              <w:t>msds</w:t>
            </w:r>
            <w:proofErr w:type="spellEnd"/>
            <w:r>
              <w:t xml:space="preserve"> for commercial products.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C5D3" w14:textId="77777777" w:rsidR="00F15F54" w:rsidRDefault="00F15F5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1D47" w14:textId="77777777" w:rsidR="00F15F54" w:rsidRDefault="00F15F5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D64D" w14:textId="77777777" w:rsidR="00F15F54" w:rsidRDefault="00F15F54"/>
        </w:tc>
      </w:tr>
    </w:tbl>
    <w:p w14:paraId="5A8905F5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762595" w14:paraId="2324550C" w14:textId="77777777" w:rsidTr="00B92491">
        <w:trPr>
          <w:trHeight w:val="3961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7EEA" w14:textId="77777777" w:rsidR="00762595" w:rsidRDefault="007625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274F3E63" w14:textId="77777777" w:rsidR="00762595" w:rsidRDefault="00762595"/>
          <w:p w14:paraId="55E52A70" w14:textId="77777777" w:rsidR="00562235" w:rsidRDefault="00562235">
            <w:r>
              <w:t xml:space="preserve">Discs of potato are cut and used as sources of catalase to decompose hydrogen peroxide solution. </w:t>
            </w:r>
          </w:p>
          <w:p w14:paraId="04F1DB83" w14:textId="77777777" w:rsidR="00562235" w:rsidRDefault="00562235">
            <w:r>
              <w:t>The reaction is followed by counting the bubbles of oxygen from the delivery tube.</w:t>
            </w:r>
          </w:p>
          <w:p w14:paraId="17B29558" w14:textId="77777777" w:rsidR="00562235" w:rsidRDefault="00562235"/>
          <w:p w14:paraId="552FBAF6" w14:textId="20870A66" w:rsidR="00562235" w:rsidRDefault="00562235">
            <w:r>
              <w:t xml:space="preserve">Solutions are </w:t>
            </w:r>
            <w:r w:rsidR="00F15F54">
              <w:t>either adjusted for pH using buffer solution or for temperature using a hot water bath.</w:t>
            </w:r>
          </w:p>
        </w:tc>
      </w:tr>
    </w:tbl>
    <w:p w14:paraId="43DF737E" w14:textId="77777777" w:rsidR="00762595" w:rsidRDefault="00762595" w:rsidP="00762595">
      <w:pPr>
        <w:rPr>
          <w:sz w:val="28"/>
        </w:rPr>
      </w:pPr>
    </w:p>
    <w:p w14:paraId="6E5E8336" w14:textId="77777777" w:rsidR="00762595" w:rsidRDefault="00762595" w:rsidP="00762595">
      <w:pPr>
        <w:rPr>
          <w:sz w:val="28"/>
        </w:rPr>
      </w:pPr>
    </w:p>
    <w:p w14:paraId="3ADC91AC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0"/>
      </w:tblGrid>
      <w:tr w:rsidR="00762595" w14:paraId="71DFB207" w14:textId="77777777" w:rsidTr="00762595">
        <w:trPr>
          <w:trHeight w:val="2509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02F8" w14:textId="77777777" w:rsidR="00762595" w:rsidRDefault="007625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2F2E2D53" w14:textId="77777777" w:rsidR="00B92491" w:rsidRDefault="00B92491">
            <w:pPr>
              <w:rPr>
                <w:b/>
                <w:bCs/>
                <w:sz w:val="28"/>
              </w:rPr>
            </w:pPr>
          </w:p>
          <w:p w14:paraId="3BDA02D8" w14:textId="77777777" w:rsidR="00B92491" w:rsidRDefault="00B92491">
            <w:r w:rsidRPr="00B92491">
              <w:t xml:space="preserve">If </w:t>
            </w:r>
            <w:r>
              <w:t xml:space="preserve">a Bunsen burner is being used to heat the </w:t>
            </w:r>
            <w:proofErr w:type="gramStart"/>
            <w:r>
              <w:t>water</w:t>
            </w:r>
            <w:proofErr w:type="gramEnd"/>
            <w:r>
              <w:t xml:space="preserve"> then the appropriate procedures for using it safely should be followed.</w:t>
            </w:r>
          </w:p>
          <w:p w14:paraId="610A5CF5" w14:textId="77777777" w:rsidR="00B92491" w:rsidRDefault="00B92491">
            <w:r>
              <w:t>Alternatively, a kettle could be used to provide the hot water. Care should be taken with the boiling water and the electrical safety of the kettle should be ensured.</w:t>
            </w:r>
          </w:p>
          <w:p w14:paraId="55659C11" w14:textId="77777777" w:rsidR="00B92491" w:rsidRDefault="00B92491"/>
          <w:p w14:paraId="3ACD526B" w14:textId="0ADE9030" w:rsidR="00B92491" w:rsidRPr="00B92491" w:rsidRDefault="00B92491">
            <w:r>
              <w:t>Disposal – solutions can be washed to waste with plenty of cold running water.</w:t>
            </w:r>
          </w:p>
        </w:tc>
      </w:tr>
    </w:tbl>
    <w:p w14:paraId="2DBDAA9C" w14:textId="77777777" w:rsidR="00185440" w:rsidRDefault="00B92491"/>
    <w:sectPr w:rsidR="00185440" w:rsidSect="00762595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AA"/>
    <w:rsid w:val="000147A5"/>
    <w:rsid w:val="001D1C70"/>
    <w:rsid w:val="00393E7C"/>
    <w:rsid w:val="003F3EA1"/>
    <w:rsid w:val="00562235"/>
    <w:rsid w:val="006218AA"/>
    <w:rsid w:val="006E27A3"/>
    <w:rsid w:val="00762595"/>
    <w:rsid w:val="009601EF"/>
    <w:rsid w:val="00B92491"/>
    <w:rsid w:val="00BA3643"/>
    <w:rsid w:val="00D24C31"/>
    <w:rsid w:val="00E82E1C"/>
    <w:rsid w:val="00EB7C10"/>
    <w:rsid w:val="00F15F54"/>
    <w:rsid w:val="00F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34CD"/>
  <w15:chartTrackingRefBased/>
  <w15:docId w15:val="{79ED33BC-24E5-43F6-9459-80CE54D4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595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2595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62595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62595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762595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unhideWhenUsed/>
    <w:rsid w:val="00762595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62595"/>
  </w:style>
  <w:style w:type="character" w:customStyle="1" w:styleId="SalutationChar">
    <w:name w:val="Salutation Char"/>
    <w:basedOn w:val="DefaultParagraphFont"/>
    <w:link w:val="Salutation"/>
    <w:semiHidden/>
    <w:rsid w:val="0076259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rc.org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enquiries@sserc.org.uk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sserc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\OneDrive%20-%20SSERC%20Ltd\Chemistry\Risk%20Assessments\01%20Risk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BA1E7BEA-531F-47B6-BFE0-220483C24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AADFCC-8388-449A-BE0C-E4F762EF3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7D655-D614-4D21-B44B-8020D904E2D1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Risk Assessment Template.dotx</Template>
  <TotalTime>17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Lloyd</cp:lastModifiedBy>
  <cp:revision>1</cp:revision>
  <dcterms:created xsi:type="dcterms:W3CDTF">2021-12-08T11:33:00Z</dcterms:created>
  <dcterms:modified xsi:type="dcterms:W3CDTF">2021-12-08T11:52:00Z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