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050C1" w14:textId="07C3D075" w:rsidR="00340AE3" w:rsidRPr="00D902C6" w:rsidRDefault="0057122B" w:rsidP="00340AE3">
      <w:pPr>
        <w:jc w:val="center"/>
        <w:rPr>
          <w:b/>
          <w:szCs w:val="24"/>
        </w:rPr>
      </w:pPr>
      <w:r>
        <w:rPr>
          <w:b/>
          <w:noProof/>
          <w:szCs w:val="24"/>
        </w:rPr>
        <w:drawing>
          <wp:anchor distT="0" distB="0" distL="114300" distR="114300" simplePos="0" relativeHeight="251706368" behindDoc="0" locked="0" layoutInCell="1" allowOverlap="1" wp14:anchorId="7E20C1A3" wp14:editId="38DC0E08">
            <wp:simplePos x="0" y="0"/>
            <wp:positionH relativeFrom="column">
              <wp:posOffset>-415406</wp:posOffset>
            </wp:positionH>
            <wp:positionV relativeFrom="paragraph">
              <wp:posOffset>-325581</wp:posOffset>
            </wp:positionV>
            <wp:extent cx="1046018" cy="414393"/>
            <wp:effectExtent l="0" t="0" r="0" b="0"/>
            <wp:wrapSquare wrapText="bothSides"/>
            <wp:docPr id="3" name="Picture 3"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ER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6018" cy="414393"/>
                    </a:xfrm>
                    <a:prstGeom prst="rect">
                      <a:avLst/>
                    </a:prstGeom>
                  </pic:spPr>
                </pic:pic>
              </a:graphicData>
            </a:graphic>
          </wp:anchor>
        </w:drawing>
      </w:r>
    </w:p>
    <w:p w14:paraId="4B8050C2" w14:textId="77777777" w:rsidR="00340AE3" w:rsidRPr="00D902C6" w:rsidRDefault="00340AE3" w:rsidP="00340AE3">
      <w:pPr>
        <w:jc w:val="center"/>
        <w:rPr>
          <w:b/>
          <w:szCs w:val="24"/>
        </w:rPr>
      </w:pPr>
    </w:p>
    <w:p w14:paraId="4B8050C3" w14:textId="77777777" w:rsidR="00340AE3" w:rsidRPr="00D902C6" w:rsidRDefault="00340AE3" w:rsidP="00340AE3">
      <w:pPr>
        <w:jc w:val="center"/>
        <w:rPr>
          <w:b/>
          <w:szCs w:val="24"/>
        </w:rPr>
      </w:pPr>
    </w:p>
    <w:p w14:paraId="4B8050C4" w14:textId="77777777" w:rsidR="00340AE3" w:rsidRPr="00D902C6" w:rsidRDefault="00340AE3" w:rsidP="00340AE3">
      <w:pPr>
        <w:jc w:val="center"/>
        <w:rPr>
          <w:b/>
          <w:szCs w:val="24"/>
        </w:rPr>
      </w:pPr>
    </w:p>
    <w:p w14:paraId="4B8050C5" w14:textId="77777777" w:rsidR="00340AE3" w:rsidRPr="00D902C6" w:rsidRDefault="0057122B" w:rsidP="00340AE3">
      <w:pPr>
        <w:jc w:val="center"/>
        <w:rPr>
          <w:b/>
          <w:szCs w:val="24"/>
        </w:rPr>
      </w:pPr>
      <w:r>
        <w:rPr>
          <w:noProof/>
        </w:rPr>
        <w:pict w14:anchorId="4B805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1" type="#_x0000_t136" style="position:absolute;left:0;text-align:left;margin-left:6.15pt;margin-top:26pt;width:455.1pt;height:76.7pt;z-index:-251616256;mso-position-horizontal:absolute;mso-position-horizontal-relative:text;mso-position-vertical:absolute;mso-position-vertical-relative:text;mso-width-relative:page;mso-height-relative:page" wrapcoords="16405 0 -36 212 -36 19482 1423 20329 5195 20329 5480 22024 5551 22024 5729 22024 21564 21600 21707 4024 21529 3600 20212 3388 20283 1694 19714 1271 16689 0 16405 0" fillcolor="#ddebcf" stroked="f">
            <v:fill color2="#156b13" focusposition=".5,.5" focussize="" colors="0 #ddebcf;.5 #9cb86e;1 #156b13" method="none" focus="100%" type="gradient"/>
            <v:shadow on="t" color="silver" opacity="52429f"/>
            <v:textpath style="font-family:&quot;Impact&quot;;v-text-kern:t" trim="t" fitpath="t" string="Peat Bogs and the Flow Country"/>
            <w10:wrap type="tight"/>
          </v:shape>
        </w:pict>
      </w:r>
    </w:p>
    <w:p w14:paraId="4B8050C6" w14:textId="77777777" w:rsidR="00340AE3" w:rsidRPr="00D902C6" w:rsidRDefault="00340AE3" w:rsidP="00340AE3">
      <w:pPr>
        <w:jc w:val="center"/>
        <w:rPr>
          <w:b/>
          <w:szCs w:val="24"/>
        </w:rPr>
      </w:pPr>
    </w:p>
    <w:p w14:paraId="4B8050C7" w14:textId="77777777" w:rsidR="00340AE3" w:rsidRPr="00D902C6" w:rsidRDefault="00340AE3" w:rsidP="00340AE3">
      <w:pPr>
        <w:jc w:val="center"/>
        <w:rPr>
          <w:b/>
          <w:szCs w:val="24"/>
        </w:rPr>
      </w:pPr>
      <w:r>
        <w:rPr>
          <w:noProof/>
          <w:lang w:eastAsia="en-GB"/>
        </w:rPr>
        <w:drawing>
          <wp:inline distT="0" distB="0" distL="0" distR="0" wp14:anchorId="4B805360" wp14:editId="4B805361">
            <wp:extent cx="5520690" cy="3666490"/>
            <wp:effectExtent l="19050" t="0" r="3810" b="0"/>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6" cstate="print"/>
                    <a:srcRect/>
                    <a:stretch>
                      <a:fillRect/>
                    </a:stretch>
                  </pic:blipFill>
                  <pic:spPr bwMode="auto">
                    <a:xfrm>
                      <a:off x="0" y="0"/>
                      <a:ext cx="5520690" cy="3666490"/>
                    </a:xfrm>
                    <a:prstGeom prst="rect">
                      <a:avLst/>
                    </a:prstGeom>
                    <a:noFill/>
                    <a:ln w="9525">
                      <a:noFill/>
                      <a:miter lim="800000"/>
                      <a:headEnd/>
                      <a:tailEnd/>
                    </a:ln>
                  </pic:spPr>
                </pic:pic>
              </a:graphicData>
            </a:graphic>
          </wp:inline>
        </w:drawing>
      </w:r>
    </w:p>
    <w:p w14:paraId="4B8050C8" w14:textId="77777777" w:rsidR="00340AE3" w:rsidRPr="008D4089" w:rsidRDefault="008D4089" w:rsidP="00340AE3">
      <w:pPr>
        <w:pStyle w:val="NoSpacing"/>
        <w:rPr>
          <w:sz w:val="16"/>
          <w:szCs w:val="16"/>
          <w:lang w:eastAsia="en-GB"/>
        </w:rPr>
      </w:pPr>
      <w:proofErr w:type="spellStart"/>
      <w:r w:rsidRPr="008D4089">
        <w:rPr>
          <w:rStyle w:val="Emphasis"/>
          <w:rFonts w:ascii="Helvetica" w:hAnsi="Helvetica"/>
          <w:color w:val="333333"/>
          <w:sz w:val="16"/>
          <w:szCs w:val="16"/>
          <w:shd w:val="clear" w:color="auto" w:fill="FFFFFF"/>
        </w:rPr>
        <w:t>Forsinard</w:t>
      </w:r>
      <w:proofErr w:type="spellEnd"/>
      <w:r w:rsidRPr="008D4089">
        <w:rPr>
          <w:rStyle w:val="Emphasis"/>
          <w:rFonts w:ascii="Helvetica" w:hAnsi="Helvetica"/>
          <w:color w:val="333333"/>
          <w:sz w:val="16"/>
          <w:szCs w:val="16"/>
          <w:shd w:val="clear" w:color="auto" w:fill="FFFFFF"/>
        </w:rPr>
        <w:t xml:space="preserve"> Flows. Photo: Eleanor Bentall – taken from RSPB website</w:t>
      </w:r>
    </w:p>
    <w:p w14:paraId="4B8050C9" w14:textId="77777777" w:rsidR="00340AE3" w:rsidRPr="00D902C6" w:rsidRDefault="00340AE3" w:rsidP="00340AE3">
      <w:pPr>
        <w:pStyle w:val="NoSpacing"/>
        <w:rPr>
          <w:szCs w:val="24"/>
          <w:lang w:eastAsia="en-GB"/>
        </w:rPr>
      </w:pPr>
    </w:p>
    <w:p w14:paraId="4B8050CA" w14:textId="77777777" w:rsidR="00340AE3" w:rsidRDefault="00340AE3" w:rsidP="00340AE3">
      <w:pPr>
        <w:pStyle w:val="NoSpacing"/>
        <w:rPr>
          <w:szCs w:val="24"/>
          <w:lang w:eastAsia="en-GB"/>
        </w:rPr>
      </w:pPr>
    </w:p>
    <w:p w14:paraId="4B8050CB" w14:textId="77777777" w:rsidR="00B840D0" w:rsidRDefault="008D4089">
      <w:pPr>
        <w:rPr>
          <w:sz w:val="28"/>
          <w:szCs w:val="28"/>
        </w:rPr>
      </w:pPr>
      <w:r>
        <w:rPr>
          <w:rFonts w:ascii="Helvetica" w:hAnsi="Helvetica"/>
          <w:i/>
          <w:iCs/>
          <w:noProof/>
          <w:color w:val="333333"/>
          <w:sz w:val="16"/>
          <w:szCs w:val="16"/>
          <w:lang w:eastAsia="en-GB"/>
        </w:rPr>
        <w:drawing>
          <wp:anchor distT="0" distB="0" distL="114300" distR="114300" simplePos="0" relativeHeight="251705344" behindDoc="0" locked="0" layoutInCell="1" allowOverlap="1" wp14:anchorId="4B805362" wp14:editId="4B805363">
            <wp:simplePos x="0" y="0"/>
            <wp:positionH relativeFrom="column">
              <wp:posOffset>5351145</wp:posOffset>
            </wp:positionH>
            <wp:positionV relativeFrom="paragraph">
              <wp:posOffset>1286510</wp:posOffset>
            </wp:positionV>
            <wp:extent cx="952500" cy="956945"/>
            <wp:effectExtent l="19050" t="0" r="0" b="0"/>
            <wp:wrapSquare wrapText="bothSides"/>
            <wp:docPr id="4" name="Picture 3" descr="Edinburgh-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nburgh-University.png"/>
                    <pic:cNvPicPr/>
                  </pic:nvPicPr>
                  <pic:blipFill>
                    <a:blip r:embed="rId7" cstate="print"/>
                    <a:stretch>
                      <a:fillRect/>
                    </a:stretch>
                  </pic:blipFill>
                  <pic:spPr>
                    <a:xfrm>
                      <a:off x="0" y="0"/>
                      <a:ext cx="952500" cy="956945"/>
                    </a:xfrm>
                    <a:prstGeom prst="rect">
                      <a:avLst/>
                    </a:prstGeom>
                  </pic:spPr>
                </pic:pic>
              </a:graphicData>
            </a:graphic>
          </wp:anchor>
        </w:drawing>
      </w:r>
      <w:r>
        <w:rPr>
          <w:rFonts w:ascii="Helvetica" w:hAnsi="Helvetica"/>
          <w:i/>
          <w:iCs/>
          <w:noProof/>
          <w:color w:val="333333"/>
          <w:sz w:val="16"/>
          <w:szCs w:val="16"/>
          <w:lang w:eastAsia="en-GB"/>
        </w:rPr>
        <w:drawing>
          <wp:anchor distT="0" distB="0" distL="114300" distR="114300" simplePos="0" relativeHeight="251703296" behindDoc="0" locked="0" layoutInCell="1" allowOverlap="1" wp14:anchorId="4B805364" wp14:editId="4B805365">
            <wp:simplePos x="0" y="0"/>
            <wp:positionH relativeFrom="column">
              <wp:posOffset>-463550</wp:posOffset>
            </wp:positionH>
            <wp:positionV relativeFrom="paragraph">
              <wp:posOffset>949960</wp:posOffset>
            </wp:positionV>
            <wp:extent cx="1412875" cy="1371600"/>
            <wp:effectExtent l="19050" t="0" r="0" b="0"/>
            <wp:wrapSquare wrapText="bothSides"/>
            <wp:docPr id="2" name="Picture 1" descr="SES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EF.png"/>
                    <pic:cNvPicPr/>
                  </pic:nvPicPr>
                  <pic:blipFill>
                    <a:blip r:embed="rId8" cstate="print"/>
                    <a:stretch>
                      <a:fillRect/>
                    </a:stretch>
                  </pic:blipFill>
                  <pic:spPr>
                    <a:xfrm>
                      <a:off x="0" y="0"/>
                      <a:ext cx="1412875" cy="1371600"/>
                    </a:xfrm>
                    <a:prstGeom prst="rect">
                      <a:avLst/>
                    </a:prstGeom>
                  </pic:spPr>
                </pic:pic>
              </a:graphicData>
            </a:graphic>
          </wp:anchor>
        </w:drawing>
      </w:r>
      <w:r w:rsidR="0057122B">
        <w:rPr>
          <w:rFonts w:ascii="Helvetica" w:hAnsi="Helvetica"/>
          <w:i/>
          <w:iCs/>
          <w:noProof/>
          <w:color w:val="333333"/>
          <w:sz w:val="16"/>
          <w:szCs w:val="16"/>
          <w:lang w:eastAsia="en-GB"/>
        </w:rPr>
        <w:pict w14:anchorId="4B805366">
          <v:shape id="_x0000_s1102" type="#_x0000_t136" style="position:absolute;margin-left:105.1pt;margin-top:11.7pt;width:288.25pt;height:40.55pt;z-index:-251615232;mso-position-horizontal-relative:text;mso-position-vertical-relative:text;mso-width-relative:page;mso-height-relative:page" wrapcoords="11362 0 -56 0 -56 19200 56 20400 3319 22400 4838 22400 5962 22400 12881 22400 21600 20800 21544 19200 21769 16000 21769 8800 21656 2000 18844 0 12150 0 11362 0" fillcolor="#ddebcf" stroked="f">
            <v:fill color2="#156b13" focusposition=".5,.5" focussize="" colors="0 #ddebcf;.5 #9cb86e;1 #156b13" method="none" focus="100%" type="gradient"/>
            <v:shadow on="t" color="silver" opacity="52429f"/>
            <v:textpath style="font-family:&quot;Impact&quot;;v-text-kern:t" trim="t" fitpath="t" string="Pupil Guide"/>
            <w10:wrap type="tight"/>
          </v:shape>
        </w:pict>
      </w:r>
      <w:r w:rsidR="00B840D0">
        <w:rPr>
          <w:sz w:val="28"/>
          <w:szCs w:val="28"/>
        </w:rPr>
        <w:br w:type="page"/>
      </w:r>
    </w:p>
    <w:p w14:paraId="4B8050CC" w14:textId="77777777" w:rsidR="00793B48" w:rsidRPr="0019261C" w:rsidRDefault="00340AE3" w:rsidP="00340AE3">
      <w:pPr>
        <w:pStyle w:val="Title"/>
      </w:pPr>
      <w:r>
        <w:lastRenderedPageBreak/>
        <w:t>Fact File</w:t>
      </w:r>
    </w:p>
    <w:p w14:paraId="4B8050CD" w14:textId="77777777" w:rsidR="00793B48" w:rsidRPr="0019261C" w:rsidRDefault="0057122B" w:rsidP="00E922E1">
      <w:pPr>
        <w:pStyle w:val="PupilStyle"/>
        <w:spacing w:after="120" w:line="276" w:lineRule="auto"/>
        <w:rPr>
          <w:rFonts w:ascii="Times New Roman" w:hAnsi="Times New Roman"/>
          <w:sz w:val="28"/>
          <w:szCs w:val="28"/>
        </w:rPr>
      </w:pPr>
      <w:r>
        <w:rPr>
          <w:rFonts w:ascii="Times New Roman" w:hAnsi="Times New Roman"/>
          <w:b/>
          <w:noProof/>
          <w:sz w:val="28"/>
          <w:szCs w:val="28"/>
        </w:rPr>
        <w:pict w14:anchorId="4B805367">
          <v:line id="_x0000_s1069" style="position:absolute;flip:x;z-index:251664384" from="-72.75pt,12.85pt" to="-.75pt,39.85pt" strokecolor="#339" strokeweight="2.5pt">
            <v:stroke endarrow="block"/>
          </v:line>
        </w:pict>
      </w:r>
      <w:r w:rsidR="00793B48">
        <w:rPr>
          <w:rFonts w:ascii="Times New Roman" w:hAnsi="Times New Roman"/>
          <w:noProof/>
          <w:sz w:val="28"/>
          <w:szCs w:val="28"/>
        </w:rPr>
        <w:drawing>
          <wp:anchor distT="0" distB="0" distL="114300" distR="114300" simplePos="0" relativeHeight="251660288" behindDoc="0" locked="0" layoutInCell="1" allowOverlap="0" wp14:anchorId="4B805368" wp14:editId="4B805369">
            <wp:simplePos x="0" y="0"/>
            <wp:positionH relativeFrom="column">
              <wp:posOffset>-114300</wp:posOffset>
            </wp:positionH>
            <wp:positionV relativeFrom="paragraph">
              <wp:posOffset>48895</wp:posOffset>
            </wp:positionV>
            <wp:extent cx="1714500" cy="1181100"/>
            <wp:effectExtent l="19050" t="19050" r="19050" b="19050"/>
            <wp:wrapSquare wrapText="bothSides"/>
            <wp:docPr id="41" name="Picture 41" descr="scot pe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ot peat 3"/>
                    <pic:cNvPicPr>
                      <a:picLocks noChangeAspect="1" noChangeArrowheads="1"/>
                    </pic:cNvPicPr>
                  </pic:nvPicPr>
                  <pic:blipFill>
                    <a:blip r:embed="rId9" cstate="print"/>
                    <a:srcRect/>
                    <a:stretch>
                      <a:fillRect/>
                    </a:stretch>
                  </pic:blipFill>
                  <pic:spPr bwMode="auto">
                    <a:xfrm>
                      <a:off x="0" y="0"/>
                      <a:ext cx="1714500" cy="1181100"/>
                    </a:xfrm>
                    <a:prstGeom prst="rect">
                      <a:avLst/>
                    </a:prstGeom>
                    <a:noFill/>
                    <a:ln w="9525">
                      <a:solidFill>
                        <a:srgbClr val="3399FF"/>
                      </a:solidFill>
                      <a:miter lim="800000"/>
                      <a:headEnd/>
                      <a:tailEnd/>
                    </a:ln>
                  </pic:spPr>
                </pic:pic>
              </a:graphicData>
            </a:graphic>
          </wp:anchor>
        </w:drawing>
      </w:r>
      <w:r w:rsidR="00793B48" w:rsidRPr="0019261C">
        <w:rPr>
          <w:rFonts w:ascii="Times New Roman" w:hAnsi="Times New Roman"/>
          <w:b/>
          <w:sz w:val="28"/>
          <w:szCs w:val="28"/>
        </w:rPr>
        <w:t>Where is it?</w:t>
      </w:r>
      <w:r w:rsidR="00793B48" w:rsidRPr="0019261C">
        <w:rPr>
          <w:rFonts w:ascii="Times New Roman" w:hAnsi="Times New Roman"/>
          <w:sz w:val="28"/>
          <w:szCs w:val="28"/>
        </w:rPr>
        <w:t xml:space="preserve"> </w:t>
      </w:r>
    </w:p>
    <w:p w14:paraId="4B8050CE" w14:textId="77777777" w:rsidR="00793B48" w:rsidRPr="0019261C" w:rsidRDefault="00793B48" w:rsidP="00E922E1">
      <w:pPr>
        <w:pStyle w:val="PupilStyle"/>
        <w:spacing w:after="120" w:line="276" w:lineRule="auto"/>
        <w:rPr>
          <w:rFonts w:ascii="Times New Roman" w:hAnsi="Times New Roman"/>
          <w:sz w:val="28"/>
          <w:szCs w:val="28"/>
        </w:rPr>
      </w:pPr>
      <w:r w:rsidRPr="0019261C">
        <w:rPr>
          <w:rFonts w:ascii="Times New Roman" w:hAnsi="Times New Roman"/>
          <w:sz w:val="28"/>
          <w:szCs w:val="28"/>
        </w:rPr>
        <w:t xml:space="preserve">The Flow Country is in </w:t>
      </w:r>
      <w:smartTag w:uri="urn:schemas-microsoft-com:office:smarttags" w:element="place">
        <w:r w:rsidRPr="0019261C">
          <w:rPr>
            <w:rFonts w:ascii="Times New Roman" w:hAnsi="Times New Roman"/>
            <w:sz w:val="28"/>
            <w:szCs w:val="28"/>
          </w:rPr>
          <w:t>Caithness</w:t>
        </w:r>
      </w:smartTag>
      <w:r w:rsidRPr="0019261C">
        <w:rPr>
          <w:rFonts w:ascii="Times New Roman" w:hAnsi="Times New Roman"/>
          <w:sz w:val="28"/>
          <w:szCs w:val="28"/>
        </w:rPr>
        <w:t xml:space="preserve"> and Sutherland (the North of Scotland). </w:t>
      </w:r>
    </w:p>
    <w:p w14:paraId="4B8050CF" w14:textId="77777777" w:rsidR="00793B48" w:rsidRPr="0019261C" w:rsidRDefault="00793B48" w:rsidP="00E922E1">
      <w:pPr>
        <w:pStyle w:val="PupilStyle"/>
        <w:spacing w:after="120" w:line="276" w:lineRule="auto"/>
        <w:rPr>
          <w:rFonts w:ascii="Times New Roman" w:hAnsi="Times New Roman"/>
          <w:sz w:val="28"/>
          <w:szCs w:val="28"/>
        </w:rPr>
      </w:pPr>
      <w:r w:rsidRPr="0019261C">
        <w:rPr>
          <w:rFonts w:ascii="Times New Roman" w:hAnsi="Times New Roman"/>
          <w:b/>
          <w:sz w:val="28"/>
          <w:szCs w:val="28"/>
        </w:rPr>
        <w:t>What is it?</w:t>
      </w:r>
    </w:p>
    <w:p w14:paraId="4B8050D0" w14:textId="77777777" w:rsidR="00793B48" w:rsidRPr="0019261C" w:rsidRDefault="00793B48" w:rsidP="00E922E1">
      <w:pPr>
        <w:pStyle w:val="PupilStyle"/>
        <w:spacing w:after="120" w:line="276" w:lineRule="auto"/>
        <w:rPr>
          <w:rFonts w:ascii="Times New Roman" w:hAnsi="Times New Roman"/>
          <w:b/>
          <w:sz w:val="28"/>
          <w:szCs w:val="28"/>
        </w:rPr>
      </w:pPr>
      <w:r w:rsidRPr="0019261C">
        <w:rPr>
          <w:rFonts w:ascii="Times New Roman" w:hAnsi="Times New Roman"/>
          <w:sz w:val="28"/>
          <w:szCs w:val="28"/>
        </w:rPr>
        <w:t>It is large area of peat bog, (4000km</w:t>
      </w:r>
      <w:r w:rsidRPr="0019261C">
        <w:rPr>
          <w:rFonts w:ascii="Times New Roman" w:hAnsi="Times New Roman"/>
          <w:sz w:val="28"/>
          <w:szCs w:val="28"/>
          <w:vertAlign w:val="superscript"/>
        </w:rPr>
        <w:t>2</w:t>
      </w:r>
      <w:r w:rsidRPr="0019261C">
        <w:rPr>
          <w:rFonts w:ascii="Times New Roman" w:hAnsi="Times New Roman"/>
          <w:sz w:val="28"/>
          <w:szCs w:val="28"/>
        </w:rPr>
        <w:t xml:space="preserve">), but   </w:t>
      </w:r>
      <w:smartTag w:uri="urn:schemas-microsoft-com:office:smarttags" w:element="place">
        <w:smartTag w:uri="urn:schemas-microsoft-com:office:smarttags" w:element="country-region">
          <w:r w:rsidRPr="0019261C">
            <w:rPr>
              <w:rFonts w:ascii="Times New Roman" w:hAnsi="Times New Roman"/>
              <w:sz w:val="28"/>
              <w:szCs w:val="28"/>
            </w:rPr>
            <w:t>Scotland</w:t>
          </w:r>
        </w:smartTag>
      </w:smartTag>
      <w:r w:rsidRPr="0019261C">
        <w:rPr>
          <w:rFonts w:ascii="Times New Roman" w:hAnsi="Times New Roman"/>
          <w:sz w:val="28"/>
          <w:szCs w:val="28"/>
        </w:rPr>
        <w:t xml:space="preserve"> has lots of other peat bog areas too</w:t>
      </w:r>
    </w:p>
    <w:p w14:paraId="4B8050D1" w14:textId="77777777" w:rsidR="00793B48" w:rsidRPr="0019261C" w:rsidRDefault="00793B48" w:rsidP="00E922E1">
      <w:pPr>
        <w:pStyle w:val="PupilStyle"/>
        <w:spacing w:after="120" w:line="276" w:lineRule="auto"/>
        <w:rPr>
          <w:rFonts w:ascii="Times New Roman" w:hAnsi="Times New Roman"/>
          <w:sz w:val="28"/>
          <w:szCs w:val="28"/>
        </w:rPr>
      </w:pPr>
      <w:r w:rsidRPr="0019261C">
        <w:rPr>
          <w:rFonts w:ascii="Times New Roman" w:hAnsi="Times New Roman"/>
          <w:b/>
          <w:sz w:val="28"/>
          <w:szCs w:val="28"/>
        </w:rPr>
        <w:t>What is peat?</w:t>
      </w:r>
    </w:p>
    <w:p w14:paraId="4B8050D2" w14:textId="77777777" w:rsidR="00793B48" w:rsidRPr="0019261C" w:rsidRDefault="00793B48" w:rsidP="00E922E1">
      <w:pPr>
        <w:pStyle w:val="PupilStyle"/>
        <w:spacing w:after="120" w:line="276" w:lineRule="auto"/>
        <w:rPr>
          <w:rFonts w:ascii="Times New Roman" w:hAnsi="Times New Roman"/>
          <w:bCs/>
          <w:sz w:val="28"/>
          <w:szCs w:val="28"/>
        </w:rPr>
      </w:pPr>
      <w:r w:rsidRPr="0019261C">
        <w:rPr>
          <w:rFonts w:ascii="Times New Roman" w:hAnsi="Times New Roman"/>
          <w:bCs/>
          <w:sz w:val="28"/>
          <w:szCs w:val="28"/>
        </w:rPr>
        <w:t xml:space="preserve">Peat is a type of </w:t>
      </w:r>
      <w:r w:rsidRPr="0019261C">
        <w:rPr>
          <w:rFonts w:ascii="Times New Roman" w:hAnsi="Times New Roman"/>
          <w:bCs/>
          <w:sz w:val="28"/>
          <w:szCs w:val="28"/>
          <w:u w:val="single"/>
        </w:rPr>
        <w:t>soil</w:t>
      </w:r>
      <w:r w:rsidRPr="0019261C">
        <w:rPr>
          <w:rFonts w:ascii="Times New Roman" w:hAnsi="Times New Roman"/>
          <w:bCs/>
          <w:sz w:val="28"/>
          <w:szCs w:val="28"/>
        </w:rPr>
        <w:t xml:space="preserve"> made up mostly of dead plants.  The dead plants do not </w:t>
      </w:r>
      <w:r w:rsidRPr="0019261C">
        <w:rPr>
          <w:rFonts w:ascii="Times New Roman" w:hAnsi="Times New Roman"/>
          <w:bCs/>
          <w:sz w:val="28"/>
          <w:szCs w:val="28"/>
          <w:u w:val="single"/>
        </w:rPr>
        <w:t>decompose</w:t>
      </w:r>
      <w:r w:rsidRPr="0019261C">
        <w:rPr>
          <w:rFonts w:ascii="Times New Roman" w:hAnsi="Times New Roman"/>
          <w:bCs/>
          <w:sz w:val="28"/>
          <w:szCs w:val="28"/>
        </w:rPr>
        <w:t xml:space="preserve"> well and just pile up on top of each other.  It can become several metres thick and is often surrounded by bog and water.</w:t>
      </w:r>
    </w:p>
    <w:p w14:paraId="4B8050D3" w14:textId="77777777" w:rsidR="00793B48" w:rsidRPr="0019261C" w:rsidRDefault="00793B48" w:rsidP="00E922E1">
      <w:pPr>
        <w:pStyle w:val="PupilStyle"/>
        <w:spacing w:after="120" w:line="276"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0" locked="0" layoutInCell="1" allowOverlap="1" wp14:anchorId="4B80536A" wp14:editId="4B80536B">
            <wp:simplePos x="0" y="0"/>
            <wp:positionH relativeFrom="column">
              <wp:posOffset>4322445</wp:posOffset>
            </wp:positionH>
            <wp:positionV relativeFrom="paragraph">
              <wp:posOffset>24765</wp:posOffset>
            </wp:positionV>
            <wp:extent cx="1024255" cy="1257300"/>
            <wp:effectExtent l="38100" t="19050" r="23495" b="19050"/>
            <wp:wrapSquare wrapText="bothSides"/>
            <wp:docPr id="42" name="Picture 42" descr="Sphagnum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phagnum_sp"/>
                    <pic:cNvPicPr>
                      <a:picLocks noChangeAspect="1" noChangeArrowheads="1"/>
                    </pic:cNvPicPr>
                  </pic:nvPicPr>
                  <pic:blipFill>
                    <a:blip r:embed="rId10" cstate="print"/>
                    <a:srcRect/>
                    <a:stretch>
                      <a:fillRect/>
                    </a:stretch>
                  </pic:blipFill>
                  <pic:spPr bwMode="auto">
                    <a:xfrm>
                      <a:off x="0" y="0"/>
                      <a:ext cx="1024255" cy="1257300"/>
                    </a:xfrm>
                    <a:prstGeom prst="rect">
                      <a:avLst/>
                    </a:prstGeom>
                    <a:noFill/>
                    <a:ln w="9525">
                      <a:solidFill>
                        <a:srgbClr val="3399FF"/>
                      </a:solidFill>
                      <a:miter lim="800000"/>
                      <a:headEnd/>
                      <a:tailEnd/>
                    </a:ln>
                  </pic:spPr>
                </pic:pic>
              </a:graphicData>
            </a:graphic>
          </wp:anchor>
        </w:drawing>
      </w:r>
      <w:r w:rsidRPr="0019261C">
        <w:rPr>
          <w:rFonts w:ascii="Times New Roman" w:hAnsi="Times New Roman"/>
          <w:b/>
          <w:sz w:val="28"/>
          <w:szCs w:val="28"/>
        </w:rPr>
        <w:t>What kind of plants?</w:t>
      </w:r>
      <w:r w:rsidRPr="0019261C">
        <w:rPr>
          <w:rFonts w:ascii="Times New Roman" w:hAnsi="Times New Roman"/>
          <w:sz w:val="28"/>
          <w:szCs w:val="28"/>
        </w:rPr>
        <w:t xml:space="preserve"> </w:t>
      </w:r>
    </w:p>
    <w:p w14:paraId="4B8050D4" w14:textId="77777777" w:rsidR="00793B48" w:rsidRPr="0019261C" w:rsidRDefault="00793B48" w:rsidP="00E922E1">
      <w:pPr>
        <w:pStyle w:val="PupilStyle"/>
        <w:spacing w:after="120" w:line="276" w:lineRule="auto"/>
        <w:ind w:right="2160"/>
        <w:rPr>
          <w:rFonts w:ascii="Times New Roman" w:hAnsi="Times New Roman"/>
          <w:sz w:val="28"/>
          <w:szCs w:val="28"/>
        </w:rPr>
      </w:pPr>
      <w:r w:rsidRPr="0019261C">
        <w:rPr>
          <w:rFonts w:ascii="Times New Roman" w:hAnsi="Times New Roman"/>
          <w:sz w:val="28"/>
          <w:szCs w:val="28"/>
        </w:rPr>
        <w:t>Mostly mosses (like sphagnum moss).</w:t>
      </w:r>
    </w:p>
    <w:p w14:paraId="4B8050D5" w14:textId="77777777" w:rsidR="00793B48" w:rsidRPr="0019261C" w:rsidRDefault="00793B48" w:rsidP="00E922E1">
      <w:pPr>
        <w:pStyle w:val="PupilStyle"/>
        <w:tabs>
          <w:tab w:val="left" w:pos="7920"/>
        </w:tabs>
        <w:spacing w:after="120" w:line="276" w:lineRule="auto"/>
        <w:rPr>
          <w:rFonts w:ascii="Times New Roman" w:hAnsi="Times New Roman"/>
          <w:sz w:val="28"/>
          <w:szCs w:val="28"/>
        </w:rPr>
      </w:pPr>
      <w:r w:rsidRPr="0019261C">
        <w:rPr>
          <w:rFonts w:ascii="Times New Roman" w:hAnsi="Times New Roman"/>
          <w:b/>
          <w:sz w:val="28"/>
          <w:szCs w:val="28"/>
        </w:rPr>
        <w:t>Why do the dead plants not decompose like in other soils?</w:t>
      </w:r>
      <w:r w:rsidRPr="0019261C">
        <w:rPr>
          <w:rFonts w:ascii="Times New Roman" w:hAnsi="Times New Roman"/>
          <w:sz w:val="28"/>
          <w:szCs w:val="28"/>
        </w:rPr>
        <w:t xml:space="preserve"> </w:t>
      </w:r>
    </w:p>
    <w:p w14:paraId="4B8050D6" w14:textId="77777777" w:rsidR="00793B48" w:rsidRPr="0019261C" w:rsidRDefault="00793B48" w:rsidP="00E922E1">
      <w:pPr>
        <w:pStyle w:val="PupilStyle"/>
        <w:spacing w:after="120" w:line="276" w:lineRule="auto"/>
        <w:rPr>
          <w:rFonts w:ascii="Times New Roman" w:hAnsi="Times New Roman"/>
          <w:sz w:val="28"/>
          <w:szCs w:val="28"/>
        </w:rPr>
      </w:pPr>
      <w:r w:rsidRPr="0019261C">
        <w:rPr>
          <w:rFonts w:ascii="Times New Roman" w:hAnsi="Times New Roman"/>
          <w:sz w:val="28"/>
          <w:szCs w:val="28"/>
        </w:rPr>
        <w:t xml:space="preserve">The climate is very wet and cold, which slows down </w:t>
      </w:r>
      <w:r w:rsidRPr="0019261C">
        <w:rPr>
          <w:rFonts w:ascii="Times New Roman" w:hAnsi="Times New Roman"/>
          <w:sz w:val="28"/>
          <w:szCs w:val="28"/>
          <w:u w:val="single"/>
        </w:rPr>
        <w:t>decomposers</w:t>
      </w:r>
    </w:p>
    <w:p w14:paraId="4B8050D7" w14:textId="77777777" w:rsidR="00793B48" w:rsidRPr="0019261C" w:rsidRDefault="00793B48" w:rsidP="00E922E1">
      <w:pPr>
        <w:pStyle w:val="PupilStyle"/>
        <w:spacing w:after="120" w:line="276" w:lineRule="auto"/>
        <w:rPr>
          <w:rFonts w:ascii="Times New Roman" w:hAnsi="Times New Roman"/>
          <w:b/>
          <w:sz w:val="28"/>
          <w:szCs w:val="28"/>
        </w:rPr>
      </w:pPr>
      <w:r w:rsidRPr="0019261C">
        <w:rPr>
          <w:rFonts w:ascii="Times New Roman" w:hAnsi="Times New Roman"/>
          <w:sz w:val="28"/>
          <w:szCs w:val="28"/>
        </w:rPr>
        <w:t xml:space="preserve">                                                                                                    </w:t>
      </w:r>
    </w:p>
    <w:p w14:paraId="4B8050D8" w14:textId="77777777" w:rsidR="00793B48" w:rsidRPr="0019261C" w:rsidRDefault="00793B48" w:rsidP="00E922E1">
      <w:pPr>
        <w:spacing w:after="120"/>
        <w:rPr>
          <w:b/>
          <w:sz w:val="28"/>
          <w:szCs w:val="28"/>
        </w:rPr>
      </w:pPr>
      <w:r w:rsidRPr="0019261C">
        <w:rPr>
          <w:b/>
          <w:sz w:val="28"/>
          <w:szCs w:val="28"/>
        </w:rPr>
        <w:t xml:space="preserve">   Why is peat important? </w:t>
      </w:r>
    </w:p>
    <w:p w14:paraId="4B8050D9" w14:textId="77777777" w:rsidR="00793B48" w:rsidRPr="0019261C" w:rsidRDefault="00793B48" w:rsidP="00E922E1">
      <w:pPr>
        <w:pStyle w:val="PupilStyle"/>
        <w:numPr>
          <w:ilvl w:val="0"/>
          <w:numId w:val="8"/>
        </w:numPr>
        <w:spacing w:after="120" w:line="276" w:lineRule="auto"/>
        <w:ind w:right="-540"/>
        <w:rPr>
          <w:rFonts w:ascii="Times New Roman" w:hAnsi="Times New Roman"/>
          <w:sz w:val="28"/>
          <w:szCs w:val="28"/>
        </w:rPr>
      </w:pPr>
      <w:r>
        <w:rPr>
          <w:noProof/>
          <w:sz w:val="28"/>
          <w:szCs w:val="28"/>
        </w:rPr>
        <w:drawing>
          <wp:anchor distT="0" distB="0" distL="114300" distR="114300" simplePos="0" relativeHeight="251662336" behindDoc="0" locked="0" layoutInCell="1" allowOverlap="1" wp14:anchorId="4B80536C" wp14:editId="4B80536D">
            <wp:simplePos x="0" y="0"/>
            <wp:positionH relativeFrom="column">
              <wp:posOffset>-342900</wp:posOffset>
            </wp:positionH>
            <wp:positionV relativeFrom="paragraph">
              <wp:posOffset>81280</wp:posOffset>
            </wp:positionV>
            <wp:extent cx="1371600" cy="1371600"/>
            <wp:effectExtent l="19050" t="19050" r="19050" b="19050"/>
            <wp:wrapSquare wrapText="bothSides"/>
            <wp:docPr id="43" name="Picture 43" descr="CO2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2pollution"/>
                    <pic:cNvPicPr>
                      <a:picLocks noChangeAspect="1" noChangeArrowheads="1"/>
                    </pic:cNvPicPr>
                  </pic:nvPicPr>
                  <pic:blipFill>
                    <a:blip r:embed="rId11" cstate="print"/>
                    <a:srcRect/>
                    <a:stretch>
                      <a:fillRect/>
                    </a:stretch>
                  </pic:blipFill>
                  <pic:spPr bwMode="auto">
                    <a:xfrm>
                      <a:off x="0" y="0"/>
                      <a:ext cx="1371600" cy="1371600"/>
                    </a:xfrm>
                    <a:prstGeom prst="rect">
                      <a:avLst/>
                    </a:prstGeom>
                    <a:noFill/>
                    <a:ln w="9525">
                      <a:solidFill>
                        <a:srgbClr val="3399FF"/>
                      </a:solidFill>
                      <a:miter lim="800000"/>
                      <a:headEnd/>
                      <a:tailEnd/>
                    </a:ln>
                  </pic:spPr>
                </pic:pic>
              </a:graphicData>
            </a:graphic>
          </wp:anchor>
        </w:drawing>
      </w:r>
      <w:r w:rsidRPr="0019261C">
        <w:rPr>
          <w:rFonts w:ascii="Times New Roman" w:hAnsi="Times New Roman"/>
          <w:sz w:val="28"/>
          <w:szCs w:val="28"/>
        </w:rPr>
        <w:t xml:space="preserve">Peat bogs store carbon.  If damaged they can release carbon dioxide (so they affect climate change). </w:t>
      </w:r>
    </w:p>
    <w:p w14:paraId="4B8050DA" w14:textId="77777777" w:rsidR="00793B48" w:rsidRPr="0019261C" w:rsidRDefault="00793B48" w:rsidP="00E922E1">
      <w:pPr>
        <w:pStyle w:val="PupilStyle"/>
        <w:numPr>
          <w:ilvl w:val="0"/>
          <w:numId w:val="8"/>
        </w:numPr>
        <w:spacing w:after="120" w:line="276" w:lineRule="auto"/>
        <w:ind w:right="-540"/>
        <w:rPr>
          <w:rFonts w:ascii="Times New Roman" w:hAnsi="Times New Roman"/>
          <w:b/>
          <w:sz w:val="28"/>
          <w:szCs w:val="28"/>
        </w:rPr>
      </w:pPr>
      <w:r w:rsidRPr="0019261C">
        <w:rPr>
          <w:rFonts w:ascii="Times New Roman" w:hAnsi="Times New Roman"/>
          <w:sz w:val="28"/>
          <w:szCs w:val="28"/>
        </w:rPr>
        <w:t>A lot of Scottish people drink tap water that has flowed through peat soil and then through lead pipes, which is a poisonous combination unless it is treated.</w:t>
      </w:r>
    </w:p>
    <w:p w14:paraId="4B8050DB" w14:textId="77777777" w:rsidR="00793B48" w:rsidRPr="0019261C" w:rsidRDefault="00793B48" w:rsidP="00E922E1">
      <w:pPr>
        <w:pStyle w:val="PupilStyle"/>
        <w:spacing w:after="120" w:line="276" w:lineRule="auto"/>
        <w:ind w:right="-540"/>
        <w:rPr>
          <w:rFonts w:ascii="Times New Roman" w:hAnsi="Times New Roman"/>
          <w:i/>
          <w:sz w:val="28"/>
          <w:szCs w:val="28"/>
        </w:rPr>
      </w:pPr>
    </w:p>
    <w:p w14:paraId="4B8050DC" w14:textId="77777777" w:rsidR="00793B48" w:rsidRPr="0019261C" w:rsidRDefault="00793B48" w:rsidP="00E922E1">
      <w:pPr>
        <w:pStyle w:val="PupilStyle"/>
        <w:spacing w:after="120" w:line="276" w:lineRule="auto"/>
        <w:rPr>
          <w:rFonts w:ascii="Times New Roman" w:hAnsi="Times New Roman"/>
          <w:b/>
          <w:sz w:val="28"/>
          <w:szCs w:val="28"/>
        </w:rPr>
      </w:pPr>
      <w:r>
        <w:rPr>
          <w:rFonts w:ascii="Times New Roman" w:hAnsi="Times New Roman"/>
          <w:noProof/>
          <w:sz w:val="28"/>
          <w:szCs w:val="28"/>
        </w:rPr>
        <w:drawing>
          <wp:anchor distT="0" distB="0" distL="114300" distR="114300" simplePos="0" relativeHeight="251663360" behindDoc="0" locked="0" layoutInCell="1" allowOverlap="1" wp14:anchorId="4B80536E" wp14:editId="4B80536F">
            <wp:simplePos x="0" y="0"/>
            <wp:positionH relativeFrom="column">
              <wp:posOffset>4000500</wp:posOffset>
            </wp:positionH>
            <wp:positionV relativeFrom="paragraph">
              <wp:posOffset>31750</wp:posOffset>
            </wp:positionV>
            <wp:extent cx="1143000" cy="1549400"/>
            <wp:effectExtent l="38100" t="19050" r="19050" b="12700"/>
            <wp:wrapSquare wrapText="bothSides"/>
            <wp:docPr id="44" name="Picture 44" descr="Black-Grouse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lack-Grouse458"/>
                    <pic:cNvPicPr>
                      <a:picLocks noChangeAspect="1" noChangeArrowheads="1"/>
                    </pic:cNvPicPr>
                  </pic:nvPicPr>
                  <pic:blipFill>
                    <a:blip r:embed="rId12" cstate="print"/>
                    <a:srcRect/>
                    <a:stretch>
                      <a:fillRect/>
                    </a:stretch>
                  </pic:blipFill>
                  <pic:spPr bwMode="auto">
                    <a:xfrm>
                      <a:off x="0" y="0"/>
                      <a:ext cx="1143000" cy="1549400"/>
                    </a:xfrm>
                    <a:prstGeom prst="rect">
                      <a:avLst/>
                    </a:prstGeom>
                    <a:noFill/>
                    <a:ln w="9525">
                      <a:solidFill>
                        <a:srgbClr val="3399FF"/>
                      </a:solidFill>
                      <a:miter lim="800000"/>
                      <a:headEnd/>
                      <a:tailEnd/>
                    </a:ln>
                  </pic:spPr>
                </pic:pic>
              </a:graphicData>
            </a:graphic>
          </wp:anchor>
        </w:drawing>
      </w:r>
      <w:r>
        <w:rPr>
          <w:rFonts w:ascii="Times New Roman" w:hAnsi="Times New Roman"/>
          <w:b/>
          <w:sz w:val="28"/>
          <w:szCs w:val="28"/>
        </w:rPr>
        <w:t>W</w:t>
      </w:r>
      <w:r w:rsidRPr="0019261C">
        <w:rPr>
          <w:rFonts w:ascii="Times New Roman" w:hAnsi="Times New Roman"/>
          <w:b/>
          <w:sz w:val="28"/>
          <w:szCs w:val="28"/>
        </w:rPr>
        <w:t>ho cares?</w:t>
      </w:r>
      <w:r w:rsidRPr="0019261C">
        <w:rPr>
          <w:rFonts w:ascii="Times New Roman" w:hAnsi="Times New Roman"/>
          <w:sz w:val="28"/>
          <w:szCs w:val="28"/>
        </w:rPr>
        <w:t xml:space="preserve"> </w:t>
      </w:r>
    </w:p>
    <w:p w14:paraId="4B8050DD" w14:textId="77777777" w:rsidR="00793B48" w:rsidRPr="0019261C" w:rsidRDefault="00793B48" w:rsidP="00E922E1">
      <w:pPr>
        <w:pStyle w:val="PupilStyle"/>
        <w:spacing w:after="120" w:line="276" w:lineRule="auto"/>
        <w:ind w:right="1260"/>
        <w:rPr>
          <w:rFonts w:ascii="Times New Roman" w:hAnsi="Times New Roman"/>
          <w:sz w:val="28"/>
          <w:szCs w:val="28"/>
        </w:rPr>
      </w:pPr>
      <w:r w:rsidRPr="0019261C">
        <w:rPr>
          <w:rFonts w:ascii="Times New Roman" w:hAnsi="Times New Roman"/>
          <w:sz w:val="28"/>
          <w:szCs w:val="28"/>
        </w:rPr>
        <w:t>Peat is really useful.  It can be dug up and used:</w:t>
      </w:r>
    </w:p>
    <w:p w14:paraId="4B8050DE" w14:textId="77777777" w:rsidR="00793B48" w:rsidRPr="0019261C" w:rsidRDefault="00793B48" w:rsidP="00E922E1">
      <w:pPr>
        <w:pStyle w:val="PupilStyle"/>
        <w:numPr>
          <w:ilvl w:val="0"/>
          <w:numId w:val="7"/>
        </w:numPr>
        <w:spacing w:after="120" w:line="276" w:lineRule="auto"/>
        <w:ind w:right="1260"/>
        <w:rPr>
          <w:rFonts w:ascii="Times New Roman" w:hAnsi="Times New Roman"/>
          <w:sz w:val="28"/>
          <w:szCs w:val="28"/>
        </w:rPr>
      </w:pPr>
      <w:r w:rsidRPr="0019261C">
        <w:rPr>
          <w:rFonts w:ascii="Times New Roman" w:hAnsi="Times New Roman"/>
          <w:sz w:val="28"/>
          <w:szCs w:val="28"/>
        </w:rPr>
        <w:t>as fuel (for heating and also making electricity)</w:t>
      </w:r>
      <w:r w:rsidRPr="0019261C">
        <w:rPr>
          <w:rFonts w:ascii="Times New Roman" w:hAnsi="Times New Roman"/>
          <w:b/>
          <w:sz w:val="28"/>
          <w:szCs w:val="28"/>
        </w:rPr>
        <w:t xml:space="preserve"> </w:t>
      </w:r>
    </w:p>
    <w:p w14:paraId="4B8050DF" w14:textId="77777777" w:rsidR="00793B48" w:rsidRPr="0019261C" w:rsidRDefault="00793B48" w:rsidP="00E922E1">
      <w:pPr>
        <w:pStyle w:val="PupilStyle"/>
        <w:numPr>
          <w:ilvl w:val="0"/>
          <w:numId w:val="7"/>
        </w:numPr>
        <w:spacing w:after="120" w:line="276" w:lineRule="auto"/>
        <w:ind w:right="1260"/>
        <w:rPr>
          <w:rFonts w:ascii="Times New Roman" w:hAnsi="Times New Roman"/>
          <w:b/>
          <w:sz w:val="28"/>
          <w:szCs w:val="28"/>
        </w:rPr>
      </w:pPr>
      <w:r w:rsidRPr="0019261C">
        <w:rPr>
          <w:rFonts w:ascii="Times New Roman" w:hAnsi="Times New Roman"/>
          <w:sz w:val="28"/>
          <w:szCs w:val="28"/>
        </w:rPr>
        <w:t>in gardens to help plant growth.</w:t>
      </w:r>
      <w:r w:rsidRPr="0019261C">
        <w:rPr>
          <w:rFonts w:ascii="Times New Roman" w:hAnsi="Times New Roman"/>
          <w:b/>
          <w:sz w:val="28"/>
          <w:szCs w:val="28"/>
        </w:rPr>
        <w:t xml:space="preserve"> </w:t>
      </w:r>
    </w:p>
    <w:p w14:paraId="4B8050E0" w14:textId="77777777" w:rsidR="00793B48" w:rsidRPr="0019261C" w:rsidRDefault="00793B48" w:rsidP="00E922E1">
      <w:pPr>
        <w:pStyle w:val="PupilStyle"/>
        <w:numPr>
          <w:ilvl w:val="0"/>
          <w:numId w:val="7"/>
        </w:numPr>
        <w:spacing w:after="120" w:line="276" w:lineRule="auto"/>
        <w:ind w:right="1260"/>
        <w:rPr>
          <w:rFonts w:ascii="Times New Roman" w:hAnsi="Times New Roman"/>
          <w:sz w:val="28"/>
          <w:szCs w:val="28"/>
        </w:rPr>
      </w:pPr>
      <w:r w:rsidRPr="0019261C">
        <w:rPr>
          <w:rFonts w:ascii="Times New Roman" w:hAnsi="Times New Roman"/>
          <w:sz w:val="28"/>
          <w:szCs w:val="28"/>
        </w:rPr>
        <w:t>they are home to rare wildlife.</w:t>
      </w:r>
      <w:r w:rsidRPr="0019261C">
        <w:rPr>
          <w:rFonts w:ascii="Times New Roman" w:hAnsi="Times New Roman"/>
          <w:snapToGrid w:val="0"/>
          <w:color w:val="000000"/>
          <w:w w:val="0"/>
          <w:sz w:val="28"/>
          <w:szCs w:val="28"/>
          <w:u w:color="000000"/>
          <w:bdr w:val="none" w:sz="0" w:space="0" w:color="000000"/>
          <w:shd w:val="clear" w:color="000000" w:fill="000000"/>
        </w:rPr>
        <w:t xml:space="preserve"> </w:t>
      </w:r>
    </w:p>
    <w:p w14:paraId="4B8050E1" w14:textId="77777777" w:rsidR="00793B48" w:rsidRPr="0019261C" w:rsidRDefault="00793B48" w:rsidP="00E922E1">
      <w:pPr>
        <w:pStyle w:val="PupilStyle"/>
        <w:spacing w:after="120" w:line="276" w:lineRule="auto"/>
        <w:rPr>
          <w:rFonts w:ascii="Times New Roman" w:hAnsi="Times New Roman"/>
          <w:sz w:val="28"/>
          <w:szCs w:val="28"/>
        </w:rPr>
      </w:pPr>
      <w:r w:rsidRPr="0019261C">
        <w:rPr>
          <w:rFonts w:ascii="Times New Roman" w:hAnsi="Times New Roman"/>
          <w:b/>
          <w:sz w:val="28"/>
          <w:szCs w:val="28"/>
        </w:rPr>
        <w:lastRenderedPageBreak/>
        <w:t>What is there to discuss then?</w:t>
      </w:r>
      <w:r w:rsidRPr="0019261C">
        <w:rPr>
          <w:rFonts w:ascii="Times New Roman" w:hAnsi="Times New Roman"/>
          <w:sz w:val="28"/>
          <w:szCs w:val="28"/>
        </w:rPr>
        <w:t xml:space="preserve"> </w:t>
      </w:r>
    </w:p>
    <w:p w14:paraId="4B8050E2" w14:textId="77777777" w:rsidR="00793B48" w:rsidRPr="0019261C" w:rsidRDefault="00793B48" w:rsidP="00E922E1">
      <w:pPr>
        <w:pStyle w:val="PupilStyle"/>
        <w:spacing w:after="120" w:line="276" w:lineRule="auto"/>
        <w:ind w:left="142"/>
        <w:rPr>
          <w:rFonts w:ascii="Times New Roman" w:hAnsi="Times New Roman"/>
          <w:sz w:val="28"/>
          <w:szCs w:val="28"/>
        </w:rPr>
        <w:sectPr w:rsidR="00793B48" w:rsidRPr="0019261C" w:rsidSect="00B840D0">
          <w:pgSz w:w="11906" w:h="16838"/>
          <w:pgMar w:top="1134" w:right="1700" w:bottom="1440" w:left="1276" w:header="708" w:footer="708" w:gutter="0"/>
          <w:pgBorders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cols w:space="708"/>
          <w:docGrid w:linePitch="360"/>
        </w:sectPr>
      </w:pPr>
      <w:r w:rsidRPr="0019261C">
        <w:rPr>
          <w:rFonts w:ascii="Times New Roman" w:hAnsi="Times New Roman"/>
          <w:sz w:val="28"/>
          <w:szCs w:val="28"/>
        </w:rPr>
        <w:t xml:space="preserve">Peat bogs like those in </w:t>
      </w:r>
      <w:smartTag w:uri="urn:schemas-microsoft-com:office:smarttags" w:element="place">
        <w:smartTag w:uri="urn:schemas-microsoft-com:office:smarttags" w:element="country-region">
          <w:r w:rsidRPr="0019261C">
            <w:rPr>
              <w:rFonts w:ascii="Times New Roman" w:hAnsi="Times New Roman"/>
              <w:sz w:val="28"/>
              <w:szCs w:val="28"/>
            </w:rPr>
            <w:t>Scotland</w:t>
          </w:r>
        </w:smartTag>
      </w:smartTag>
      <w:r w:rsidRPr="0019261C">
        <w:rPr>
          <w:rFonts w:ascii="Times New Roman" w:hAnsi="Times New Roman"/>
          <w:sz w:val="28"/>
          <w:szCs w:val="28"/>
        </w:rPr>
        <w:t xml:space="preserve"> and the Flow Country are on land that could be used for other things (like farming and forestry).  This means we really need to think about what we should do with them.</w:t>
      </w:r>
      <w:r w:rsidRPr="0019261C">
        <w:rPr>
          <w:rFonts w:ascii="Times New Roman" w:hAnsi="Times New Roman"/>
          <w:snapToGrid w:val="0"/>
          <w:color w:val="000000"/>
          <w:w w:val="0"/>
          <w:sz w:val="28"/>
          <w:szCs w:val="28"/>
          <w:u w:color="000000"/>
          <w:bdr w:val="none" w:sz="0" w:space="0" w:color="000000"/>
          <w:shd w:val="clear" w:color="000000" w:fill="000000"/>
        </w:rPr>
        <w:t xml:space="preserve"> </w:t>
      </w:r>
    </w:p>
    <w:p w14:paraId="4B8050E3" w14:textId="77777777" w:rsidR="00793B48" w:rsidRPr="0019261C" w:rsidRDefault="00793B48" w:rsidP="00E922E1">
      <w:pPr>
        <w:rPr>
          <w:b/>
          <w:sz w:val="28"/>
          <w:szCs w:val="28"/>
        </w:rPr>
      </w:pPr>
      <w:r w:rsidRPr="0019261C">
        <w:rPr>
          <w:b/>
          <w:sz w:val="28"/>
          <w:szCs w:val="28"/>
        </w:rPr>
        <w:lastRenderedPageBreak/>
        <w:t xml:space="preserve">Activity 1  </w:t>
      </w:r>
      <w:r w:rsidRPr="0019261C">
        <w:rPr>
          <w:b/>
          <w:sz w:val="28"/>
          <w:szCs w:val="28"/>
        </w:rPr>
        <w:tab/>
      </w:r>
    </w:p>
    <w:p w14:paraId="4B8050E4" w14:textId="77777777" w:rsidR="00793B48" w:rsidRPr="0019261C" w:rsidRDefault="00793B48" w:rsidP="00E922E1">
      <w:pPr>
        <w:rPr>
          <w:b/>
          <w:i/>
          <w:sz w:val="28"/>
          <w:szCs w:val="28"/>
        </w:rPr>
      </w:pPr>
      <w:r w:rsidRPr="0019261C">
        <w:rPr>
          <w:b/>
          <w:sz w:val="28"/>
          <w:szCs w:val="28"/>
        </w:rPr>
        <w:t>The pH of Peat Water</w:t>
      </w:r>
      <w:r w:rsidRPr="0019261C">
        <w:rPr>
          <w:b/>
          <w:sz w:val="28"/>
          <w:szCs w:val="28"/>
        </w:rPr>
        <w:tab/>
      </w:r>
      <w:r w:rsidRPr="0019261C">
        <w:rPr>
          <w:b/>
          <w:sz w:val="28"/>
          <w:szCs w:val="28"/>
        </w:rPr>
        <w:tab/>
      </w:r>
      <w:r w:rsidRPr="0019261C">
        <w:rPr>
          <w:b/>
          <w:sz w:val="28"/>
          <w:szCs w:val="28"/>
        </w:rPr>
        <w:tab/>
      </w:r>
      <w:r w:rsidRPr="0019261C">
        <w:rPr>
          <w:b/>
          <w:sz w:val="28"/>
          <w:szCs w:val="28"/>
        </w:rPr>
        <w:tab/>
      </w:r>
      <w:r w:rsidRPr="0019261C">
        <w:rPr>
          <w:b/>
          <w:sz w:val="28"/>
          <w:szCs w:val="28"/>
        </w:rPr>
        <w:tab/>
      </w:r>
      <w:r w:rsidRPr="0019261C">
        <w:rPr>
          <w:b/>
          <w:sz w:val="28"/>
          <w:szCs w:val="28"/>
        </w:rPr>
        <w:tab/>
      </w:r>
      <w:r w:rsidRPr="0019261C">
        <w:rPr>
          <w:b/>
          <w:i/>
          <w:sz w:val="28"/>
          <w:szCs w:val="28"/>
        </w:rPr>
        <w:t>Pupil Guide</w:t>
      </w:r>
    </w:p>
    <w:p w14:paraId="4B8050E5"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 xml:space="preserve">The water that we drink has passed through the rocks and soil.  This changes the properties of the water.  One of the properties it can change is whether the water is </w:t>
      </w:r>
      <w:r w:rsidRPr="0019261C">
        <w:rPr>
          <w:rFonts w:ascii="Times New Roman" w:hAnsi="Times New Roman"/>
          <w:sz w:val="28"/>
          <w:szCs w:val="28"/>
          <w:u w:val="single"/>
        </w:rPr>
        <w:t>acidic,</w:t>
      </w:r>
      <w:r w:rsidRPr="0019261C">
        <w:rPr>
          <w:rFonts w:ascii="Times New Roman" w:hAnsi="Times New Roman"/>
          <w:sz w:val="28"/>
          <w:szCs w:val="28"/>
        </w:rPr>
        <w:t xml:space="preserve"> </w:t>
      </w:r>
      <w:r w:rsidRPr="0019261C">
        <w:rPr>
          <w:rFonts w:ascii="Times New Roman" w:hAnsi="Times New Roman"/>
          <w:sz w:val="28"/>
          <w:szCs w:val="28"/>
          <w:u w:val="single"/>
        </w:rPr>
        <w:t>alkaline</w:t>
      </w:r>
      <w:r w:rsidRPr="0019261C">
        <w:rPr>
          <w:rFonts w:ascii="Times New Roman" w:hAnsi="Times New Roman"/>
          <w:sz w:val="28"/>
          <w:szCs w:val="28"/>
        </w:rPr>
        <w:t xml:space="preserve"> or</w:t>
      </w:r>
      <w:r w:rsidRPr="0019261C">
        <w:rPr>
          <w:rFonts w:ascii="Times New Roman" w:hAnsi="Times New Roman"/>
          <w:sz w:val="28"/>
          <w:szCs w:val="28"/>
          <w:u w:val="single"/>
        </w:rPr>
        <w:t xml:space="preserve"> neutral</w:t>
      </w:r>
      <w:r w:rsidRPr="0019261C">
        <w:rPr>
          <w:rFonts w:ascii="Times New Roman" w:hAnsi="Times New Roman"/>
          <w:sz w:val="28"/>
          <w:szCs w:val="28"/>
        </w:rPr>
        <w:t xml:space="preserve">.  Acidic solutions contain lots of hydrogen (H+) ions and can damage materials (they are </w:t>
      </w:r>
      <w:r w:rsidRPr="0019261C">
        <w:rPr>
          <w:rFonts w:ascii="Times New Roman" w:hAnsi="Times New Roman"/>
          <w:sz w:val="28"/>
          <w:szCs w:val="28"/>
          <w:u w:val="single"/>
        </w:rPr>
        <w:t>corrosive</w:t>
      </w:r>
      <w:r w:rsidRPr="0019261C">
        <w:rPr>
          <w:rFonts w:ascii="Times New Roman" w:hAnsi="Times New Roman"/>
          <w:sz w:val="28"/>
          <w:szCs w:val="28"/>
        </w:rPr>
        <w:t>).  Alkaline solutions contain lots of hydroxide ions (</w:t>
      </w:r>
      <w:smartTag w:uri="urn:schemas-microsoft-com:office:smarttags" w:element="place">
        <w:smartTag w:uri="urn:schemas-microsoft-com:office:smarttags" w:element="State">
          <w:r w:rsidRPr="0019261C">
            <w:rPr>
              <w:rFonts w:ascii="Times New Roman" w:hAnsi="Times New Roman"/>
              <w:sz w:val="28"/>
              <w:szCs w:val="28"/>
            </w:rPr>
            <w:t>OH-</w:t>
          </w:r>
        </w:smartTag>
      </w:smartTag>
      <w:r w:rsidRPr="0019261C">
        <w:rPr>
          <w:rFonts w:ascii="Times New Roman" w:hAnsi="Times New Roman"/>
          <w:sz w:val="28"/>
          <w:szCs w:val="28"/>
        </w:rPr>
        <w:t>) and are also corrosive.  A neutral solution is neither acid nor alkaline and is not corrosive.</w:t>
      </w:r>
    </w:p>
    <w:p w14:paraId="4B8050E6" w14:textId="77777777" w:rsidR="00793B48" w:rsidRPr="0019261C" w:rsidRDefault="00793B48" w:rsidP="00E922E1">
      <w:pPr>
        <w:pStyle w:val="PupilStyle"/>
        <w:rPr>
          <w:rFonts w:ascii="Times New Roman" w:hAnsi="Times New Roman"/>
          <w:sz w:val="28"/>
          <w:szCs w:val="28"/>
        </w:rPr>
      </w:pPr>
    </w:p>
    <w:p w14:paraId="4B8050E7" w14:textId="77777777" w:rsidR="00793B48" w:rsidRPr="0019261C" w:rsidRDefault="00793B48" w:rsidP="00E922E1">
      <w:pPr>
        <w:pStyle w:val="PupilStyle"/>
        <w:rPr>
          <w:rFonts w:ascii="Times New Roman" w:hAnsi="Times New Roman"/>
          <w:b/>
          <w:sz w:val="28"/>
          <w:szCs w:val="28"/>
        </w:rPr>
      </w:pPr>
      <w:r w:rsidRPr="0019261C">
        <w:rPr>
          <w:rFonts w:ascii="Times New Roman" w:hAnsi="Times New Roman"/>
          <w:b/>
          <w:sz w:val="28"/>
          <w:szCs w:val="28"/>
        </w:rPr>
        <w:t>Experiment</w:t>
      </w:r>
    </w:p>
    <w:p w14:paraId="4B8050E8"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Today we are going to investigate the pH of water from peat soils.  This is carried out by water companies in Scotland because a lot of our drinking water comes from areas with peat soils and it’s their job to make sure that the water is safe to drink (i.e. not too acidic or too alkaline).</w:t>
      </w:r>
    </w:p>
    <w:p w14:paraId="4B8050E9" w14:textId="77777777" w:rsidR="00793B48" w:rsidRPr="0019261C" w:rsidRDefault="00793B48" w:rsidP="00E922E1">
      <w:pPr>
        <w:pStyle w:val="PupilStyle"/>
        <w:rPr>
          <w:rFonts w:ascii="Times New Roman" w:hAnsi="Times New Roman"/>
          <w:sz w:val="28"/>
          <w:szCs w:val="28"/>
        </w:rPr>
      </w:pPr>
    </w:p>
    <w:p w14:paraId="4B8050EA"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We can find out the pH of a solution using a special dye (</w:t>
      </w:r>
      <w:r w:rsidRPr="0019261C">
        <w:rPr>
          <w:rFonts w:ascii="Times New Roman" w:hAnsi="Times New Roman"/>
          <w:sz w:val="28"/>
          <w:szCs w:val="28"/>
          <w:u w:val="single"/>
        </w:rPr>
        <w:t>universal indicator)</w:t>
      </w:r>
      <w:r w:rsidRPr="0019261C">
        <w:rPr>
          <w:rFonts w:ascii="Times New Roman" w:hAnsi="Times New Roman"/>
          <w:sz w:val="28"/>
          <w:szCs w:val="28"/>
        </w:rPr>
        <w:t>.  The universal indicator changes colour depending on how acidic or alkaline a solution is.  The colour can be matched to a chart, which gives us a pH number.</w:t>
      </w:r>
    </w:p>
    <w:p w14:paraId="4B8050EB" w14:textId="77777777" w:rsidR="00793B48" w:rsidRPr="0019261C" w:rsidRDefault="00793B48" w:rsidP="00E922E1">
      <w:pPr>
        <w:pStyle w:val="PupilStyle"/>
        <w:rPr>
          <w:rFonts w:ascii="Times New Roman" w:hAnsi="Times New Roman"/>
          <w:sz w:val="28"/>
          <w:szCs w:val="28"/>
        </w:rPr>
      </w:pPr>
    </w:p>
    <w:p w14:paraId="4B8050EC" w14:textId="77777777" w:rsidR="00793B48" w:rsidRPr="0019261C" w:rsidRDefault="0057122B" w:rsidP="00E922E1">
      <w:pPr>
        <w:pStyle w:val="PupilStyle"/>
        <w:rPr>
          <w:rFonts w:ascii="Times New Roman" w:hAnsi="Times New Roman"/>
          <w:sz w:val="28"/>
          <w:szCs w:val="28"/>
        </w:rPr>
      </w:pPr>
      <w:r>
        <w:rPr>
          <w:rFonts w:ascii="Times New Roman" w:hAnsi="Times New Roman"/>
          <w:sz w:val="28"/>
          <w:szCs w:val="28"/>
        </w:rPr>
      </w:r>
      <w:r>
        <w:rPr>
          <w:rFonts w:ascii="Times New Roman" w:hAnsi="Times New Roman"/>
          <w:sz w:val="28"/>
          <w:szCs w:val="28"/>
        </w:rPr>
        <w:pict w14:anchorId="4B805372">
          <v:group id="_x0000_s1026" editas="canvas" style="width:415.3pt;height:132.45pt;mso-position-horizontal-relative:char;mso-position-vertical-relative:line" coordorigin="2360,6710" coordsize="7396,24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0;top:6710;width:7396;height:2411" o:preferrelative="f">
              <v:fill o:detectmouseclick="t"/>
              <v:path o:extrusionok="t" o:connecttype="none"/>
              <o:lock v:ext="edit" text="t"/>
            </v:shape>
            <v:group id="_x0000_s1028" style="position:absolute;left:2360;top:7919;width:7396;height:1202" coordorigin="482,4694" coordsize="3402,541">
              <v:group id="_x0000_s1029" style="position:absolute;left:572;top:4694;width:3175;height:363" coordorigin="119,4558" coordsize="3175,363">
                <v:rect id="_x0000_s1030" style="position:absolute;left:119;top:4558;width:227;height:363;v-text-anchor:middle" fillcolor="red"/>
                <v:rect id="_x0000_s1031" style="position:absolute;left:346;top:4558;width:227;height:363;v-text-anchor:middle" fillcolor="#ff5d37"/>
                <v:rect id="_x0000_s1032" style="position:absolute;left:572;top:4558;width:227;height:363;v-text-anchor:middle" fillcolor="#ff8669"/>
                <v:rect id="_x0000_s1033" style="position:absolute;left:799;top:4558;width:227;height:363;v-text-anchor:middle" fillcolor="#ff9f89"/>
                <v:rect id="_x0000_s1034" style="position:absolute;left:1026;top:4558;width:227;height:363;v-text-anchor:middle" fillcolor="#ff9"/>
                <v:rect id="_x0000_s1035" style="position:absolute;left:1253;top:4558;width:227;height:363;v-text-anchor:middle" fillcolor="#fced2c"/>
                <v:rect id="_x0000_s1036" style="position:absolute;left:1480;top:4558;width:227;height:363;v-text-anchor:middle" fillcolor="#9c0"/>
                <v:rect id="_x0000_s1037" style="position:absolute;left:1706;top:4558;width:227;height:363;v-text-anchor:middle" fillcolor="#396"/>
                <v:rect id="_x0000_s1038" style="position:absolute;left:1933;top:4558;width:227;height:363;v-text-anchor:middle" fillcolor="teal"/>
                <v:rect id="_x0000_s1039" style="position:absolute;left:2160;top:4558;width:227;height:363;v-text-anchor:middle" fillcolor="#3687ac"/>
                <v:rect id="_x0000_s1040" style="position:absolute;left:2614;top:4558;width:227;height:363;v-text-anchor:middle" fillcolor="#3451ae"/>
                <v:rect id="_x0000_s1041" style="position:absolute;left:2387;top:4558;width:227;height:363;v-text-anchor:middle" fillcolor="#06c"/>
                <v:rect id="_x0000_s1042" style="position:absolute;left:2840;top:4558;width:227;height:363;v-text-anchor:middle" fillcolor="#3f0ec8"/>
                <v:rect id="_x0000_s1043" style="position:absolute;left:3067;top:4558;width:227;height:363;v-text-anchor:middle" fillcolor="#36129a"/>
              </v:group>
              <v:shapetype id="_x0000_t202" coordsize="21600,21600" o:spt="202" path="m,l,21600r21600,l21600,xe">
                <v:stroke joinstyle="miter"/>
                <v:path gradientshapeok="t" o:connecttype="rect"/>
              </v:shapetype>
              <v:shape id="_x0000_s1044" type="#_x0000_t202" style="position:absolute;left:482;top:5062;width:227;height:173" filled="f" fillcolor="#bbe0e3" stroked="f">
                <v:textbox style="mso-next-textbox:#_x0000_s1044" inset="2.48919mm,1.2446mm,2.48919mm,1.2446mm">
                  <w:txbxContent>
                    <w:p w14:paraId="4B80538E" w14:textId="77777777" w:rsidR="00340AE3" w:rsidRDefault="00340AE3" w:rsidP="00793B48">
                      <w:pPr>
                        <w:autoSpaceDE w:val="0"/>
                        <w:autoSpaceDN w:val="0"/>
                        <w:adjustRightInd w:val="0"/>
                        <w:rPr>
                          <w:rFonts w:ascii="Arial" w:cs="Arial"/>
                          <w:b/>
                          <w:bCs/>
                          <w:color w:val="000000"/>
                        </w:rPr>
                      </w:pPr>
                      <w:r>
                        <w:rPr>
                          <w:rFonts w:ascii="Arial" w:cs="Arial"/>
                          <w:b/>
                          <w:bCs/>
                          <w:color w:val="000000"/>
                        </w:rPr>
                        <w:t>0</w:t>
                      </w:r>
                    </w:p>
                  </w:txbxContent>
                </v:textbox>
              </v:shape>
              <v:shape id="_x0000_s1045" type="#_x0000_t202" style="position:absolute;left:708;top:5061;width:227;height:173" filled="f" fillcolor="#bbe0e3" stroked="f">
                <v:textbox style="mso-next-textbox:#_x0000_s1045" inset="2.48919mm,1.2446mm,2.48919mm,1.2446mm">
                  <w:txbxContent>
                    <w:p w14:paraId="4B80538F" w14:textId="77777777" w:rsidR="00340AE3" w:rsidRDefault="00340AE3" w:rsidP="00793B48">
                      <w:pPr>
                        <w:autoSpaceDE w:val="0"/>
                        <w:autoSpaceDN w:val="0"/>
                        <w:adjustRightInd w:val="0"/>
                        <w:rPr>
                          <w:rFonts w:ascii="Arial" w:cs="Arial"/>
                          <w:b/>
                          <w:bCs/>
                          <w:color w:val="000000"/>
                        </w:rPr>
                      </w:pPr>
                      <w:r>
                        <w:rPr>
                          <w:rFonts w:ascii="Arial" w:cs="Arial"/>
                          <w:b/>
                          <w:bCs/>
                          <w:color w:val="000000"/>
                        </w:rPr>
                        <w:t>1</w:t>
                      </w:r>
                    </w:p>
                  </w:txbxContent>
                </v:textbox>
              </v:shape>
              <v:shape id="_x0000_s1046" type="#_x0000_t202" style="position:absolute;left:935;top:5061;width:227;height:173" filled="f" fillcolor="#bbe0e3" stroked="f">
                <v:textbox style="mso-next-textbox:#_x0000_s1046" inset="2.48919mm,1.2446mm,2.48919mm,1.2446mm">
                  <w:txbxContent>
                    <w:p w14:paraId="4B805390" w14:textId="77777777" w:rsidR="00340AE3" w:rsidRDefault="00340AE3" w:rsidP="00793B48">
                      <w:pPr>
                        <w:autoSpaceDE w:val="0"/>
                        <w:autoSpaceDN w:val="0"/>
                        <w:adjustRightInd w:val="0"/>
                        <w:rPr>
                          <w:rFonts w:ascii="Arial" w:cs="Arial"/>
                          <w:b/>
                          <w:bCs/>
                          <w:color w:val="000000"/>
                        </w:rPr>
                      </w:pPr>
                      <w:r>
                        <w:rPr>
                          <w:rFonts w:ascii="Arial" w:cs="Arial"/>
                          <w:b/>
                          <w:bCs/>
                          <w:color w:val="000000"/>
                        </w:rPr>
                        <w:t>2</w:t>
                      </w:r>
                    </w:p>
                  </w:txbxContent>
                </v:textbox>
              </v:shape>
              <v:shape id="_x0000_s1047" type="#_x0000_t202" style="position:absolute;left:1162;top:5061;width:227;height:173" filled="f" fillcolor="#bbe0e3" stroked="f">
                <v:textbox style="mso-next-textbox:#_x0000_s1047" inset="2.48919mm,1.2446mm,2.48919mm,1.2446mm">
                  <w:txbxContent>
                    <w:p w14:paraId="4B805391" w14:textId="77777777" w:rsidR="00340AE3" w:rsidRDefault="00340AE3" w:rsidP="00793B48">
                      <w:pPr>
                        <w:autoSpaceDE w:val="0"/>
                        <w:autoSpaceDN w:val="0"/>
                        <w:adjustRightInd w:val="0"/>
                        <w:rPr>
                          <w:rFonts w:ascii="Arial" w:cs="Arial"/>
                          <w:b/>
                          <w:bCs/>
                          <w:color w:val="000000"/>
                        </w:rPr>
                      </w:pPr>
                      <w:r>
                        <w:rPr>
                          <w:rFonts w:ascii="Arial" w:cs="Arial"/>
                          <w:b/>
                          <w:bCs/>
                          <w:color w:val="000000"/>
                        </w:rPr>
                        <w:t>3</w:t>
                      </w:r>
                    </w:p>
                  </w:txbxContent>
                </v:textbox>
              </v:shape>
              <v:shape id="_x0000_s1048" type="#_x0000_t202" style="position:absolute;left:1389;top:5061;width:227;height:173" filled="f" fillcolor="#bbe0e3" stroked="f">
                <v:textbox style="mso-next-textbox:#_x0000_s1048" inset="2.48919mm,1.2446mm,2.48919mm,1.2446mm">
                  <w:txbxContent>
                    <w:p w14:paraId="4B805392" w14:textId="77777777" w:rsidR="00340AE3" w:rsidRDefault="00340AE3" w:rsidP="00793B48">
                      <w:pPr>
                        <w:autoSpaceDE w:val="0"/>
                        <w:autoSpaceDN w:val="0"/>
                        <w:adjustRightInd w:val="0"/>
                        <w:rPr>
                          <w:rFonts w:ascii="Arial" w:cs="Arial"/>
                          <w:b/>
                          <w:bCs/>
                          <w:color w:val="000000"/>
                        </w:rPr>
                      </w:pPr>
                      <w:r>
                        <w:rPr>
                          <w:rFonts w:ascii="Arial" w:cs="Arial"/>
                          <w:b/>
                          <w:bCs/>
                          <w:color w:val="000000"/>
                        </w:rPr>
                        <w:t>4</w:t>
                      </w:r>
                    </w:p>
                  </w:txbxContent>
                </v:textbox>
              </v:shape>
              <v:shape id="_x0000_s1049" type="#_x0000_t202" style="position:absolute;left:1616;top:5061;width:227;height:173" filled="f" fillcolor="#bbe0e3" stroked="f">
                <v:textbox style="mso-next-textbox:#_x0000_s1049" inset="2.48919mm,1.2446mm,2.48919mm,1.2446mm">
                  <w:txbxContent>
                    <w:p w14:paraId="4B805393" w14:textId="77777777" w:rsidR="00340AE3" w:rsidRDefault="00340AE3" w:rsidP="00793B48">
                      <w:pPr>
                        <w:autoSpaceDE w:val="0"/>
                        <w:autoSpaceDN w:val="0"/>
                        <w:adjustRightInd w:val="0"/>
                        <w:rPr>
                          <w:rFonts w:ascii="Arial" w:cs="Arial"/>
                          <w:b/>
                          <w:bCs/>
                          <w:color w:val="000000"/>
                        </w:rPr>
                      </w:pPr>
                      <w:r>
                        <w:rPr>
                          <w:rFonts w:ascii="Arial" w:cs="Arial"/>
                          <w:b/>
                          <w:bCs/>
                          <w:color w:val="000000"/>
                        </w:rPr>
                        <w:t>5</w:t>
                      </w:r>
                    </w:p>
                  </w:txbxContent>
                </v:textbox>
              </v:shape>
              <v:shape id="_x0000_s1050" type="#_x0000_t202" style="position:absolute;left:1842;top:5061;width:227;height:173" filled="f" fillcolor="#bbe0e3" stroked="f">
                <v:textbox style="mso-next-textbox:#_x0000_s1050" inset="2.48919mm,1.2446mm,2.48919mm,1.2446mm">
                  <w:txbxContent>
                    <w:p w14:paraId="4B805394" w14:textId="77777777" w:rsidR="00340AE3" w:rsidRDefault="00340AE3" w:rsidP="00793B48">
                      <w:pPr>
                        <w:autoSpaceDE w:val="0"/>
                        <w:autoSpaceDN w:val="0"/>
                        <w:adjustRightInd w:val="0"/>
                        <w:rPr>
                          <w:rFonts w:ascii="Arial" w:cs="Arial"/>
                          <w:b/>
                          <w:bCs/>
                          <w:color w:val="000000"/>
                        </w:rPr>
                      </w:pPr>
                      <w:r>
                        <w:rPr>
                          <w:rFonts w:ascii="Arial" w:cs="Arial"/>
                          <w:b/>
                          <w:bCs/>
                          <w:color w:val="000000"/>
                        </w:rPr>
                        <w:t>6</w:t>
                      </w:r>
                    </w:p>
                  </w:txbxContent>
                </v:textbox>
              </v:shape>
              <v:shape id="_x0000_s1051" type="#_x0000_t202" style="position:absolute;left:2069;top:5061;width:227;height:173" filled="f" fillcolor="#bbe0e3" stroked="f">
                <v:textbox style="mso-next-textbox:#_x0000_s1051" inset="2.48919mm,1.2446mm,2.48919mm,1.2446mm">
                  <w:txbxContent>
                    <w:p w14:paraId="4B805395" w14:textId="77777777" w:rsidR="00340AE3" w:rsidRDefault="00340AE3" w:rsidP="00793B48">
                      <w:pPr>
                        <w:autoSpaceDE w:val="0"/>
                        <w:autoSpaceDN w:val="0"/>
                        <w:adjustRightInd w:val="0"/>
                        <w:rPr>
                          <w:rFonts w:ascii="Arial" w:cs="Arial"/>
                          <w:b/>
                          <w:bCs/>
                          <w:color w:val="000000"/>
                        </w:rPr>
                      </w:pPr>
                      <w:r>
                        <w:rPr>
                          <w:rFonts w:ascii="Arial" w:cs="Arial"/>
                          <w:b/>
                          <w:bCs/>
                          <w:color w:val="000000"/>
                        </w:rPr>
                        <w:t>7</w:t>
                      </w:r>
                    </w:p>
                  </w:txbxContent>
                </v:textbox>
              </v:shape>
              <v:shape id="_x0000_s1052" type="#_x0000_t202" style="position:absolute;left:2296;top:5061;width:227;height:173" filled="f" fillcolor="#bbe0e3" stroked="f">
                <v:textbox style="mso-next-textbox:#_x0000_s1052" inset="2.48919mm,1.2446mm,2.48919mm,1.2446mm">
                  <w:txbxContent>
                    <w:p w14:paraId="4B805396" w14:textId="77777777" w:rsidR="00340AE3" w:rsidRDefault="00340AE3" w:rsidP="00793B48">
                      <w:pPr>
                        <w:autoSpaceDE w:val="0"/>
                        <w:autoSpaceDN w:val="0"/>
                        <w:adjustRightInd w:val="0"/>
                        <w:rPr>
                          <w:rFonts w:ascii="Arial" w:cs="Arial"/>
                          <w:b/>
                          <w:bCs/>
                          <w:color w:val="000000"/>
                        </w:rPr>
                      </w:pPr>
                      <w:r>
                        <w:rPr>
                          <w:rFonts w:ascii="Arial" w:cs="Arial"/>
                          <w:b/>
                          <w:bCs/>
                          <w:color w:val="000000"/>
                        </w:rPr>
                        <w:t>8</w:t>
                      </w:r>
                    </w:p>
                  </w:txbxContent>
                </v:textbox>
              </v:shape>
              <v:shape id="_x0000_s1053" type="#_x0000_t202" style="position:absolute;left:2523;top:5061;width:227;height:173" filled="f" fillcolor="#bbe0e3" stroked="f">
                <v:textbox style="mso-next-textbox:#_x0000_s1053" inset="2.48919mm,1.2446mm,2.48919mm,1.2446mm">
                  <w:txbxContent>
                    <w:p w14:paraId="4B805397" w14:textId="77777777" w:rsidR="00340AE3" w:rsidRDefault="00340AE3" w:rsidP="00793B48">
                      <w:pPr>
                        <w:autoSpaceDE w:val="0"/>
                        <w:autoSpaceDN w:val="0"/>
                        <w:adjustRightInd w:val="0"/>
                        <w:rPr>
                          <w:rFonts w:ascii="Arial" w:cs="Arial"/>
                          <w:b/>
                          <w:bCs/>
                          <w:color w:val="000000"/>
                        </w:rPr>
                      </w:pPr>
                      <w:r>
                        <w:rPr>
                          <w:rFonts w:ascii="Arial" w:cs="Arial"/>
                          <w:b/>
                          <w:bCs/>
                          <w:color w:val="000000"/>
                        </w:rPr>
                        <w:t>9</w:t>
                      </w:r>
                    </w:p>
                  </w:txbxContent>
                </v:textbox>
              </v:shape>
              <v:shape id="_x0000_s1054" type="#_x0000_t202" style="position:absolute;left:2704;top:5061;width:227;height:173" filled="f" fillcolor="#bbe0e3" stroked="f">
                <v:textbox style="mso-next-textbox:#_x0000_s1054" inset="2.48919mm,1.2446mm,2.48919mm,1.2446mm">
                  <w:txbxContent>
                    <w:p w14:paraId="4B805398" w14:textId="77777777" w:rsidR="00340AE3" w:rsidRDefault="00340AE3" w:rsidP="00793B48">
                      <w:pPr>
                        <w:autoSpaceDE w:val="0"/>
                        <w:autoSpaceDN w:val="0"/>
                        <w:adjustRightInd w:val="0"/>
                        <w:rPr>
                          <w:rFonts w:ascii="Arial" w:cs="Arial"/>
                          <w:b/>
                          <w:bCs/>
                          <w:color w:val="000000"/>
                        </w:rPr>
                      </w:pPr>
                      <w:r>
                        <w:rPr>
                          <w:rFonts w:ascii="Arial" w:cs="Arial"/>
                          <w:b/>
                          <w:bCs/>
                          <w:color w:val="000000"/>
                        </w:rPr>
                        <w:t>10</w:t>
                      </w:r>
                    </w:p>
                  </w:txbxContent>
                </v:textbox>
              </v:shape>
              <v:shape id="_x0000_s1055" type="#_x0000_t202" style="position:absolute;left:2976;top:5061;width:227;height:173" filled="f" fillcolor="#bbe0e3" stroked="f">
                <v:textbox style="mso-next-textbox:#_x0000_s1055" inset="2.48919mm,1.2446mm,2.48919mm,1.2446mm">
                  <w:txbxContent>
                    <w:p w14:paraId="4B805399" w14:textId="77777777" w:rsidR="00340AE3" w:rsidRDefault="00340AE3" w:rsidP="00793B48">
                      <w:pPr>
                        <w:autoSpaceDE w:val="0"/>
                        <w:autoSpaceDN w:val="0"/>
                        <w:adjustRightInd w:val="0"/>
                        <w:rPr>
                          <w:rFonts w:ascii="Arial" w:cs="Arial"/>
                          <w:b/>
                          <w:bCs/>
                          <w:color w:val="000000"/>
                        </w:rPr>
                      </w:pPr>
                      <w:r>
                        <w:rPr>
                          <w:rFonts w:ascii="Arial" w:cs="Arial"/>
                          <w:b/>
                          <w:bCs/>
                          <w:color w:val="000000"/>
                        </w:rPr>
                        <w:t>11</w:t>
                      </w:r>
                    </w:p>
                  </w:txbxContent>
                </v:textbox>
              </v:shape>
              <v:shape id="_x0000_s1056" type="#_x0000_t202" style="position:absolute;left:3203;top:5061;width:227;height:173" filled="f" fillcolor="#bbe0e3" stroked="f">
                <v:textbox style="mso-next-textbox:#_x0000_s1056" inset="2.48919mm,1.2446mm,2.48919mm,1.2446mm">
                  <w:txbxContent>
                    <w:p w14:paraId="4B80539A" w14:textId="77777777" w:rsidR="00340AE3" w:rsidRDefault="00340AE3" w:rsidP="00793B48">
                      <w:pPr>
                        <w:autoSpaceDE w:val="0"/>
                        <w:autoSpaceDN w:val="0"/>
                        <w:adjustRightInd w:val="0"/>
                        <w:rPr>
                          <w:rFonts w:ascii="Arial" w:cs="Arial"/>
                          <w:b/>
                          <w:bCs/>
                          <w:color w:val="000000"/>
                        </w:rPr>
                      </w:pPr>
                      <w:r>
                        <w:rPr>
                          <w:rFonts w:ascii="Arial" w:cs="Arial"/>
                          <w:b/>
                          <w:bCs/>
                          <w:color w:val="000000"/>
                        </w:rPr>
                        <w:t>12</w:t>
                      </w:r>
                    </w:p>
                  </w:txbxContent>
                </v:textbox>
              </v:shape>
              <v:shape id="_x0000_s1057" type="#_x0000_t202" style="position:absolute;left:3430;top:5061;width:227;height:173" filled="f" fillcolor="#bbe0e3" stroked="f">
                <v:textbox style="mso-next-textbox:#_x0000_s1057" inset="2.48919mm,1.2446mm,2.48919mm,1.2446mm">
                  <w:txbxContent>
                    <w:p w14:paraId="4B80539B" w14:textId="77777777" w:rsidR="00340AE3" w:rsidRDefault="00340AE3" w:rsidP="00793B48">
                      <w:pPr>
                        <w:autoSpaceDE w:val="0"/>
                        <w:autoSpaceDN w:val="0"/>
                        <w:adjustRightInd w:val="0"/>
                        <w:rPr>
                          <w:rFonts w:ascii="Arial" w:cs="Arial"/>
                          <w:b/>
                          <w:bCs/>
                          <w:color w:val="000000"/>
                        </w:rPr>
                      </w:pPr>
                      <w:r>
                        <w:rPr>
                          <w:rFonts w:ascii="Arial" w:cs="Arial"/>
                          <w:b/>
                          <w:bCs/>
                          <w:color w:val="000000"/>
                        </w:rPr>
                        <w:t>13</w:t>
                      </w:r>
                    </w:p>
                  </w:txbxContent>
                </v:textbox>
              </v:shape>
              <v:shape id="_x0000_s1058" type="#_x0000_t202" style="position:absolute;left:3657;top:5061;width:227;height:173" filled="f" fillcolor="#bbe0e3" stroked="f">
                <v:textbox style="mso-next-textbox:#_x0000_s1058" inset="2.48919mm,1.2446mm,2.48919mm,1.2446mm">
                  <w:txbxContent>
                    <w:p w14:paraId="4B80539C" w14:textId="77777777" w:rsidR="00340AE3" w:rsidRDefault="00340AE3" w:rsidP="00793B48">
                      <w:pPr>
                        <w:autoSpaceDE w:val="0"/>
                        <w:autoSpaceDN w:val="0"/>
                        <w:adjustRightInd w:val="0"/>
                        <w:rPr>
                          <w:rFonts w:ascii="Arial" w:cs="Arial"/>
                          <w:b/>
                          <w:bCs/>
                          <w:color w:val="000000"/>
                        </w:rPr>
                      </w:pPr>
                      <w:r>
                        <w:rPr>
                          <w:rFonts w:ascii="Arial" w:cs="Arial"/>
                          <w:b/>
                          <w:bCs/>
                          <w:color w:val="000000"/>
                        </w:rPr>
                        <w:t>14</w:t>
                      </w:r>
                    </w:p>
                  </w:txbxContent>
                </v:textbox>
              </v:shape>
            </v:group>
            <v:line id="_x0000_s1059" style="position:absolute" from="6502,7719" to="9460,7719" strokecolor="#3f0ec8" strokeweight="4.5pt">
              <v:stroke endarrow="block"/>
            </v:line>
            <v:line id="_x0000_s1060" style="position:absolute;flip:x" from="2556,7719" to="5515,7719" strokecolor="red" strokeweight="4.5pt">
              <v:stroke endarrow="block"/>
            </v:line>
            <v:shape id="_x0000_s1061" type="#_x0000_t202" style="position:absolute;left:3345;top:7214;width:1479;height:471" filled="f" fillcolor="#bbe0e3" stroked="f">
              <v:textbox style="mso-next-textbox:#_x0000_s1061" inset="2.48919mm,1.2446mm,2.48919mm,1.2446mm">
                <w:txbxContent>
                  <w:p w14:paraId="4B80539D" w14:textId="77777777" w:rsidR="00340AE3" w:rsidRPr="00496F79" w:rsidRDefault="00340AE3" w:rsidP="00793B48">
                    <w:pPr>
                      <w:autoSpaceDE w:val="0"/>
                      <w:autoSpaceDN w:val="0"/>
                      <w:adjustRightInd w:val="0"/>
                      <w:rPr>
                        <w:rFonts w:ascii="Arial" w:cs="Arial"/>
                        <w:b/>
                        <w:bCs/>
                        <w:color w:val="000000"/>
                        <w:sz w:val="31"/>
                        <w:szCs w:val="32"/>
                      </w:rPr>
                    </w:pPr>
                    <w:r w:rsidRPr="00496F79">
                      <w:rPr>
                        <w:rFonts w:ascii="Arial" w:cs="Arial"/>
                        <w:b/>
                        <w:bCs/>
                        <w:color w:val="000000"/>
                        <w:sz w:val="31"/>
                        <w:szCs w:val="32"/>
                      </w:rPr>
                      <w:t>ACIDIC</w:t>
                    </w:r>
                  </w:p>
                </w:txbxContent>
              </v:textbox>
            </v:shape>
            <v:shape id="_x0000_s1062" type="#_x0000_t202" style="position:absolute;left:7093;top:7248;width:1774;height:471" filled="f" fillcolor="#bbe0e3" stroked="f">
              <v:textbox style="mso-next-textbox:#_x0000_s1062" inset="2.48919mm,1.2446mm,2.48919mm,1.2446mm">
                <w:txbxContent>
                  <w:p w14:paraId="4B80539E" w14:textId="77777777" w:rsidR="00340AE3" w:rsidRPr="00496F79" w:rsidRDefault="00340AE3" w:rsidP="00793B48">
                    <w:pPr>
                      <w:autoSpaceDE w:val="0"/>
                      <w:autoSpaceDN w:val="0"/>
                      <w:adjustRightInd w:val="0"/>
                      <w:rPr>
                        <w:rFonts w:ascii="Arial" w:cs="Arial"/>
                        <w:b/>
                        <w:bCs/>
                        <w:color w:val="000000"/>
                        <w:sz w:val="31"/>
                        <w:szCs w:val="32"/>
                      </w:rPr>
                    </w:pPr>
                    <w:r w:rsidRPr="00496F79">
                      <w:rPr>
                        <w:rFonts w:ascii="Arial" w:cs="Arial"/>
                        <w:b/>
                        <w:bCs/>
                        <w:color w:val="000000"/>
                        <w:sz w:val="31"/>
                        <w:szCs w:val="32"/>
                      </w:rPr>
                      <w:t>ALKALINE</w:t>
                    </w:r>
                  </w:p>
                </w:txbxContent>
              </v:textbox>
            </v:shape>
            <v:shape id="_x0000_s1063" type="#_x0000_t202" style="position:absolute;left:5219;top:6710;width:1579;height:471" filled="f" fillcolor="#bbe0e3" stroked="f">
              <v:textbox style="mso-next-textbox:#_x0000_s1063" inset="2.48919mm,1.2446mm,2.48919mm,1.2446mm">
                <w:txbxContent>
                  <w:p w14:paraId="4B80539F" w14:textId="77777777" w:rsidR="00340AE3" w:rsidRPr="00496F79" w:rsidRDefault="00340AE3" w:rsidP="00793B48">
                    <w:pPr>
                      <w:autoSpaceDE w:val="0"/>
                      <w:autoSpaceDN w:val="0"/>
                      <w:adjustRightInd w:val="0"/>
                      <w:rPr>
                        <w:rFonts w:ascii="Arial" w:cs="Arial"/>
                        <w:b/>
                        <w:bCs/>
                        <w:color w:val="000000"/>
                        <w:sz w:val="31"/>
                        <w:szCs w:val="32"/>
                      </w:rPr>
                    </w:pPr>
                    <w:r w:rsidRPr="00496F79">
                      <w:rPr>
                        <w:rFonts w:ascii="Arial" w:cs="Arial"/>
                        <w:b/>
                        <w:bCs/>
                        <w:color w:val="000000"/>
                        <w:sz w:val="31"/>
                        <w:szCs w:val="32"/>
                      </w:rPr>
                      <w:t>NEUTRAL</w:t>
                    </w:r>
                  </w:p>
                </w:txbxContent>
              </v:textbox>
            </v:shape>
            <v:line id="_x0000_s1064" style="position:absolute" from="6008,7115" to="6008,7819" strokecolor="#396" strokeweight="4.5pt">
              <v:stroke endarrow="block"/>
            </v:line>
            <w10:anchorlock/>
          </v:group>
        </w:pict>
      </w:r>
    </w:p>
    <w:p w14:paraId="4B8050ED" w14:textId="77777777" w:rsidR="00793B48" w:rsidRPr="0019261C" w:rsidRDefault="00793B48" w:rsidP="00E922E1">
      <w:pPr>
        <w:pStyle w:val="PupilStyle"/>
        <w:rPr>
          <w:rFonts w:ascii="Times New Roman" w:hAnsi="Times New Roman"/>
          <w:sz w:val="28"/>
          <w:szCs w:val="28"/>
        </w:rPr>
      </w:pPr>
    </w:p>
    <w:p w14:paraId="4B8050EE" w14:textId="77777777" w:rsidR="00793B48" w:rsidRPr="0019261C" w:rsidRDefault="00793B48" w:rsidP="00E922E1">
      <w:pPr>
        <w:pStyle w:val="PupilStyle"/>
        <w:rPr>
          <w:rFonts w:ascii="Times New Roman" w:hAnsi="Times New Roman"/>
          <w:sz w:val="28"/>
          <w:szCs w:val="28"/>
        </w:rPr>
      </w:pPr>
    </w:p>
    <w:p w14:paraId="4B8050EF"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A pH of less than 7 is acidic (strong acids are red).  A pH over 7 means it is alkaline (strong alkalis are blue).  A pH of 7 is neutral (green). pH can also be measured using a pH meter.</w:t>
      </w:r>
    </w:p>
    <w:p w14:paraId="4B8050F0" w14:textId="77777777" w:rsidR="00793B48" w:rsidRPr="0019261C" w:rsidRDefault="00793B48" w:rsidP="00E922E1">
      <w:pPr>
        <w:pStyle w:val="PupilStyle"/>
        <w:rPr>
          <w:rFonts w:ascii="Times New Roman" w:hAnsi="Times New Roman"/>
          <w:sz w:val="28"/>
          <w:szCs w:val="28"/>
        </w:rPr>
      </w:pPr>
    </w:p>
    <w:p w14:paraId="4B8050F1" w14:textId="77777777" w:rsidR="00793B48" w:rsidRPr="0019261C" w:rsidRDefault="00793B48" w:rsidP="00E922E1">
      <w:pPr>
        <w:rPr>
          <w:b/>
          <w:sz w:val="28"/>
          <w:szCs w:val="28"/>
        </w:rPr>
      </w:pPr>
      <w:r w:rsidRPr="0019261C">
        <w:rPr>
          <w:b/>
          <w:sz w:val="28"/>
          <w:szCs w:val="28"/>
        </w:rPr>
        <w:t>Aim</w:t>
      </w:r>
    </w:p>
    <w:p w14:paraId="4B8050F2"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 xml:space="preserve">In this experiment you are going to investigate the pH of tap water, water from a peat soil water and water from a non-peat soil. </w:t>
      </w:r>
    </w:p>
    <w:p w14:paraId="4B8050F3" w14:textId="77777777" w:rsidR="00793B48" w:rsidRPr="0019261C" w:rsidRDefault="00793B48" w:rsidP="00E922E1">
      <w:pPr>
        <w:pStyle w:val="PupilStyle"/>
        <w:rPr>
          <w:rFonts w:ascii="Times New Roman" w:hAnsi="Times New Roman"/>
          <w:sz w:val="28"/>
          <w:szCs w:val="28"/>
        </w:rPr>
      </w:pPr>
    </w:p>
    <w:p w14:paraId="4B8050F4" w14:textId="77777777" w:rsidR="00E922E1" w:rsidRDefault="00E922E1" w:rsidP="00E922E1">
      <w:pPr>
        <w:rPr>
          <w:rFonts w:eastAsia="Times New Roman" w:cs="Times New Roman"/>
          <w:b/>
          <w:sz w:val="28"/>
          <w:szCs w:val="28"/>
          <w:lang w:eastAsia="en-GB"/>
        </w:rPr>
      </w:pPr>
      <w:r>
        <w:rPr>
          <w:b/>
          <w:sz w:val="28"/>
          <w:szCs w:val="28"/>
        </w:rPr>
        <w:br w:type="page"/>
      </w:r>
    </w:p>
    <w:p w14:paraId="4B8050F5" w14:textId="77777777" w:rsidR="00793B48" w:rsidRPr="0019261C" w:rsidRDefault="00793B48" w:rsidP="00E922E1">
      <w:pPr>
        <w:pStyle w:val="PupilStyle"/>
        <w:rPr>
          <w:rFonts w:ascii="Times New Roman" w:hAnsi="Times New Roman"/>
          <w:b/>
          <w:sz w:val="28"/>
          <w:szCs w:val="28"/>
        </w:rPr>
      </w:pPr>
      <w:r w:rsidRPr="0019261C">
        <w:rPr>
          <w:rFonts w:ascii="Times New Roman" w:hAnsi="Times New Roman"/>
          <w:b/>
          <w:sz w:val="28"/>
          <w:szCs w:val="28"/>
        </w:rPr>
        <w:lastRenderedPageBreak/>
        <w:t>Part 1: Testing the pH of water samples</w:t>
      </w:r>
    </w:p>
    <w:p w14:paraId="4B8050F6" w14:textId="77777777" w:rsidR="00793B48" w:rsidRPr="0019261C" w:rsidRDefault="00793B48" w:rsidP="00E922E1">
      <w:pPr>
        <w:pStyle w:val="Heading2"/>
        <w:rPr>
          <w:rFonts w:cs="Times New Roman"/>
          <w:sz w:val="28"/>
          <w:szCs w:val="28"/>
        </w:rPr>
      </w:pPr>
      <w:bookmarkStart w:id="0" w:name="_Toc68876036"/>
      <w:bookmarkStart w:id="1" w:name="_Toc68876240"/>
      <w:bookmarkStart w:id="2" w:name="_Toc68936244"/>
      <w:r w:rsidRPr="0019261C">
        <w:rPr>
          <w:rFonts w:cs="Times New Roman"/>
          <w:sz w:val="28"/>
          <w:szCs w:val="28"/>
        </w:rPr>
        <w:t>Equipment list</w:t>
      </w:r>
      <w:bookmarkEnd w:id="0"/>
      <w:bookmarkEnd w:id="1"/>
      <w:bookmarkEnd w:id="2"/>
    </w:p>
    <w:tbl>
      <w:tblPr>
        <w:tblStyle w:val="TableGrid"/>
        <w:tblW w:w="0" w:type="auto"/>
        <w:tblInd w:w="360" w:type="dxa"/>
        <w:tblLook w:val="04A0" w:firstRow="1" w:lastRow="0" w:firstColumn="1" w:lastColumn="0" w:noHBand="0" w:noVBand="1"/>
      </w:tblPr>
      <w:tblGrid>
        <w:gridCol w:w="4083"/>
        <w:gridCol w:w="4079"/>
      </w:tblGrid>
      <w:tr w:rsidR="00E922E1" w:rsidRPr="00E922E1" w14:paraId="4B8050F9" w14:textId="77777777" w:rsidTr="00E922E1">
        <w:tc>
          <w:tcPr>
            <w:tcW w:w="4261" w:type="dxa"/>
          </w:tcPr>
          <w:p w14:paraId="4B8050F7" w14:textId="77777777" w:rsidR="00E922E1" w:rsidRPr="00E922E1" w:rsidRDefault="00E922E1" w:rsidP="00E922E1">
            <w:pPr>
              <w:pStyle w:val="PupilStyle"/>
              <w:rPr>
                <w:rFonts w:ascii="Times New Roman" w:hAnsi="Times New Roman"/>
              </w:rPr>
            </w:pPr>
            <w:r w:rsidRPr="00E922E1">
              <w:rPr>
                <w:rFonts w:ascii="Times New Roman" w:hAnsi="Times New Roman"/>
                <w:sz w:val="24"/>
              </w:rPr>
              <w:t>5 boiling tubes and a rack</w:t>
            </w:r>
          </w:p>
        </w:tc>
        <w:tc>
          <w:tcPr>
            <w:tcW w:w="4261" w:type="dxa"/>
          </w:tcPr>
          <w:p w14:paraId="4B8050F8" w14:textId="77777777" w:rsidR="00E922E1" w:rsidRPr="00E922E1" w:rsidRDefault="00E922E1" w:rsidP="00E922E1">
            <w:pPr>
              <w:pStyle w:val="PupilStyle"/>
              <w:rPr>
                <w:rFonts w:ascii="Times New Roman" w:hAnsi="Times New Roman"/>
              </w:rPr>
            </w:pPr>
            <w:r w:rsidRPr="00E922E1">
              <w:rPr>
                <w:rFonts w:ascii="Times New Roman" w:hAnsi="Times New Roman"/>
                <w:sz w:val="24"/>
              </w:rPr>
              <w:t>2 rubber bungs, to fit the boiling tubes</w:t>
            </w:r>
          </w:p>
        </w:tc>
      </w:tr>
      <w:tr w:rsidR="00E922E1" w:rsidRPr="00E922E1" w14:paraId="4B8050FC" w14:textId="77777777" w:rsidTr="00E922E1">
        <w:tc>
          <w:tcPr>
            <w:tcW w:w="4261" w:type="dxa"/>
          </w:tcPr>
          <w:p w14:paraId="4B8050FA" w14:textId="77777777" w:rsidR="00E922E1" w:rsidRPr="00E922E1" w:rsidRDefault="00E922E1" w:rsidP="00E922E1">
            <w:pPr>
              <w:pStyle w:val="PupilStyle"/>
              <w:rPr>
                <w:rFonts w:ascii="Times New Roman" w:hAnsi="Times New Roman"/>
              </w:rPr>
            </w:pPr>
            <w:r w:rsidRPr="00E922E1">
              <w:rPr>
                <w:rFonts w:ascii="Times New Roman" w:hAnsi="Times New Roman"/>
                <w:sz w:val="24"/>
              </w:rPr>
              <w:t>100ml measuring cylinder</w:t>
            </w:r>
          </w:p>
        </w:tc>
        <w:tc>
          <w:tcPr>
            <w:tcW w:w="4261" w:type="dxa"/>
          </w:tcPr>
          <w:p w14:paraId="4B8050FB" w14:textId="77777777" w:rsidR="00E922E1" w:rsidRPr="00E922E1" w:rsidRDefault="00E922E1" w:rsidP="00E922E1">
            <w:pPr>
              <w:pStyle w:val="PupilStyle"/>
              <w:rPr>
                <w:rFonts w:ascii="Times New Roman" w:hAnsi="Times New Roman"/>
              </w:rPr>
            </w:pPr>
            <w:r w:rsidRPr="00E922E1">
              <w:rPr>
                <w:rFonts w:ascii="Times New Roman" w:hAnsi="Times New Roman"/>
                <w:sz w:val="24"/>
              </w:rPr>
              <w:t>A dimple tile</w:t>
            </w:r>
          </w:p>
        </w:tc>
      </w:tr>
      <w:tr w:rsidR="00E922E1" w:rsidRPr="00E922E1" w14:paraId="4B8050FF" w14:textId="77777777" w:rsidTr="00E922E1">
        <w:tc>
          <w:tcPr>
            <w:tcW w:w="4261" w:type="dxa"/>
          </w:tcPr>
          <w:p w14:paraId="4B8050FD" w14:textId="77777777" w:rsidR="00E922E1" w:rsidRPr="00E922E1" w:rsidRDefault="00E922E1" w:rsidP="00E922E1">
            <w:pPr>
              <w:pStyle w:val="PupilStyle"/>
              <w:rPr>
                <w:rFonts w:ascii="Times New Roman" w:hAnsi="Times New Roman"/>
              </w:rPr>
            </w:pPr>
            <w:r w:rsidRPr="00E922E1">
              <w:rPr>
                <w:rFonts w:ascii="Times New Roman" w:hAnsi="Times New Roman"/>
                <w:sz w:val="24"/>
              </w:rPr>
              <w:t>A dropping bottle of universal indicator</w:t>
            </w:r>
          </w:p>
        </w:tc>
        <w:tc>
          <w:tcPr>
            <w:tcW w:w="4261" w:type="dxa"/>
          </w:tcPr>
          <w:p w14:paraId="4B8050FE" w14:textId="77777777" w:rsidR="00E922E1" w:rsidRPr="00E922E1" w:rsidRDefault="00E922E1" w:rsidP="00E922E1">
            <w:pPr>
              <w:pStyle w:val="PupilStyle"/>
              <w:rPr>
                <w:rFonts w:ascii="Times New Roman" w:hAnsi="Times New Roman"/>
              </w:rPr>
            </w:pPr>
            <w:r w:rsidRPr="00E922E1">
              <w:rPr>
                <w:rFonts w:ascii="Times New Roman" w:hAnsi="Times New Roman"/>
                <w:sz w:val="24"/>
              </w:rPr>
              <w:t>Universal indicator chart</w:t>
            </w:r>
          </w:p>
        </w:tc>
      </w:tr>
      <w:tr w:rsidR="00E922E1" w:rsidRPr="00E922E1" w14:paraId="4B805102" w14:textId="77777777" w:rsidTr="00E922E1">
        <w:tc>
          <w:tcPr>
            <w:tcW w:w="4261" w:type="dxa"/>
          </w:tcPr>
          <w:p w14:paraId="4B805100" w14:textId="77777777" w:rsidR="00E922E1" w:rsidRPr="00E922E1" w:rsidRDefault="00E922E1" w:rsidP="00E922E1">
            <w:pPr>
              <w:pStyle w:val="PupilStyle"/>
              <w:rPr>
                <w:rFonts w:ascii="Times New Roman" w:hAnsi="Times New Roman"/>
              </w:rPr>
            </w:pPr>
            <w:r w:rsidRPr="00E922E1">
              <w:rPr>
                <w:rFonts w:ascii="Times New Roman" w:hAnsi="Times New Roman"/>
                <w:sz w:val="24"/>
              </w:rPr>
              <w:t>2 soil samples, A and B</w:t>
            </w:r>
          </w:p>
        </w:tc>
        <w:tc>
          <w:tcPr>
            <w:tcW w:w="4261" w:type="dxa"/>
          </w:tcPr>
          <w:p w14:paraId="4B805101" w14:textId="77777777" w:rsidR="00E922E1" w:rsidRPr="00E922E1" w:rsidRDefault="00E922E1" w:rsidP="00E922E1">
            <w:pPr>
              <w:pStyle w:val="PupilStyle"/>
              <w:rPr>
                <w:rFonts w:ascii="Times New Roman" w:hAnsi="Times New Roman"/>
              </w:rPr>
            </w:pPr>
            <w:r w:rsidRPr="00E922E1">
              <w:rPr>
                <w:rFonts w:ascii="Times New Roman" w:hAnsi="Times New Roman"/>
                <w:sz w:val="24"/>
              </w:rPr>
              <w:t>Tap water</w:t>
            </w:r>
          </w:p>
        </w:tc>
      </w:tr>
      <w:tr w:rsidR="00E922E1" w:rsidRPr="00E922E1" w14:paraId="4B805105" w14:textId="77777777" w:rsidTr="00E922E1">
        <w:tc>
          <w:tcPr>
            <w:tcW w:w="4261" w:type="dxa"/>
          </w:tcPr>
          <w:p w14:paraId="4B805103" w14:textId="77777777" w:rsidR="00E922E1" w:rsidRPr="00E922E1" w:rsidRDefault="00E922E1" w:rsidP="00E922E1">
            <w:pPr>
              <w:pStyle w:val="PupilStyle"/>
              <w:rPr>
                <w:rFonts w:ascii="Times New Roman" w:hAnsi="Times New Roman"/>
              </w:rPr>
            </w:pPr>
            <w:r w:rsidRPr="00E922E1">
              <w:rPr>
                <w:rFonts w:ascii="Times New Roman" w:hAnsi="Times New Roman"/>
                <w:sz w:val="24"/>
              </w:rPr>
              <w:t>Distilled water</w:t>
            </w:r>
          </w:p>
        </w:tc>
        <w:tc>
          <w:tcPr>
            <w:tcW w:w="4261" w:type="dxa"/>
          </w:tcPr>
          <w:p w14:paraId="4B805104" w14:textId="77777777" w:rsidR="00E922E1" w:rsidRPr="00E922E1" w:rsidRDefault="00E922E1" w:rsidP="00E922E1">
            <w:pPr>
              <w:pStyle w:val="PupilStyle"/>
              <w:rPr>
                <w:rFonts w:ascii="Times New Roman" w:hAnsi="Times New Roman"/>
              </w:rPr>
            </w:pPr>
            <w:r w:rsidRPr="00E922E1">
              <w:rPr>
                <w:rFonts w:ascii="Times New Roman" w:hAnsi="Times New Roman"/>
                <w:sz w:val="24"/>
              </w:rPr>
              <w:t>3 teat pipettes</w:t>
            </w:r>
          </w:p>
        </w:tc>
      </w:tr>
      <w:tr w:rsidR="00E922E1" w:rsidRPr="00E922E1" w14:paraId="4B805108" w14:textId="77777777" w:rsidTr="00E922E1">
        <w:tc>
          <w:tcPr>
            <w:tcW w:w="4261" w:type="dxa"/>
          </w:tcPr>
          <w:p w14:paraId="4B805106" w14:textId="77777777" w:rsidR="00E922E1" w:rsidRPr="00E922E1" w:rsidRDefault="00E922E1" w:rsidP="00E922E1">
            <w:pPr>
              <w:pStyle w:val="PupilStyle"/>
              <w:rPr>
                <w:rFonts w:ascii="Times New Roman" w:hAnsi="Times New Roman"/>
              </w:rPr>
            </w:pPr>
            <w:r w:rsidRPr="00E922E1">
              <w:rPr>
                <w:rFonts w:ascii="Times New Roman" w:hAnsi="Times New Roman"/>
                <w:sz w:val="24"/>
              </w:rPr>
              <w:t>2 funnels</w:t>
            </w:r>
          </w:p>
        </w:tc>
        <w:tc>
          <w:tcPr>
            <w:tcW w:w="4261" w:type="dxa"/>
          </w:tcPr>
          <w:p w14:paraId="4B805107" w14:textId="77777777" w:rsidR="00E922E1" w:rsidRPr="00E922E1" w:rsidRDefault="00E922E1" w:rsidP="00E922E1">
            <w:pPr>
              <w:pStyle w:val="PupilStyle"/>
              <w:rPr>
                <w:rFonts w:ascii="Times New Roman" w:hAnsi="Times New Roman"/>
              </w:rPr>
            </w:pPr>
            <w:r w:rsidRPr="00E922E1">
              <w:rPr>
                <w:rFonts w:ascii="Times New Roman" w:hAnsi="Times New Roman"/>
                <w:sz w:val="24"/>
              </w:rPr>
              <w:t>2 circles of filter paper</w:t>
            </w:r>
          </w:p>
        </w:tc>
      </w:tr>
      <w:tr w:rsidR="00E922E1" w:rsidRPr="00E922E1" w14:paraId="4B80510B" w14:textId="77777777" w:rsidTr="00E922E1">
        <w:tc>
          <w:tcPr>
            <w:tcW w:w="4261" w:type="dxa"/>
          </w:tcPr>
          <w:p w14:paraId="4B805109" w14:textId="77777777" w:rsidR="00E922E1" w:rsidRPr="00E922E1" w:rsidRDefault="00E922E1" w:rsidP="00E922E1">
            <w:pPr>
              <w:pStyle w:val="PupilStyle"/>
              <w:rPr>
                <w:rFonts w:ascii="Times New Roman" w:hAnsi="Times New Roman"/>
              </w:rPr>
            </w:pPr>
            <w:r w:rsidRPr="00E922E1">
              <w:rPr>
                <w:rFonts w:ascii="Times New Roman" w:hAnsi="Times New Roman"/>
                <w:sz w:val="24"/>
              </w:rPr>
              <w:t>A spatula</w:t>
            </w:r>
          </w:p>
        </w:tc>
        <w:tc>
          <w:tcPr>
            <w:tcW w:w="4261" w:type="dxa"/>
          </w:tcPr>
          <w:p w14:paraId="4B80510A" w14:textId="77777777" w:rsidR="00E922E1" w:rsidRPr="00E922E1" w:rsidRDefault="00E922E1" w:rsidP="00E922E1">
            <w:pPr>
              <w:pStyle w:val="PupilStyle"/>
              <w:rPr>
                <w:rFonts w:ascii="Times New Roman" w:hAnsi="Times New Roman"/>
              </w:rPr>
            </w:pPr>
            <w:r w:rsidRPr="00E922E1">
              <w:rPr>
                <w:rFonts w:ascii="Times New Roman" w:hAnsi="Times New Roman"/>
                <w:sz w:val="24"/>
              </w:rPr>
              <w:t>Pen for labelling boiling tubes</w:t>
            </w:r>
          </w:p>
        </w:tc>
      </w:tr>
      <w:tr w:rsidR="00E922E1" w:rsidRPr="00E922E1" w14:paraId="4B80510E" w14:textId="77777777" w:rsidTr="00E922E1">
        <w:tc>
          <w:tcPr>
            <w:tcW w:w="4261" w:type="dxa"/>
          </w:tcPr>
          <w:p w14:paraId="4B80510C" w14:textId="77777777" w:rsidR="00E922E1" w:rsidRPr="00E922E1" w:rsidRDefault="00E922E1" w:rsidP="00E922E1">
            <w:pPr>
              <w:pStyle w:val="PupilStyle"/>
              <w:rPr>
                <w:rFonts w:ascii="Times New Roman" w:hAnsi="Times New Roman"/>
              </w:rPr>
            </w:pPr>
            <w:r w:rsidRPr="00E922E1">
              <w:rPr>
                <w:rFonts w:ascii="Times New Roman" w:hAnsi="Times New Roman"/>
                <w:sz w:val="24"/>
              </w:rPr>
              <w:t>A balance (for weighing the samples)</w:t>
            </w:r>
          </w:p>
        </w:tc>
        <w:tc>
          <w:tcPr>
            <w:tcW w:w="4261" w:type="dxa"/>
          </w:tcPr>
          <w:p w14:paraId="4B80510D" w14:textId="77777777" w:rsidR="00E922E1" w:rsidRPr="00E922E1" w:rsidRDefault="00E922E1" w:rsidP="00E922E1">
            <w:pPr>
              <w:pStyle w:val="PupilStyle"/>
              <w:rPr>
                <w:rFonts w:ascii="Times New Roman" w:hAnsi="Times New Roman"/>
              </w:rPr>
            </w:pPr>
          </w:p>
        </w:tc>
      </w:tr>
    </w:tbl>
    <w:p w14:paraId="4B80510F" w14:textId="77777777" w:rsidR="00793B48" w:rsidRPr="0019261C" w:rsidRDefault="00793B48" w:rsidP="00E922E1">
      <w:pPr>
        <w:pStyle w:val="PupilStyle"/>
        <w:ind w:left="360"/>
        <w:rPr>
          <w:rFonts w:ascii="Times New Roman" w:hAnsi="Times New Roman"/>
          <w:sz w:val="28"/>
          <w:szCs w:val="28"/>
        </w:rPr>
      </w:pPr>
    </w:p>
    <w:p w14:paraId="4B805110" w14:textId="77777777" w:rsidR="00793B48" w:rsidRPr="0019261C" w:rsidRDefault="00793B48" w:rsidP="00E922E1">
      <w:pPr>
        <w:pStyle w:val="Heading2"/>
        <w:rPr>
          <w:rFonts w:cs="Times New Roman"/>
          <w:sz w:val="28"/>
          <w:szCs w:val="28"/>
        </w:rPr>
      </w:pPr>
      <w:bookmarkStart w:id="3" w:name="_Toc68876037"/>
      <w:bookmarkStart w:id="4" w:name="_Toc68876241"/>
      <w:bookmarkStart w:id="5" w:name="_Toc68936245"/>
      <w:r w:rsidRPr="0019261C">
        <w:rPr>
          <w:rFonts w:cs="Times New Roman"/>
          <w:sz w:val="28"/>
          <w:szCs w:val="28"/>
        </w:rPr>
        <w:t>Procedure</w:t>
      </w:r>
      <w:bookmarkEnd w:id="3"/>
      <w:bookmarkEnd w:id="4"/>
      <w:bookmarkEnd w:id="5"/>
    </w:p>
    <w:p w14:paraId="4B805111"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Preparing the samples</w:t>
      </w:r>
    </w:p>
    <w:p w14:paraId="4B805112" w14:textId="77777777" w:rsidR="00793B48" w:rsidRPr="0019261C" w:rsidRDefault="00793B48" w:rsidP="00E922E1">
      <w:pPr>
        <w:pStyle w:val="PupilStyle"/>
        <w:numPr>
          <w:ilvl w:val="0"/>
          <w:numId w:val="4"/>
        </w:numPr>
        <w:rPr>
          <w:rFonts w:ascii="Times New Roman" w:hAnsi="Times New Roman"/>
          <w:sz w:val="28"/>
          <w:szCs w:val="28"/>
        </w:rPr>
      </w:pPr>
      <w:r w:rsidRPr="0019261C">
        <w:rPr>
          <w:rFonts w:ascii="Times New Roman" w:hAnsi="Times New Roman"/>
          <w:sz w:val="28"/>
          <w:szCs w:val="28"/>
        </w:rPr>
        <w:t>Using the balance and the spatula weigh 3g of</w:t>
      </w:r>
      <w:r w:rsidRPr="0019261C">
        <w:rPr>
          <w:rFonts w:ascii="Times New Roman" w:hAnsi="Times New Roman"/>
          <w:color w:val="FF0000"/>
          <w:sz w:val="28"/>
          <w:szCs w:val="28"/>
        </w:rPr>
        <w:t xml:space="preserve"> </w:t>
      </w:r>
      <w:r w:rsidRPr="0019261C">
        <w:rPr>
          <w:rFonts w:ascii="Times New Roman" w:hAnsi="Times New Roman"/>
          <w:b/>
          <w:sz w:val="28"/>
          <w:szCs w:val="28"/>
        </w:rPr>
        <w:t>sample A</w:t>
      </w:r>
      <w:r w:rsidRPr="0019261C">
        <w:rPr>
          <w:rFonts w:ascii="Times New Roman" w:hAnsi="Times New Roman"/>
          <w:sz w:val="28"/>
          <w:szCs w:val="28"/>
        </w:rPr>
        <w:t xml:space="preserve"> into one of the boiling tubes, and stand it in the rack</w:t>
      </w:r>
    </w:p>
    <w:p w14:paraId="4B805113" w14:textId="77777777" w:rsidR="00793B48" w:rsidRPr="0019261C" w:rsidRDefault="00793B48" w:rsidP="00E922E1">
      <w:pPr>
        <w:pStyle w:val="PupilStyle"/>
        <w:numPr>
          <w:ilvl w:val="0"/>
          <w:numId w:val="4"/>
        </w:numPr>
        <w:rPr>
          <w:rFonts w:ascii="Times New Roman" w:hAnsi="Times New Roman"/>
          <w:sz w:val="28"/>
          <w:szCs w:val="28"/>
        </w:rPr>
      </w:pPr>
      <w:r w:rsidRPr="0019261C">
        <w:rPr>
          <w:rFonts w:ascii="Times New Roman" w:hAnsi="Times New Roman"/>
          <w:sz w:val="28"/>
          <w:szCs w:val="28"/>
        </w:rPr>
        <w:t>Add 30cm</w:t>
      </w:r>
      <w:r w:rsidRPr="0019261C">
        <w:rPr>
          <w:rFonts w:ascii="Times New Roman" w:hAnsi="Times New Roman"/>
          <w:sz w:val="28"/>
          <w:szCs w:val="28"/>
          <w:vertAlign w:val="superscript"/>
        </w:rPr>
        <w:t>3</w:t>
      </w:r>
      <w:r w:rsidRPr="0019261C">
        <w:rPr>
          <w:rFonts w:ascii="Times New Roman" w:hAnsi="Times New Roman"/>
          <w:sz w:val="28"/>
          <w:szCs w:val="28"/>
        </w:rPr>
        <w:t xml:space="preserve"> of distilled water to </w:t>
      </w:r>
      <w:r w:rsidRPr="0019261C">
        <w:rPr>
          <w:rFonts w:ascii="Times New Roman" w:hAnsi="Times New Roman"/>
          <w:b/>
          <w:sz w:val="28"/>
          <w:szCs w:val="28"/>
        </w:rPr>
        <w:t>sample A</w:t>
      </w:r>
      <w:r w:rsidRPr="0019261C">
        <w:rPr>
          <w:rFonts w:ascii="Times New Roman" w:hAnsi="Times New Roman"/>
          <w:sz w:val="28"/>
          <w:szCs w:val="28"/>
        </w:rPr>
        <w:t xml:space="preserve"> in the boiling tube</w:t>
      </w:r>
    </w:p>
    <w:p w14:paraId="4B805114" w14:textId="77777777" w:rsidR="00793B48" w:rsidRPr="0019261C" w:rsidRDefault="00793B48" w:rsidP="00E922E1">
      <w:pPr>
        <w:pStyle w:val="PupilStyle"/>
        <w:numPr>
          <w:ilvl w:val="0"/>
          <w:numId w:val="4"/>
        </w:numPr>
        <w:rPr>
          <w:rFonts w:ascii="Times New Roman" w:hAnsi="Times New Roman"/>
          <w:sz w:val="28"/>
          <w:szCs w:val="28"/>
        </w:rPr>
      </w:pPr>
      <w:r w:rsidRPr="0019261C">
        <w:rPr>
          <w:rFonts w:ascii="Times New Roman" w:hAnsi="Times New Roman"/>
          <w:sz w:val="28"/>
          <w:szCs w:val="28"/>
        </w:rPr>
        <w:t>Put a rubber bung in the top of the tube and give it a good shake until the soil and water is well mixed</w:t>
      </w:r>
    </w:p>
    <w:p w14:paraId="4B805115" w14:textId="77777777" w:rsidR="00793B48" w:rsidRPr="0019261C" w:rsidRDefault="00793B48" w:rsidP="00E922E1">
      <w:pPr>
        <w:pStyle w:val="PupilStyle"/>
        <w:numPr>
          <w:ilvl w:val="0"/>
          <w:numId w:val="4"/>
        </w:numPr>
        <w:rPr>
          <w:rFonts w:ascii="Times New Roman" w:hAnsi="Times New Roman"/>
          <w:sz w:val="28"/>
          <w:szCs w:val="28"/>
        </w:rPr>
      </w:pPr>
      <w:r w:rsidRPr="0019261C">
        <w:rPr>
          <w:rFonts w:ascii="Times New Roman" w:hAnsi="Times New Roman"/>
          <w:sz w:val="28"/>
          <w:szCs w:val="28"/>
        </w:rPr>
        <w:t>Put a funnel into one of the clean boiling tubes, place filter paper inside the funnel</w:t>
      </w:r>
    </w:p>
    <w:p w14:paraId="4B805116" w14:textId="77777777" w:rsidR="00793B48" w:rsidRPr="0019261C" w:rsidRDefault="00793B48" w:rsidP="00E922E1">
      <w:pPr>
        <w:pStyle w:val="PupilStyle"/>
        <w:numPr>
          <w:ilvl w:val="0"/>
          <w:numId w:val="4"/>
        </w:numPr>
        <w:rPr>
          <w:rFonts w:ascii="Times New Roman" w:hAnsi="Times New Roman"/>
          <w:sz w:val="28"/>
          <w:szCs w:val="28"/>
        </w:rPr>
      </w:pPr>
      <w:r w:rsidRPr="0019261C">
        <w:rPr>
          <w:rFonts w:ascii="Times New Roman" w:hAnsi="Times New Roman"/>
          <w:sz w:val="28"/>
          <w:szCs w:val="28"/>
        </w:rPr>
        <w:t xml:space="preserve">Now pour the </w:t>
      </w:r>
      <w:r w:rsidRPr="0019261C">
        <w:rPr>
          <w:rFonts w:ascii="Times New Roman" w:hAnsi="Times New Roman"/>
          <w:b/>
          <w:sz w:val="28"/>
          <w:szCs w:val="28"/>
        </w:rPr>
        <w:t>sample A</w:t>
      </w:r>
      <w:r w:rsidRPr="0019261C">
        <w:rPr>
          <w:rFonts w:ascii="Times New Roman" w:hAnsi="Times New Roman"/>
          <w:sz w:val="28"/>
          <w:szCs w:val="28"/>
        </w:rPr>
        <w:t xml:space="preserve"> mix through the filter paper into the funnel.  Label the tube</w:t>
      </w:r>
    </w:p>
    <w:p w14:paraId="4B805117" w14:textId="77777777" w:rsidR="00793B48" w:rsidRPr="0019261C" w:rsidRDefault="00793B48" w:rsidP="00E922E1">
      <w:pPr>
        <w:pStyle w:val="PupilStyle"/>
        <w:numPr>
          <w:ilvl w:val="0"/>
          <w:numId w:val="4"/>
        </w:numPr>
        <w:rPr>
          <w:rFonts w:ascii="Times New Roman" w:hAnsi="Times New Roman"/>
          <w:sz w:val="28"/>
          <w:szCs w:val="28"/>
        </w:rPr>
      </w:pPr>
      <w:r w:rsidRPr="0019261C">
        <w:rPr>
          <w:rFonts w:ascii="Times New Roman" w:hAnsi="Times New Roman"/>
          <w:sz w:val="28"/>
          <w:szCs w:val="28"/>
        </w:rPr>
        <w:t xml:space="preserve">Repeat steps 1-5 with </w:t>
      </w:r>
      <w:r w:rsidRPr="0019261C">
        <w:rPr>
          <w:rFonts w:ascii="Times New Roman" w:hAnsi="Times New Roman"/>
          <w:b/>
          <w:sz w:val="28"/>
          <w:szCs w:val="28"/>
        </w:rPr>
        <w:t>sample B</w:t>
      </w:r>
      <w:r w:rsidRPr="0019261C">
        <w:rPr>
          <w:rFonts w:ascii="Times New Roman" w:hAnsi="Times New Roman"/>
          <w:sz w:val="28"/>
          <w:szCs w:val="28"/>
        </w:rPr>
        <w:t xml:space="preserve">.  Use clean tubes, funnel and filter paper to avoid </w:t>
      </w:r>
      <w:r w:rsidRPr="0019261C">
        <w:rPr>
          <w:rFonts w:ascii="Times New Roman" w:hAnsi="Times New Roman"/>
          <w:sz w:val="28"/>
          <w:szCs w:val="28"/>
          <w:u w:val="single"/>
        </w:rPr>
        <w:t>contamination</w:t>
      </w:r>
      <w:r w:rsidRPr="0019261C">
        <w:rPr>
          <w:rFonts w:ascii="Times New Roman" w:hAnsi="Times New Roman"/>
          <w:sz w:val="28"/>
          <w:szCs w:val="28"/>
        </w:rPr>
        <w:t xml:space="preserve"> across the samples.</w:t>
      </w:r>
    </w:p>
    <w:p w14:paraId="4B805118" w14:textId="77777777" w:rsidR="00793B48" w:rsidRPr="0019261C" w:rsidRDefault="00793B48" w:rsidP="00E922E1">
      <w:pPr>
        <w:pStyle w:val="PupilStyle"/>
        <w:numPr>
          <w:ilvl w:val="0"/>
          <w:numId w:val="4"/>
        </w:numPr>
        <w:rPr>
          <w:rFonts w:ascii="Times New Roman" w:hAnsi="Times New Roman"/>
          <w:sz w:val="28"/>
          <w:szCs w:val="28"/>
        </w:rPr>
      </w:pPr>
      <w:r w:rsidRPr="0019261C">
        <w:rPr>
          <w:rFonts w:ascii="Times New Roman" w:hAnsi="Times New Roman"/>
          <w:sz w:val="28"/>
          <w:szCs w:val="28"/>
        </w:rPr>
        <w:t>Wash the measuring cylinder out with tap water and then measure 30cm</w:t>
      </w:r>
      <w:r w:rsidRPr="0019261C">
        <w:rPr>
          <w:rFonts w:ascii="Times New Roman" w:hAnsi="Times New Roman"/>
          <w:sz w:val="28"/>
          <w:szCs w:val="28"/>
          <w:vertAlign w:val="superscript"/>
        </w:rPr>
        <w:t>3</w:t>
      </w:r>
      <w:r w:rsidRPr="0019261C">
        <w:rPr>
          <w:rFonts w:ascii="Times New Roman" w:hAnsi="Times New Roman"/>
          <w:sz w:val="28"/>
          <w:szCs w:val="28"/>
        </w:rPr>
        <w:t xml:space="preserve"> of TAP WATER and put it into a boiling tube, label it </w:t>
      </w:r>
      <w:r w:rsidRPr="0019261C">
        <w:rPr>
          <w:rFonts w:ascii="Times New Roman" w:hAnsi="Times New Roman"/>
          <w:b/>
          <w:sz w:val="28"/>
          <w:szCs w:val="28"/>
        </w:rPr>
        <w:t>sample</w:t>
      </w:r>
      <w:r w:rsidRPr="0019261C">
        <w:rPr>
          <w:rFonts w:ascii="Times New Roman" w:hAnsi="Times New Roman"/>
          <w:sz w:val="28"/>
          <w:szCs w:val="28"/>
        </w:rPr>
        <w:t xml:space="preserve"> </w:t>
      </w:r>
      <w:r w:rsidRPr="0019261C">
        <w:rPr>
          <w:rFonts w:ascii="Times New Roman" w:hAnsi="Times New Roman"/>
          <w:b/>
          <w:sz w:val="28"/>
          <w:szCs w:val="28"/>
        </w:rPr>
        <w:t>C</w:t>
      </w:r>
    </w:p>
    <w:p w14:paraId="4B805119" w14:textId="77777777" w:rsidR="00793B48" w:rsidRPr="0019261C" w:rsidRDefault="00793B48" w:rsidP="00E922E1">
      <w:pPr>
        <w:rPr>
          <w:sz w:val="28"/>
          <w:szCs w:val="28"/>
        </w:rPr>
      </w:pPr>
    </w:p>
    <w:p w14:paraId="4B80511A"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Testing the samples</w:t>
      </w:r>
    </w:p>
    <w:p w14:paraId="4B80511B" w14:textId="77777777" w:rsidR="00793B48" w:rsidRPr="0019261C" w:rsidRDefault="00793B48" w:rsidP="00E922E1">
      <w:pPr>
        <w:pStyle w:val="PupilStyle"/>
        <w:numPr>
          <w:ilvl w:val="0"/>
          <w:numId w:val="4"/>
        </w:numPr>
        <w:rPr>
          <w:rFonts w:ascii="Times New Roman" w:hAnsi="Times New Roman"/>
          <w:sz w:val="28"/>
          <w:szCs w:val="28"/>
        </w:rPr>
      </w:pPr>
      <w:r w:rsidRPr="0019261C">
        <w:rPr>
          <w:rFonts w:ascii="Times New Roman" w:hAnsi="Times New Roman"/>
          <w:sz w:val="28"/>
          <w:szCs w:val="28"/>
        </w:rPr>
        <w:t xml:space="preserve">Using a pipette place three drops of the water from </w:t>
      </w:r>
      <w:r w:rsidRPr="0019261C">
        <w:rPr>
          <w:rFonts w:ascii="Times New Roman" w:hAnsi="Times New Roman"/>
          <w:b/>
          <w:sz w:val="28"/>
          <w:szCs w:val="28"/>
        </w:rPr>
        <w:t>sample A</w:t>
      </w:r>
      <w:r w:rsidRPr="0019261C">
        <w:rPr>
          <w:rFonts w:ascii="Times New Roman" w:hAnsi="Times New Roman"/>
          <w:sz w:val="28"/>
          <w:szCs w:val="28"/>
        </w:rPr>
        <w:t>, into a hollow dimple tile</w:t>
      </w:r>
    </w:p>
    <w:p w14:paraId="4B80511C" w14:textId="77777777" w:rsidR="00793B48" w:rsidRPr="0019261C" w:rsidRDefault="00793B48" w:rsidP="00E922E1">
      <w:pPr>
        <w:pStyle w:val="PupilStyle"/>
        <w:numPr>
          <w:ilvl w:val="0"/>
          <w:numId w:val="4"/>
        </w:numPr>
        <w:rPr>
          <w:rFonts w:ascii="Times New Roman" w:hAnsi="Times New Roman"/>
          <w:sz w:val="28"/>
          <w:szCs w:val="28"/>
        </w:rPr>
      </w:pPr>
      <w:r w:rsidRPr="0019261C">
        <w:rPr>
          <w:rFonts w:ascii="Times New Roman" w:hAnsi="Times New Roman"/>
          <w:sz w:val="28"/>
          <w:szCs w:val="28"/>
        </w:rPr>
        <w:t>Add three drops of the universal indicator dye to the tile and watch for any change in colour</w:t>
      </w:r>
    </w:p>
    <w:p w14:paraId="4B80511D" w14:textId="77777777" w:rsidR="00793B48" w:rsidRPr="0019261C" w:rsidRDefault="00793B48" w:rsidP="00E922E1">
      <w:pPr>
        <w:pStyle w:val="PupilStyle"/>
        <w:numPr>
          <w:ilvl w:val="0"/>
          <w:numId w:val="4"/>
        </w:numPr>
        <w:rPr>
          <w:rFonts w:ascii="Times New Roman" w:hAnsi="Times New Roman"/>
          <w:sz w:val="28"/>
          <w:szCs w:val="28"/>
        </w:rPr>
      </w:pPr>
      <w:r w:rsidRPr="0019261C">
        <w:rPr>
          <w:rFonts w:ascii="Times New Roman" w:hAnsi="Times New Roman"/>
          <w:sz w:val="28"/>
          <w:szCs w:val="28"/>
        </w:rPr>
        <w:t xml:space="preserve">Match the colour to the chart and write the number from the universal indicator chart against </w:t>
      </w:r>
      <w:r w:rsidRPr="0019261C">
        <w:rPr>
          <w:rFonts w:ascii="Times New Roman" w:hAnsi="Times New Roman"/>
          <w:b/>
          <w:sz w:val="28"/>
          <w:szCs w:val="28"/>
        </w:rPr>
        <w:t>sample A</w:t>
      </w:r>
      <w:r w:rsidRPr="0019261C">
        <w:rPr>
          <w:rFonts w:ascii="Times New Roman" w:hAnsi="Times New Roman"/>
          <w:sz w:val="28"/>
          <w:szCs w:val="28"/>
        </w:rPr>
        <w:t xml:space="preserve"> on your worksheet</w:t>
      </w:r>
    </w:p>
    <w:p w14:paraId="4B80511E" w14:textId="77777777" w:rsidR="00793B48" w:rsidRPr="0019261C" w:rsidRDefault="00793B48" w:rsidP="00E922E1">
      <w:pPr>
        <w:pStyle w:val="PupilStyle"/>
        <w:numPr>
          <w:ilvl w:val="0"/>
          <w:numId w:val="4"/>
        </w:numPr>
        <w:rPr>
          <w:rFonts w:ascii="Times New Roman" w:hAnsi="Times New Roman"/>
          <w:sz w:val="28"/>
          <w:szCs w:val="28"/>
        </w:rPr>
      </w:pPr>
      <w:r w:rsidRPr="0019261C">
        <w:rPr>
          <w:rFonts w:ascii="Times New Roman" w:hAnsi="Times New Roman"/>
          <w:sz w:val="28"/>
          <w:szCs w:val="28"/>
        </w:rPr>
        <w:t xml:space="preserve">Repeat steps 9 &amp; 10 for </w:t>
      </w:r>
      <w:r w:rsidRPr="0019261C">
        <w:rPr>
          <w:rFonts w:ascii="Times New Roman" w:hAnsi="Times New Roman"/>
          <w:b/>
          <w:sz w:val="28"/>
          <w:szCs w:val="28"/>
        </w:rPr>
        <w:t xml:space="preserve">sample B </w:t>
      </w:r>
      <w:r w:rsidRPr="0019261C">
        <w:rPr>
          <w:rFonts w:ascii="Times New Roman" w:hAnsi="Times New Roman"/>
          <w:sz w:val="28"/>
          <w:szCs w:val="28"/>
        </w:rPr>
        <w:t>and</w:t>
      </w:r>
      <w:r w:rsidRPr="0019261C">
        <w:rPr>
          <w:rFonts w:ascii="Times New Roman" w:hAnsi="Times New Roman"/>
          <w:b/>
          <w:sz w:val="28"/>
          <w:szCs w:val="28"/>
        </w:rPr>
        <w:t xml:space="preserve"> sample C</w:t>
      </w:r>
      <w:r w:rsidRPr="0019261C">
        <w:rPr>
          <w:rFonts w:ascii="Times New Roman" w:hAnsi="Times New Roman"/>
          <w:sz w:val="28"/>
          <w:szCs w:val="28"/>
        </w:rPr>
        <w:t>, using a new pipette each time</w:t>
      </w:r>
    </w:p>
    <w:p w14:paraId="4B80511F" w14:textId="77777777" w:rsidR="00793B48" w:rsidRPr="0019261C" w:rsidRDefault="00793B48" w:rsidP="00E922E1">
      <w:pPr>
        <w:pStyle w:val="PupilStyle"/>
        <w:numPr>
          <w:ilvl w:val="0"/>
          <w:numId w:val="4"/>
        </w:numPr>
        <w:rPr>
          <w:rFonts w:ascii="Times New Roman" w:hAnsi="Times New Roman"/>
          <w:sz w:val="28"/>
          <w:szCs w:val="28"/>
        </w:rPr>
      </w:pPr>
      <w:r w:rsidRPr="0019261C">
        <w:rPr>
          <w:rFonts w:ascii="Times New Roman" w:hAnsi="Times New Roman"/>
          <w:sz w:val="28"/>
          <w:szCs w:val="28"/>
        </w:rPr>
        <w:t>Complete part 1 of your worksheet.</w:t>
      </w:r>
    </w:p>
    <w:p w14:paraId="4B805120" w14:textId="77777777" w:rsidR="00793B48" w:rsidRPr="0019261C" w:rsidRDefault="00793B48" w:rsidP="00E922E1">
      <w:pPr>
        <w:ind w:left="360"/>
        <w:rPr>
          <w:sz w:val="28"/>
          <w:szCs w:val="28"/>
        </w:rPr>
      </w:pPr>
    </w:p>
    <w:p w14:paraId="4B805121" w14:textId="77777777" w:rsidR="00793B48" w:rsidRPr="0019261C" w:rsidRDefault="00793B48" w:rsidP="00E922E1">
      <w:pPr>
        <w:rPr>
          <w:sz w:val="28"/>
          <w:szCs w:val="28"/>
        </w:rPr>
      </w:pPr>
    </w:p>
    <w:p w14:paraId="4B805122" w14:textId="77777777" w:rsidR="00793B48" w:rsidRPr="0019261C" w:rsidRDefault="00793B48" w:rsidP="00E922E1">
      <w:pPr>
        <w:rPr>
          <w:b/>
          <w:i/>
          <w:sz w:val="28"/>
          <w:szCs w:val="28"/>
        </w:rPr>
      </w:pPr>
      <w:r w:rsidRPr="0019261C">
        <w:rPr>
          <w:sz w:val="28"/>
          <w:szCs w:val="28"/>
        </w:rPr>
        <w:br w:type="page"/>
      </w:r>
      <w:r w:rsidRPr="0019261C">
        <w:rPr>
          <w:b/>
          <w:sz w:val="28"/>
          <w:szCs w:val="28"/>
        </w:rPr>
        <w:lastRenderedPageBreak/>
        <w:t xml:space="preserve">Activity 1  </w:t>
      </w:r>
      <w:r w:rsidRPr="0019261C">
        <w:rPr>
          <w:b/>
          <w:sz w:val="28"/>
          <w:szCs w:val="28"/>
        </w:rPr>
        <w:tab/>
      </w:r>
      <w:r w:rsidR="008D4089">
        <w:rPr>
          <w:b/>
          <w:sz w:val="28"/>
          <w:szCs w:val="28"/>
        </w:rPr>
        <w:t>Measuring the pH of Peat Water</w:t>
      </w:r>
      <w:r w:rsidR="008D4089">
        <w:rPr>
          <w:b/>
          <w:sz w:val="28"/>
          <w:szCs w:val="28"/>
        </w:rPr>
        <w:tab/>
        <w:t>P</w:t>
      </w:r>
      <w:r w:rsidRPr="0019261C">
        <w:rPr>
          <w:b/>
          <w:i/>
          <w:sz w:val="28"/>
          <w:szCs w:val="28"/>
        </w:rPr>
        <w:t>upil Worksheet</w:t>
      </w:r>
    </w:p>
    <w:p w14:paraId="4B805123" w14:textId="77777777" w:rsidR="00793B48" w:rsidRPr="0019261C" w:rsidRDefault="00793B48" w:rsidP="00E922E1">
      <w:pPr>
        <w:pStyle w:val="PupilStyle"/>
        <w:rPr>
          <w:rFonts w:ascii="Times New Roman" w:hAnsi="Times New Roman"/>
          <w:b/>
          <w:i/>
          <w:sz w:val="28"/>
          <w:szCs w:val="28"/>
        </w:rPr>
      </w:pPr>
    </w:p>
    <w:p w14:paraId="4B805124"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1.  Fill in the pH values in the table.</w:t>
      </w:r>
    </w:p>
    <w:p w14:paraId="4B805125" w14:textId="77777777" w:rsidR="00793B48" w:rsidRPr="0019261C" w:rsidRDefault="00793B48" w:rsidP="00E922E1">
      <w:pPr>
        <w:pStyle w:val="PupilStyle"/>
        <w:rPr>
          <w:rFonts w:ascii="Times New Roman" w:hAnsi="Times New Roman"/>
          <w:sz w:val="28"/>
          <w:szCs w:val="28"/>
        </w:rPr>
      </w:pPr>
    </w:p>
    <w:tbl>
      <w:tblPr>
        <w:tblpPr w:leftFromText="180" w:rightFromText="180" w:vertAnchor="text" w:horzAnchor="page" w:tblpX="2413"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2005"/>
        <w:gridCol w:w="2005"/>
      </w:tblGrid>
      <w:tr w:rsidR="00793B48" w:rsidRPr="0019261C" w14:paraId="4B805129" w14:textId="77777777" w:rsidTr="00E922E1">
        <w:trPr>
          <w:trHeight w:val="350"/>
        </w:trPr>
        <w:tc>
          <w:tcPr>
            <w:tcW w:w="2005" w:type="dxa"/>
          </w:tcPr>
          <w:p w14:paraId="4B805126"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Sample A</w:t>
            </w:r>
          </w:p>
        </w:tc>
        <w:tc>
          <w:tcPr>
            <w:tcW w:w="2005" w:type="dxa"/>
          </w:tcPr>
          <w:p w14:paraId="4B805127"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Sample B</w:t>
            </w:r>
          </w:p>
        </w:tc>
        <w:tc>
          <w:tcPr>
            <w:tcW w:w="2005" w:type="dxa"/>
          </w:tcPr>
          <w:p w14:paraId="4B805128"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Sample C</w:t>
            </w:r>
          </w:p>
        </w:tc>
      </w:tr>
      <w:tr w:rsidR="00793B48" w:rsidRPr="0019261C" w14:paraId="4B80512D" w14:textId="77777777" w:rsidTr="00E922E1">
        <w:trPr>
          <w:trHeight w:val="1078"/>
        </w:trPr>
        <w:tc>
          <w:tcPr>
            <w:tcW w:w="2005" w:type="dxa"/>
          </w:tcPr>
          <w:p w14:paraId="4B80512A" w14:textId="77777777" w:rsidR="00793B48" w:rsidRPr="0019261C" w:rsidRDefault="00793B48" w:rsidP="00E922E1">
            <w:pPr>
              <w:pStyle w:val="PupilStyle"/>
              <w:rPr>
                <w:rFonts w:ascii="Times New Roman" w:hAnsi="Times New Roman"/>
                <w:sz w:val="28"/>
                <w:szCs w:val="28"/>
              </w:rPr>
            </w:pPr>
          </w:p>
        </w:tc>
        <w:tc>
          <w:tcPr>
            <w:tcW w:w="2005" w:type="dxa"/>
          </w:tcPr>
          <w:p w14:paraId="4B80512B" w14:textId="77777777" w:rsidR="00793B48" w:rsidRPr="0019261C" w:rsidRDefault="00793B48" w:rsidP="00E922E1">
            <w:pPr>
              <w:pStyle w:val="PupilStyle"/>
              <w:rPr>
                <w:rFonts w:ascii="Times New Roman" w:hAnsi="Times New Roman"/>
                <w:sz w:val="28"/>
                <w:szCs w:val="28"/>
              </w:rPr>
            </w:pPr>
          </w:p>
        </w:tc>
        <w:tc>
          <w:tcPr>
            <w:tcW w:w="2005" w:type="dxa"/>
          </w:tcPr>
          <w:p w14:paraId="4B80512C" w14:textId="77777777" w:rsidR="00793B48" w:rsidRPr="0019261C" w:rsidRDefault="00793B48" w:rsidP="00E922E1">
            <w:pPr>
              <w:pStyle w:val="PupilStyle"/>
              <w:rPr>
                <w:rFonts w:ascii="Times New Roman" w:hAnsi="Times New Roman"/>
                <w:sz w:val="28"/>
                <w:szCs w:val="28"/>
              </w:rPr>
            </w:pPr>
          </w:p>
        </w:tc>
      </w:tr>
    </w:tbl>
    <w:p w14:paraId="4B80512E" w14:textId="77777777" w:rsidR="00793B48" w:rsidRPr="0019261C" w:rsidRDefault="00793B48" w:rsidP="00E922E1">
      <w:pPr>
        <w:pStyle w:val="PupilStyle"/>
        <w:rPr>
          <w:rFonts w:ascii="Times New Roman" w:hAnsi="Times New Roman"/>
          <w:sz w:val="28"/>
          <w:szCs w:val="28"/>
        </w:rPr>
      </w:pPr>
    </w:p>
    <w:p w14:paraId="4B80512F" w14:textId="77777777" w:rsidR="00793B48" w:rsidRPr="0019261C" w:rsidRDefault="00793B48" w:rsidP="00E922E1">
      <w:pPr>
        <w:pStyle w:val="PupilStyle"/>
        <w:rPr>
          <w:rFonts w:ascii="Times New Roman" w:hAnsi="Times New Roman"/>
          <w:sz w:val="28"/>
          <w:szCs w:val="28"/>
        </w:rPr>
      </w:pPr>
    </w:p>
    <w:p w14:paraId="4B805130" w14:textId="77777777" w:rsidR="00793B48" w:rsidRPr="0019261C" w:rsidRDefault="00793B48" w:rsidP="00E922E1">
      <w:pPr>
        <w:pStyle w:val="PupilStyle"/>
        <w:rPr>
          <w:rFonts w:ascii="Times New Roman" w:hAnsi="Times New Roman"/>
          <w:sz w:val="28"/>
          <w:szCs w:val="28"/>
        </w:rPr>
      </w:pPr>
    </w:p>
    <w:p w14:paraId="4B805131" w14:textId="77777777" w:rsidR="00793B48" w:rsidRPr="0019261C" w:rsidRDefault="00793B48" w:rsidP="00E922E1">
      <w:pPr>
        <w:pStyle w:val="PupilStyle"/>
        <w:rPr>
          <w:rFonts w:ascii="Times New Roman" w:hAnsi="Times New Roman"/>
          <w:sz w:val="28"/>
          <w:szCs w:val="28"/>
        </w:rPr>
      </w:pPr>
    </w:p>
    <w:p w14:paraId="4B805132" w14:textId="77777777" w:rsidR="00793B48" w:rsidRPr="0019261C" w:rsidRDefault="00793B48" w:rsidP="00E922E1">
      <w:pPr>
        <w:pStyle w:val="PupilStyle"/>
        <w:rPr>
          <w:rFonts w:ascii="Times New Roman" w:hAnsi="Times New Roman"/>
          <w:sz w:val="28"/>
          <w:szCs w:val="28"/>
        </w:rPr>
      </w:pPr>
    </w:p>
    <w:p w14:paraId="4B805133" w14:textId="77777777" w:rsidR="00793B48" w:rsidRPr="0019261C" w:rsidRDefault="00793B48" w:rsidP="00E922E1">
      <w:pPr>
        <w:pStyle w:val="PupilStyle"/>
        <w:rPr>
          <w:rFonts w:ascii="Times New Roman" w:hAnsi="Times New Roman"/>
          <w:sz w:val="28"/>
          <w:szCs w:val="28"/>
        </w:rPr>
      </w:pPr>
    </w:p>
    <w:p w14:paraId="4B805134" w14:textId="77777777" w:rsidR="00793B48" w:rsidRPr="0019261C" w:rsidRDefault="00793B48" w:rsidP="00E922E1">
      <w:pPr>
        <w:pStyle w:val="PupilStyle"/>
        <w:rPr>
          <w:rFonts w:ascii="Times New Roman" w:hAnsi="Times New Roman"/>
          <w:sz w:val="28"/>
          <w:szCs w:val="28"/>
        </w:rPr>
      </w:pPr>
    </w:p>
    <w:p w14:paraId="4B805135" w14:textId="77777777" w:rsidR="00793B48" w:rsidRPr="0019261C" w:rsidRDefault="00793B48" w:rsidP="00E922E1">
      <w:pPr>
        <w:pStyle w:val="PupilStyle"/>
        <w:rPr>
          <w:rFonts w:ascii="Times New Roman" w:hAnsi="Times New Roman"/>
          <w:sz w:val="28"/>
          <w:szCs w:val="28"/>
        </w:rPr>
      </w:pPr>
    </w:p>
    <w:p w14:paraId="4B805136"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2. Your experiment should have shown that sample A was water from a peat soil and sample B was water from a non-peat soil.  Now answer the following questions:</w:t>
      </w:r>
    </w:p>
    <w:p w14:paraId="4B805137" w14:textId="77777777" w:rsidR="00793B48" w:rsidRPr="0019261C" w:rsidRDefault="00793B48" w:rsidP="00E922E1">
      <w:pPr>
        <w:pStyle w:val="PupilStyle"/>
        <w:rPr>
          <w:rFonts w:ascii="Times New Roman" w:hAnsi="Times New Roman"/>
          <w:sz w:val="28"/>
          <w:szCs w:val="28"/>
        </w:rPr>
      </w:pPr>
    </w:p>
    <w:p w14:paraId="4B805138"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 xml:space="preserve">Is peat water acidic, neutral or alkaline? </w:t>
      </w:r>
      <w:r w:rsidRPr="0019261C">
        <w:rPr>
          <w:rFonts w:ascii="Times New Roman" w:hAnsi="Times New Roman"/>
          <w:sz w:val="28"/>
          <w:szCs w:val="28"/>
        </w:rPr>
        <w:tab/>
      </w:r>
      <w:r w:rsidRPr="0019261C">
        <w:rPr>
          <w:rFonts w:ascii="Times New Roman" w:hAnsi="Times New Roman"/>
          <w:sz w:val="28"/>
          <w:szCs w:val="28"/>
        </w:rPr>
        <w:tab/>
      </w:r>
      <w:r w:rsidRPr="0019261C">
        <w:rPr>
          <w:rFonts w:ascii="Times New Roman" w:hAnsi="Times New Roman"/>
          <w:sz w:val="28"/>
          <w:szCs w:val="28"/>
        </w:rPr>
        <w:tab/>
        <w:t>____________</w:t>
      </w:r>
    </w:p>
    <w:p w14:paraId="4B805139" w14:textId="77777777" w:rsidR="00793B48" w:rsidRPr="0019261C" w:rsidRDefault="00793B48" w:rsidP="00E922E1">
      <w:pPr>
        <w:pStyle w:val="PupilStyle"/>
        <w:rPr>
          <w:rFonts w:ascii="Times New Roman" w:hAnsi="Times New Roman"/>
          <w:sz w:val="28"/>
          <w:szCs w:val="28"/>
        </w:rPr>
      </w:pPr>
    </w:p>
    <w:p w14:paraId="4B80513A"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 xml:space="preserve">Is the non-peat soil sample (B) acidic, neutral or alkaline? </w:t>
      </w:r>
      <w:r w:rsidRPr="0019261C">
        <w:rPr>
          <w:rFonts w:ascii="Times New Roman" w:hAnsi="Times New Roman"/>
          <w:sz w:val="28"/>
          <w:szCs w:val="28"/>
        </w:rPr>
        <w:tab/>
        <w:t>_______</w:t>
      </w:r>
    </w:p>
    <w:p w14:paraId="4B80513B" w14:textId="77777777" w:rsidR="00793B48" w:rsidRPr="0019261C" w:rsidRDefault="00793B48" w:rsidP="00E922E1">
      <w:pPr>
        <w:pStyle w:val="PupilStyle"/>
        <w:rPr>
          <w:rFonts w:ascii="Times New Roman" w:hAnsi="Times New Roman"/>
          <w:sz w:val="28"/>
          <w:szCs w:val="28"/>
        </w:rPr>
      </w:pPr>
    </w:p>
    <w:p w14:paraId="4B80513C"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What about the tap water (C)?</w:t>
      </w:r>
      <w:r w:rsidRPr="0019261C">
        <w:rPr>
          <w:rFonts w:ascii="Times New Roman" w:hAnsi="Times New Roman"/>
          <w:sz w:val="28"/>
          <w:szCs w:val="28"/>
        </w:rPr>
        <w:tab/>
      </w:r>
      <w:r w:rsidRPr="0019261C">
        <w:rPr>
          <w:rFonts w:ascii="Times New Roman" w:hAnsi="Times New Roman"/>
          <w:sz w:val="28"/>
          <w:szCs w:val="28"/>
        </w:rPr>
        <w:tab/>
      </w:r>
      <w:r w:rsidRPr="0019261C">
        <w:rPr>
          <w:rFonts w:ascii="Times New Roman" w:hAnsi="Times New Roman"/>
          <w:sz w:val="28"/>
          <w:szCs w:val="28"/>
        </w:rPr>
        <w:tab/>
      </w:r>
      <w:r w:rsidRPr="0019261C">
        <w:rPr>
          <w:rFonts w:ascii="Times New Roman" w:hAnsi="Times New Roman"/>
          <w:sz w:val="28"/>
          <w:szCs w:val="28"/>
        </w:rPr>
        <w:tab/>
      </w:r>
      <w:r w:rsidRPr="0019261C">
        <w:rPr>
          <w:rFonts w:ascii="Times New Roman" w:hAnsi="Times New Roman"/>
          <w:sz w:val="28"/>
          <w:szCs w:val="28"/>
        </w:rPr>
        <w:tab/>
        <w:t>____________</w:t>
      </w:r>
    </w:p>
    <w:p w14:paraId="4B80513D" w14:textId="77777777" w:rsidR="00793B48" w:rsidRPr="0019261C" w:rsidRDefault="00793B48" w:rsidP="00E922E1">
      <w:pPr>
        <w:pStyle w:val="PupilStyle"/>
        <w:rPr>
          <w:rFonts w:ascii="Times New Roman" w:hAnsi="Times New Roman"/>
          <w:sz w:val="28"/>
          <w:szCs w:val="28"/>
        </w:rPr>
      </w:pPr>
    </w:p>
    <w:p w14:paraId="4B80513E"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Is tap water more or less acidic than peat water?</w:t>
      </w:r>
      <w:r w:rsidRPr="0019261C">
        <w:rPr>
          <w:rFonts w:ascii="Times New Roman" w:hAnsi="Times New Roman"/>
          <w:sz w:val="28"/>
          <w:szCs w:val="28"/>
        </w:rPr>
        <w:tab/>
      </w:r>
      <w:r w:rsidRPr="0019261C">
        <w:rPr>
          <w:rFonts w:ascii="Times New Roman" w:hAnsi="Times New Roman"/>
          <w:sz w:val="28"/>
          <w:szCs w:val="28"/>
        </w:rPr>
        <w:tab/>
      </w:r>
      <w:r w:rsidRPr="0019261C">
        <w:rPr>
          <w:rFonts w:ascii="Times New Roman" w:hAnsi="Times New Roman"/>
          <w:sz w:val="28"/>
          <w:szCs w:val="28"/>
        </w:rPr>
        <w:tab/>
        <w:t>_______</w:t>
      </w:r>
    </w:p>
    <w:p w14:paraId="4B80513F" w14:textId="77777777" w:rsidR="00793B48" w:rsidRPr="0019261C" w:rsidRDefault="00793B48" w:rsidP="00E922E1">
      <w:pPr>
        <w:pStyle w:val="PupilStyle"/>
        <w:rPr>
          <w:rFonts w:ascii="Times New Roman" w:hAnsi="Times New Roman"/>
          <w:sz w:val="28"/>
          <w:szCs w:val="28"/>
        </w:rPr>
      </w:pPr>
    </w:p>
    <w:p w14:paraId="4B805140"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 xml:space="preserve">The Flow Country is an area of peat bog in </w:t>
      </w:r>
      <w:smartTag w:uri="urn:schemas-microsoft-com:office:smarttags" w:element="place">
        <w:smartTag w:uri="urn:schemas-microsoft-com:office:smarttags" w:element="country-region">
          <w:r w:rsidRPr="0019261C">
            <w:rPr>
              <w:rFonts w:ascii="Times New Roman" w:hAnsi="Times New Roman"/>
              <w:sz w:val="28"/>
              <w:szCs w:val="28"/>
            </w:rPr>
            <w:t>Scotland</w:t>
          </w:r>
        </w:smartTag>
      </w:smartTag>
      <w:r w:rsidRPr="0019261C">
        <w:rPr>
          <w:rFonts w:ascii="Times New Roman" w:hAnsi="Times New Roman"/>
          <w:sz w:val="28"/>
          <w:szCs w:val="28"/>
        </w:rPr>
        <w:t xml:space="preserve"> – will the water that flows from it be acid, alkaline or neutral?</w:t>
      </w:r>
    </w:p>
    <w:p w14:paraId="4B805141" w14:textId="77777777" w:rsidR="00793B48" w:rsidRPr="0019261C" w:rsidRDefault="00793B48" w:rsidP="00E922E1">
      <w:pPr>
        <w:pStyle w:val="PupilStyle"/>
        <w:rPr>
          <w:rFonts w:ascii="Times New Roman" w:hAnsi="Times New Roman"/>
          <w:sz w:val="28"/>
          <w:szCs w:val="28"/>
        </w:rPr>
      </w:pPr>
    </w:p>
    <w:p w14:paraId="4B805142"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_______________________________________________________</w:t>
      </w:r>
    </w:p>
    <w:p w14:paraId="4B805143" w14:textId="77777777" w:rsidR="00793B48" w:rsidRPr="0019261C" w:rsidRDefault="00793B48" w:rsidP="00E922E1">
      <w:pPr>
        <w:pStyle w:val="PupilStyle"/>
        <w:rPr>
          <w:rFonts w:ascii="Times New Roman" w:hAnsi="Times New Roman"/>
          <w:sz w:val="28"/>
          <w:szCs w:val="28"/>
        </w:rPr>
      </w:pPr>
    </w:p>
    <w:p w14:paraId="4B805144" w14:textId="77777777" w:rsidR="00793B48" w:rsidRPr="0019261C" w:rsidRDefault="00793B48" w:rsidP="00E922E1">
      <w:pPr>
        <w:rPr>
          <w:b/>
          <w:i/>
          <w:sz w:val="28"/>
          <w:szCs w:val="28"/>
        </w:rPr>
      </w:pPr>
    </w:p>
    <w:p w14:paraId="4B805145" w14:textId="77777777" w:rsidR="00793B48" w:rsidRPr="0019261C" w:rsidRDefault="00793B48" w:rsidP="00E922E1">
      <w:pPr>
        <w:rPr>
          <w:b/>
          <w:i/>
          <w:sz w:val="28"/>
          <w:szCs w:val="28"/>
        </w:rPr>
      </w:pPr>
    </w:p>
    <w:p w14:paraId="4B805146" w14:textId="77777777" w:rsidR="00793B48" w:rsidRPr="0019261C" w:rsidRDefault="00793B48" w:rsidP="00E922E1">
      <w:pPr>
        <w:rPr>
          <w:b/>
          <w:i/>
          <w:sz w:val="28"/>
          <w:szCs w:val="28"/>
        </w:rPr>
      </w:pPr>
    </w:p>
    <w:p w14:paraId="4B805147" w14:textId="77777777" w:rsidR="00793B48" w:rsidRPr="0019261C" w:rsidRDefault="00793B48" w:rsidP="00E922E1">
      <w:pPr>
        <w:rPr>
          <w:b/>
          <w:i/>
          <w:sz w:val="28"/>
          <w:szCs w:val="28"/>
        </w:rPr>
      </w:pPr>
    </w:p>
    <w:p w14:paraId="4B805148" w14:textId="77777777" w:rsidR="00793B48" w:rsidRPr="0019261C" w:rsidRDefault="00793B48" w:rsidP="00E922E1">
      <w:pPr>
        <w:rPr>
          <w:b/>
          <w:i/>
          <w:sz w:val="28"/>
          <w:szCs w:val="28"/>
        </w:rPr>
      </w:pPr>
    </w:p>
    <w:p w14:paraId="4B805149" w14:textId="77777777" w:rsidR="00E922E1" w:rsidRDefault="00E922E1" w:rsidP="00E922E1">
      <w:pPr>
        <w:rPr>
          <w:b/>
          <w:sz w:val="28"/>
          <w:szCs w:val="28"/>
        </w:rPr>
      </w:pPr>
      <w:r>
        <w:rPr>
          <w:b/>
          <w:sz w:val="28"/>
          <w:szCs w:val="28"/>
        </w:rPr>
        <w:br w:type="page"/>
      </w:r>
    </w:p>
    <w:p w14:paraId="4B80514A" w14:textId="77777777" w:rsidR="00793B48" w:rsidRPr="0019261C" w:rsidRDefault="00793B48" w:rsidP="008D4089">
      <w:pPr>
        <w:rPr>
          <w:b/>
          <w:bCs/>
          <w:sz w:val="28"/>
          <w:szCs w:val="28"/>
        </w:rPr>
      </w:pPr>
      <w:r w:rsidRPr="0019261C">
        <w:rPr>
          <w:b/>
          <w:sz w:val="28"/>
          <w:szCs w:val="28"/>
        </w:rPr>
        <w:lastRenderedPageBreak/>
        <w:t xml:space="preserve">Activity 2  </w:t>
      </w:r>
      <w:r w:rsidRPr="0019261C">
        <w:rPr>
          <w:b/>
          <w:sz w:val="28"/>
          <w:szCs w:val="28"/>
        </w:rPr>
        <w:tab/>
      </w:r>
      <w:r w:rsidRPr="0019261C">
        <w:rPr>
          <w:b/>
          <w:bCs/>
          <w:sz w:val="28"/>
          <w:szCs w:val="28"/>
        </w:rPr>
        <w:t>Changing the pH of water</w:t>
      </w:r>
      <w:r w:rsidRPr="0019261C">
        <w:rPr>
          <w:b/>
          <w:bCs/>
          <w:sz w:val="28"/>
          <w:szCs w:val="28"/>
        </w:rPr>
        <w:tab/>
      </w:r>
      <w:r w:rsidRPr="0019261C">
        <w:rPr>
          <w:b/>
          <w:bCs/>
          <w:sz w:val="28"/>
          <w:szCs w:val="28"/>
        </w:rPr>
        <w:tab/>
      </w:r>
      <w:r w:rsidRPr="0019261C">
        <w:rPr>
          <w:b/>
          <w:bCs/>
          <w:sz w:val="28"/>
          <w:szCs w:val="28"/>
        </w:rPr>
        <w:tab/>
      </w:r>
      <w:r w:rsidRPr="0019261C">
        <w:rPr>
          <w:b/>
          <w:bCs/>
          <w:i/>
          <w:sz w:val="28"/>
          <w:szCs w:val="28"/>
        </w:rPr>
        <w:t>Pupil Guide</w:t>
      </w:r>
    </w:p>
    <w:p w14:paraId="4B80514B" w14:textId="77777777" w:rsidR="00793B48" w:rsidRPr="0019261C" w:rsidRDefault="00793B48" w:rsidP="00E922E1">
      <w:pPr>
        <w:pStyle w:val="PupilStyle"/>
        <w:rPr>
          <w:rFonts w:ascii="Times New Roman" w:hAnsi="Times New Roman"/>
          <w:sz w:val="28"/>
          <w:szCs w:val="28"/>
        </w:rPr>
      </w:pPr>
    </w:p>
    <w:p w14:paraId="4B80514C"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Water Companies have to continually check the pH of the water they pipe into our homes.  If the water is acidic, the lead that old water pipes are made from can dissolve into the water.   A picture of an old lead pipe is shown below.</w:t>
      </w:r>
    </w:p>
    <w:p w14:paraId="4B80514D" w14:textId="77777777" w:rsidR="00793B48" w:rsidRPr="0019261C" w:rsidRDefault="00793B48" w:rsidP="00E922E1">
      <w:pPr>
        <w:pStyle w:val="PupilStyle"/>
        <w:rPr>
          <w:rFonts w:ascii="Times New Roman" w:hAnsi="Times New Roman"/>
          <w:sz w:val="28"/>
          <w:szCs w:val="28"/>
        </w:rPr>
      </w:pPr>
    </w:p>
    <w:p w14:paraId="4B80514E" w14:textId="77777777" w:rsidR="00793B48" w:rsidRPr="0019261C" w:rsidRDefault="00793B48" w:rsidP="00E922E1">
      <w:pPr>
        <w:pStyle w:val="PupilStyle"/>
        <w:rPr>
          <w:rFonts w:ascii="Times New Roman" w:hAnsi="Times New Roman"/>
          <w:sz w:val="28"/>
          <w:szCs w:val="28"/>
        </w:rPr>
      </w:pPr>
      <w:r>
        <w:rPr>
          <w:rFonts w:ascii="Times New Roman" w:hAnsi="Times New Roman"/>
          <w:noProof/>
          <w:sz w:val="28"/>
          <w:szCs w:val="28"/>
        </w:rPr>
        <w:drawing>
          <wp:anchor distT="0" distB="0" distL="114300" distR="114300" simplePos="0" relativeHeight="251666432" behindDoc="0" locked="0" layoutInCell="1" allowOverlap="1" wp14:anchorId="4B805373" wp14:editId="4B805374">
            <wp:simplePos x="0" y="0"/>
            <wp:positionH relativeFrom="column">
              <wp:posOffset>3525520</wp:posOffset>
            </wp:positionH>
            <wp:positionV relativeFrom="paragraph">
              <wp:posOffset>95250</wp:posOffset>
            </wp:positionV>
            <wp:extent cx="1908175" cy="1425575"/>
            <wp:effectExtent l="19050" t="0" r="0" b="0"/>
            <wp:wrapSquare wrapText="bothSides"/>
            <wp:docPr id="49" name="Picture 0" descr="160_cfto_lead_pipe2_070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60_cfto_lead_pipe2_070607.jpg"/>
                    <pic:cNvPicPr>
                      <a:picLocks noChangeAspect="1" noChangeArrowheads="1"/>
                    </pic:cNvPicPr>
                  </pic:nvPicPr>
                  <pic:blipFill>
                    <a:blip r:embed="rId13" cstate="print"/>
                    <a:srcRect/>
                    <a:stretch>
                      <a:fillRect/>
                    </a:stretch>
                  </pic:blipFill>
                  <pic:spPr bwMode="auto">
                    <a:xfrm>
                      <a:off x="0" y="0"/>
                      <a:ext cx="1908175" cy="1425575"/>
                    </a:xfrm>
                    <a:prstGeom prst="rect">
                      <a:avLst/>
                    </a:prstGeom>
                    <a:noFill/>
                    <a:ln w="9525">
                      <a:noFill/>
                      <a:miter lim="800000"/>
                      <a:headEnd/>
                      <a:tailEnd/>
                    </a:ln>
                  </pic:spPr>
                </pic:pic>
              </a:graphicData>
            </a:graphic>
          </wp:anchor>
        </w:drawing>
      </w:r>
      <w:r w:rsidRPr="0019261C">
        <w:rPr>
          <w:rFonts w:ascii="Times New Roman" w:hAnsi="Times New Roman"/>
          <w:sz w:val="28"/>
          <w:szCs w:val="28"/>
        </w:rPr>
        <w:t>Lead is poisonous and can have the effect of</w:t>
      </w:r>
    </w:p>
    <w:p w14:paraId="4B80514F" w14:textId="77777777" w:rsidR="00793B48" w:rsidRPr="0019261C" w:rsidRDefault="00793B48" w:rsidP="00E922E1">
      <w:pPr>
        <w:pStyle w:val="PupilStyle"/>
        <w:spacing w:line="120" w:lineRule="auto"/>
        <w:rPr>
          <w:rFonts w:ascii="Times New Roman" w:hAnsi="Times New Roman"/>
          <w:sz w:val="28"/>
          <w:szCs w:val="28"/>
        </w:rPr>
      </w:pPr>
    </w:p>
    <w:p w14:paraId="4B805150" w14:textId="77777777" w:rsidR="00793B48" w:rsidRPr="0019261C" w:rsidRDefault="00793B48" w:rsidP="00E922E1">
      <w:pPr>
        <w:numPr>
          <w:ilvl w:val="0"/>
          <w:numId w:val="9"/>
        </w:numPr>
        <w:spacing w:after="0" w:line="240" w:lineRule="auto"/>
        <w:rPr>
          <w:sz w:val="28"/>
          <w:szCs w:val="28"/>
        </w:rPr>
      </w:pPr>
      <w:r w:rsidRPr="0019261C">
        <w:rPr>
          <w:sz w:val="28"/>
          <w:szCs w:val="28"/>
        </w:rPr>
        <w:t xml:space="preserve">Reduced IQ </w:t>
      </w:r>
    </w:p>
    <w:p w14:paraId="4B805151" w14:textId="77777777" w:rsidR="00793B48" w:rsidRPr="0019261C" w:rsidRDefault="00793B48" w:rsidP="00E922E1">
      <w:pPr>
        <w:numPr>
          <w:ilvl w:val="0"/>
          <w:numId w:val="9"/>
        </w:numPr>
        <w:spacing w:after="0" w:line="240" w:lineRule="auto"/>
        <w:rPr>
          <w:sz w:val="28"/>
          <w:szCs w:val="28"/>
        </w:rPr>
      </w:pPr>
      <w:r w:rsidRPr="0019261C">
        <w:rPr>
          <w:sz w:val="28"/>
          <w:szCs w:val="28"/>
        </w:rPr>
        <w:t xml:space="preserve">Slowed body growth </w:t>
      </w:r>
    </w:p>
    <w:p w14:paraId="4B805152" w14:textId="77777777" w:rsidR="00793B48" w:rsidRPr="0019261C" w:rsidRDefault="00793B48" w:rsidP="00E922E1">
      <w:pPr>
        <w:numPr>
          <w:ilvl w:val="0"/>
          <w:numId w:val="9"/>
        </w:numPr>
        <w:spacing w:after="0" w:line="240" w:lineRule="auto"/>
        <w:rPr>
          <w:sz w:val="28"/>
          <w:szCs w:val="28"/>
        </w:rPr>
      </w:pPr>
      <w:r w:rsidRPr="0019261C">
        <w:rPr>
          <w:sz w:val="28"/>
          <w:szCs w:val="28"/>
        </w:rPr>
        <w:t xml:space="preserve">Hearing problems </w:t>
      </w:r>
    </w:p>
    <w:p w14:paraId="4B805153" w14:textId="77777777" w:rsidR="00793B48" w:rsidRPr="0019261C" w:rsidRDefault="00793B48" w:rsidP="00E922E1">
      <w:pPr>
        <w:numPr>
          <w:ilvl w:val="0"/>
          <w:numId w:val="9"/>
        </w:numPr>
        <w:spacing w:after="0" w:line="240" w:lineRule="auto"/>
        <w:rPr>
          <w:sz w:val="28"/>
          <w:szCs w:val="28"/>
        </w:rPr>
      </w:pPr>
      <w:r w:rsidRPr="0019261C">
        <w:rPr>
          <w:sz w:val="28"/>
          <w:szCs w:val="28"/>
        </w:rPr>
        <w:t xml:space="preserve">Behavior or attention problems </w:t>
      </w:r>
    </w:p>
    <w:p w14:paraId="4B805154" w14:textId="77777777" w:rsidR="00793B48" w:rsidRPr="0019261C" w:rsidRDefault="00793B48" w:rsidP="00E922E1">
      <w:pPr>
        <w:numPr>
          <w:ilvl w:val="0"/>
          <w:numId w:val="9"/>
        </w:numPr>
        <w:spacing w:after="0" w:line="240" w:lineRule="auto"/>
        <w:rPr>
          <w:sz w:val="28"/>
          <w:szCs w:val="28"/>
        </w:rPr>
      </w:pPr>
      <w:r w:rsidRPr="0019261C">
        <w:rPr>
          <w:sz w:val="28"/>
          <w:szCs w:val="28"/>
        </w:rPr>
        <w:t xml:space="preserve">Kidney damage </w:t>
      </w:r>
    </w:p>
    <w:p w14:paraId="4B805155" w14:textId="77777777" w:rsidR="00793B48" w:rsidRPr="0019261C" w:rsidRDefault="00793B48" w:rsidP="00E922E1">
      <w:pPr>
        <w:ind w:left="720"/>
        <w:rPr>
          <w:sz w:val="28"/>
          <w:szCs w:val="28"/>
        </w:rPr>
      </w:pPr>
    </w:p>
    <w:p w14:paraId="4B805156" w14:textId="77777777" w:rsidR="00793B48" w:rsidRPr="0019261C" w:rsidRDefault="00793B48" w:rsidP="00E922E1">
      <w:pPr>
        <w:pStyle w:val="PupilStyle"/>
        <w:rPr>
          <w:rFonts w:ascii="Times New Roman" w:hAnsi="Times New Roman"/>
          <w:b/>
          <w:sz w:val="28"/>
          <w:szCs w:val="28"/>
        </w:rPr>
      </w:pPr>
      <w:r w:rsidRPr="0019261C">
        <w:rPr>
          <w:rFonts w:ascii="Times New Roman" w:hAnsi="Times New Roman"/>
          <w:b/>
          <w:sz w:val="28"/>
          <w:szCs w:val="28"/>
        </w:rPr>
        <w:t>Aim</w:t>
      </w:r>
    </w:p>
    <w:p w14:paraId="4B805157"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Water from peaty areas is acidic. The Water Company will change the pH of the water by adding chemicals to it.  They try to make the water neutral so it is less harmful.  The aim of this experiment is to neutralise the acidic peat water by adding alkali.</w:t>
      </w:r>
    </w:p>
    <w:p w14:paraId="4B805158" w14:textId="77777777" w:rsidR="00793B48" w:rsidRPr="0019261C" w:rsidRDefault="00793B48" w:rsidP="00E922E1">
      <w:pPr>
        <w:pStyle w:val="PupilStyle"/>
        <w:rPr>
          <w:rFonts w:ascii="Times New Roman" w:hAnsi="Times New Roman"/>
          <w:sz w:val="28"/>
          <w:szCs w:val="28"/>
        </w:rPr>
      </w:pPr>
    </w:p>
    <w:p w14:paraId="4B805159" w14:textId="77777777" w:rsidR="00793B48" w:rsidRPr="0019261C" w:rsidRDefault="00793B48" w:rsidP="00E922E1">
      <w:pPr>
        <w:pStyle w:val="Heading2"/>
        <w:rPr>
          <w:rFonts w:cs="Times New Roman"/>
          <w:sz w:val="28"/>
          <w:szCs w:val="28"/>
        </w:rPr>
      </w:pPr>
      <w:bookmarkStart w:id="6" w:name="_Toc68876038"/>
      <w:bookmarkStart w:id="7" w:name="_Toc68876242"/>
      <w:bookmarkStart w:id="8" w:name="_Toc68936246"/>
      <w:r w:rsidRPr="0019261C">
        <w:rPr>
          <w:rFonts w:cs="Times New Roman"/>
          <w:sz w:val="28"/>
          <w:szCs w:val="28"/>
        </w:rPr>
        <w:t>Equipment list</w:t>
      </w:r>
      <w:bookmarkEnd w:id="6"/>
      <w:bookmarkEnd w:id="7"/>
      <w:bookmarkEnd w:id="8"/>
    </w:p>
    <w:tbl>
      <w:tblPr>
        <w:tblStyle w:val="TableGrid"/>
        <w:tblW w:w="0" w:type="auto"/>
        <w:tblInd w:w="360" w:type="dxa"/>
        <w:tblLook w:val="04A0" w:firstRow="1" w:lastRow="0" w:firstColumn="1" w:lastColumn="0" w:noHBand="0" w:noVBand="1"/>
      </w:tblPr>
      <w:tblGrid>
        <w:gridCol w:w="4077"/>
        <w:gridCol w:w="4085"/>
      </w:tblGrid>
      <w:tr w:rsidR="00E922E1" w:rsidRPr="00E922E1" w14:paraId="4B80515C" w14:textId="77777777" w:rsidTr="00E922E1">
        <w:tc>
          <w:tcPr>
            <w:tcW w:w="4261" w:type="dxa"/>
          </w:tcPr>
          <w:p w14:paraId="4B80515A" w14:textId="77777777" w:rsidR="00E922E1" w:rsidRPr="00E922E1" w:rsidRDefault="00E922E1" w:rsidP="00E922E1">
            <w:pPr>
              <w:pStyle w:val="PupilStyle"/>
              <w:rPr>
                <w:rFonts w:ascii="Times New Roman" w:hAnsi="Times New Roman"/>
              </w:rPr>
            </w:pPr>
            <w:r w:rsidRPr="00E922E1">
              <w:rPr>
                <w:rFonts w:ascii="Times New Roman" w:hAnsi="Times New Roman"/>
                <w:sz w:val="24"/>
              </w:rPr>
              <w:t>The water from sample A (the peat water sample)</w:t>
            </w:r>
          </w:p>
        </w:tc>
        <w:tc>
          <w:tcPr>
            <w:tcW w:w="4261" w:type="dxa"/>
          </w:tcPr>
          <w:p w14:paraId="4B80515B" w14:textId="77777777" w:rsidR="00E922E1" w:rsidRPr="00E922E1" w:rsidRDefault="00E922E1" w:rsidP="00E922E1">
            <w:pPr>
              <w:pStyle w:val="PupilStyle"/>
              <w:rPr>
                <w:rFonts w:ascii="Times New Roman" w:hAnsi="Times New Roman"/>
              </w:rPr>
            </w:pPr>
            <w:r w:rsidRPr="00E922E1">
              <w:rPr>
                <w:rFonts w:ascii="Times New Roman" w:hAnsi="Times New Roman"/>
                <w:sz w:val="24"/>
              </w:rPr>
              <w:t>A 250ml beaker</w:t>
            </w:r>
          </w:p>
        </w:tc>
      </w:tr>
      <w:tr w:rsidR="00E922E1" w:rsidRPr="00E922E1" w14:paraId="4B80515F" w14:textId="77777777" w:rsidTr="00E922E1">
        <w:tc>
          <w:tcPr>
            <w:tcW w:w="4261" w:type="dxa"/>
          </w:tcPr>
          <w:p w14:paraId="4B80515D" w14:textId="77777777" w:rsidR="00E922E1" w:rsidRPr="00E922E1" w:rsidRDefault="00E922E1" w:rsidP="00E922E1">
            <w:pPr>
              <w:pStyle w:val="PupilStyle"/>
              <w:rPr>
                <w:rFonts w:ascii="Times New Roman" w:hAnsi="Times New Roman"/>
              </w:rPr>
            </w:pPr>
            <w:r w:rsidRPr="00E922E1">
              <w:rPr>
                <w:rFonts w:ascii="Times New Roman" w:hAnsi="Times New Roman"/>
                <w:sz w:val="24"/>
              </w:rPr>
              <w:t>Teat pipette</w:t>
            </w:r>
          </w:p>
        </w:tc>
        <w:tc>
          <w:tcPr>
            <w:tcW w:w="4261" w:type="dxa"/>
          </w:tcPr>
          <w:p w14:paraId="4B80515E" w14:textId="77777777" w:rsidR="00E922E1" w:rsidRPr="00E922E1" w:rsidRDefault="00E922E1" w:rsidP="00E922E1">
            <w:pPr>
              <w:pStyle w:val="PupilStyle"/>
              <w:rPr>
                <w:rFonts w:ascii="Times New Roman" w:hAnsi="Times New Roman"/>
              </w:rPr>
            </w:pPr>
            <w:r w:rsidRPr="00E922E1">
              <w:rPr>
                <w:rFonts w:ascii="Times New Roman" w:hAnsi="Times New Roman"/>
                <w:sz w:val="24"/>
              </w:rPr>
              <w:t>Milk of magnesia (10ml)</w:t>
            </w:r>
          </w:p>
        </w:tc>
      </w:tr>
      <w:tr w:rsidR="00E922E1" w:rsidRPr="00E922E1" w14:paraId="4B805162" w14:textId="77777777" w:rsidTr="00E922E1">
        <w:tc>
          <w:tcPr>
            <w:tcW w:w="4261" w:type="dxa"/>
          </w:tcPr>
          <w:p w14:paraId="4B805160" w14:textId="77777777" w:rsidR="00E922E1" w:rsidRPr="00E922E1" w:rsidRDefault="00E922E1" w:rsidP="00E922E1">
            <w:pPr>
              <w:pStyle w:val="PupilStyle"/>
              <w:rPr>
                <w:rFonts w:ascii="Times New Roman" w:hAnsi="Times New Roman"/>
              </w:rPr>
            </w:pPr>
            <w:r w:rsidRPr="00E922E1">
              <w:rPr>
                <w:rFonts w:ascii="Times New Roman" w:hAnsi="Times New Roman"/>
                <w:sz w:val="24"/>
              </w:rPr>
              <w:t>A glass rod</w:t>
            </w:r>
          </w:p>
        </w:tc>
        <w:tc>
          <w:tcPr>
            <w:tcW w:w="4261" w:type="dxa"/>
          </w:tcPr>
          <w:p w14:paraId="4B805161" w14:textId="77777777" w:rsidR="00E922E1" w:rsidRPr="00E922E1" w:rsidRDefault="00E922E1" w:rsidP="00E922E1">
            <w:pPr>
              <w:pStyle w:val="PupilStyle"/>
              <w:rPr>
                <w:rFonts w:ascii="Times New Roman" w:hAnsi="Times New Roman"/>
              </w:rPr>
            </w:pPr>
            <w:r w:rsidRPr="00E922E1">
              <w:rPr>
                <w:rFonts w:ascii="Times New Roman" w:hAnsi="Times New Roman"/>
                <w:sz w:val="24"/>
              </w:rPr>
              <w:t xml:space="preserve">A pH meter </w:t>
            </w:r>
          </w:p>
        </w:tc>
      </w:tr>
    </w:tbl>
    <w:p w14:paraId="4B805163" w14:textId="77777777" w:rsidR="00793B48" w:rsidRPr="0019261C" w:rsidRDefault="00793B48" w:rsidP="00E922E1">
      <w:pPr>
        <w:rPr>
          <w:sz w:val="28"/>
          <w:szCs w:val="28"/>
        </w:rPr>
      </w:pPr>
    </w:p>
    <w:p w14:paraId="4B805164" w14:textId="77777777" w:rsidR="00793B48" w:rsidRPr="0019261C" w:rsidRDefault="00793B48" w:rsidP="00E922E1">
      <w:pPr>
        <w:pStyle w:val="Heading2"/>
        <w:rPr>
          <w:rFonts w:cs="Times New Roman"/>
          <w:sz w:val="28"/>
          <w:szCs w:val="28"/>
        </w:rPr>
      </w:pPr>
      <w:bookmarkStart w:id="9" w:name="_Toc68876039"/>
      <w:bookmarkStart w:id="10" w:name="_Toc68876243"/>
      <w:bookmarkStart w:id="11" w:name="_Toc68936247"/>
      <w:r w:rsidRPr="0019261C">
        <w:rPr>
          <w:rFonts w:cs="Times New Roman"/>
          <w:sz w:val="28"/>
          <w:szCs w:val="28"/>
        </w:rPr>
        <w:t>Procedure</w:t>
      </w:r>
      <w:bookmarkEnd w:id="9"/>
      <w:bookmarkEnd w:id="10"/>
      <w:bookmarkEnd w:id="11"/>
    </w:p>
    <w:p w14:paraId="4B805165" w14:textId="77777777" w:rsidR="00793B48" w:rsidRPr="0019261C" w:rsidRDefault="00793B48" w:rsidP="00E922E1">
      <w:pPr>
        <w:pStyle w:val="PupilStyle"/>
        <w:numPr>
          <w:ilvl w:val="0"/>
          <w:numId w:val="5"/>
        </w:numPr>
        <w:rPr>
          <w:rFonts w:ascii="Times New Roman" w:hAnsi="Times New Roman"/>
          <w:sz w:val="28"/>
          <w:szCs w:val="28"/>
        </w:rPr>
      </w:pPr>
      <w:r w:rsidRPr="0019261C">
        <w:rPr>
          <w:rFonts w:ascii="Times New Roman" w:hAnsi="Times New Roman"/>
          <w:sz w:val="28"/>
          <w:szCs w:val="28"/>
        </w:rPr>
        <w:t>Pour the water from sample A into the small beaker.</w:t>
      </w:r>
    </w:p>
    <w:p w14:paraId="4B805166" w14:textId="77777777" w:rsidR="00793B48" w:rsidRPr="0019261C" w:rsidRDefault="00793B48" w:rsidP="00E922E1">
      <w:pPr>
        <w:pStyle w:val="PupilStyle"/>
        <w:numPr>
          <w:ilvl w:val="0"/>
          <w:numId w:val="5"/>
        </w:numPr>
        <w:rPr>
          <w:rFonts w:ascii="Times New Roman" w:hAnsi="Times New Roman"/>
          <w:sz w:val="28"/>
          <w:szCs w:val="28"/>
        </w:rPr>
      </w:pPr>
      <w:r w:rsidRPr="0019261C">
        <w:rPr>
          <w:rFonts w:ascii="Times New Roman" w:hAnsi="Times New Roman"/>
          <w:sz w:val="28"/>
          <w:szCs w:val="28"/>
        </w:rPr>
        <w:t>You teacher will have shown you how to use the pH meter.  Check the pH of the water by switching on the meter and placing it in the water.</w:t>
      </w:r>
    </w:p>
    <w:p w14:paraId="4B805167" w14:textId="77777777" w:rsidR="00793B48" w:rsidRPr="0019261C" w:rsidRDefault="00793B48" w:rsidP="00E922E1">
      <w:pPr>
        <w:pStyle w:val="PupilStyle"/>
        <w:numPr>
          <w:ilvl w:val="0"/>
          <w:numId w:val="5"/>
        </w:numPr>
        <w:rPr>
          <w:rFonts w:ascii="Times New Roman" w:hAnsi="Times New Roman"/>
          <w:sz w:val="28"/>
          <w:szCs w:val="28"/>
        </w:rPr>
      </w:pPr>
      <w:r w:rsidRPr="0019261C">
        <w:rPr>
          <w:rFonts w:ascii="Times New Roman" w:hAnsi="Times New Roman"/>
          <w:sz w:val="28"/>
          <w:szCs w:val="28"/>
        </w:rPr>
        <w:t>Write the pH number of the water on your results sheet and then remove the pH meter from the beaker.</w:t>
      </w:r>
    </w:p>
    <w:p w14:paraId="4B805168" w14:textId="77777777" w:rsidR="00793B48" w:rsidRPr="0019261C" w:rsidRDefault="00793B48" w:rsidP="00E922E1">
      <w:pPr>
        <w:pStyle w:val="PupilStyle"/>
        <w:numPr>
          <w:ilvl w:val="0"/>
          <w:numId w:val="5"/>
        </w:numPr>
        <w:rPr>
          <w:rFonts w:ascii="Times New Roman" w:hAnsi="Times New Roman"/>
          <w:sz w:val="28"/>
          <w:szCs w:val="28"/>
        </w:rPr>
      </w:pPr>
      <w:r w:rsidRPr="0019261C">
        <w:rPr>
          <w:rFonts w:ascii="Times New Roman" w:hAnsi="Times New Roman"/>
          <w:sz w:val="28"/>
          <w:szCs w:val="28"/>
        </w:rPr>
        <w:t>Now add ONE drop of milk of magnesia to the water and stir with the glass rod.  Check the pH again.</w:t>
      </w:r>
    </w:p>
    <w:p w14:paraId="4B805169" w14:textId="77777777" w:rsidR="00793B48" w:rsidRPr="0019261C" w:rsidRDefault="00793B48" w:rsidP="00E922E1">
      <w:pPr>
        <w:pStyle w:val="PupilStyle"/>
        <w:numPr>
          <w:ilvl w:val="0"/>
          <w:numId w:val="5"/>
        </w:numPr>
        <w:rPr>
          <w:rFonts w:ascii="Times New Roman" w:hAnsi="Times New Roman"/>
          <w:sz w:val="28"/>
          <w:szCs w:val="28"/>
        </w:rPr>
      </w:pPr>
      <w:r w:rsidRPr="0019261C">
        <w:rPr>
          <w:rFonts w:ascii="Times New Roman" w:hAnsi="Times New Roman"/>
          <w:sz w:val="28"/>
          <w:szCs w:val="28"/>
        </w:rPr>
        <w:t>Write the number on your results sheet.</w:t>
      </w:r>
    </w:p>
    <w:p w14:paraId="4B80516A" w14:textId="77777777" w:rsidR="00793B48" w:rsidRPr="0019261C" w:rsidRDefault="00793B48" w:rsidP="00E922E1">
      <w:pPr>
        <w:pStyle w:val="PupilStyle"/>
        <w:numPr>
          <w:ilvl w:val="0"/>
          <w:numId w:val="5"/>
        </w:numPr>
        <w:rPr>
          <w:rFonts w:ascii="Times New Roman" w:hAnsi="Times New Roman"/>
          <w:sz w:val="28"/>
          <w:szCs w:val="28"/>
        </w:rPr>
      </w:pPr>
      <w:r w:rsidRPr="0019261C">
        <w:rPr>
          <w:rFonts w:ascii="Times New Roman" w:hAnsi="Times New Roman"/>
          <w:sz w:val="28"/>
          <w:szCs w:val="28"/>
        </w:rPr>
        <w:t>Repeat steps 3-5 until the sample has a pH just above 7 – this means that you have neutralised the solution</w:t>
      </w:r>
    </w:p>
    <w:p w14:paraId="4B80516B" w14:textId="77777777" w:rsidR="00793B48" w:rsidRPr="0019261C" w:rsidRDefault="00793B48" w:rsidP="00E922E1">
      <w:pPr>
        <w:rPr>
          <w:b/>
          <w:i/>
          <w:sz w:val="28"/>
          <w:szCs w:val="28"/>
        </w:rPr>
      </w:pPr>
      <w:r w:rsidRPr="0019261C">
        <w:rPr>
          <w:b/>
          <w:sz w:val="28"/>
          <w:szCs w:val="28"/>
        </w:rPr>
        <w:t>Changing the pH of Water</w:t>
      </w:r>
      <w:r w:rsidRPr="0019261C">
        <w:rPr>
          <w:b/>
          <w:sz w:val="28"/>
          <w:szCs w:val="28"/>
        </w:rPr>
        <w:tab/>
      </w:r>
      <w:r w:rsidRPr="0019261C">
        <w:rPr>
          <w:b/>
          <w:sz w:val="28"/>
          <w:szCs w:val="28"/>
        </w:rPr>
        <w:tab/>
      </w:r>
      <w:r w:rsidRPr="0019261C">
        <w:rPr>
          <w:b/>
          <w:sz w:val="28"/>
          <w:szCs w:val="28"/>
        </w:rPr>
        <w:tab/>
      </w:r>
      <w:r w:rsidRPr="0019261C">
        <w:rPr>
          <w:b/>
          <w:i/>
          <w:sz w:val="28"/>
          <w:szCs w:val="28"/>
        </w:rPr>
        <w:t>Pupil Worksheet</w:t>
      </w:r>
    </w:p>
    <w:p w14:paraId="4B80516C" w14:textId="77777777" w:rsidR="00793B48" w:rsidRPr="0019261C" w:rsidRDefault="00793B48" w:rsidP="00E922E1">
      <w:pPr>
        <w:pStyle w:val="PupilStyle"/>
        <w:rPr>
          <w:rFonts w:ascii="Times New Roman" w:hAnsi="Times New Roman"/>
          <w:b/>
          <w:sz w:val="28"/>
          <w:szCs w:val="28"/>
        </w:rPr>
      </w:pPr>
    </w:p>
    <w:p w14:paraId="4B80516D" w14:textId="77777777" w:rsidR="00793B48" w:rsidRPr="0019261C" w:rsidRDefault="00793B48" w:rsidP="00E922E1">
      <w:pPr>
        <w:pStyle w:val="PupilStyle"/>
        <w:numPr>
          <w:ilvl w:val="0"/>
          <w:numId w:val="10"/>
        </w:numPr>
        <w:tabs>
          <w:tab w:val="clear" w:pos="720"/>
          <w:tab w:val="num" w:pos="426"/>
        </w:tabs>
        <w:ind w:left="567" w:hanging="578"/>
        <w:rPr>
          <w:rFonts w:ascii="Times New Roman" w:hAnsi="Times New Roman"/>
          <w:sz w:val="28"/>
          <w:szCs w:val="28"/>
        </w:rPr>
      </w:pPr>
      <w:r w:rsidRPr="0019261C">
        <w:rPr>
          <w:rFonts w:ascii="Times New Roman" w:hAnsi="Times New Roman"/>
          <w:sz w:val="28"/>
          <w:szCs w:val="28"/>
        </w:rPr>
        <w:t xml:space="preserve">Record the pH of your water sample in the table below </w:t>
      </w:r>
    </w:p>
    <w:p w14:paraId="4B80516E" w14:textId="77777777" w:rsidR="00793B48" w:rsidRPr="0019261C" w:rsidRDefault="00793B48" w:rsidP="00E922E1">
      <w:pPr>
        <w:pStyle w:val="PupilStyle"/>
        <w:ind w:left="360"/>
        <w:rPr>
          <w:rFonts w:ascii="Times New Roman" w:hAnsi="Times New Roman"/>
          <w:b/>
          <w:sz w:val="28"/>
          <w:szCs w:val="28"/>
        </w:rPr>
      </w:pPr>
    </w:p>
    <w:tbl>
      <w:tblPr>
        <w:tblW w:w="6957"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794"/>
        <w:gridCol w:w="3163"/>
      </w:tblGrid>
      <w:tr w:rsidR="00793B48" w:rsidRPr="0019261C" w14:paraId="4B805170" w14:textId="77777777" w:rsidTr="00E922E1">
        <w:trPr>
          <w:jc w:val="center"/>
        </w:trPr>
        <w:tc>
          <w:tcPr>
            <w:tcW w:w="6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0516F"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Peat Water</w:t>
            </w:r>
          </w:p>
        </w:tc>
      </w:tr>
      <w:tr w:rsidR="00793B48" w:rsidRPr="0019261C" w14:paraId="4B805174" w14:textId="77777777" w:rsidTr="00E922E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4B805171"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 xml:space="preserve">Number of drops of </w:t>
            </w:r>
          </w:p>
          <w:p w14:paraId="4B805172"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 xml:space="preserve">magnesium hydroxide </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4B805173"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pH of the water</w:t>
            </w:r>
          </w:p>
        </w:tc>
      </w:tr>
      <w:tr w:rsidR="00793B48" w:rsidRPr="0019261C" w14:paraId="4B805177" w14:textId="77777777" w:rsidTr="00E922E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B805175"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1</w:t>
            </w: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4B805176" w14:textId="77777777" w:rsidR="00793B48" w:rsidRPr="0019261C" w:rsidRDefault="00793B48" w:rsidP="00E922E1">
            <w:pPr>
              <w:pStyle w:val="PupilStyle"/>
              <w:rPr>
                <w:rFonts w:ascii="Times New Roman" w:hAnsi="Times New Roman"/>
                <w:sz w:val="28"/>
                <w:szCs w:val="28"/>
              </w:rPr>
            </w:pPr>
          </w:p>
        </w:tc>
      </w:tr>
      <w:tr w:rsidR="00793B48" w:rsidRPr="0019261C" w14:paraId="4B80517A" w14:textId="77777777" w:rsidTr="00E922E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B805178"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2</w:t>
            </w: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4B805179" w14:textId="77777777" w:rsidR="00793B48" w:rsidRPr="0019261C" w:rsidRDefault="00793B48" w:rsidP="00E922E1">
            <w:pPr>
              <w:pStyle w:val="PupilStyle"/>
              <w:rPr>
                <w:rFonts w:ascii="Times New Roman" w:hAnsi="Times New Roman"/>
                <w:sz w:val="28"/>
                <w:szCs w:val="28"/>
              </w:rPr>
            </w:pPr>
          </w:p>
        </w:tc>
      </w:tr>
      <w:tr w:rsidR="00793B48" w:rsidRPr="0019261C" w14:paraId="4B80517D" w14:textId="77777777" w:rsidTr="00E922E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B80517B"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3</w:t>
            </w: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4B80517C" w14:textId="77777777" w:rsidR="00793B48" w:rsidRPr="0019261C" w:rsidRDefault="00793B48" w:rsidP="00E922E1">
            <w:pPr>
              <w:pStyle w:val="PupilStyle"/>
              <w:rPr>
                <w:rFonts w:ascii="Times New Roman" w:hAnsi="Times New Roman"/>
                <w:sz w:val="28"/>
                <w:szCs w:val="28"/>
              </w:rPr>
            </w:pPr>
          </w:p>
        </w:tc>
      </w:tr>
      <w:tr w:rsidR="00793B48" w:rsidRPr="0019261C" w14:paraId="4B805180" w14:textId="77777777" w:rsidTr="00E922E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B80517E"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4</w:t>
            </w: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4B80517F" w14:textId="77777777" w:rsidR="00793B48" w:rsidRPr="0019261C" w:rsidRDefault="00793B48" w:rsidP="00E922E1">
            <w:pPr>
              <w:pStyle w:val="PupilStyle"/>
              <w:rPr>
                <w:rFonts w:ascii="Times New Roman" w:hAnsi="Times New Roman"/>
                <w:sz w:val="28"/>
                <w:szCs w:val="28"/>
              </w:rPr>
            </w:pPr>
          </w:p>
        </w:tc>
      </w:tr>
      <w:tr w:rsidR="00793B48" w:rsidRPr="0019261C" w14:paraId="4B805183" w14:textId="77777777" w:rsidTr="00E922E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B805181"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5</w:t>
            </w: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4B805182" w14:textId="77777777" w:rsidR="00793B48" w:rsidRPr="0019261C" w:rsidRDefault="00793B48" w:rsidP="00E922E1">
            <w:pPr>
              <w:pStyle w:val="PupilStyle"/>
              <w:rPr>
                <w:rFonts w:ascii="Times New Roman" w:hAnsi="Times New Roman"/>
                <w:sz w:val="28"/>
                <w:szCs w:val="28"/>
              </w:rPr>
            </w:pPr>
          </w:p>
        </w:tc>
      </w:tr>
      <w:tr w:rsidR="00793B48" w:rsidRPr="0019261C" w14:paraId="4B805186" w14:textId="77777777" w:rsidTr="00E922E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B805184"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6</w:t>
            </w: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4B805185" w14:textId="77777777" w:rsidR="00793B48" w:rsidRPr="0019261C" w:rsidRDefault="00793B48" w:rsidP="00E922E1">
            <w:pPr>
              <w:pStyle w:val="PupilStyle"/>
              <w:rPr>
                <w:rFonts w:ascii="Times New Roman" w:hAnsi="Times New Roman"/>
                <w:sz w:val="28"/>
                <w:szCs w:val="28"/>
              </w:rPr>
            </w:pPr>
          </w:p>
        </w:tc>
      </w:tr>
      <w:tr w:rsidR="00793B48" w:rsidRPr="0019261C" w14:paraId="4B805189" w14:textId="77777777" w:rsidTr="00E922E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B805187"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7</w:t>
            </w: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4B805188" w14:textId="77777777" w:rsidR="00793B48" w:rsidRPr="0019261C" w:rsidRDefault="00793B48" w:rsidP="00E922E1">
            <w:pPr>
              <w:pStyle w:val="PupilStyle"/>
              <w:rPr>
                <w:rFonts w:ascii="Times New Roman" w:hAnsi="Times New Roman"/>
                <w:sz w:val="28"/>
                <w:szCs w:val="28"/>
              </w:rPr>
            </w:pPr>
          </w:p>
        </w:tc>
      </w:tr>
      <w:tr w:rsidR="00793B48" w:rsidRPr="0019261C" w14:paraId="4B80518C" w14:textId="77777777" w:rsidTr="00E922E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14:paraId="4B80518A"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8</w:t>
            </w: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4B80518B" w14:textId="77777777" w:rsidR="00793B48" w:rsidRPr="0019261C" w:rsidRDefault="00793B48" w:rsidP="00E922E1">
            <w:pPr>
              <w:pStyle w:val="PupilStyle"/>
              <w:rPr>
                <w:rFonts w:ascii="Times New Roman" w:hAnsi="Times New Roman"/>
                <w:sz w:val="28"/>
                <w:szCs w:val="28"/>
              </w:rPr>
            </w:pPr>
          </w:p>
        </w:tc>
      </w:tr>
      <w:tr w:rsidR="00793B48" w:rsidRPr="0019261C" w14:paraId="4B80518F" w14:textId="77777777" w:rsidTr="00E922E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4B80518D" w14:textId="77777777" w:rsidR="00793B48" w:rsidRPr="0019261C" w:rsidRDefault="00793B48" w:rsidP="00E922E1">
            <w:pPr>
              <w:pStyle w:val="PupilStyle"/>
              <w:rPr>
                <w:rFonts w:ascii="Times New Roman" w:hAnsi="Times New Roman"/>
                <w:sz w:val="28"/>
                <w:szCs w:val="28"/>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4B80518E" w14:textId="77777777" w:rsidR="00793B48" w:rsidRPr="0019261C" w:rsidRDefault="00793B48" w:rsidP="00E922E1">
            <w:pPr>
              <w:pStyle w:val="PupilStyle"/>
              <w:rPr>
                <w:rFonts w:ascii="Times New Roman" w:hAnsi="Times New Roman"/>
                <w:sz w:val="28"/>
                <w:szCs w:val="28"/>
              </w:rPr>
            </w:pPr>
          </w:p>
        </w:tc>
      </w:tr>
      <w:tr w:rsidR="00793B48" w:rsidRPr="0019261C" w14:paraId="4B805192" w14:textId="77777777" w:rsidTr="00E922E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4B805190" w14:textId="77777777" w:rsidR="00793B48" w:rsidRPr="0019261C" w:rsidRDefault="00793B48" w:rsidP="00E922E1">
            <w:pPr>
              <w:pStyle w:val="PupilStyle"/>
              <w:rPr>
                <w:rFonts w:ascii="Times New Roman" w:hAnsi="Times New Roman"/>
                <w:sz w:val="28"/>
                <w:szCs w:val="28"/>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4B805191" w14:textId="77777777" w:rsidR="00793B48" w:rsidRPr="0019261C" w:rsidRDefault="00793B48" w:rsidP="00E922E1">
            <w:pPr>
              <w:pStyle w:val="PupilStyle"/>
              <w:rPr>
                <w:rFonts w:ascii="Times New Roman" w:hAnsi="Times New Roman"/>
                <w:sz w:val="28"/>
                <w:szCs w:val="28"/>
              </w:rPr>
            </w:pPr>
          </w:p>
        </w:tc>
      </w:tr>
      <w:tr w:rsidR="00793B48" w:rsidRPr="0019261C" w14:paraId="4B805195" w14:textId="77777777" w:rsidTr="00E922E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4B805193" w14:textId="77777777" w:rsidR="00793B48" w:rsidRPr="0019261C" w:rsidRDefault="00793B48" w:rsidP="00E922E1">
            <w:pPr>
              <w:pStyle w:val="PupilStyle"/>
              <w:rPr>
                <w:rFonts w:ascii="Times New Roman" w:hAnsi="Times New Roman"/>
                <w:sz w:val="28"/>
                <w:szCs w:val="28"/>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4B805194" w14:textId="77777777" w:rsidR="00793B48" w:rsidRPr="0019261C" w:rsidRDefault="00793B48" w:rsidP="00E922E1">
            <w:pPr>
              <w:pStyle w:val="PupilStyle"/>
              <w:rPr>
                <w:rFonts w:ascii="Times New Roman" w:hAnsi="Times New Roman"/>
                <w:sz w:val="28"/>
                <w:szCs w:val="28"/>
              </w:rPr>
            </w:pPr>
          </w:p>
        </w:tc>
      </w:tr>
      <w:tr w:rsidR="00793B48" w:rsidRPr="0019261C" w14:paraId="4B805198" w14:textId="77777777" w:rsidTr="00E922E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4B805196" w14:textId="77777777" w:rsidR="00793B48" w:rsidRPr="0019261C" w:rsidRDefault="00793B48" w:rsidP="00E922E1">
            <w:pPr>
              <w:pStyle w:val="PupilStyle"/>
              <w:rPr>
                <w:rFonts w:ascii="Times New Roman" w:hAnsi="Times New Roman"/>
                <w:sz w:val="28"/>
                <w:szCs w:val="28"/>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4B805197" w14:textId="77777777" w:rsidR="00793B48" w:rsidRPr="0019261C" w:rsidRDefault="00793B48" w:rsidP="00E922E1">
            <w:pPr>
              <w:pStyle w:val="PupilStyle"/>
              <w:rPr>
                <w:rFonts w:ascii="Times New Roman" w:hAnsi="Times New Roman"/>
                <w:sz w:val="28"/>
                <w:szCs w:val="28"/>
              </w:rPr>
            </w:pPr>
          </w:p>
        </w:tc>
      </w:tr>
      <w:tr w:rsidR="00793B48" w:rsidRPr="0019261C" w14:paraId="4B80519B" w14:textId="77777777" w:rsidTr="00E922E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14:paraId="4B805199" w14:textId="77777777" w:rsidR="00793B48" w:rsidRPr="0019261C" w:rsidRDefault="00793B48" w:rsidP="00E922E1">
            <w:pPr>
              <w:pStyle w:val="PupilStyle"/>
              <w:rPr>
                <w:rFonts w:ascii="Times New Roman" w:hAnsi="Times New Roman"/>
                <w:sz w:val="28"/>
                <w:szCs w:val="28"/>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4B80519A" w14:textId="77777777" w:rsidR="00793B48" w:rsidRPr="0019261C" w:rsidRDefault="00793B48" w:rsidP="00E922E1">
            <w:pPr>
              <w:pStyle w:val="PupilStyle"/>
              <w:rPr>
                <w:rFonts w:ascii="Times New Roman" w:hAnsi="Times New Roman"/>
                <w:sz w:val="28"/>
                <w:szCs w:val="28"/>
              </w:rPr>
            </w:pPr>
          </w:p>
        </w:tc>
      </w:tr>
    </w:tbl>
    <w:p w14:paraId="4B80519C" w14:textId="77777777" w:rsidR="00793B48" w:rsidRPr="0019261C" w:rsidRDefault="00793B48" w:rsidP="00E922E1">
      <w:pPr>
        <w:pStyle w:val="PupilStyle"/>
        <w:rPr>
          <w:rFonts w:ascii="Times New Roman" w:hAnsi="Times New Roman"/>
          <w:sz w:val="28"/>
          <w:szCs w:val="28"/>
        </w:rPr>
      </w:pPr>
    </w:p>
    <w:p w14:paraId="4B80519D" w14:textId="77777777" w:rsidR="00793B48" w:rsidRPr="0019261C" w:rsidRDefault="00793B48" w:rsidP="00E922E1">
      <w:pPr>
        <w:pStyle w:val="PupilStyle"/>
        <w:rPr>
          <w:rFonts w:ascii="Times New Roman" w:hAnsi="Times New Roman"/>
          <w:sz w:val="28"/>
          <w:szCs w:val="28"/>
        </w:rPr>
      </w:pPr>
    </w:p>
    <w:p w14:paraId="4B80519E"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2. Magnesium hydroxide is a type of chemical called an alkali.   What has the magnesium hydroxide done to the acidic water?</w:t>
      </w:r>
    </w:p>
    <w:p w14:paraId="4B80519F" w14:textId="77777777" w:rsidR="00793B48" w:rsidRPr="0019261C" w:rsidRDefault="00793B48" w:rsidP="00E922E1">
      <w:pPr>
        <w:pStyle w:val="PupilStyle"/>
        <w:rPr>
          <w:rFonts w:ascii="Times New Roman" w:hAnsi="Times New Roman"/>
          <w:sz w:val="28"/>
          <w:szCs w:val="28"/>
        </w:rPr>
      </w:pPr>
    </w:p>
    <w:p w14:paraId="4B8051A0" w14:textId="77777777" w:rsidR="00793B48" w:rsidRPr="0019261C" w:rsidRDefault="0057122B" w:rsidP="00E922E1">
      <w:pPr>
        <w:pStyle w:val="PupilStyle"/>
        <w:rPr>
          <w:rFonts w:ascii="Times New Roman" w:hAnsi="Times New Roman"/>
          <w:sz w:val="28"/>
          <w:szCs w:val="28"/>
        </w:rPr>
      </w:pPr>
      <w:r>
        <w:rPr>
          <w:rFonts w:ascii="Times New Roman" w:hAnsi="Times New Roman"/>
          <w:noProof/>
          <w:sz w:val="28"/>
          <w:szCs w:val="28"/>
          <w:lang w:val="en-US" w:eastAsia="en-US"/>
        </w:rPr>
        <w:pict w14:anchorId="4B805375">
          <v:shapetype id="_x0000_t32" coordsize="21600,21600" o:spt="32" o:oned="t" path="m,l21600,21600e" filled="f">
            <v:path arrowok="t" fillok="f" o:connecttype="none"/>
            <o:lock v:ext="edit" shapetype="t"/>
          </v:shapetype>
          <v:shape id="_x0000_s1074" type="#_x0000_t32" style="position:absolute;margin-left:5.25pt;margin-top:9.15pt;width:470.25pt;height:0;z-index:251667456" o:connectortype="straight"/>
        </w:pict>
      </w:r>
    </w:p>
    <w:p w14:paraId="4B8051A1" w14:textId="77777777" w:rsidR="00793B48" w:rsidRPr="0019261C" w:rsidRDefault="00793B48" w:rsidP="00E922E1">
      <w:pPr>
        <w:pStyle w:val="PupilStyle"/>
        <w:rPr>
          <w:rFonts w:ascii="Times New Roman" w:hAnsi="Times New Roman"/>
          <w:sz w:val="28"/>
          <w:szCs w:val="28"/>
        </w:rPr>
      </w:pPr>
    </w:p>
    <w:p w14:paraId="4B8051A2"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3. Why do you think people can take milk of magnesia for acid indigestion?</w:t>
      </w:r>
    </w:p>
    <w:p w14:paraId="4B8051A3" w14:textId="77777777" w:rsidR="00793B48" w:rsidRPr="0019261C" w:rsidRDefault="00793B48" w:rsidP="00E922E1">
      <w:pPr>
        <w:pStyle w:val="PupilStyle"/>
        <w:rPr>
          <w:rFonts w:ascii="Times New Roman" w:hAnsi="Times New Roman"/>
          <w:sz w:val="28"/>
          <w:szCs w:val="28"/>
        </w:rPr>
      </w:pPr>
    </w:p>
    <w:p w14:paraId="4B8051A4" w14:textId="77777777" w:rsidR="00793B48" w:rsidRPr="0019261C" w:rsidRDefault="00793B48" w:rsidP="00E922E1">
      <w:pPr>
        <w:pStyle w:val="PupilStyle"/>
        <w:rPr>
          <w:rFonts w:ascii="Times New Roman" w:hAnsi="Times New Roman"/>
          <w:sz w:val="28"/>
          <w:szCs w:val="28"/>
        </w:rPr>
      </w:pPr>
    </w:p>
    <w:p w14:paraId="4B8051A5" w14:textId="77777777" w:rsidR="00793B48" w:rsidRPr="0019261C" w:rsidRDefault="0057122B" w:rsidP="00E922E1">
      <w:pPr>
        <w:pStyle w:val="PupilStyle"/>
        <w:rPr>
          <w:rFonts w:ascii="Times New Roman" w:hAnsi="Times New Roman"/>
          <w:sz w:val="28"/>
          <w:szCs w:val="28"/>
        </w:rPr>
      </w:pPr>
      <w:r>
        <w:rPr>
          <w:rFonts w:ascii="Times New Roman" w:hAnsi="Times New Roman"/>
          <w:noProof/>
          <w:sz w:val="28"/>
          <w:szCs w:val="28"/>
          <w:lang w:val="en-US" w:eastAsia="en-US"/>
        </w:rPr>
        <w:pict w14:anchorId="4B805376">
          <v:shape id="_x0000_s1075" type="#_x0000_t32" style="position:absolute;margin-left:.75pt;margin-top:-.2pt;width:470.25pt;height:0;z-index:251668480" o:connectortype="straight"/>
        </w:pict>
      </w:r>
    </w:p>
    <w:p w14:paraId="4B8051A6"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4. Water Companies would not add magnesium hydroxide to the water but</w:t>
      </w:r>
      <w:r w:rsidR="00E922E1">
        <w:rPr>
          <w:rFonts w:ascii="Times New Roman" w:hAnsi="Times New Roman"/>
          <w:sz w:val="28"/>
          <w:szCs w:val="28"/>
        </w:rPr>
        <w:t xml:space="preserve"> they do use a different alkali, why do you think this is?</w:t>
      </w:r>
    </w:p>
    <w:p w14:paraId="4B8051A7" w14:textId="77777777" w:rsidR="00793B48" w:rsidRPr="0019261C" w:rsidRDefault="0057122B" w:rsidP="00E922E1">
      <w:pPr>
        <w:pStyle w:val="Heading1"/>
        <w:rPr>
          <w:rFonts w:cs="Times New Roman"/>
        </w:rPr>
      </w:pPr>
      <w:r>
        <w:rPr>
          <w:noProof/>
          <w:lang w:eastAsia="en-GB"/>
        </w:rPr>
        <w:pict w14:anchorId="4B805377">
          <v:shape id="_x0000_s1099" type="#_x0000_t32" style="position:absolute;margin-left:.75pt;margin-top:38.8pt;width:470.25pt;height:0;z-index:251694080" o:connectortype="straight"/>
        </w:pict>
      </w:r>
    </w:p>
    <w:p w14:paraId="4B8051A8" w14:textId="77777777" w:rsidR="00793B48" w:rsidRPr="0019261C" w:rsidRDefault="00793B48" w:rsidP="00E922E1">
      <w:pPr>
        <w:rPr>
          <w:sz w:val="28"/>
          <w:szCs w:val="28"/>
        </w:rPr>
      </w:pPr>
    </w:p>
    <w:p w14:paraId="4B8051A9" w14:textId="77777777" w:rsidR="00793B48" w:rsidRPr="0019261C" w:rsidRDefault="00793B48" w:rsidP="00E922E1">
      <w:pPr>
        <w:pStyle w:val="PupilStyle"/>
        <w:rPr>
          <w:rFonts w:ascii="Times New Roman" w:hAnsi="Times New Roman"/>
          <w:sz w:val="28"/>
          <w:szCs w:val="28"/>
        </w:rPr>
      </w:pPr>
    </w:p>
    <w:p w14:paraId="4B8051AA" w14:textId="77777777" w:rsidR="00793B48" w:rsidRPr="0019261C" w:rsidRDefault="00793B48" w:rsidP="00E922E1">
      <w:pPr>
        <w:pStyle w:val="PupilStyle"/>
        <w:rPr>
          <w:rFonts w:ascii="Times New Roman" w:hAnsi="Times New Roman"/>
          <w:sz w:val="28"/>
          <w:szCs w:val="28"/>
        </w:rPr>
      </w:pPr>
    </w:p>
    <w:p w14:paraId="4B8051AB" w14:textId="77777777" w:rsidR="00793B48" w:rsidRPr="0019261C" w:rsidRDefault="00793B48" w:rsidP="00E922E1">
      <w:pPr>
        <w:pStyle w:val="PupilStyle"/>
        <w:rPr>
          <w:rFonts w:ascii="Times New Roman" w:hAnsi="Times New Roman"/>
          <w:sz w:val="28"/>
          <w:szCs w:val="28"/>
        </w:rPr>
      </w:pPr>
    </w:p>
    <w:p w14:paraId="4B8051AC" w14:textId="77777777" w:rsidR="00793B48" w:rsidRDefault="00793B48" w:rsidP="00E922E1">
      <w:pPr>
        <w:pStyle w:val="PupilStyle"/>
        <w:rPr>
          <w:rFonts w:ascii="Times New Roman" w:hAnsi="Times New Roman"/>
          <w:sz w:val="28"/>
          <w:szCs w:val="28"/>
        </w:rPr>
      </w:pPr>
      <w:r w:rsidRPr="0019261C">
        <w:rPr>
          <w:rFonts w:ascii="Times New Roman" w:hAnsi="Times New Roman"/>
          <w:sz w:val="28"/>
          <w:szCs w:val="28"/>
        </w:rPr>
        <w:t xml:space="preserve">5. Imagine you are the scientific advisor to a water company.  The water company intends to build a new water supply </w:t>
      </w:r>
      <w:r w:rsidRPr="0019261C">
        <w:rPr>
          <w:rFonts w:ascii="Times New Roman" w:hAnsi="Times New Roman"/>
          <w:sz w:val="28"/>
          <w:szCs w:val="28"/>
          <w:u w:val="single"/>
        </w:rPr>
        <w:t>reservoir</w:t>
      </w:r>
      <w:r w:rsidRPr="0019261C">
        <w:rPr>
          <w:rFonts w:ascii="Times New Roman" w:hAnsi="Times New Roman"/>
          <w:sz w:val="28"/>
          <w:szCs w:val="28"/>
        </w:rPr>
        <w:t xml:space="preserve">.  The water that </w:t>
      </w:r>
      <w:r w:rsidRPr="0019261C">
        <w:rPr>
          <w:rFonts w:ascii="Times New Roman" w:hAnsi="Times New Roman"/>
          <w:sz w:val="28"/>
          <w:szCs w:val="28"/>
        </w:rPr>
        <w:lastRenderedPageBreak/>
        <w:t>fills this reservoir will mostly come from upland peat bog areas.  What technical advice will you give to the water company about their new water supply?</w:t>
      </w:r>
    </w:p>
    <w:p w14:paraId="4B8051AD" w14:textId="77777777" w:rsidR="00E922E1" w:rsidRPr="0019261C" w:rsidRDefault="00E922E1" w:rsidP="00E922E1">
      <w:pPr>
        <w:pStyle w:val="PupilStyle"/>
        <w:rPr>
          <w:rFonts w:ascii="Times New Roman" w:hAnsi="Times New Roman"/>
          <w:sz w:val="28"/>
          <w:szCs w:val="28"/>
        </w:rPr>
      </w:pPr>
    </w:p>
    <w:tbl>
      <w:tblPr>
        <w:tblW w:w="0" w:type="auto"/>
        <w:tblBorders>
          <w:bottom w:val="single" w:sz="12" w:space="0" w:color="000000"/>
          <w:insideH w:val="single" w:sz="12" w:space="0" w:color="000000"/>
          <w:insideV w:val="single" w:sz="4" w:space="0" w:color="000000"/>
        </w:tblBorders>
        <w:tblLook w:val="00BF" w:firstRow="1" w:lastRow="0" w:firstColumn="1" w:lastColumn="0" w:noHBand="0" w:noVBand="0"/>
      </w:tblPr>
      <w:tblGrid>
        <w:gridCol w:w="8522"/>
      </w:tblGrid>
      <w:tr w:rsidR="00793B48" w:rsidRPr="0019261C" w14:paraId="4B8051AF" w14:textId="77777777" w:rsidTr="00E922E1">
        <w:trPr>
          <w:trHeight w:val="851"/>
        </w:trPr>
        <w:tc>
          <w:tcPr>
            <w:tcW w:w="8522" w:type="dxa"/>
          </w:tcPr>
          <w:p w14:paraId="4B8051AE" w14:textId="77777777" w:rsidR="00793B48" w:rsidRPr="0019261C" w:rsidRDefault="00793B48" w:rsidP="00E922E1">
            <w:pPr>
              <w:pStyle w:val="PupilStyle"/>
              <w:rPr>
                <w:rFonts w:ascii="Times New Roman" w:hAnsi="Times New Roman"/>
                <w:sz w:val="28"/>
                <w:szCs w:val="28"/>
              </w:rPr>
            </w:pPr>
          </w:p>
        </w:tc>
      </w:tr>
      <w:tr w:rsidR="00793B48" w:rsidRPr="0019261C" w14:paraId="4B8051B1" w14:textId="77777777" w:rsidTr="00E922E1">
        <w:trPr>
          <w:trHeight w:val="851"/>
        </w:trPr>
        <w:tc>
          <w:tcPr>
            <w:tcW w:w="8522" w:type="dxa"/>
          </w:tcPr>
          <w:p w14:paraId="4B8051B0" w14:textId="77777777" w:rsidR="00793B48" w:rsidRPr="0019261C" w:rsidRDefault="00793B48" w:rsidP="00E922E1">
            <w:pPr>
              <w:pStyle w:val="PupilStyle"/>
              <w:rPr>
                <w:rFonts w:ascii="Times New Roman" w:hAnsi="Times New Roman"/>
                <w:sz w:val="28"/>
                <w:szCs w:val="28"/>
              </w:rPr>
            </w:pPr>
          </w:p>
        </w:tc>
      </w:tr>
      <w:tr w:rsidR="00793B48" w:rsidRPr="0019261C" w14:paraId="4B8051B3" w14:textId="77777777" w:rsidTr="00E922E1">
        <w:trPr>
          <w:trHeight w:val="851"/>
        </w:trPr>
        <w:tc>
          <w:tcPr>
            <w:tcW w:w="8522" w:type="dxa"/>
          </w:tcPr>
          <w:p w14:paraId="4B8051B2" w14:textId="77777777" w:rsidR="00793B48" w:rsidRPr="0019261C" w:rsidRDefault="00793B48" w:rsidP="00E922E1">
            <w:pPr>
              <w:pStyle w:val="PupilStyle"/>
              <w:rPr>
                <w:rFonts w:ascii="Times New Roman" w:hAnsi="Times New Roman"/>
                <w:sz w:val="28"/>
                <w:szCs w:val="28"/>
              </w:rPr>
            </w:pPr>
          </w:p>
        </w:tc>
      </w:tr>
      <w:tr w:rsidR="00793B48" w:rsidRPr="0019261C" w14:paraId="4B8051B5" w14:textId="77777777" w:rsidTr="00E922E1">
        <w:trPr>
          <w:trHeight w:val="851"/>
        </w:trPr>
        <w:tc>
          <w:tcPr>
            <w:tcW w:w="8522" w:type="dxa"/>
            <w:tcBorders>
              <w:top w:val="single" w:sz="12" w:space="0" w:color="000000"/>
              <w:bottom w:val="single" w:sz="12" w:space="0" w:color="000000"/>
            </w:tcBorders>
          </w:tcPr>
          <w:p w14:paraId="4B8051B4" w14:textId="77777777" w:rsidR="00793B48" w:rsidRPr="0019261C" w:rsidRDefault="00793B48" w:rsidP="00E922E1">
            <w:pPr>
              <w:pStyle w:val="PupilStyle"/>
              <w:rPr>
                <w:rFonts w:ascii="Times New Roman" w:hAnsi="Times New Roman"/>
                <w:sz w:val="28"/>
                <w:szCs w:val="28"/>
              </w:rPr>
            </w:pPr>
          </w:p>
        </w:tc>
      </w:tr>
      <w:tr w:rsidR="00793B48" w:rsidRPr="0019261C" w14:paraId="4B8051B7" w14:textId="77777777" w:rsidTr="00E922E1">
        <w:trPr>
          <w:trHeight w:val="851"/>
        </w:trPr>
        <w:tc>
          <w:tcPr>
            <w:tcW w:w="8522" w:type="dxa"/>
            <w:tcBorders>
              <w:top w:val="single" w:sz="12" w:space="0" w:color="000000"/>
              <w:bottom w:val="single" w:sz="12" w:space="0" w:color="000000"/>
            </w:tcBorders>
          </w:tcPr>
          <w:p w14:paraId="4B8051B6" w14:textId="77777777" w:rsidR="00793B48" w:rsidRPr="0019261C" w:rsidRDefault="00793B48" w:rsidP="00E922E1">
            <w:pPr>
              <w:pStyle w:val="PupilStyle"/>
              <w:rPr>
                <w:rFonts w:ascii="Times New Roman" w:hAnsi="Times New Roman"/>
                <w:sz w:val="28"/>
                <w:szCs w:val="28"/>
              </w:rPr>
            </w:pPr>
          </w:p>
        </w:tc>
      </w:tr>
      <w:tr w:rsidR="00793B48" w:rsidRPr="0019261C" w14:paraId="4B8051B9" w14:textId="77777777" w:rsidTr="00E922E1">
        <w:trPr>
          <w:trHeight w:val="851"/>
        </w:trPr>
        <w:tc>
          <w:tcPr>
            <w:tcW w:w="8522" w:type="dxa"/>
            <w:tcBorders>
              <w:top w:val="single" w:sz="12" w:space="0" w:color="000000"/>
              <w:bottom w:val="single" w:sz="12" w:space="0" w:color="000000"/>
            </w:tcBorders>
          </w:tcPr>
          <w:p w14:paraId="4B8051B8" w14:textId="77777777" w:rsidR="00793B48" w:rsidRPr="0019261C" w:rsidRDefault="00793B48" w:rsidP="00E922E1">
            <w:pPr>
              <w:pStyle w:val="PupilStyle"/>
              <w:rPr>
                <w:rFonts w:ascii="Times New Roman" w:hAnsi="Times New Roman"/>
                <w:sz w:val="28"/>
                <w:szCs w:val="28"/>
              </w:rPr>
            </w:pPr>
          </w:p>
        </w:tc>
      </w:tr>
      <w:tr w:rsidR="00793B48" w:rsidRPr="0019261C" w14:paraId="4B8051BB" w14:textId="77777777" w:rsidTr="00E922E1">
        <w:trPr>
          <w:trHeight w:val="851"/>
        </w:trPr>
        <w:tc>
          <w:tcPr>
            <w:tcW w:w="8522" w:type="dxa"/>
            <w:tcBorders>
              <w:top w:val="single" w:sz="12" w:space="0" w:color="000000"/>
              <w:bottom w:val="single" w:sz="12" w:space="0" w:color="000000"/>
            </w:tcBorders>
          </w:tcPr>
          <w:p w14:paraId="4B8051BA" w14:textId="77777777" w:rsidR="00793B48" w:rsidRPr="0019261C" w:rsidRDefault="00793B48" w:rsidP="00E922E1">
            <w:pPr>
              <w:pStyle w:val="PupilStyle"/>
              <w:rPr>
                <w:rFonts w:ascii="Times New Roman" w:hAnsi="Times New Roman"/>
                <w:sz w:val="28"/>
                <w:szCs w:val="28"/>
              </w:rPr>
            </w:pPr>
          </w:p>
        </w:tc>
      </w:tr>
      <w:tr w:rsidR="00793B48" w:rsidRPr="0019261C" w14:paraId="4B8051BD" w14:textId="77777777" w:rsidTr="00E922E1">
        <w:trPr>
          <w:trHeight w:val="851"/>
        </w:trPr>
        <w:tc>
          <w:tcPr>
            <w:tcW w:w="8522" w:type="dxa"/>
            <w:tcBorders>
              <w:top w:val="single" w:sz="12" w:space="0" w:color="000000"/>
              <w:bottom w:val="single" w:sz="12" w:space="0" w:color="000000"/>
            </w:tcBorders>
          </w:tcPr>
          <w:p w14:paraId="4B8051BC" w14:textId="77777777" w:rsidR="00793B48" w:rsidRPr="0019261C" w:rsidRDefault="00793B48" w:rsidP="00E922E1">
            <w:pPr>
              <w:pStyle w:val="PupilStyle"/>
              <w:rPr>
                <w:rFonts w:ascii="Times New Roman" w:hAnsi="Times New Roman"/>
                <w:sz w:val="28"/>
                <w:szCs w:val="28"/>
              </w:rPr>
            </w:pPr>
          </w:p>
        </w:tc>
      </w:tr>
      <w:tr w:rsidR="00793B48" w:rsidRPr="0019261C" w14:paraId="4B8051BF" w14:textId="77777777" w:rsidTr="00E922E1">
        <w:trPr>
          <w:trHeight w:val="851"/>
        </w:trPr>
        <w:tc>
          <w:tcPr>
            <w:tcW w:w="8522" w:type="dxa"/>
            <w:tcBorders>
              <w:top w:val="single" w:sz="12" w:space="0" w:color="000000"/>
              <w:bottom w:val="single" w:sz="12" w:space="0" w:color="000000"/>
            </w:tcBorders>
          </w:tcPr>
          <w:p w14:paraId="4B8051BE" w14:textId="77777777" w:rsidR="00793B48" w:rsidRPr="0019261C" w:rsidRDefault="00793B48" w:rsidP="00E922E1">
            <w:pPr>
              <w:pStyle w:val="PupilStyle"/>
              <w:rPr>
                <w:rFonts w:ascii="Times New Roman" w:hAnsi="Times New Roman"/>
                <w:sz w:val="28"/>
                <w:szCs w:val="28"/>
              </w:rPr>
            </w:pPr>
          </w:p>
        </w:tc>
      </w:tr>
    </w:tbl>
    <w:p w14:paraId="4B8051C0" w14:textId="77777777" w:rsidR="00793B48" w:rsidRPr="0019261C" w:rsidRDefault="00793B48" w:rsidP="00E922E1">
      <w:pPr>
        <w:rPr>
          <w:b/>
          <w:i/>
          <w:sz w:val="28"/>
          <w:szCs w:val="28"/>
        </w:rPr>
      </w:pPr>
      <w:r>
        <w:rPr>
          <w:szCs w:val="24"/>
        </w:rPr>
        <w:br w:type="page"/>
      </w:r>
      <w:r w:rsidRPr="0019261C">
        <w:rPr>
          <w:b/>
          <w:sz w:val="28"/>
          <w:szCs w:val="28"/>
        </w:rPr>
        <w:lastRenderedPageBreak/>
        <w:t xml:space="preserve">Activity 3  </w:t>
      </w:r>
      <w:r w:rsidRPr="0019261C">
        <w:rPr>
          <w:b/>
          <w:sz w:val="28"/>
          <w:szCs w:val="28"/>
        </w:rPr>
        <w:tab/>
        <w:t>Drinking Water and Peat Bogs</w:t>
      </w:r>
      <w:r w:rsidRPr="0019261C">
        <w:rPr>
          <w:b/>
          <w:sz w:val="28"/>
          <w:szCs w:val="28"/>
        </w:rPr>
        <w:tab/>
      </w:r>
      <w:r w:rsidRPr="0019261C">
        <w:rPr>
          <w:b/>
          <w:sz w:val="28"/>
          <w:szCs w:val="28"/>
        </w:rPr>
        <w:tab/>
      </w:r>
      <w:r w:rsidRPr="0019261C">
        <w:rPr>
          <w:b/>
          <w:i/>
          <w:sz w:val="28"/>
          <w:szCs w:val="28"/>
        </w:rPr>
        <w:t>Pupil Guide</w:t>
      </w:r>
    </w:p>
    <w:p w14:paraId="4B8051C1" w14:textId="77777777" w:rsidR="00793B48" w:rsidRPr="0019261C" w:rsidRDefault="00793B48" w:rsidP="00E922E1">
      <w:pPr>
        <w:rPr>
          <w:b/>
          <w:sz w:val="28"/>
          <w:szCs w:val="28"/>
        </w:rPr>
      </w:pPr>
      <w:r w:rsidRPr="0019261C">
        <w:rPr>
          <w:b/>
          <w:sz w:val="28"/>
          <w:szCs w:val="28"/>
        </w:rPr>
        <w:t>Aim</w:t>
      </w:r>
    </w:p>
    <w:p w14:paraId="4B8051C2" w14:textId="77777777" w:rsidR="00793B48" w:rsidRPr="0019261C" w:rsidRDefault="00793B48" w:rsidP="00E922E1">
      <w:pPr>
        <w:rPr>
          <w:sz w:val="28"/>
          <w:szCs w:val="28"/>
        </w:rPr>
      </w:pPr>
      <w:r w:rsidRPr="0019261C">
        <w:rPr>
          <w:sz w:val="28"/>
          <w:szCs w:val="28"/>
        </w:rPr>
        <w:t xml:space="preserve">Water that has flowed through peat bogs is much </w:t>
      </w:r>
      <w:r w:rsidRPr="0019261C">
        <w:rPr>
          <w:sz w:val="28"/>
          <w:szCs w:val="28"/>
          <w:u w:val="single"/>
        </w:rPr>
        <w:t>more acidic</w:t>
      </w:r>
      <w:r w:rsidRPr="0019261C">
        <w:rPr>
          <w:sz w:val="28"/>
          <w:szCs w:val="28"/>
        </w:rPr>
        <w:t xml:space="preserve"> than water from other areas such as farmland.  In the past water used to reach homes by flowing through lead pipes. However, lead is no longer used in water pipes in the </w:t>
      </w:r>
      <w:smartTag w:uri="urn:schemas-microsoft-com:office:smarttags" w:element="country-region">
        <w:smartTag w:uri="urn:schemas-microsoft-com:office:smarttags" w:element="place">
          <w:r w:rsidRPr="0019261C">
            <w:rPr>
              <w:sz w:val="28"/>
              <w:szCs w:val="28"/>
            </w:rPr>
            <w:t>UK</w:t>
          </w:r>
        </w:smartTag>
      </w:smartTag>
      <w:r w:rsidRPr="0019261C">
        <w:rPr>
          <w:sz w:val="28"/>
          <w:szCs w:val="28"/>
        </w:rPr>
        <w:t>.  Why do you think this is? The aim of this experiment is to investigate the effect that acid can have on metals.</w:t>
      </w:r>
    </w:p>
    <w:p w14:paraId="4B8051C3" w14:textId="77777777" w:rsidR="00793B48" w:rsidRPr="0019261C" w:rsidRDefault="00793B48" w:rsidP="00E922E1">
      <w:pPr>
        <w:rPr>
          <w:sz w:val="28"/>
          <w:szCs w:val="28"/>
        </w:rPr>
      </w:pPr>
    </w:p>
    <w:p w14:paraId="4B8051C4" w14:textId="77777777" w:rsidR="00793B48" w:rsidRPr="0019261C" w:rsidRDefault="00793B48" w:rsidP="00E922E1">
      <w:pPr>
        <w:pStyle w:val="Heading2"/>
        <w:rPr>
          <w:rFonts w:cs="Times New Roman"/>
          <w:sz w:val="28"/>
          <w:szCs w:val="28"/>
        </w:rPr>
      </w:pPr>
      <w:bookmarkStart w:id="12" w:name="_Toc68876028"/>
      <w:bookmarkStart w:id="13" w:name="_Toc68876232"/>
      <w:bookmarkStart w:id="14" w:name="_Toc68936252"/>
      <w:r w:rsidRPr="0019261C">
        <w:rPr>
          <w:rFonts w:cs="Times New Roman"/>
          <w:sz w:val="28"/>
          <w:szCs w:val="28"/>
        </w:rPr>
        <w:t>Equipment list</w:t>
      </w:r>
      <w:bookmarkEnd w:id="12"/>
      <w:bookmarkEnd w:id="13"/>
      <w:bookmarkEnd w:id="14"/>
    </w:p>
    <w:tbl>
      <w:tblPr>
        <w:tblStyle w:val="TableGrid"/>
        <w:tblW w:w="0" w:type="auto"/>
        <w:tblInd w:w="360" w:type="dxa"/>
        <w:tblLook w:val="04A0" w:firstRow="1" w:lastRow="0" w:firstColumn="1" w:lastColumn="0" w:noHBand="0" w:noVBand="1"/>
      </w:tblPr>
      <w:tblGrid>
        <w:gridCol w:w="4073"/>
        <w:gridCol w:w="4089"/>
      </w:tblGrid>
      <w:tr w:rsidR="00E922E1" w:rsidRPr="00E922E1" w14:paraId="4B8051C7" w14:textId="77777777" w:rsidTr="00E922E1">
        <w:tc>
          <w:tcPr>
            <w:tcW w:w="4261" w:type="dxa"/>
          </w:tcPr>
          <w:p w14:paraId="4B8051C5" w14:textId="77777777" w:rsidR="00E922E1" w:rsidRPr="00E922E1" w:rsidRDefault="00E922E1" w:rsidP="00E922E1">
            <w:pPr>
              <w:pStyle w:val="PupilStyle"/>
              <w:rPr>
                <w:rFonts w:ascii="Times New Roman" w:hAnsi="Times New Roman"/>
              </w:rPr>
            </w:pPr>
            <w:r w:rsidRPr="00E922E1">
              <w:rPr>
                <w:rFonts w:ascii="Times New Roman" w:hAnsi="Times New Roman"/>
                <w:sz w:val="24"/>
              </w:rPr>
              <w:t xml:space="preserve">a tray </w:t>
            </w:r>
          </w:p>
        </w:tc>
        <w:tc>
          <w:tcPr>
            <w:tcW w:w="4261" w:type="dxa"/>
          </w:tcPr>
          <w:p w14:paraId="4B8051C6" w14:textId="77777777" w:rsidR="00E922E1" w:rsidRPr="00E922E1" w:rsidRDefault="00E922E1" w:rsidP="00E922E1">
            <w:pPr>
              <w:pStyle w:val="PupilStyle"/>
              <w:rPr>
                <w:rFonts w:ascii="Times New Roman" w:hAnsi="Times New Roman"/>
              </w:rPr>
            </w:pPr>
            <w:r w:rsidRPr="00E922E1">
              <w:rPr>
                <w:rFonts w:ascii="Times New Roman" w:hAnsi="Times New Roman"/>
                <w:sz w:val="24"/>
              </w:rPr>
              <w:t>aluminium foil (a bit bigger than the tray)</w:t>
            </w:r>
          </w:p>
        </w:tc>
      </w:tr>
      <w:tr w:rsidR="00E922E1" w:rsidRPr="00E922E1" w14:paraId="4B8051CA" w14:textId="77777777" w:rsidTr="00E922E1">
        <w:tc>
          <w:tcPr>
            <w:tcW w:w="4261" w:type="dxa"/>
          </w:tcPr>
          <w:p w14:paraId="4B8051C8" w14:textId="77777777" w:rsidR="00E922E1" w:rsidRPr="00E922E1" w:rsidRDefault="00E922E1" w:rsidP="00E922E1">
            <w:pPr>
              <w:pStyle w:val="PupilStyle"/>
              <w:rPr>
                <w:rFonts w:ascii="Times New Roman" w:hAnsi="Times New Roman"/>
              </w:rPr>
            </w:pPr>
            <w:r w:rsidRPr="00E922E1">
              <w:rPr>
                <w:rFonts w:ascii="Times New Roman" w:hAnsi="Times New Roman"/>
                <w:sz w:val="24"/>
              </w:rPr>
              <w:t xml:space="preserve">cling film (a bit bigger than the tray) </w:t>
            </w:r>
          </w:p>
        </w:tc>
        <w:tc>
          <w:tcPr>
            <w:tcW w:w="4261" w:type="dxa"/>
          </w:tcPr>
          <w:p w14:paraId="4B8051C9" w14:textId="77777777" w:rsidR="00E922E1" w:rsidRPr="00E922E1" w:rsidRDefault="00E922E1" w:rsidP="00E922E1">
            <w:pPr>
              <w:pStyle w:val="PupilStyle"/>
              <w:rPr>
                <w:rFonts w:ascii="Times New Roman" w:hAnsi="Times New Roman"/>
              </w:rPr>
            </w:pPr>
            <w:r w:rsidRPr="00E922E1">
              <w:rPr>
                <w:rFonts w:ascii="Times New Roman" w:hAnsi="Times New Roman"/>
                <w:sz w:val="24"/>
              </w:rPr>
              <w:t xml:space="preserve">a waterproof pen </w:t>
            </w:r>
          </w:p>
        </w:tc>
      </w:tr>
      <w:tr w:rsidR="00E922E1" w:rsidRPr="00E922E1" w14:paraId="4B8051CD" w14:textId="77777777" w:rsidTr="00E922E1">
        <w:tc>
          <w:tcPr>
            <w:tcW w:w="4261" w:type="dxa"/>
          </w:tcPr>
          <w:p w14:paraId="4B8051CB" w14:textId="77777777" w:rsidR="00E922E1" w:rsidRPr="00E922E1" w:rsidRDefault="00E922E1" w:rsidP="00E922E1">
            <w:pPr>
              <w:pStyle w:val="PupilStyle"/>
              <w:rPr>
                <w:rFonts w:ascii="Times New Roman" w:hAnsi="Times New Roman"/>
              </w:rPr>
            </w:pPr>
            <w:r w:rsidRPr="00E922E1">
              <w:rPr>
                <w:rFonts w:ascii="Times New Roman" w:hAnsi="Times New Roman"/>
                <w:sz w:val="24"/>
              </w:rPr>
              <w:t xml:space="preserve">Sample A: a slice of pickled gherkin </w:t>
            </w:r>
          </w:p>
        </w:tc>
        <w:tc>
          <w:tcPr>
            <w:tcW w:w="4261" w:type="dxa"/>
          </w:tcPr>
          <w:p w14:paraId="4B8051CC" w14:textId="77777777" w:rsidR="00E922E1" w:rsidRPr="00E922E1" w:rsidRDefault="00E922E1" w:rsidP="00E922E1">
            <w:pPr>
              <w:pStyle w:val="PupilStyle"/>
              <w:rPr>
                <w:rFonts w:ascii="Times New Roman" w:hAnsi="Times New Roman"/>
              </w:rPr>
            </w:pPr>
            <w:r w:rsidRPr="00E922E1">
              <w:rPr>
                <w:rFonts w:ascii="Times New Roman" w:hAnsi="Times New Roman"/>
                <w:sz w:val="24"/>
              </w:rPr>
              <w:t>Sample B: a slice of lemon</w:t>
            </w:r>
          </w:p>
        </w:tc>
      </w:tr>
      <w:tr w:rsidR="00E922E1" w:rsidRPr="00E922E1" w14:paraId="4B8051D0" w14:textId="77777777" w:rsidTr="00E922E1">
        <w:tc>
          <w:tcPr>
            <w:tcW w:w="4261" w:type="dxa"/>
          </w:tcPr>
          <w:p w14:paraId="4B8051CE" w14:textId="77777777" w:rsidR="00E922E1" w:rsidRPr="00E922E1" w:rsidRDefault="00E922E1" w:rsidP="00E922E1">
            <w:pPr>
              <w:pStyle w:val="PupilStyle"/>
              <w:rPr>
                <w:rFonts w:ascii="Times New Roman" w:hAnsi="Times New Roman"/>
              </w:rPr>
            </w:pPr>
            <w:r w:rsidRPr="00E922E1">
              <w:rPr>
                <w:rFonts w:ascii="Times New Roman" w:hAnsi="Times New Roman"/>
                <w:sz w:val="24"/>
              </w:rPr>
              <w:t xml:space="preserve">Sample C: one tea spoon of tomato ketchup </w:t>
            </w:r>
          </w:p>
        </w:tc>
        <w:tc>
          <w:tcPr>
            <w:tcW w:w="4261" w:type="dxa"/>
          </w:tcPr>
          <w:p w14:paraId="4B8051CF" w14:textId="77777777" w:rsidR="00E922E1" w:rsidRPr="00E922E1" w:rsidRDefault="00E922E1" w:rsidP="00E922E1">
            <w:pPr>
              <w:pStyle w:val="PupilStyle"/>
              <w:rPr>
                <w:rFonts w:ascii="Times New Roman" w:hAnsi="Times New Roman"/>
              </w:rPr>
            </w:pPr>
            <w:r w:rsidRPr="00E922E1">
              <w:rPr>
                <w:rFonts w:ascii="Times New Roman" w:hAnsi="Times New Roman"/>
                <w:sz w:val="24"/>
              </w:rPr>
              <w:t>Sample D: one tea spoon of yoghurt</w:t>
            </w:r>
          </w:p>
        </w:tc>
      </w:tr>
      <w:tr w:rsidR="00E922E1" w:rsidRPr="00E922E1" w14:paraId="4B8051D3" w14:textId="77777777" w:rsidTr="00E922E1">
        <w:tc>
          <w:tcPr>
            <w:tcW w:w="4261" w:type="dxa"/>
          </w:tcPr>
          <w:p w14:paraId="4B8051D1" w14:textId="77777777" w:rsidR="00E922E1" w:rsidRPr="00E922E1" w:rsidRDefault="00E922E1" w:rsidP="00E922E1">
            <w:pPr>
              <w:pStyle w:val="PupilStyle"/>
              <w:rPr>
                <w:rFonts w:ascii="Times New Roman" w:hAnsi="Times New Roman"/>
              </w:rPr>
            </w:pPr>
            <w:r w:rsidRPr="00E922E1">
              <w:rPr>
                <w:rFonts w:ascii="Times New Roman" w:hAnsi="Times New Roman"/>
                <w:sz w:val="24"/>
              </w:rPr>
              <w:t>Ruler</w:t>
            </w:r>
          </w:p>
        </w:tc>
        <w:tc>
          <w:tcPr>
            <w:tcW w:w="4261" w:type="dxa"/>
          </w:tcPr>
          <w:p w14:paraId="4B8051D2" w14:textId="77777777" w:rsidR="00E922E1" w:rsidRPr="00E922E1" w:rsidRDefault="00E922E1" w:rsidP="00E922E1">
            <w:pPr>
              <w:pStyle w:val="PupilStyle"/>
              <w:rPr>
                <w:rFonts w:ascii="Times New Roman" w:hAnsi="Times New Roman"/>
              </w:rPr>
            </w:pPr>
          </w:p>
        </w:tc>
      </w:tr>
    </w:tbl>
    <w:p w14:paraId="4B8051D4" w14:textId="77777777" w:rsidR="00793B48" w:rsidRPr="0019261C" w:rsidRDefault="00793B48" w:rsidP="00E922E1">
      <w:pPr>
        <w:pStyle w:val="BodyText"/>
        <w:rPr>
          <w:sz w:val="28"/>
          <w:szCs w:val="28"/>
        </w:rPr>
      </w:pPr>
    </w:p>
    <w:p w14:paraId="4B8051D5" w14:textId="77777777" w:rsidR="00793B48" w:rsidRPr="0019261C" w:rsidRDefault="00793B48" w:rsidP="00E922E1">
      <w:pPr>
        <w:pStyle w:val="Heading2"/>
        <w:rPr>
          <w:rFonts w:cs="Times New Roman"/>
          <w:sz w:val="28"/>
          <w:szCs w:val="28"/>
        </w:rPr>
      </w:pPr>
      <w:bookmarkStart w:id="15" w:name="_Toc68876029"/>
      <w:bookmarkStart w:id="16" w:name="_Toc68876233"/>
      <w:bookmarkStart w:id="17" w:name="_Toc68936253"/>
      <w:r w:rsidRPr="0019261C">
        <w:rPr>
          <w:rFonts w:cs="Times New Roman"/>
          <w:sz w:val="28"/>
          <w:szCs w:val="28"/>
        </w:rPr>
        <w:t>Procedure</w:t>
      </w:r>
      <w:bookmarkEnd w:id="15"/>
      <w:bookmarkEnd w:id="16"/>
      <w:bookmarkEnd w:id="17"/>
    </w:p>
    <w:p w14:paraId="4B8051D6" w14:textId="77777777" w:rsidR="00793B48" w:rsidRPr="0019261C" w:rsidRDefault="00793B48" w:rsidP="00E922E1">
      <w:pPr>
        <w:pStyle w:val="PupilStyle"/>
        <w:numPr>
          <w:ilvl w:val="0"/>
          <w:numId w:val="12"/>
        </w:numPr>
        <w:rPr>
          <w:rFonts w:ascii="Times New Roman" w:hAnsi="Times New Roman"/>
          <w:sz w:val="28"/>
          <w:szCs w:val="28"/>
        </w:rPr>
      </w:pPr>
      <w:r w:rsidRPr="0019261C">
        <w:rPr>
          <w:rFonts w:ascii="Times New Roman" w:hAnsi="Times New Roman"/>
          <w:sz w:val="28"/>
          <w:szCs w:val="28"/>
        </w:rPr>
        <w:t>Cover the tray with the foil</w:t>
      </w:r>
    </w:p>
    <w:p w14:paraId="4B8051D7" w14:textId="77777777" w:rsidR="00793B48" w:rsidRPr="0019261C" w:rsidRDefault="00793B48" w:rsidP="00E922E1">
      <w:pPr>
        <w:pStyle w:val="PupilStyle"/>
        <w:numPr>
          <w:ilvl w:val="0"/>
          <w:numId w:val="12"/>
        </w:numPr>
        <w:rPr>
          <w:rFonts w:ascii="Times New Roman" w:hAnsi="Times New Roman"/>
          <w:sz w:val="28"/>
          <w:szCs w:val="28"/>
        </w:rPr>
      </w:pPr>
      <w:r w:rsidRPr="0019261C">
        <w:rPr>
          <w:rFonts w:ascii="Times New Roman" w:hAnsi="Times New Roman"/>
          <w:sz w:val="28"/>
          <w:szCs w:val="28"/>
        </w:rPr>
        <w:t>Draw four same-sized circles on different parts of the foil, making sure there is space between them (see diagram 1).</w:t>
      </w:r>
    </w:p>
    <w:p w14:paraId="4B8051D8" w14:textId="77777777" w:rsidR="00793B48" w:rsidRPr="0019261C" w:rsidRDefault="00793B48" w:rsidP="00E922E1">
      <w:pPr>
        <w:pStyle w:val="PupilStyle"/>
        <w:numPr>
          <w:ilvl w:val="0"/>
          <w:numId w:val="12"/>
        </w:numPr>
        <w:rPr>
          <w:rFonts w:ascii="Times New Roman" w:hAnsi="Times New Roman"/>
          <w:sz w:val="28"/>
          <w:szCs w:val="28"/>
        </w:rPr>
      </w:pPr>
      <w:r w:rsidRPr="0019261C">
        <w:rPr>
          <w:rFonts w:ascii="Times New Roman" w:hAnsi="Times New Roman"/>
          <w:sz w:val="28"/>
          <w:szCs w:val="28"/>
        </w:rPr>
        <w:t>Put the samples in each circle and label them as follows:</w:t>
      </w:r>
    </w:p>
    <w:p w14:paraId="4B8051D9" w14:textId="77777777" w:rsidR="00793B48" w:rsidRPr="0019261C" w:rsidRDefault="00793B48" w:rsidP="00E922E1">
      <w:pPr>
        <w:pStyle w:val="PupilStyle"/>
        <w:ind w:left="1080"/>
        <w:rPr>
          <w:rFonts w:ascii="Times New Roman" w:hAnsi="Times New Roman"/>
          <w:sz w:val="28"/>
          <w:szCs w:val="28"/>
        </w:rPr>
      </w:pPr>
      <w:r w:rsidRPr="0019261C">
        <w:rPr>
          <w:rFonts w:ascii="Times New Roman" w:hAnsi="Times New Roman"/>
          <w:sz w:val="28"/>
          <w:szCs w:val="28"/>
        </w:rPr>
        <w:t>A - Gherkin</w:t>
      </w:r>
    </w:p>
    <w:p w14:paraId="4B8051DA" w14:textId="77777777" w:rsidR="00793B48" w:rsidRPr="0019261C" w:rsidRDefault="00793B48" w:rsidP="00E922E1">
      <w:pPr>
        <w:pStyle w:val="PupilStyle"/>
        <w:ind w:left="1080"/>
        <w:rPr>
          <w:rFonts w:ascii="Times New Roman" w:hAnsi="Times New Roman"/>
          <w:sz w:val="28"/>
          <w:szCs w:val="28"/>
        </w:rPr>
      </w:pPr>
      <w:r w:rsidRPr="0019261C">
        <w:rPr>
          <w:rFonts w:ascii="Times New Roman" w:hAnsi="Times New Roman"/>
          <w:sz w:val="28"/>
          <w:szCs w:val="28"/>
        </w:rPr>
        <w:t xml:space="preserve">B - Lemon </w:t>
      </w:r>
    </w:p>
    <w:p w14:paraId="4B8051DB" w14:textId="77777777" w:rsidR="00793B48" w:rsidRPr="0019261C" w:rsidRDefault="00793B48" w:rsidP="00E922E1">
      <w:pPr>
        <w:pStyle w:val="PupilStyle"/>
        <w:ind w:left="1080"/>
        <w:rPr>
          <w:rFonts w:ascii="Times New Roman" w:hAnsi="Times New Roman"/>
          <w:sz w:val="28"/>
          <w:szCs w:val="28"/>
        </w:rPr>
      </w:pPr>
      <w:r w:rsidRPr="0019261C">
        <w:rPr>
          <w:rFonts w:ascii="Times New Roman" w:hAnsi="Times New Roman"/>
          <w:sz w:val="28"/>
          <w:szCs w:val="28"/>
        </w:rPr>
        <w:t xml:space="preserve">C - Ketchup </w:t>
      </w:r>
    </w:p>
    <w:p w14:paraId="4B8051DC" w14:textId="77777777" w:rsidR="00793B48" w:rsidRPr="0019261C" w:rsidRDefault="00793B48" w:rsidP="00E922E1">
      <w:pPr>
        <w:pStyle w:val="PupilStyle"/>
        <w:ind w:left="1080"/>
        <w:rPr>
          <w:rFonts w:ascii="Times New Roman" w:hAnsi="Times New Roman"/>
          <w:sz w:val="28"/>
          <w:szCs w:val="28"/>
        </w:rPr>
      </w:pPr>
      <w:r w:rsidRPr="0019261C">
        <w:rPr>
          <w:rFonts w:ascii="Times New Roman" w:hAnsi="Times New Roman"/>
          <w:sz w:val="28"/>
          <w:szCs w:val="28"/>
        </w:rPr>
        <w:t>D - Yoghurt.</w:t>
      </w:r>
    </w:p>
    <w:p w14:paraId="4B8051DD" w14:textId="77777777" w:rsidR="00793B48" w:rsidRPr="0019261C" w:rsidRDefault="00793B48" w:rsidP="00E922E1">
      <w:pPr>
        <w:pStyle w:val="PupilStyle"/>
        <w:numPr>
          <w:ilvl w:val="0"/>
          <w:numId w:val="12"/>
        </w:numPr>
        <w:rPr>
          <w:rFonts w:ascii="Times New Roman" w:hAnsi="Times New Roman"/>
          <w:sz w:val="28"/>
          <w:szCs w:val="28"/>
        </w:rPr>
      </w:pPr>
      <w:r w:rsidRPr="0019261C">
        <w:rPr>
          <w:rFonts w:ascii="Times New Roman" w:hAnsi="Times New Roman"/>
          <w:sz w:val="28"/>
          <w:szCs w:val="28"/>
        </w:rPr>
        <w:t>Cover the tray in cling film (this is so the samples don’t dry out).</w:t>
      </w:r>
    </w:p>
    <w:p w14:paraId="4B8051DE" w14:textId="77777777" w:rsidR="00793B48" w:rsidRPr="0019261C" w:rsidRDefault="00793B48" w:rsidP="00E922E1">
      <w:pPr>
        <w:pStyle w:val="PupilStyle"/>
        <w:numPr>
          <w:ilvl w:val="0"/>
          <w:numId w:val="12"/>
        </w:numPr>
        <w:rPr>
          <w:rFonts w:ascii="Times New Roman" w:hAnsi="Times New Roman"/>
          <w:sz w:val="28"/>
          <w:szCs w:val="28"/>
        </w:rPr>
      </w:pPr>
      <w:r w:rsidRPr="0019261C">
        <w:rPr>
          <w:rFonts w:ascii="Times New Roman" w:hAnsi="Times New Roman"/>
          <w:sz w:val="28"/>
          <w:szCs w:val="28"/>
        </w:rPr>
        <w:t>Leave the tray for about a week.</w:t>
      </w:r>
    </w:p>
    <w:p w14:paraId="4B8051DF" w14:textId="77777777" w:rsidR="00E922E1" w:rsidRDefault="00E922E1" w:rsidP="00E922E1">
      <w:pPr>
        <w:ind w:left="720"/>
        <w:rPr>
          <w:sz w:val="28"/>
          <w:szCs w:val="28"/>
        </w:rPr>
      </w:pPr>
    </w:p>
    <w:p w14:paraId="4B8051E0" w14:textId="77777777" w:rsidR="00793B48" w:rsidRPr="0019261C" w:rsidRDefault="00793B48" w:rsidP="00E922E1">
      <w:pPr>
        <w:ind w:left="720"/>
        <w:rPr>
          <w:sz w:val="28"/>
          <w:szCs w:val="28"/>
        </w:rPr>
      </w:pPr>
      <w:r w:rsidRPr="0019261C">
        <w:rPr>
          <w:sz w:val="28"/>
          <w:szCs w:val="28"/>
        </w:rPr>
        <w:t>* *</w:t>
      </w:r>
    </w:p>
    <w:p w14:paraId="4B8051E1" w14:textId="77777777" w:rsidR="00793B48" w:rsidRPr="0019261C" w:rsidRDefault="00793B48" w:rsidP="00E922E1">
      <w:pPr>
        <w:pStyle w:val="PupilStyle"/>
        <w:numPr>
          <w:ilvl w:val="0"/>
          <w:numId w:val="12"/>
        </w:numPr>
        <w:rPr>
          <w:rFonts w:ascii="Times New Roman" w:hAnsi="Times New Roman"/>
          <w:sz w:val="28"/>
          <w:szCs w:val="28"/>
        </w:rPr>
      </w:pPr>
      <w:r w:rsidRPr="0019261C">
        <w:rPr>
          <w:rFonts w:ascii="Times New Roman" w:hAnsi="Times New Roman"/>
          <w:sz w:val="28"/>
          <w:szCs w:val="28"/>
        </w:rPr>
        <w:t>After one week remove the cling film and take off the samples (DO NOT eat any of them)</w:t>
      </w:r>
    </w:p>
    <w:p w14:paraId="4B8051E2" w14:textId="77777777" w:rsidR="00793B48" w:rsidRPr="0019261C" w:rsidRDefault="00793B48" w:rsidP="00E922E1">
      <w:pPr>
        <w:pStyle w:val="PupilStyle"/>
        <w:numPr>
          <w:ilvl w:val="0"/>
          <w:numId w:val="12"/>
        </w:numPr>
        <w:rPr>
          <w:rFonts w:ascii="Times New Roman" w:hAnsi="Times New Roman"/>
          <w:sz w:val="28"/>
          <w:szCs w:val="28"/>
        </w:rPr>
      </w:pPr>
      <w:r w:rsidRPr="0019261C">
        <w:rPr>
          <w:rFonts w:ascii="Times New Roman" w:hAnsi="Times New Roman"/>
          <w:sz w:val="28"/>
          <w:szCs w:val="28"/>
        </w:rPr>
        <w:t>Wash the foil under the tap (leave it on the tray to do this)</w:t>
      </w:r>
    </w:p>
    <w:p w14:paraId="4B8051E3" w14:textId="77777777" w:rsidR="00793B48" w:rsidRPr="0019261C" w:rsidRDefault="00793B48" w:rsidP="00E922E1">
      <w:pPr>
        <w:pStyle w:val="PupilStyle"/>
        <w:numPr>
          <w:ilvl w:val="0"/>
          <w:numId w:val="12"/>
        </w:numPr>
        <w:rPr>
          <w:rFonts w:ascii="Times New Roman" w:hAnsi="Times New Roman"/>
          <w:sz w:val="28"/>
          <w:szCs w:val="28"/>
        </w:rPr>
      </w:pPr>
      <w:r w:rsidRPr="0019261C">
        <w:rPr>
          <w:rFonts w:ascii="Times New Roman" w:hAnsi="Times New Roman"/>
          <w:sz w:val="28"/>
          <w:szCs w:val="28"/>
        </w:rPr>
        <w:t>Now fill in your worksheet.</w:t>
      </w:r>
    </w:p>
    <w:p w14:paraId="4B8051E4" w14:textId="77777777" w:rsidR="00793B48" w:rsidRPr="0019261C" w:rsidRDefault="00793B48" w:rsidP="00E922E1">
      <w:pPr>
        <w:rPr>
          <w:b/>
          <w:sz w:val="28"/>
          <w:szCs w:val="28"/>
        </w:rPr>
      </w:pPr>
    </w:p>
    <w:p w14:paraId="4B8051E5" w14:textId="77777777" w:rsidR="008D4089" w:rsidRDefault="008D4089">
      <w:pPr>
        <w:rPr>
          <w:b/>
          <w:sz w:val="28"/>
          <w:szCs w:val="28"/>
        </w:rPr>
      </w:pPr>
      <w:r>
        <w:rPr>
          <w:b/>
          <w:sz w:val="28"/>
          <w:szCs w:val="28"/>
        </w:rPr>
        <w:br w:type="page"/>
      </w:r>
    </w:p>
    <w:p w14:paraId="4B8051E6" w14:textId="77777777" w:rsidR="00793B48" w:rsidRPr="0019261C" w:rsidRDefault="00793B48" w:rsidP="00E922E1">
      <w:pPr>
        <w:rPr>
          <w:b/>
          <w:sz w:val="28"/>
          <w:szCs w:val="28"/>
        </w:rPr>
      </w:pPr>
      <w:r w:rsidRPr="0019261C">
        <w:rPr>
          <w:b/>
          <w:sz w:val="28"/>
          <w:szCs w:val="28"/>
        </w:rPr>
        <w:lastRenderedPageBreak/>
        <w:t>Diagram 1: Food and Foil Experiment</w:t>
      </w:r>
    </w:p>
    <w:p w14:paraId="4B8051E7" w14:textId="77777777" w:rsidR="00793B48" w:rsidRPr="0019261C" w:rsidRDefault="0057122B" w:rsidP="00E922E1">
      <w:pPr>
        <w:rPr>
          <w:b/>
          <w:sz w:val="28"/>
          <w:szCs w:val="28"/>
        </w:rPr>
      </w:pPr>
      <w:r>
        <w:rPr>
          <w:b/>
          <w:i/>
          <w:noProof/>
          <w:sz w:val="28"/>
          <w:szCs w:val="28"/>
        </w:rPr>
        <w:pict w14:anchorId="4B805378">
          <v:shape id="_x0000_s1087" type="#_x0000_t202" style="position:absolute;margin-left:183pt;margin-top:8.65pt;width:82.5pt;height:20.25pt;z-index:251681792" filled="f" stroked="f">
            <v:textbox style="mso-next-textbox:#_x0000_s1087">
              <w:txbxContent>
                <w:p w14:paraId="4B8053A0" w14:textId="77777777" w:rsidR="00340AE3" w:rsidRDefault="00340AE3" w:rsidP="00793B48">
                  <w:r>
                    <w:t>Food samples</w:t>
                  </w:r>
                </w:p>
              </w:txbxContent>
            </v:textbox>
          </v:shape>
        </w:pict>
      </w:r>
    </w:p>
    <w:p w14:paraId="4B8051E8" w14:textId="77777777" w:rsidR="00793B48" w:rsidRPr="0019261C" w:rsidRDefault="0057122B" w:rsidP="00E922E1">
      <w:pPr>
        <w:rPr>
          <w:b/>
          <w:sz w:val="28"/>
          <w:szCs w:val="28"/>
        </w:rPr>
      </w:pPr>
      <w:r>
        <w:rPr>
          <w:b/>
          <w:noProof/>
          <w:sz w:val="28"/>
          <w:szCs w:val="28"/>
        </w:rPr>
        <w:pict w14:anchorId="4B805379">
          <v:line id="_x0000_s1088" style="position:absolute;z-index:251682816" from="251.25pt,12.1pt" to="290.25pt,60.85pt">
            <v:stroke endarrow="block"/>
          </v:line>
        </w:pict>
      </w:r>
    </w:p>
    <w:p w14:paraId="4B8051E9" w14:textId="77777777" w:rsidR="00793B48" w:rsidRPr="0019261C" w:rsidRDefault="0057122B" w:rsidP="00E922E1">
      <w:pPr>
        <w:rPr>
          <w:b/>
          <w:sz w:val="28"/>
          <w:szCs w:val="28"/>
        </w:rPr>
      </w:pPr>
      <w:r>
        <w:rPr>
          <w:b/>
          <w:noProof/>
          <w:sz w:val="28"/>
          <w:szCs w:val="28"/>
        </w:rPr>
        <w:pict w14:anchorId="4B80537A">
          <v:line id="_x0000_s1089" style="position:absolute;flip:x;z-index:251683840" from="167.25pt,-.2pt" to="195.75pt,46.3pt">
            <v:stroke endarrow="block"/>
          </v:line>
        </w:pict>
      </w:r>
    </w:p>
    <w:p w14:paraId="4B8051EA" w14:textId="77777777" w:rsidR="00793B48" w:rsidRPr="0019261C" w:rsidRDefault="0057122B" w:rsidP="00E922E1">
      <w:pPr>
        <w:rPr>
          <w:b/>
          <w:sz w:val="28"/>
          <w:szCs w:val="28"/>
        </w:rPr>
      </w:pPr>
      <w:r>
        <w:rPr>
          <w:b/>
          <w:noProof/>
          <w:sz w:val="28"/>
          <w:szCs w:val="28"/>
        </w:rPr>
        <w:pict w14:anchorId="4B80537B">
          <v:rect id="_x0000_s1076" style="position:absolute;margin-left:60pt;margin-top:12.25pt;width:351pt;height:225pt;z-index:251670528"/>
        </w:pict>
      </w:r>
    </w:p>
    <w:p w14:paraId="4B8051EB" w14:textId="77777777" w:rsidR="00793B48" w:rsidRPr="0019261C" w:rsidRDefault="00793B48" w:rsidP="00E922E1">
      <w:pPr>
        <w:rPr>
          <w:b/>
          <w:sz w:val="28"/>
          <w:szCs w:val="28"/>
        </w:rPr>
      </w:pPr>
    </w:p>
    <w:p w14:paraId="4B8051EC" w14:textId="77777777" w:rsidR="00793B48" w:rsidRPr="0019261C" w:rsidRDefault="0057122B" w:rsidP="00E922E1">
      <w:pPr>
        <w:rPr>
          <w:b/>
          <w:sz w:val="28"/>
          <w:szCs w:val="28"/>
        </w:rPr>
      </w:pPr>
      <w:r>
        <w:rPr>
          <w:b/>
          <w:noProof/>
          <w:sz w:val="28"/>
          <w:szCs w:val="28"/>
        </w:rPr>
        <w:pict w14:anchorId="4B80537C">
          <v:shape id="_x0000_s1082" type="#_x0000_t202" style="position:absolute;margin-left:-44.25pt;margin-top:4.9pt;width:88.5pt;height:1in;z-index:251676672" filled="f" stroked="f">
            <v:textbox style="mso-next-textbox:#_x0000_s1082">
              <w:txbxContent>
                <w:p w14:paraId="4B8053A1" w14:textId="77777777" w:rsidR="00340AE3" w:rsidRDefault="00340AE3" w:rsidP="00793B48">
                  <w:r>
                    <w:t>Tray lined with aluminium foil</w:t>
                  </w:r>
                </w:p>
              </w:txbxContent>
            </v:textbox>
          </v:shape>
        </w:pict>
      </w:r>
      <w:r>
        <w:rPr>
          <w:b/>
          <w:noProof/>
          <w:sz w:val="28"/>
          <w:szCs w:val="28"/>
        </w:rPr>
        <w:pict w14:anchorId="4B80537D">
          <v:oval id="_x0000_s1078" style="position:absolute;margin-left:285pt;margin-top:2.65pt;width:90pt;height:81pt;z-index:251672576"/>
        </w:pict>
      </w:r>
      <w:r>
        <w:rPr>
          <w:b/>
          <w:noProof/>
          <w:sz w:val="28"/>
          <w:szCs w:val="28"/>
        </w:rPr>
        <w:pict w14:anchorId="4B80537E">
          <v:shape id="_x0000_s1083" type="#_x0000_t202" style="position:absolute;margin-left:105pt;margin-top:29.65pt;width:1in;height:27pt;z-index:251677696" filled="f" stroked="f">
            <v:textbox style="mso-next-textbox:#_x0000_s1083">
              <w:txbxContent>
                <w:p w14:paraId="4B8053A2" w14:textId="77777777" w:rsidR="00340AE3" w:rsidRDefault="00340AE3" w:rsidP="00793B48">
                  <w:r>
                    <w:t>Sample A</w:t>
                  </w:r>
                </w:p>
              </w:txbxContent>
            </v:textbox>
          </v:shape>
        </w:pict>
      </w:r>
      <w:r>
        <w:rPr>
          <w:b/>
          <w:noProof/>
          <w:sz w:val="28"/>
          <w:szCs w:val="28"/>
        </w:rPr>
        <w:pict w14:anchorId="4B80537F">
          <v:shape id="_x0000_s1085" type="#_x0000_t202" style="position:absolute;margin-left:303pt;margin-top:137.65pt;width:1in;height:27pt;z-index:251679744" filled="f" stroked="f">
            <v:textbox style="mso-next-textbox:#_x0000_s1085">
              <w:txbxContent>
                <w:p w14:paraId="4B8053A3" w14:textId="77777777" w:rsidR="00340AE3" w:rsidRDefault="00340AE3" w:rsidP="00793B48">
                  <w:r>
                    <w:t>Sample D</w:t>
                  </w:r>
                </w:p>
              </w:txbxContent>
            </v:textbox>
          </v:shape>
        </w:pict>
      </w:r>
      <w:r>
        <w:rPr>
          <w:b/>
          <w:noProof/>
          <w:sz w:val="28"/>
          <w:szCs w:val="28"/>
        </w:rPr>
        <w:pict w14:anchorId="4B805380">
          <v:shape id="_x0000_s1086" type="#_x0000_t202" style="position:absolute;margin-left:108.6pt;margin-top:137.6pt;width:1in;height:27pt;z-index:251680768" filled="f" stroked="f">
            <v:textbox style="mso-next-textbox:#_x0000_s1086">
              <w:txbxContent>
                <w:p w14:paraId="4B8053A4" w14:textId="77777777" w:rsidR="00340AE3" w:rsidRDefault="00340AE3" w:rsidP="00793B48">
                  <w:r>
                    <w:t>Sample C</w:t>
                  </w:r>
                </w:p>
              </w:txbxContent>
            </v:textbox>
          </v:shape>
        </w:pict>
      </w:r>
      <w:r>
        <w:rPr>
          <w:b/>
          <w:noProof/>
          <w:sz w:val="28"/>
          <w:szCs w:val="28"/>
        </w:rPr>
        <w:pict w14:anchorId="4B805381">
          <v:shape id="_x0000_s1084" type="#_x0000_t202" style="position:absolute;margin-left:303pt;margin-top:29.65pt;width:1in;height:27pt;z-index:251678720" filled="f" stroked="f">
            <v:textbox style="mso-next-textbox:#_x0000_s1084">
              <w:txbxContent>
                <w:p w14:paraId="4B8053A5" w14:textId="77777777" w:rsidR="00340AE3" w:rsidRDefault="00340AE3" w:rsidP="00793B48">
                  <w:r>
                    <w:t>Sample B</w:t>
                  </w:r>
                </w:p>
              </w:txbxContent>
            </v:textbox>
          </v:shape>
        </w:pict>
      </w:r>
      <w:r>
        <w:rPr>
          <w:b/>
          <w:noProof/>
          <w:sz w:val="28"/>
          <w:szCs w:val="28"/>
        </w:rPr>
        <w:pict w14:anchorId="4B805382">
          <v:oval id="_x0000_s1080" style="position:absolute;margin-left:285pt;margin-top:110.65pt;width:90pt;height:81pt;z-index:251674624"/>
        </w:pict>
      </w:r>
      <w:r>
        <w:rPr>
          <w:b/>
          <w:noProof/>
          <w:sz w:val="28"/>
          <w:szCs w:val="28"/>
        </w:rPr>
        <w:pict w14:anchorId="4B805383">
          <v:oval id="_x0000_s1079" style="position:absolute;margin-left:96pt;margin-top:110.65pt;width:90pt;height:81pt;z-index:251673600"/>
        </w:pict>
      </w:r>
      <w:r>
        <w:rPr>
          <w:b/>
          <w:noProof/>
          <w:sz w:val="28"/>
          <w:szCs w:val="28"/>
        </w:rPr>
        <w:pict w14:anchorId="4B805384">
          <v:oval id="_x0000_s1077" style="position:absolute;margin-left:96pt;margin-top:2.65pt;width:90pt;height:81pt;z-index:251671552"/>
        </w:pict>
      </w:r>
    </w:p>
    <w:p w14:paraId="4B8051ED" w14:textId="77777777" w:rsidR="00793B48" w:rsidRPr="0019261C" w:rsidRDefault="00793B48" w:rsidP="00E922E1">
      <w:pPr>
        <w:rPr>
          <w:b/>
          <w:sz w:val="28"/>
          <w:szCs w:val="28"/>
        </w:rPr>
      </w:pPr>
    </w:p>
    <w:p w14:paraId="4B8051EE" w14:textId="77777777" w:rsidR="00793B48" w:rsidRPr="0019261C" w:rsidRDefault="0057122B" w:rsidP="00E922E1">
      <w:pPr>
        <w:rPr>
          <w:b/>
          <w:i/>
          <w:sz w:val="28"/>
          <w:szCs w:val="28"/>
        </w:rPr>
      </w:pPr>
      <w:r>
        <w:rPr>
          <w:b/>
          <w:noProof/>
          <w:sz w:val="28"/>
          <w:szCs w:val="28"/>
        </w:rPr>
        <w:pict w14:anchorId="4B805385">
          <v:line id="_x0000_s1081" style="position:absolute;z-index:251675648" from="33pt,8.8pt" to="57pt,17.05pt">
            <v:stroke endarrow="block"/>
          </v:line>
        </w:pict>
      </w:r>
    </w:p>
    <w:p w14:paraId="4B8051EF" w14:textId="77777777" w:rsidR="00793B48" w:rsidRPr="0019261C" w:rsidRDefault="00793B48" w:rsidP="00E922E1">
      <w:pPr>
        <w:rPr>
          <w:b/>
          <w:i/>
          <w:sz w:val="28"/>
          <w:szCs w:val="28"/>
        </w:rPr>
      </w:pPr>
    </w:p>
    <w:p w14:paraId="4B8051F0" w14:textId="77777777" w:rsidR="00793B48" w:rsidRPr="0019261C" w:rsidRDefault="00793B48" w:rsidP="00E922E1">
      <w:pPr>
        <w:rPr>
          <w:b/>
          <w:i/>
          <w:sz w:val="28"/>
          <w:szCs w:val="28"/>
        </w:rPr>
      </w:pPr>
    </w:p>
    <w:p w14:paraId="4B8051F1" w14:textId="77777777" w:rsidR="00793B48" w:rsidRPr="0019261C" w:rsidRDefault="00793B48" w:rsidP="00E922E1">
      <w:pPr>
        <w:rPr>
          <w:b/>
          <w:i/>
          <w:sz w:val="28"/>
          <w:szCs w:val="28"/>
        </w:rPr>
      </w:pPr>
    </w:p>
    <w:p w14:paraId="4B8051F2" w14:textId="77777777" w:rsidR="00793B48" w:rsidRPr="0019261C" w:rsidRDefault="00793B48" w:rsidP="00E922E1">
      <w:pPr>
        <w:rPr>
          <w:b/>
          <w:i/>
          <w:sz w:val="28"/>
          <w:szCs w:val="28"/>
        </w:rPr>
      </w:pPr>
    </w:p>
    <w:p w14:paraId="4B8051F3" w14:textId="77777777" w:rsidR="00793B48" w:rsidRPr="0019261C" w:rsidRDefault="00793B48" w:rsidP="00E922E1">
      <w:pPr>
        <w:rPr>
          <w:b/>
          <w:i/>
          <w:sz w:val="28"/>
          <w:szCs w:val="28"/>
        </w:rPr>
      </w:pPr>
    </w:p>
    <w:p w14:paraId="4B8051F4" w14:textId="77777777" w:rsidR="00793B48" w:rsidRPr="0019261C" w:rsidRDefault="00793B48" w:rsidP="00E922E1">
      <w:pPr>
        <w:rPr>
          <w:b/>
          <w:i/>
          <w:sz w:val="28"/>
          <w:szCs w:val="28"/>
        </w:rPr>
      </w:pPr>
    </w:p>
    <w:p w14:paraId="4B8051F5" w14:textId="77777777" w:rsidR="00793B48" w:rsidRPr="0019261C" w:rsidRDefault="00793B48" w:rsidP="00E922E1">
      <w:pPr>
        <w:rPr>
          <w:b/>
          <w:i/>
          <w:sz w:val="28"/>
          <w:szCs w:val="28"/>
        </w:rPr>
      </w:pPr>
    </w:p>
    <w:p w14:paraId="4B8051F6" w14:textId="77777777" w:rsidR="00793B48" w:rsidRPr="0019261C" w:rsidRDefault="00793B48" w:rsidP="00E922E1">
      <w:pPr>
        <w:rPr>
          <w:b/>
          <w:i/>
          <w:sz w:val="28"/>
          <w:szCs w:val="28"/>
        </w:rPr>
      </w:pPr>
    </w:p>
    <w:p w14:paraId="4B8051F7" w14:textId="77777777" w:rsidR="00793B48" w:rsidRPr="0019261C" w:rsidRDefault="00793B48" w:rsidP="00E922E1">
      <w:pPr>
        <w:rPr>
          <w:b/>
          <w:i/>
          <w:sz w:val="28"/>
          <w:szCs w:val="28"/>
        </w:rPr>
      </w:pPr>
    </w:p>
    <w:p w14:paraId="4B8051F8" w14:textId="77777777" w:rsidR="00793B48" w:rsidRPr="0019261C" w:rsidRDefault="00793B48" w:rsidP="00E922E1">
      <w:pPr>
        <w:rPr>
          <w:b/>
          <w:i/>
          <w:sz w:val="28"/>
          <w:szCs w:val="28"/>
        </w:rPr>
      </w:pPr>
    </w:p>
    <w:p w14:paraId="4B8051F9" w14:textId="77777777" w:rsidR="00793B48" w:rsidRPr="0019261C" w:rsidRDefault="00793B48" w:rsidP="00E922E1">
      <w:pPr>
        <w:rPr>
          <w:b/>
          <w:i/>
          <w:sz w:val="28"/>
          <w:szCs w:val="28"/>
        </w:rPr>
      </w:pPr>
    </w:p>
    <w:p w14:paraId="4B8051FA" w14:textId="77777777" w:rsidR="00793B48" w:rsidRPr="0019261C" w:rsidRDefault="00793B48" w:rsidP="00E922E1">
      <w:pPr>
        <w:rPr>
          <w:b/>
          <w:i/>
          <w:sz w:val="28"/>
          <w:szCs w:val="28"/>
        </w:rPr>
      </w:pPr>
    </w:p>
    <w:p w14:paraId="4B8051FB" w14:textId="77777777" w:rsidR="00793B48" w:rsidRPr="0019261C" w:rsidRDefault="00793B48" w:rsidP="00E922E1">
      <w:pPr>
        <w:rPr>
          <w:b/>
          <w:i/>
          <w:sz w:val="28"/>
          <w:szCs w:val="28"/>
        </w:rPr>
      </w:pPr>
    </w:p>
    <w:p w14:paraId="4B8051FC" w14:textId="77777777" w:rsidR="00793B48" w:rsidRPr="0019261C" w:rsidRDefault="00793B48" w:rsidP="00E922E1">
      <w:pPr>
        <w:rPr>
          <w:b/>
          <w:i/>
          <w:sz w:val="28"/>
          <w:szCs w:val="28"/>
        </w:rPr>
      </w:pPr>
    </w:p>
    <w:p w14:paraId="4B8051FD" w14:textId="77777777" w:rsidR="00793B48" w:rsidRPr="0019261C" w:rsidRDefault="00793B48" w:rsidP="00E922E1">
      <w:pPr>
        <w:rPr>
          <w:b/>
          <w:i/>
          <w:sz w:val="28"/>
          <w:szCs w:val="28"/>
        </w:rPr>
      </w:pPr>
    </w:p>
    <w:p w14:paraId="4B8051FE" w14:textId="77777777" w:rsidR="00793B48" w:rsidRPr="0019261C" w:rsidRDefault="00793B48" w:rsidP="00E922E1">
      <w:pPr>
        <w:rPr>
          <w:b/>
          <w:i/>
          <w:sz w:val="28"/>
          <w:szCs w:val="28"/>
        </w:rPr>
      </w:pPr>
      <w:r w:rsidRPr="0019261C">
        <w:rPr>
          <w:b/>
          <w:sz w:val="28"/>
          <w:szCs w:val="28"/>
        </w:rPr>
        <w:lastRenderedPageBreak/>
        <w:t xml:space="preserve">Activity 3  </w:t>
      </w:r>
      <w:r w:rsidRPr="0019261C">
        <w:rPr>
          <w:b/>
          <w:sz w:val="28"/>
          <w:szCs w:val="28"/>
        </w:rPr>
        <w:tab/>
        <w:t>Drinking Water and Peat Bogs</w:t>
      </w:r>
      <w:r w:rsidRPr="0019261C">
        <w:rPr>
          <w:b/>
          <w:sz w:val="28"/>
          <w:szCs w:val="28"/>
        </w:rPr>
        <w:tab/>
      </w:r>
      <w:r w:rsidRPr="0019261C">
        <w:rPr>
          <w:b/>
          <w:i/>
          <w:sz w:val="28"/>
          <w:szCs w:val="28"/>
        </w:rPr>
        <w:t>Pupil Worksheet</w:t>
      </w:r>
    </w:p>
    <w:p w14:paraId="4B8051FF"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 xml:space="preserve">You have prepared an experiment with some aluminium foil and some food samples.  Carefully remove the washed foil from the tray. Now look very carefully at the circles you drew around each of the foods. You could try holding the foil up to the light or maybe use a magnifying glass. </w:t>
      </w:r>
    </w:p>
    <w:p w14:paraId="4B805200" w14:textId="77777777" w:rsidR="00793B48" w:rsidRPr="0019261C" w:rsidRDefault="00793B48" w:rsidP="00E922E1">
      <w:pPr>
        <w:pStyle w:val="PupilStyle"/>
        <w:rPr>
          <w:rFonts w:ascii="Times New Roman" w:hAnsi="Times New Roman"/>
          <w:sz w:val="28"/>
          <w:szCs w:val="28"/>
        </w:rPr>
      </w:pPr>
    </w:p>
    <w:p w14:paraId="4B805201"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1.  Describe what you see:</w:t>
      </w:r>
    </w:p>
    <w:tbl>
      <w:tblPr>
        <w:tblW w:w="0" w:type="auto"/>
        <w:tblBorders>
          <w:bottom w:val="single" w:sz="12" w:space="0" w:color="000000"/>
          <w:insideH w:val="single" w:sz="12" w:space="0" w:color="000000"/>
          <w:insideV w:val="single" w:sz="4" w:space="0" w:color="000000"/>
        </w:tblBorders>
        <w:tblLook w:val="00BF" w:firstRow="1" w:lastRow="0" w:firstColumn="1" w:lastColumn="0" w:noHBand="0" w:noVBand="0"/>
      </w:tblPr>
      <w:tblGrid>
        <w:gridCol w:w="8522"/>
      </w:tblGrid>
      <w:tr w:rsidR="00793B48" w:rsidRPr="0019261C" w14:paraId="4B805203" w14:textId="77777777" w:rsidTr="00E922E1">
        <w:trPr>
          <w:trHeight w:val="851"/>
        </w:trPr>
        <w:tc>
          <w:tcPr>
            <w:tcW w:w="8522" w:type="dxa"/>
          </w:tcPr>
          <w:p w14:paraId="4B805202" w14:textId="77777777" w:rsidR="00793B48" w:rsidRPr="0019261C" w:rsidRDefault="00793B48" w:rsidP="00E922E1">
            <w:pPr>
              <w:pStyle w:val="PupilStyle"/>
              <w:rPr>
                <w:rFonts w:ascii="Times New Roman" w:hAnsi="Times New Roman"/>
                <w:sz w:val="28"/>
                <w:szCs w:val="28"/>
              </w:rPr>
            </w:pPr>
          </w:p>
        </w:tc>
      </w:tr>
      <w:tr w:rsidR="00793B48" w:rsidRPr="0019261C" w14:paraId="4B805205" w14:textId="77777777" w:rsidTr="00E922E1">
        <w:trPr>
          <w:trHeight w:val="851"/>
        </w:trPr>
        <w:tc>
          <w:tcPr>
            <w:tcW w:w="8522" w:type="dxa"/>
          </w:tcPr>
          <w:p w14:paraId="4B805204" w14:textId="77777777" w:rsidR="00793B48" w:rsidRPr="0019261C" w:rsidRDefault="00793B48" w:rsidP="00E922E1">
            <w:pPr>
              <w:pStyle w:val="PupilStyle"/>
              <w:rPr>
                <w:rFonts w:ascii="Times New Roman" w:hAnsi="Times New Roman"/>
                <w:sz w:val="28"/>
                <w:szCs w:val="28"/>
              </w:rPr>
            </w:pPr>
          </w:p>
        </w:tc>
      </w:tr>
      <w:tr w:rsidR="00793B48" w:rsidRPr="0019261C" w14:paraId="4B805207" w14:textId="77777777" w:rsidTr="00E922E1">
        <w:trPr>
          <w:trHeight w:val="851"/>
        </w:trPr>
        <w:tc>
          <w:tcPr>
            <w:tcW w:w="8522" w:type="dxa"/>
          </w:tcPr>
          <w:p w14:paraId="4B805206" w14:textId="77777777" w:rsidR="00793B48" w:rsidRPr="0019261C" w:rsidRDefault="00793B48" w:rsidP="00E922E1">
            <w:pPr>
              <w:pStyle w:val="PupilStyle"/>
              <w:rPr>
                <w:rFonts w:ascii="Times New Roman" w:hAnsi="Times New Roman"/>
                <w:sz w:val="28"/>
                <w:szCs w:val="28"/>
              </w:rPr>
            </w:pPr>
          </w:p>
        </w:tc>
      </w:tr>
    </w:tbl>
    <w:p w14:paraId="4B805208" w14:textId="77777777" w:rsidR="00793B48" w:rsidRPr="0019261C" w:rsidRDefault="00793B48" w:rsidP="00E922E1">
      <w:pPr>
        <w:pStyle w:val="PupilStyle"/>
        <w:rPr>
          <w:rFonts w:ascii="Times New Roman" w:hAnsi="Times New Roman"/>
          <w:sz w:val="28"/>
          <w:szCs w:val="28"/>
        </w:rPr>
      </w:pPr>
    </w:p>
    <w:p w14:paraId="4B805209" w14:textId="77777777" w:rsidR="00793B48" w:rsidRPr="0019261C" w:rsidRDefault="00793B48" w:rsidP="00E922E1">
      <w:pPr>
        <w:pStyle w:val="PupilStyle"/>
        <w:rPr>
          <w:rFonts w:ascii="Times New Roman" w:hAnsi="Times New Roman"/>
          <w:sz w:val="28"/>
          <w:szCs w:val="28"/>
        </w:rPr>
      </w:pPr>
    </w:p>
    <w:p w14:paraId="4B80520A"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2. Which foods seemed to remove more foil?</w:t>
      </w:r>
    </w:p>
    <w:tbl>
      <w:tblPr>
        <w:tblW w:w="0" w:type="auto"/>
        <w:tblBorders>
          <w:bottom w:val="single" w:sz="12" w:space="0" w:color="000000"/>
          <w:insideH w:val="single" w:sz="12" w:space="0" w:color="000000"/>
          <w:insideV w:val="single" w:sz="4" w:space="0" w:color="000000"/>
        </w:tblBorders>
        <w:tblLook w:val="00BF" w:firstRow="1" w:lastRow="0" w:firstColumn="1" w:lastColumn="0" w:noHBand="0" w:noVBand="0"/>
      </w:tblPr>
      <w:tblGrid>
        <w:gridCol w:w="8522"/>
      </w:tblGrid>
      <w:tr w:rsidR="00793B48" w:rsidRPr="0019261C" w14:paraId="4B80520C" w14:textId="77777777" w:rsidTr="00E922E1">
        <w:trPr>
          <w:trHeight w:val="851"/>
        </w:trPr>
        <w:tc>
          <w:tcPr>
            <w:tcW w:w="8522" w:type="dxa"/>
          </w:tcPr>
          <w:p w14:paraId="4B80520B" w14:textId="77777777" w:rsidR="00793B48" w:rsidRPr="0019261C" w:rsidRDefault="00793B48" w:rsidP="00E922E1">
            <w:pPr>
              <w:pStyle w:val="BodyText"/>
              <w:rPr>
                <w:sz w:val="28"/>
                <w:szCs w:val="28"/>
              </w:rPr>
            </w:pPr>
          </w:p>
        </w:tc>
      </w:tr>
      <w:tr w:rsidR="00793B48" w:rsidRPr="0019261C" w14:paraId="4B80520E" w14:textId="77777777" w:rsidTr="00E922E1">
        <w:trPr>
          <w:trHeight w:val="851"/>
        </w:trPr>
        <w:tc>
          <w:tcPr>
            <w:tcW w:w="8522" w:type="dxa"/>
          </w:tcPr>
          <w:p w14:paraId="4B80520D" w14:textId="77777777" w:rsidR="00793B48" w:rsidRPr="0019261C" w:rsidRDefault="00793B48" w:rsidP="00E922E1">
            <w:pPr>
              <w:pStyle w:val="BodyText"/>
              <w:rPr>
                <w:sz w:val="28"/>
                <w:szCs w:val="28"/>
              </w:rPr>
            </w:pPr>
          </w:p>
        </w:tc>
      </w:tr>
      <w:tr w:rsidR="00793B48" w:rsidRPr="0019261C" w14:paraId="4B805210" w14:textId="77777777" w:rsidTr="00E922E1">
        <w:trPr>
          <w:trHeight w:val="851"/>
        </w:trPr>
        <w:tc>
          <w:tcPr>
            <w:tcW w:w="8522" w:type="dxa"/>
          </w:tcPr>
          <w:p w14:paraId="4B80520F" w14:textId="77777777" w:rsidR="00793B48" w:rsidRPr="0019261C" w:rsidRDefault="00793B48" w:rsidP="00E922E1">
            <w:pPr>
              <w:pStyle w:val="BodyText"/>
              <w:rPr>
                <w:sz w:val="28"/>
                <w:szCs w:val="28"/>
              </w:rPr>
            </w:pPr>
          </w:p>
        </w:tc>
      </w:tr>
    </w:tbl>
    <w:p w14:paraId="4B805211" w14:textId="77777777" w:rsidR="00793B48" w:rsidRPr="0019261C" w:rsidRDefault="00793B48" w:rsidP="00E922E1">
      <w:pPr>
        <w:pStyle w:val="PupilStyle"/>
        <w:rPr>
          <w:rFonts w:ascii="Times New Roman" w:hAnsi="Times New Roman"/>
          <w:sz w:val="28"/>
          <w:szCs w:val="28"/>
        </w:rPr>
      </w:pPr>
    </w:p>
    <w:p w14:paraId="4B805212"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 xml:space="preserve">Aluminium is a </w:t>
      </w:r>
      <w:r w:rsidRPr="0019261C">
        <w:rPr>
          <w:rFonts w:ascii="Times New Roman" w:hAnsi="Times New Roman"/>
          <w:sz w:val="28"/>
          <w:szCs w:val="28"/>
          <w:u w:val="single"/>
        </w:rPr>
        <w:t>metal</w:t>
      </w:r>
      <w:r w:rsidRPr="0019261C">
        <w:rPr>
          <w:rFonts w:ascii="Times New Roman" w:hAnsi="Times New Roman"/>
          <w:sz w:val="28"/>
          <w:szCs w:val="28"/>
        </w:rPr>
        <w:t xml:space="preserve">. The samples that you used are all acidic.  The aluminium was </w:t>
      </w:r>
      <w:r w:rsidR="00E922E1">
        <w:rPr>
          <w:rFonts w:ascii="Times New Roman" w:hAnsi="Times New Roman"/>
          <w:sz w:val="28"/>
          <w:szCs w:val="28"/>
          <w:u w:val="single"/>
        </w:rPr>
        <w:t>corroded</w:t>
      </w:r>
      <w:r w:rsidRPr="0019261C">
        <w:rPr>
          <w:rFonts w:ascii="Times New Roman" w:hAnsi="Times New Roman"/>
          <w:sz w:val="28"/>
          <w:szCs w:val="28"/>
        </w:rPr>
        <w:t xml:space="preserve"> by the acidic liquid from the food. Other metals can also be </w:t>
      </w:r>
      <w:r w:rsidR="00E922E1">
        <w:rPr>
          <w:rFonts w:ascii="Times New Roman" w:hAnsi="Times New Roman"/>
          <w:sz w:val="28"/>
          <w:szCs w:val="28"/>
        </w:rPr>
        <w:t>corroded</w:t>
      </w:r>
      <w:r w:rsidRPr="0019261C">
        <w:rPr>
          <w:rFonts w:ascii="Times New Roman" w:hAnsi="Times New Roman"/>
          <w:sz w:val="28"/>
          <w:szCs w:val="28"/>
        </w:rPr>
        <w:t xml:space="preserve"> by acid.  </w:t>
      </w:r>
    </w:p>
    <w:p w14:paraId="4B805213" w14:textId="77777777" w:rsidR="00793B48" w:rsidRPr="0019261C" w:rsidRDefault="00793B48" w:rsidP="00E922E1">
      <w:pPr>
        <w:pStyle w:val="PupilStyle"/>
        <w:rPr>
          <w:rFonts w:ascii="Times New Roman" w:hAnsi="Times New Roman"/>
          <w:sz w:val="28"/>
          <w:szCs w:val="28"/>
        </w:rPr>
      </w:pPr>
    </w:p>
    <w:p w14:paraId="4B805214"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u w:val="single"/>
        </w:rPr>
        <w:t>Lead</w:t>
      </w:r>
      <w:r w:rsidRPr="0019261C">
        <w:rPr>
          <w:rFonts w:ascii="Times New Roman" w:hAnsi="Times New Roman"/>
          <w:sz w:val="28"/>
          <w:szCs w:val="28"/>
        </w:rPr>
        <w:t xml:space="preserve"> is a metal often found in old water pipes.  If the water is too acidic, the lead in the pipes will </w:t>
      </w:r>
      <w:r w:rsidR="00E922E1">
        <w:rPr>
          <w:rFonts w:ascii="Times New Roman" w:hAnsi="Times New Roman"/>
          <w:sz w:val="28"/>
          <w:szCs w:val="28"/>
        </w:rPr>
        <w:t>corrode and dissolve</w:t>
      </w:r>
      <w:r w:rsidRPr="0019261C">
        <w:rPr>
          <w:rFonts w:ascii="Times New Roman" w:hAnsi="Times New Roman"/>
          <w:sz w:val="28"/>
          <w:szCs w:val="28"/>
        </w:rPr>
        <w:t xml:space="preserve"> into the water.  This is dangerous because lead is poisonous.  To stop this</w:t>
      </w:r>
      <w:r w:rsidR="00E922E1">
        <w:rPr>
          <w:rFonts w:ascii="Times New Roman" w:hAnsi="Times New Roman"/>
          <w:sz w:val="28"/>
          <w:szCs w:val="28"/>
        </w:rPr>
        <w:t>,</w:t>
      </w:r>
      <w:r w:rsidRPr="0019261C">
        <w:rPr>
          <w:rFonts w:ascii="Times New Roman" w:hAnsi="Times New Roman"/>
          <w:sz w:val="28"/>
          <w:szCs w:val="28"/>
        </w:rPr>
        <w:t xml:space="preserve"> water companies check the acidity of their water so that our drinking water will not dissolve lead.</w:t>
      </w:r>
    </w:p>
    <w:p w14:paraId="4B805215" w14:textId="77777777" w:rsidR="00793B48" w:rsidRPr="0019261C" w:rsidRDefault="00793B48" w:rsidP="00E922E1">
      <w:pPr>
        <w:pStyle w:val="PupilStyle"/>
        <w:rPr>
          <w:rFonts w:ascii="Times New Roman" w:hAnsi="Times New Roman"/>
          <w:sz w:val="28"/>
          <w:szCs w:val="28"/>
        </w:rPr>
      </w:pPr>
    </w:p>
    <w:p w14:paraId="4B805216"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 xml:space="preserve">Imagine you were a scientific adviser to the large water company.  The water the company supplies is collected on upland peat bogs.  </w:t>
      </w:r>
    </w:p>
    <w:p w14:paraId="4B805217" w14:textId="77777777" w:rsidR="00793B48" w:rsidRPr="0019261C" w:rsidRDefault="00793B48" w:rsidP="00E922E1">
      <w:pPr>
        <w:pStyle w:val="PupilStyle"/>
        <w:rPr>
          <w:rFonts w:ascii="Times New Roman" w:hAnsi="Times New Roman"/>
          <w:sz w:val="28"/>
          <w:szCs w:val="28"/>
        </w:rPr>
      </w:pPr>
    </w:p>
    <w:p w14:paraId="4B805218"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3. What considerations might the water company have to make?</w:t>
      </w:r>
    </w:p>
    <w:tbl>
      <w:tblPr>
        <w:tblW w:w="0" w:type="auto"/>
        <w:tblBorders>
          <w:bottom w:val="single" w:sz="12" w:space="0" w:color="000000"/>
          <w:insideH w:val="single" w:sz="12" w:space="0" w:color="000000"/>
          <w:insideV w:val="single" w:sz="4" w:space="0" w:color="000000"/>
        </w:tblBorders>
        <w:tblLook w:val="00BF" w:firstRow="1" w:lastRow="0" w:firstColumn="1" w:lastColumn="0" w:noHBand="0" w:noVBand="0"/>
      </w:tblPr>
      <w:tblGrid>
        <w:gridCol w:w="8522"/>
      </w:tblGrid>
      <w:tr w:rsidR="00793B48" w:rsidRPr="0019261C" w14:paraId="4B80521A" w14:textId="77777777" w:rsidTr="00E922E1">
        <w:trPr>
          <w:trHeight w:val="851"/>
        </w:trPr>
        <w:tc>
          <w:tcPr>
            <w:tcW w:w="8522" w:type="dxa"/>
          </w:tcPr>
          <w:p w14:paraId="4B805219" w14:textId="77777777" w:rsidR="00793B48" w:rsidRPr="0019261C" w:rsidRDefault="00793B48" w:rsidP="00E922E1">
            <w:pPr>
              <w:pStyle w:val="PupilStyle"/>
              <w:rPr>
                <w:rFonts w:ascii="Times New Roman" w:hAnsi="Times New Roman"/>
                <w:sz w:val="28"/>
                <w:szCs w:val="28"/>
              </w:rPr>
            </w:pPr>
          </w:p>
        </w:tc>
      </w:tr>
      <w:tr w:rsidR="00793B48" w:rsidRPr="0019261C" w14:paraId="4B80521C" w14:textId="77777777" w:rsidTr="00E922E1">
        <w:trPr>
          <w:trHeight w:val="851"/>
        </w:trPr>
        <w:tc>
          <w:tcPr>
            <w:tcW w:w="8522" w:type="dxa"/>
          </w:tcPr>
          <w:p w14:paraId="4B80521B" w14:textId="77777777" w:rsidR="00793B48" w:rsidRPr="0019261C" w:rsidRDefault="00793B48" w:rsidP="00E922E1">
            <w:pPr>
              <w:pStyle w:val="PupilStyle"/>
              <w:rPr>
                <w:rFonts w:ascii="Times New Roman" w:hAnsi="Times New Roman"/>
                <w:sz w:val="28"/>
                <w:szCs w:val="28"/>
              </w:rPr>
            </w:pPr>
          </w:p>
        </w:tc>
      </w:tr>
      <w:tr w:rsidR="00793B48" w:rsidRPr="0019261C" w14:paraId="4B80521E" w14:textId="77777777" w:rsidTr="00E922E1">
        <w:trPr>
          <w:trHeight w:val="851"/>
        </w:trPr>
        <w:tc>
          <w:tcPr>
            <w:tcW w:w="8522" w:type="dxa"/>
          </w:tcPr>
          <w:p w14:paraId="4B80521D" w14:textId="77777777" w:rsidR="00793B48" w:rsidRPr="0019261C" w:rsidRDefault="00793B48" w:rsidP="00E922E1">
            <w:pPr>
              <w:pStyle w:val="PupilStyle"/>
              <w:rPr>
                <w:rFonts w:ascii="Times New Roman" w:hAnsi="Times New Roman"/>
                <w:sz w:val="28"/>
                <w:szCs w:val="28"/>
              </w:rPr>
            </w:pPr>
          </w:p>
        </w:tc>
      </w:tr>
    </w:tbl>
    <w:p w14:paraId="4B80521F" w14:textId="77777777" w:rsidR="00793B48" w:rsidRPr="0019261C" w:rsidRDefault="00793B48" w:rsidP="00E922E1">
      <w:pPr>
        <w:pStyle w:val="PupilStyle"/>
        <w:rPr>
          <w:rFonts w:ascii="Times New Roman" w:hAnsi="Times New Roman"/>
          <w:sz w:val="28"/>
          <w:szCs w:val="28"/>
        </w:rPr>
      </w:pPr>
    </w:p>
    <w:p w14:paraId="4B805220" w14:textId="77777777" w:rsidR="00793B48" w:rsidRPr="0019261C" w:rsidRDefault="00793B48" w:rsidP="00E922E1">
      <w:pPr>
        <w:pStyle w:val="PupilStyle"/>
        <w:rPr>
          <w:rFonts w:ascii="Times New Roman" w:hAnsi="Times New Roman"/>
          <w:sz w:val="28"/>
          <w:szCs w:val="28"/>
        </w:rPr>
      </w:pPr>
    </w:p>
    <w:p w14:paraId="4B805221"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The person who owns the land the water flows through has just received permission to change a large area of the peat bog into farmland.</w:t>
      </w:r>
    </w:p>
    <w:p w14:paraId="4B805222" w14:textId="77777777" w:rsidR="00793B48" w:rsidRPr="0019261C" w:rsidRDefault="00793B48" w:rsidP="00E922E1">
      <w:pPr>
        <w:pStyle w:val="PupilStyle"/>
        <w:rPr>
          <w:rFonts w:ascii="Times New Roman" w:hAnsi="Times New Roman"/>
          <w:sz w:val="28"/>
          <w:szCs w:val="28"/>
        </w:rPr>
      </w:pPr>
    </w:p>
    <w:p w14:paraId="4B805223" w14:textId="77777777" w:rsidR="00793B48" w:rsidRPr="0019261C" w:rsidRDefault="00793B48" w:rsidP="00E922E1">
      <w:pPr>
        <w:pStyle w:val="PupilStyle"/>
        <w:rPr>
          <w:rFonts w:ascii="Times New Roman" w:hAnsi="Times New Roman"/>
          <w:sz w:val="28"/>
          <w:szCs w:val="28"/>
        </w:rPr>
      </w:pPr>
    </w:p>
    <w:p w14:paraId="4B805224"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4. What might you need to advise the company to do? Give reasons for your answer.</w:t>
      </w:r>
    </w:p>
    <w:tbl>
      <w:tblPr>
        <w:tblW w:w="0" w:type="auto"/>
        <w:tblBorders>
          <w:bottom w:val="single" w:sz="12" w:space="0" w:color="000000"/>
          <w:insideH w:val="single" w:sz="12" w:space="0" w:color="000000"/>
          <w:insideV w:val="single" w:sz="4" w:space="0" w:color="000000"/>
        </w:tblBorders>
        <w:tblLook w:val="00BF" w:firstRow="1" w:lastRow="0" w:firstColumn="1" w:lastColumn="0" w:noHBand="0" w:noVBand="0"/>
      </w:tblPr>
      <w:tblGrid>
        <w:gridCol w:w="8522"/>
      </w:tblGrid>
      <w:tr w:rsidR="00793B48" w:rsidRPr="0019261C" w14:paraId="4B805226" w14:textId="77777777" w:rsidTr="00E922E1">
        <w:trPr>
          <w:trHeight w:val="851"/>
        </w:trPr>
        <w:tc>
          <w:tcPr>
            <w:tcW w:w="8522" w:type="dxa"/>
          </w:tcPr>
          <w:p w14:paraId="4B805225" w14:textId="77777777" w:rsidR="00793B48" w:rsidRPr="0019261C" w:rsidRDefault="00793B48" w:rsidP="00E922E1">
            <w:pPr>
              <w:pStyle w:val="PupilStyle"/>
              <w:rPr>
                <w:rFonts w:ascii="Times New Roman" w:hAnsi="Times New Roman"/>
                <w:sz w:val="28"/>
                <w:szCs w:val="28"/>
              </w:rPr>
            </w:pPr>
          </w:p>
        </w:tc>
      </w:tr>
      <w:tr w:rsidR="00793B48" w:rsidRPr="0019261C" w14:paraId="4B805228" w14:textId="77777777" w:rsidTr="00E922E1">
        <w:trPr>
          <w:trHeight w:val="851"/>
        </w:trPr>
        <w:tc>
          <w:tcPr>
            <w:tcW w:w="8522" w:type="dxa"/>
          </w:tcPr>
          <w:p w14:paraId="4B805227" w14:textId="77777777" w:rsidR="00793B48" w:rsidRPr="0019261C" w:rsidRDefault="00793B48" w:rsidP="00E922E1">
            <w:pPr>
              <w:pStyle w:val="PupilStyle"/>
              <w:rPr>
                <w:rFonts w:ascii="Times New Roman" w:hAnsi="Times New Roman"/>
                <w:sz w:val="28"/>
                <w:szCs w:val="28"/>
              </w:rPr>
            </w:pPr>
          </w:p>
        </w:tc>
      </w:tr>
      <w:tr w:rsidR="00793B48" w:rsidRPr="0019261C" w14:paraId="4B80522A" w14:textId="77777777" w:rsidTr="00E922E1">
        <w:trPr>
          <w:trHeight w:val="851"/>
        </w:trPr>
        <w:tc>
          <w:tcPr>
            <w:tcW w:w="8522" w:type="dxa"/>
          </w:tcPr>
          <w:p w14:paraId="4B805229" w14:textId="77777777" w:rsidR="00793B48" w:rsidRPr="0019261C" w:rsidRDefault="00793B48" w:rsidP="00E922E1">
            <w:pPr>
              <w:pStyle w:val="PupilStyle"/>
              <w:rPr>
                <w:rFonts w:ascii="Times New Roman" w:hAnsi="Times New Roman"/>
                <w:sz w:val="28"/>
                <w:szCs w:val="28"/>
              </w:rPr>
            </w:pPr>
          </w:p>
        </w:tc>
      </w:tr>
      <w:tr w:rsidR="00793B48" w:rsidRPr="0019261C" w14:paraId="4B80522C" w14:textId="77777777" w:rsidTr="00E922E1">
        <w:trPr>
          <w:trHeight w:val="851"/>
        </w:trPr>
        <w:tc>
          <w:tcPr>
            <w:tcW w:w="8522" w:type="dxa"/>
          </w:tcPr>
          <w:p w14:paraId="4B80522B" w14:textId="77777777" w:rsidR="00793B48" w:rsidRPr="0019261C" w:rsidRDefault="00793B48" w:rsidP="00E922E1">
            <w:pPr>
              <w:pStyle w:val="PupilStyle"/>
              <w:rPr>
                <w:rFonts w:ascii="Times New Roman" w:hAnsi="Times New Roman"/>
                <w:sz w:val="28"/>
                <w:szCs w:val="28"/>
              </w:rPr>
            </w:pPr>
          </w:p>
        </w:tc>
      </w:tr>
    </w:tbl>
    <w:p w14:paraId="4B80522D" w14:textId="77777777" w:rsidR="00793B48" w:rsidRPr="0019261C" w:rsidRDefault="00793B48" w:rsidP="00E922E1">
      <w:pPr>
        <w:pStyle w:val="BodyText"/>
        <w:rPr>
          <w:sz w:val="28"/>
          <w:szCs w:val="28"/>
        </w:rPr>
      </w:pPr>
    </w:p>
    <w:p w14:paraId="4B80522E" w14:textId="77777777" w:rsidR="00793B48" w:rsidRPr="0019261C" w:rsidRDefault="00793B48" w:rsidP="00E922E1">
      <w:pPr>
        <w:rPr>
          <w:b/>
          <w:i/>
          <w:sz w:val="28"/>
          <w:szCs w:val="28"/>
        </w:rPr>
      </w:pPr>
    </w:p>
    <w:p w14:paraId="4B80522F" w14:textId="77777777" w:rsidR="00793B48" w:rsidRPr="0019261C" w:rsidRDefault="00793B48" w:rsidP="00E922E1">
      <w:pPr>
        <w:rPr>
          <w:b/>
          <w:i/>
          <w:sz w:val="28"/>
          <w:szCs w:val="28"/>
        </w:rPr>
      </w:pPr>
    </w:p>
    <w:p w14:paraId="4B805230" w14:textId="77777777" w:rsidR="00793B48" w:rsidRPr="0019261C" w:rsidRDefault="00793B48" w:rsidP="00E922E1">
      <w:pPr>
        <w:rPr>
          <w:b/>
          <w:i/>
          <w:sz w:val="28"/>
          <w:szCs w:val="28"/>
        </w:rPr>
      </w:pPr>
    </w:p>
    <w:p w14:paraId="4B805231" w14:textId="77777777" w:rsidR="00793B48" w:rsidRPr="0019261C" w:rsidRDefault="00793B48" w:rsidP="00E922E1">
      <w:pPr>
        <w:rPr>
          <w:b/>
          <w:i/>
          <w:sz w:val="28"/>
          <w:szCs w:val="28"/>
        </w:rPr>
      </w:pPr>
    </w:p>
    <w:p w14:paraId="4B805232" w14:textId="77777777" w:rsidR="00793B48" w:rsidRPr="0019261C" w:rsidRDefault="00793B48" w:rsidP="00E922E1">
      <w:pPr>
        <w:rPr>
          <w:b/>
          <w:i/>
          <w:sz w:val="28"/>
          <w:szCs w:val="28"/>
        </w:rPr>
      </w:pPr>
    </w:p>
    <w:p w14:paraId="4B805233" w14:textId="77777777" w:rsidR="00793B48" w:rsidRDefault="00793B48" w:rsidP="00E922E1">
      <w:pPr>
        <w:rPr>
          <w:szCs w:val="24"/>
        </w:rPr>
      </w:pPr>
      <w:r>
        <w:rPr>
          <w:szCs w:val="24"/>
        </w:rPr>
        <w:br w:type="page"/>
      </w:r>
    </w:p>
    <w:p w14:paraId="4B805234" w14:textId="77777777" w:rsidR="00793B48" w:rsidRPr="0019261C" w:rsidRDefault="00793B48" w:rsidP="00E922E1">
      <w:pPr>
        <w:rPr>
          <w:b/>
          <w:i/>
          <w:sz w:val="28"/>
          <w:szCs w:val="28"/>
        </w:rPr>
      </w:pPr>
      <w:r>
        <w:rPr>
          <w:b/>
          <w:sz w:val="28"/>
          <w:szCs w:val="28"/>
        </w:rPr>
        <w:lastRenderedPageBreak/>
        <w:t>Activity 4</w:t>
      </w:r>
      <w:r w:rsidR="008D4089">
        <w:rPr>
          <w:b/>
          <w:sz w:val="28"/>
          <w:szCs w:val="28"/>
        </w:rPr>
        <w:tab/>
        <w:t xml:space="preserve">Peat Bogs </w:t>
      </w:r>
      <w:r w:rsidRPr="0019261C">
        <w:rPr>
          <w:b/>
          <w:sz w:val="28"/>
          <w:szCs w:val="28"/>
        </w:rPr>
        <w:t>and Water Level</w:t>
      </w:r>
      <w:r w:rsidRPr="0019261C">
        <w:rPr>
          <w:b/>
          <w:sz w:val="28"/>
          <w:szCs w:val="28"/>
        </w:rPr>
        <w:tab/>
      </w:r>
      <w:r w:rsidRPr="0019261C">
        <w:rPr>
          <w:b/>
          <w:sz w:val="28"/>
          <w:szCs w:val="28"/>
        </w:rPr>
        <w:tab/>
      </w:r>
      <w:r w:rsidRPr="0019261C">
        <w:rPr>
          <w:b/>
          <w:sz w:val="28"/>
          <w:szCs w:val="28"/>
        </w:rPr>
        <w:tab/>
      </w:r>
      <w:r w:rsidRPr="0019261C">
        <w:rPr>
          <w:b/>
          <w:i/>
          <w:sz w:val="28"/>
          <w:szCs w:val="28"/>
        </w:rPr>
        <w:t>Pupil Guide</w:t>
      </w:r>
    </w:p>
    <w:p w14:paraId="4B805235" w14:textId="77777777" w:rsidR="00793B48" w:rsidRPr="0019261C" w:rsidRDefault="00793B48" w:rsidP="00E922E1">
      <w:pPr>
        <w:rPr>
          <w:b/>
          <w:sz w:val="28"/>
          <w:szCs w:val="28"/>
        </w:rPr>
      </w:pPr>
      <w:r w:rsidRPr="0019261C">
        <w:rPr>
          <w:b/>
          <w:sz w:val="28"/>
          <w:szCs w:val="28"/>
        </w:rPr>
        <w:t>Aim</w:t>
      </w:r>
    </w:p>
    <w:p w14:paraId="4B805236"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 xml:space="preserve">Peat bogs are very damp and waterlogged.  The water level in peat bogs is important for the health of the peat bog.  If a peat bog dries out a lot of carbon dioxide is released into the atmosphere.  </w:t>
      </w:r>
    </w:p>
    <w:p w14:paraId="4B805237" w14:textId="77777777" w:rsidR="00793B48" w:rsidRPr="0019261C" w:rsidRDefault="00793B48" w:rsidP="00E922E1">
      <w:pPr>
        <w:pStyle w:val="PupilStyle"/>
        <w:rPr>
          <w:rFonts w:ascii="Times New Roman" w:hAnsi="Times New Roman"/>
          <w:sz w:val="28"/>
          <w:szCs w:val="28"/>
        </w:rPr>
      </w:pPr>
    </w:p>
    <w:p w14:paraId="4B805238"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 xml:space="preserve">Mosses live on peat bogs and like very damp conditions.  Moss leaves are small and packed together, making a </w:t>
      </w:r>
      <w:r w:rsidRPr="0019261C">
        <w:rPr>
          <w:rFonts w:ascii="Times New Roman" w:hAnsi="Times New Roman"/>
          <w:sz w:val="28"/>
          <w:szCs w:val="28"/>
          <w:u w:val="single"/>
        </w:rPr>
        <w:t>network</w:t>
      </w:r>
      <w:r w:rsidRPr="0019261C">
        <w:rPr>
          <w:rFonts w:ascii="Times New Roman" w:hAnsi="Times New Roman"/>
          <w:sz w:val="28"/>
          <w:szCs w:val="28"/>
        </w:rPr>
        <w:t xml:space="preserve"> of leaves, with spaces between them.  Mosses can help keep the peat bog damp by sucking up water through these tiny spaces – just like a sponge.  This is called </w:t>
      </w:r>
      <w:r w:rsidRPr="0019261C">
        <w:rPr>
          <w:rFonts w:ascii="Times New Roman" w:hAnsi="Times New Roman"/>
          <w:sz w:val="28"/>
          <w:szCs w:val="28"/>
          <w:u w:val="single"/>
        </w:rPr>
        <w:t>capillary action</w:t>
      </w:r>
      <w:r w:rsidRPr="0019261C">
        <w:rPr>
          <w:rFonts w:ascii="Times New Roman" w:hAnsi="Times New Roman"/>
          <w:sz w:val="28"/>
          <w:szCs w:val="28"/>
        </w:rPr>
        <w:t>.  Today you will investigate how mosses affect water level in peat bogs.</w:t>
      </w:r>
    </w:p>
    <w:p w14:paraId="4B805239" w14:textId="77777777" w:rsidR="00793B48" w:rsidRPr="0019261C" w:rsidRDefault="00793B48" w:rsidP="00E922E1">
      <w:pPr>
        <w:pStyle w:val="PupilStyle"/>
        <w:rPr>
          <w:rFonts w:ascii="Times New Roman" w:hAnsi="Times New Roman"/>
          <w:sz w:val="28"/>
          <w:szCs w:val="28"/>
        </w:rPr>
      </w:pPr>
    </w:p>
    <w:p w14:paraId="4B80523A" w14:textId="77777777" w:rsidR="00793B48" w:rsidRPr="0019261C" w:rsidRDefault="00793B48" w:rsidP="00E922E1">
      <w:pPr>
        <w:pStyle w:val="Heading2"/>
        <w:rPr>
          <w:rFonts w:cs="Times New Roman"/>
          <w:sz w:val="28"/>
          <w:szCs w:val="28"/>
        </w:rPr>
      </w:pPr>
      <w:r w:rsidRPr="0019261C">
        <w:rPr>
          <w:rFonts w:cs="Times New Roman"/>
          <w:sz w:val="28"/>
          <w:szCs w:val="28"/>
        </w:rPr>
        <w:t>Equipment list</w:t>
      </w:r>
    </w:p>
    <w:tbl>
      <w:tblPr>
        <w:tblStyle w:val="TableGrid"/>
        <w:tblW w:w="0" w:type="auto"/>
        <w:tblInd w:w="426" w:type="dxa"/>
        <w:tblLook w:val="04A0" w:firstRow="1" w:lastRow="0" w:firstColumn="1" w:lastColumn="0" w:noHBand="0" w:noVBand="1"/>
      </w:tblPr>
      <w:tblGrid>
        <w:gridCol w:w="4053"/>
        <w:gridCol w:w="4043"/>
      </w:tblGrid>
      <w:tr w:rsidR="00E922E1" w:rsidRPr="00E922E1" w14:paraId="4B80523D" w14:textId="77777777" w:rsidTr="00E922E1">
        <w:tc>
          <w:tcPr>
            <w:tcW w:w="4261" w:type="dxa"/>
          </w:tcPr>
          <w:p w14:paraId="4B80523B" w14:textId="77777777" w:rsidR="00E922E1" w:rsidRPr="00E922E1" w:rsidRDefault="00E922E1" w:rsidP="00E922E1">
            <w:pPr>
              <w:pStyle w:val="PupilStyle"/>
              <w:tabs>
                <w:tab w:val="left" w:pos="709"/>
                <w:tab w:val="left" w:pos="1418"/>
              </w:tabs>
              <w:rPr>
                <w:rFonts w:ascii="Times New Roman" w:hAnsi="Times New Roman"/>
              </w:rPr>
            </w:pPr>
            <w:r w:rsidRPr="00E922E1">
              <w:rPr>
                <w:rFonts w:ascii="Times New Roman" w:hAnsi="Times New Roman"/>
                <w:sz w:val="24"/>
              </w:rPr>
              <w:t>A small plastic box with straight sides</w:t>
            </w:r>
          </w:p>
        </w:tc>
        <w:tc>
          <w:tcPr>
            <w:tcW w:w="4261" w:type="dxa"/>
          </w:tcPr>
          <w:p w14:paraId="4B80523C" w14:textId="77777777" w:rsidR="00E922E1" w:rsidRPr="00E922E1" w:rsidRDefault="00E922E1" w:rsidP="00E922E1">
            <w:pPr>
              <w:pStyle w:val="PupilStyle"/>
              <w:tabs>
                <w:tab w:val="left" w:pos="709"/>
                <w:tab w:val="left" w:pos="1418"/>
              </w:tabs>
              <w:rPr>
                <w:rFonts w:ascii="Times New Roman" w:hAnsi="Times New Roman"/>
              </w:rPr>
            </w:pPr>
            <w:r w:rsidRPr="00E922E1">
              <w:rPr>
                <w:rFonts w:ascii="Times New Roman" w:hAnsi="Times New Roman"/>
                <w:sz w:val="24"/>
              </w:rPr>
              <w:t>One piece of sponge A</w:t>
            </w:r>
          </w:p>
        </w:tc>
      </w:tr>
      <w:tr w:rsidR="00E922E1" w:rsidRPr="00E922E1" w14:paraId="4B805240" w14:textId="77777777" w:rsidTr="00E922E1">
        <w:tc>
          <w:tcPr>
            <w:tcW w:w="4261" w:type="dxa"/>
          </w:tcPr>
          <w:p w14:paraId="4B80523E" w14:textId="77777777" w:rsidR="00E922E1" w:rsidRPr="00E922E1" w:rsidRDefault="00E922E1" w:rsidP="00E922E1">
            <w:pPr>
              <w:pStyle w:val="PupilStyle"/>
              <w:tabs>
                <w:tab w:val="left" w:pos="709"/>
                <w:tab w:val="left" w:pos="1418"/>
              </w:tabs>
              <w:rPr>
                <w:rFonts w:ascii="Times New Roman" w:hAnsi="Times New Roman"/>
              </w:rPr>
            </w:pPr>
            <w:r w:rsidRPr="00E922E1">
              <w:rPr>
                <w:rFonts w:ascii="Times New Roman" w:hAnsi="Times New Roman"/>
                <w:sz w:val="24"/>
              </w:rPr>
              <w:t>Two smaller pieces of sponge B (stored in water)</w:t>
            </w:r>
          </w:p>
        </w:tc>
        <w:tc>
          <w:tcPr>
            <w:tcW w:w="4261" w:type="dxa"/>
          </w:tcPr>
          <w:p w14:paraId="4B80523F" w14:textId="77777777" w:rsidR="00E922E1" w:rsidRPr="00E922E1" w:rsidRDefault="00E922E1" w:rsidP="00E922E1">
            <w:pPr>
              <w:pStyle w:val="PupilStyle"/>
              <w:tabs>
                <w:tab w:val="left" w:pos="709"/>
                <w:tab w:val="left" w:pos="1418"/>
              </w:tabs>
              <w:rPr>
                <w:rFonts w:ascii="Times New Roman" w:hAnsi="Times New Roman"/>
              </w:rPr>
            </w:pPr>
            <w:r w:rsidRPr="00E922E1">
              <w:rPr>
                <w:rFonts w:ascii="Times New Roman" w:hAnsi="Times New Roman"/>
                <w:sz w:val="24"/>
              </w:rPr>
              <w:t>A long piece of masking tape</w:t>
            </w:r>
          </w:p>
        </w:tc>
      </w:tr>
      <w:tr w:rsidR="00E922E1" w:rsidRPr="00E922E1" w14:paraId="4B805243" w14:textId="77777777" w:rsidTr="00E922E1">
        <w:tc>
          <w:tcPr>
            <w:tcW w:w="4261" w:type="dxa"/>
          </w:tcPr>
          <w:p w14:paraId="4B805241" w14:textId="77777777" w:rsidR="00E922E1" w:rsidRPr="00E922E1" w:rsidRDefault="00E922E1" w:rsidP="00E922E1">
            <w:pPr>
              <w:pStyle w:val="PupilStyle"/>
              <w:tabs>
                <w:tab w:val="left" w:pos="709"/>
                <w:tab w:val="left" w:pos="1418"/>
              </w:tabs>
              <w:rPr>
                <w:rFonts w:ascii="Times New Roman" w:hAnsi="Times New Roman"/>
              </w:rPr>
            </w:pPr>
            <w:r w:rsidRPr="00E922E1">
              <w:rPr>
                <w:rFonts w:ascii="Times New Roman" w:hAnsi="Times New Roman"/>
                <w:sz w:val="24"/>
              </w:rPr>
              <w:t>A 500ml beaker</w:t>
            </w:r>
          </w:p>
        </w:tc>
        <w:tc>
          <w:tcPr>
            <w:tcW w:w="4261" w:type="dxa"/>
          </w:tcPr>
          <w:p w14:paraId="4B805242" w14:textId="77777777" w:rsidR="00E922E1" w:rsidRPr="00E922E1" w:rsidRDefault="00E922E1" w:rsidP="00E922E1">
            <w:pPr>
              <w:pStyle w:val="PupilStyle"/>
              <w:tabs>
                <w:tab w:val="left" w:pos="709"/>
                <w:tab w:val="left" w:pos="1418"/>
              </w:tabs>
              <w:rPr>
                <w:rFonts w:ascii="Times New Roman" w:hAnsi="Times New Roman"/>
              </w:rPr>
            </w:pPr>
            <w:r w:rsidRPr="00E922E1">
              <w:rPr>
                <w:rFonts w:ascii="Times New Roman" w:hAnsi="Times New Roman"/>
                <w:sz w:val="24"/>
              </w:rPr>
              <w:t>Tap water</w:t>
            </w:r>
          </w:p>
        </w:tc>
      </w:tr>
      <w:tr w:rsidR="00E922E1" w:rsidRPr="00E922E1" w14:paraId="4B805246" w14:textId="77777777" w:rsidTr="00E922E1">
        <w:tc>
          <w:tcPr>
            <w:tcW w:w="4261" w:type="dxa"/>
          </w:tcPr>
          <w:p w14:paraId="4B805244" w14:textId="77777777" w:rsidR="00E922E1" w:rsidRPr="00E922E1" w:rsidRDefault="00E922E1" w:rsidP="00E922E1">
            <w:pPr>
              <w:pStyle w:val="PupilStyle"/>
              <w:tabs>
                <w:tab w:val="left" w:pos="709"/>
                <w:tab w:val="left" w:pos="1418"/>
              </w:tabs>
              <w:rPr>
                <w:rFonts w:ascii="Times New Roman" w:hAnsi="Times New Roman"/>
              </w:rPr>
            </w:pPr>
            <w:r w:rsidRPr="00E922E1">
              <w:rPr>
                <w:rFonts w:ascii="Times New Roman" w:hAnsi="Times New Roman"/>
                <w:sz w:val="24"/>
              </w:rPr>
              <w:t>50ml blackcurrant squash</w:t>
            </w:r>
          </w:p>
        </w:tc>
        <w:tc>
          <w:tcPr>
            <w:tcW w:w="4261" w:type="dxa"/>
          </w:tcPr>
          <w:p w14:paraId="4B805245" w14:textId="77777777" w:rsidR="00E922E1" w:rsidRPr="00E922E1" w:rsidRDefault="00E922E1" w:rsidP="00E922E1">
            <w:pPr>
              <w:pStyle w:val="PupilStyle"/>
              <w:tabs>
                <w:tab w:val="left" w:pos="709"/>
                <w:tab w:val="left" w:pos="1418"/>
              </w:tabs>
              <w:rPr>
                <w:rFonts w:ascii="Times New Roman" w:hAnsi="Times New Roman"/>
              </w:rPr>
            </w:pPr>
            <w:r w:rsidRPr="00E922E1">
              <w:rPr>
                <w:rFonts w:ascii="Times New Roman" w:hAnsi="Times New Roman"/>
                <w:sz w:val="24"/>
              </w:rPr>
              <w:t>A waterproof pen</w:t>
            </w:r>
          </w:p>
        </w:tc>
      </w:tr>
      <w:tr w:rsidR="00E922E1" w:rsidRPr="00E922E1" w14:paraId="4B805249" w14:textId="77777777" w:rsidTr="00E922E1">
        <w:tc>
          <w:tcPr>
            <w:tcW w:w="4261" w:type="dxa"/>
          </w:tcPr>
          <w:p w14:paraId="4B805247" w14:textId="77777777" w:rsidR="00E922E1" w:rsidRPr="00E922E1" w:rsidRDefault="00E922E1" w:rsidP="00E922E1">
            <w:pPr>
              <w:pStyle w:val="PupilStyle"/>
              <w:tabs>
                <w:tab w:val="left" w:pos="709"/>
                <w:tab w:val="left" w:pos="1418"/>
              </w:tabs>
              <w:rPr>
                <w:rFonts w:ascii="Times New Roman" w:hAnsi="Times New Roman"/>
              </w:rPr>
            </w:pPr>
            <w:r w:rsidRPr="00E922E1">
              <w:rPr>
                <w:rFonts w:ascii="Times New Roman" w:hAnsi="Times New Roman"/>
                <w:sz w:val="24"/>
              </w:rPr>
              <w:t>Ruler</w:t>
            </w:r>
          </w:p>
        </w:tc>
        <w:tc>
          <w:tcPr>
            <w:tcW w:w="4261" w:type="dxa"/>
          </w:tcPr>
          <w:p w14:paraId="4B805248" w14:textId="77777777" w:rsidR="00E922E1" w:rsidRPr="00E922E1" w:rsidRDefault="00E922E1" w:rsidP="00E922E1">
            <w:pPr>
              <w:pStyle w:val="PupilStyle"/>
              <w:tabs>
                <w:tab w:val="left" w:pos="709"/>
                <w:tab w:val="left" w:pos="1418"/>
              </w:tabs>
              <w:rPr>
                <w:rFonts w:ascii="Times New Roman" w:hAnsi="Times New Roman"/>
              </w:rPr>
            </w:pPr>
          </w:p>
        </w:tc>
      </w:tr>
    </w:tbl>
    <w:p w14:paraId="4B80524A" w14:textId="77777777" w:rsidR="00793B48" w:rsidRPr="0019261C" w:rsidRDefault="00793B48" w:rsidP="00E922E1">
      <w:pPr>
        <w:pStyle w:val="PupilStyle"/>
        <w:rPr>
          <w:rFonts w:ascii="Times New Roman" w:hAnsi="Times New Roman"/>
          <w:sz w:val="28"/>
          <w:szCs w:val="28"/>
        </w:rPr>
      </w:pPr>
    </w:p>
    <w:p w14:paraId="4B80524B" w14:textId="77777777" w:rsidR="00793B48" w:rsidRPr="0019261C" w:rsidRDefault="00793B48" w:rsidP="00E922E1">
      <w:pPr>
        <w:pStyle w:val="Heading2"/>
        <w:spacing w:before="0" w:after="120"/>
        <w:rPr>
          <w:rFonts w:cs="Times New Roman"/>
          <w:sz w:val="28"/>
          <w:szCs w:val="28"/>
        </w:rPr>
      </w:pPr>
      <w:bookmarkStart w:id="18" w:name="_Toc68936259"/>
      <w:r w:rsidRPr="0019261C">
        <w:rPr>
          <w:rFonts w:cs="Times New Roman"/>
          <w:sz w:val="28"/>
          <w:szCs w:val="28"/>
        </w:rPr>
        <w:t>Procedure</w:t>
      </w:r>
      <w:bookmarkEnd w:id="18"/>
    </w:p>
    <w:p w14:paraId="4B80524C" w14:textId="77777777" w:rsidR="00793B48" w:rsidRPr="0019261C" w:rsidRDefault="00793B48" w:rsidP="00A01585">
      <w:pPr>
        <w:pStyle w:val="PupilStyle"/>
        <w:numPr>
          <w:ilvl w:val="0"/>
          <w:numId w:val="13"/>
        </w:numPr>
        <w:spacing w:after="120"/>
        <w:ind w:left="714" w:hanging="357"/>
        <w:rPr>
          <w:rFonts w:ascii="Times New Roman" w:hAnsi="Times New Roman"/>
          <w:sz w:val="28"/>
          <w:szCs w:val="28"/>
        </w:rPr>
      </w:pPr>
      <w:r w:rsidRPr="0019261C">
        <w:rPr>
          <w:rFonts w:ascii="Times New Roman" w:hAnsi="Times New Roman"/>
          <w:sz w:val="28"/>
          <w:szCs w:val="28"/>
        </w:rPr>
        <w:t>First wet Sponge A under the tap. Then squeeze as much water out of it as you can.</w:t>
      </w:r>
    </w:p>
    <w:p w14:paraId="4B80524D" w14:textId="77777777" w:rsidR="00793B48" w:rsidRPr="0019261C" w:rsidRDefault="00793B48" w:rsidP="00A01585">
      <w:pPr>
        <w:pStyle w:val="PupilStyle"/>
        <w:numPr>
          <w:ilvl w:val="0"/>
          <w:numId w:val="13"/>
        </w:numPr>
        <w:spacing w:after="120"/>
        <w:ind w:left="714" w:hanging="357"/>
        <w:rPr>
          <w:rFonts w:ascii="Times New Roman" w:hAnsi="Times New Roman"/>
          <w:sz w:val="28"/>
          <w:szCs w:val="28"/>
        </w:rPr>
      </w:pPr>
      <w:r w:rsidRPr="0019261C">
        <w:rPr>
          <w:rFonts w:ascii="Times New Roman" w:hAnsi="Times New Roman"/>
          <w:sz w:val="28"/>
          <w:szCs w:val="28"/>
        </w:rPr>
        <w:t>Put sponge A at one end of the plastic box.  Push it up to the end of the box and hold it in with a piece of tape.</w:t>
      </w:r>
    </w:p>
    <w:p w14:paraId="4B80524E" w14:textId="77777777" w:rsidR="00793B48" w:rsidRPr="0019261C" w:rsidRDefault="00793B48" w:rsidP="00A01585">
      <w:pPr>
        <w:pStyle w:val="PupilStyle"/>
        <w:numPr>
          <w:ilvl w:val="0"/>
          <w:numId w:val="13"/>
        </w:numPr>
        <w:spacing w:after="120"/>
        <w:ind w:left="714" w:hanging="357"/>
        <w:rPr>
          <w:rFonts w:ascii="Times New Roman" w:hAnsi="Times New Roman"/>
          <w:sz w:val="28"/>
          <w:szCs w:val="28"/>
        </w:rPr>
      </w:pPr>
      <w:r w:rsidRPr="0019261C">
        <w:rPr>
          <w:rFonts w:ascii="Times New Roman" w:hAnsi="Times New Roman"/>
          <w:sz w:val="28"/>
          <w:szCs w:val="28"/>
        </w:rPr>
        <w:t>Take the pieces of sponge B out of the tub and squeeze the water out.</w:t>
      </w:r>
    </w:p>
    <w:p w14:paraId="4B80524F" w14:textId="77777777" w:rsidR="00793B48" w:rsidRPr="0019261C" w:rsidRDefault="00793B48" w:rsidP="00A01585">
      <w:pPr>
        <w:pStyle w:val="PupilStyle"/>
        <w:numPr>
          <w:ilvl w:val="0"/>
          <w:numId w:val="13"/>
        </w:numPr>
        <w:spacing w:after="120"/>
        <w:ind w:left="714" w:hanging="357"/>
        <w:rPr>
          <w:rFonts w:ascii="Times New Roman" w:hAnsi="Times New Roman"/>
          <w:sz w:val="28"/>
          <w:szCs w:val="28"/>
        </w:rPr>
      </w:pPr>
      <w:r w:rsidRPr="0019261C">
        <w:rPr>
          <w:rFonts w:ascii="Times New Roman" w:hAnsi="Times New Roman"/>
          <w:sz w:val="28"/>
          <w:szCs w:val="28"/>
        </w:rPr>
        <w:t>Put the two pieces of sponge B at the other end of the plastic box, one on top of the other.  Push them up against the side of the box.</w:t>
      </w:r>
    </w:p>
    <w:p w14:paraId="4B805250" w14:textId="77777777" w:rsidR="00793B48" w:rsidRPr="0019261C" w:rsidRDefault="00793B48" w:rsidP="00A01585">
      <w:pPr>
        <w:pStyle w:val="PupilStyle"/>
        <w:numPr>
          <w:ilvl w:val="0"/>
          <w:numId w:val="13"/>
        </w:numPr>
        <w:spacing w:after="120"/>
        <w:ind w:left="714" w:hanging="357"/>
        <w:rPr>
          <w:rFonts w:ascii="Times New Roman" w:hAnsi="Times New Roman"/>
          <w:sz w:val="28"/>
          <w:szCs w:val="28"/>
        </w:rPr>
      </w:pPr>
      <w:r w:rsidRPr="0019261C">
        <w:rPr>
          <w:rFonts w:ascii="Times New Roman" w:hAnsi="Times New Roman"/>
          <w:sz w:val="28"/>
          <w:szCs w:val="28"/>
        </w:rPr>
        <w:t xml:space="preserve">Using the ruler and pen, mark a line on the outside of the </w:t>
      </w:r>
      <w:smartTag w:uri="urn:schemas-microsoft-com:office:smarttags" w:element="address">
        <w:smartTag w:uri="urn:schemas-microsoft-com:office:smarttags" w:element="Street">
          <w:r w:rsidRPr="0019261C">
            <w:rPr>
              <w:rFonts w:ascii="Times New Roman" w:hAnsi="Times New Roman"/>
              <w:sz w:val="28"/>
              <w:szCs w:val="28"/>
            </w:rPr>
            <w:t>box</w:t>
          </w:r>
        </w:smartTag>
        <w:r w:rsidRPr="0019261C">
          <w:rPr>
            <w:rFonts w:ascii="Times New Roman" w:hAnsi="Times New Roman"/>
            <w:sz w:val="28"/>
            <w:szCs w:val="28"/>
          </w:rPr>
          <w:t xml:space="preserve"> 3.5</w:t>
        </w:r>
      </w:smartTag>
      <w:r w:rsidRPr="0019261C">
        <w:rPr>
          <w:rFonts w:ascii="Times New Roman" w:hAnsi="Times New Roman"/>
          <w:sz w:val="28"/>
          <w:szCs w:val="28"/>
        </w:rPr>
        <w:t>cm from the bottom.  Draw the line in the gap between the two types of sponge.</w:t>
      </w:r>
    </w:p>
    <w:p w14:paraId="4B805251" w14:textId="77777777" w:rsidR="00793B48" w:rsidRPr="0019261C" w:rsidRDefault="00793B48" w:rsidP="00A01585">
      <w:pPr>
        <w:pStyle w:val="PupilStyle"/>
        <w:numPr>
          <w:ilvl w:val="0"/>
          <w:numId w:val="13"/>
        </w:numPr>
        <w:spacing w:after="120"/>
        <w:ind w:left="714" w:hanging="357"/>
        <w:rPr>
          <w:rFonts w:ascii="Times New Roman" w:hAnsi="Times New Roman"/>
          <w:sz w:val="28"/>
          <w:szCs w:val="28"/>
        </w:rPr>
      </w:pPr>
      <w:r w:rsidRPr="0019261C">
        <w:rPr>
          <w:rFonts w:ascii="Times New Roman" w:hAnsi="Times New Roman"/>
          <w:sz w:val="28"/>
          <w:szCs w:val="28"/>
        </w:rPr>
        <w:t>Add blackcurrant squash to 500ml of water in the beaker until the water is a dark purple colour (DO NOT drink it).</w:t>
      </w:r>
    </w:p>
    <w:p w14:paraId="4B805252" w14:textId="77777777" w:rsidR="00793B48" w:rsidRPr="0019261C" w:rsidRDefault="00793B48" w:rsidP="00A01585">
      <w:pPr>
        <w:pStyle w:val="PupilStyle"/>
        <w:numPr>
          <w:ilvl w:val="0"/>
          <w:numId w:val="13"/>
        </w:numPr>
        <w:spacing w:after="120"/>
        <w:ind w:left="714" w:hanging="357"/>
        <w:rPr>
          <w:rFonts w:ascii="Times New Roman" w:hAnsi="Times New Roman"/>
          <w:sz w:val="28"/>
          <w:szCs w:val="28"/>
        </w:rPr>
      </w:pPr>
      <w:r w:rsidRPr="0019261C">
        <w:rPr>
          <w:rFonts w:ascii="Times New Roman" w:hAnsi="Times New Roman"/>
          <w:sz w:val="28"/>
          <w:szCs w:val="28"/>
        </w:rPr>
        <w:t>Pour some squash into the gap BETWEEN the sponges and fill up box up to the line you have marked then stop.</w:t>
      </w:r>
    </w:p>
    <w:p w14:paraId="4B805253" w14:textId="77777777" w:rsidR="00793B48" w:rsidRPr="0019261C" w:rsidRDefault="00793B48" w:rsidP="00A01585">
      <w:pPr>
        <w:pStyle w:val="PupilStyle"/>
        <w:numPr>
          <w:ilvl w:val="0"/>
          <w:numId w:val="13"/>
        </w:numPr>
        <w:spacing w:after="120"/>
        <w:ind w:left="714" w:hanging="357"/>
        <w:rPr>
          <w:rFonts w:ascii="Times New Roman" w:hAnsi="Times New Roman"/>
          <w:sz w:val="28"/>
          <w:szCs w:val="28"/>
        </w:rPr>
      </w:pPr>
      <w:r w:rsidRPr="0019261C">
        <w:rPr>
          <w:rFonts w:ascii="Times New Roman" w:hAnsi="Times New Roman"/>
          <w:sz w:val="28"/>
          <w:szCs w:val="28"/>
        </w:rPr>
        <w:t>Watch the water levels in the box.</w:t>
      </w:r>
    </w:p>
    <w:p w14:paraId="4B805254" w14:textId="77777777" w:rsidR="00793B48" w:rsidRPr="0019261C" w:rsidRDefault="00793B48" w:rsidP="00A01585">
      <w:pPr>
        <w:pStyle w:val="PupilStyle"/>
        <w:numPr>
          <w:ilvl w:val="0"/>
          <w:numId w:val="13"/>
        </w:numPr>
        <w:spacing w:after="120"/>
        <w:ind w:left="714" w:hanging="357"/>
        <w:rPr>
          <w:rFonts w:ascii="Times New Roman" w:hAnsi="Times New Roman"/>
          <w:sz w:val="28"/>
          <w:szCs w:val="28"/>
        </w:rPr>
      </w:pPr>
      <w:r w:rsidRPr="0019261C">
        <w:rPr>
          <w:rFonts w:ascii="Times New Roman" w:hAnsi="Times New Roman"/>
          <w:sz w:val="28"/>
          <w:szCs w:val="28"/>
        </w:rPr>
        <w:lastRenderedPageBreak/>
        <w:t>After five minutes look closely at the two types of sponge.</w:t>
      </w:r>
    </w:p>
    <w:p w14:paraId="4B805255" w14:textId="77777777" w:rsidR="00793B48" w:rsidRPr="0019261C" w:rsidRDefault="00793B48" w:rsidP="00A01585">
      <w:pPr>
        <w:pStyle w:val="PupilStyle"/>
        <w:numPr>
          <w:ilvl w:val="0"/>
          <w:numId w:val="13"/>
        </w:numPr>
        <w:spacing w:after="120"/>
        <w:ind w:left="714" w:hanging="357"/>
        <w:rPr>
          <w:rFonts w:ascii="Times New Roman" w:hAnsi="Times New Roman"/>
          <w:sz w:val="28"/>
          <w:szCs w:val="28"/>
        </w:rPr>
      </w:pPr>
      <w:r w:rsidRPr="0019261C">
        <w:rPr>
          <w:rFonts w:ascii="Times New Roman" w:hAnsi="Times New Roman"/>
          <w:sz w:val="28"/>
          <w:szCs w:val="28"/>
        </w:rPr>
        <w:t xml:space="preserve">Mark on the side of the plastic box how high you think the water has reached in each of the sponges.  </w:t>
      </w:r>
    </w:p>
    <w:p w14:paraId="4B805256" w14:textId="77777777" w:rsidR="00793B48" w:rsidRPr="0019261C" w:rsidRDefault="00793B48" w:rsidP="00A01585">
      <w:pPr>
        <w:pStyle w:val="PupilStyle"/>
        <w:numPr>
          <w:ilvl w:val="0"/>
          <w:numId w:val="13"/>
        </w:numPr>
        <w:spacing w:after="120"/>
        <w:ind w:left="714" w:hanging="357"/>
        <w:rPr>
          <w:rFonts w:ascii="Times New Roman" w:hAnsi="Times New Roman"/>
          <w:sz w:val="28"/>
          <w:szCs w:val="28"/>
        </w:rPr>
      </w:pPr>
      <w:r w:rsidRPr="0019261C">
        <w:rPr>
          <w:rFonts w:ascii="Times New Roman" w:hAnsi="Times New Roman"/>
          <w:sz w:val="28"/>
          <w:szCs w:val="28"/>
        </w:rPr>
        <w:t>Also mark the new water level in the gap between the sponges.</w:t>
      </w:r>
    </w:p>
    <w:p w14:paraId="4B805257" w14:textId="77777777" w:rsidR="00793B48" w:rsidRPr="0019261C" w:rsidRDefault="00793B48" w:rsidP="00A01585">
      <w:pPr>
        <w:pStyle w:val="PupilStyle"/>
        <w:numPr>
          <w:ilvl w:val="0"/>
          <w:numId w:val="13"/>
        </w:numPr>
        <w:spacing w:after="120"/>
        <w:ind w:left="714" w:hanging="357"/>
        <w:rPr>
          <w:rFonts w:ascii="Times New Roman" w:hAnsi="Times New Roman"/>
          <w:sz w:val="28"/>
          <w:szCs w:val="28"/>
        </w:rPr>
        <w:sectPr w:rsidR="00793B48" w:rsidRPr="0019261C" w:rsidSect="00B840D0">
          <w:pgSz w:w="11906" w:h="16838"/>
          <w:pgMar w:top="1440" w:right="1800" w:bottom="1440" w:left="1800" w:header="708" w:footer="708" w:gutter="0"/>
          <w:pgBorders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cols w:space="708"/>
          <w:docGrid w:linePitch="360"/>
        </w:sectPr>
      </w:pPr>
      <w:r w:rsidRPr="0019261C">
        <w:rPr>
          <w:rFonts w:ascii="Times New Roman" w:hAnsi="Times New Roman"/>
          <w:sz w:val="28"/>
          <w:szCs w:val="28"/>
        </w:rPr>
        <w:t>Now fill in your worksheet.</w:t>
      </w:r>
    </w:p>
    <w:p w14:paraId="4B805258" w14:textId="77777777" w:rsidR="00793B48" w:rsidRPr="0019261C" w:rsidRDefault="00793B48" w:rsidP="00E922E1">
      <w:pPr>
        <w:rPr>
          <w:b/>
          <w:i/>
          <w:sz w:val="28"/>
          <w:szCs w:val="28"/>
        </w:rPr>
      </w:pPr>
      <w:r w:rsidRPr="0019261C">
        <w:rPr>
          <w:b/>
          <w:sz w:val="28"/>
          <w:szCs w:val="28"/>
        </w:rPr>
        <w:lastRenderedPageBreak/>
        <w:t xml:space="preserve">Activity 4  </w:t>
      </w:r>
      <w:r w:rsidRPr="0019261C">
        <w:rPr>
          <w:b/>
          <w:sz w:val="28"/>
          <w:szCs w:val="28"/>
        </w:rPr>
        <w:tab/>
        <w:t>Peat Bogs and Water Level</w:t>
      </w:r>
      <w:r w:rsidRPr="0019261C">
        <w:rPr>
          <w:b/>
          <w:sz w:val="28"/>
          <w:szCs w:val="28"/>
        </w:rPr>
        <w:tab/>
      </w:r>
      <w:r w:rsidRPr="0019261C">
        <w:rPr>
          <w:b/>
          <w:sz w:val="28"/>
          <w:szCs w:val="28"/>
        </w:rPr>
        <w:tab/>
      </w:r>
      <w:r w:rsidRPr="0019261C">
        <w:rPr>
          <w:b/>
          <w:i/>
          <w:sz w:val="28"/>
          <w:szCs w:val="28"/>
        </w:rPr>
        <w:t>Pupil Worksheet</w:t>
      </w:r>
    </w:p>
    <w:p w14:paraId="4B805259" w14:textId="77777777" w:rsidR="00793B48" w:rsidRPr="0019261C" w:rsidRDefault="00793B48" w:rsidP="00E922E1">
      <w:pPr>
        <w:pStyle w:val="PupilStyle"/>
        <w:rPr>
          <w:rFonts w:ascii="Times New Roman" w:hAnsi="Times New Roman"/>
          <w:sz w:val="28"/>
          <w:szCs w:val="28"/>
        </w:rPr>
      </w:pPr>
    </w:p>
    <w:p w14:paraId="4B80525A"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Task 1: Draw a picture of the experiment below. Making sure that you include and label the following things.</w:t>
      </w:r>
    </w:p>
    <w:p w14:paraId="4B80525B" w14:textId="77777777" w:rsidR="00793B48" w:rsidRPr="0019261C" w:rsidRDefault="00793B48" w:rsidP="00E922E1">
      <w:pPr>
        <w:pStyle w:val="PupilStyle"/>
        <w:rPr>
          <w:rFonts w:ascii="Times New Roman" w:hAnsi="Times New Roman"/>
          <w:sz w:val="28"/>
          <w:szCs w:val="28"/>
        </w:rPr>
      </w:pPr>
    </w:p>
    <w:p w14:paraId="4B80525C" w14:textId="77777777" w:rsidR="00793B48" w:rsidRPr="0019261C" w:rsidRDefault="00793B48" w:rsidP="00E922E1">
      <w:pPr>
        <w:pStyle w:val="PupilStyle"/>
        <w:numPr>
          <w:ilvl w:val="0"/>
          <w:numId w:val="15"/>
        </w:numPr>
        <w:rPr>
          <w:rFonts w:ascii="Times New Roman" w:hAnsi="Times New Roman"/>
          <w:sz w:val="28"/>
          <w:szCs w:val="28"/>
        </w:rPr>
      </w:pPr>
      <w:r w:rsidRPr="0019261C">
        <w:rPr>
          <w:rFonts w:ascii="Times New Roman" w:hAnsi="Times New Roman"/>
          <w:sz w:val="28"/>
          <w:szCs w:val="28"/>
        </w:rPr>
        <w:t>The box</w:t>
      </w:r>
    </w:p>
    <w:p w14:paraId="4B80525D" w14:textId="77777777" w:rsidR="00793B48" w:rsidRPr="0019261C" w:rsidRDefault="00793B48" w:rsidP="00E922E1">
      <w:pPr>
        <w:pStyle w:val="PupilStyle"/>
        <w:numPr>
          <w:ilvl w:val="0"/>
          <w:numId w:val="15"/>
        </w:numPr>
        <w:rPr>
          <w:rFonts w:ascii="Times New Roman" w:hAnsi="Times New Roman"/>
          <w:sz w:val="28"/>
          <w:szCs w:val="28"/>
        </w:rPr>
      </w:pPr>
      <w:r w:rsidRPr="0019261C">
        <w:rPr>
          <w:rFonts w:ascii="Times New Roman" w:hAnsi="Times New Roman"/>
          <w:sz w:val="28"/>
          <w:szCs w:val="28"/>
        </w:rPr>
        <w:t>The two different types of sponge</w:t>
      </w:r>
    </w:p>
    <w:p w14:paraId="4B80525E" w14:textId="77777777" w:rsidR="00793B48" w:rsidRPr="0019261C" w:rsidRDefault="00793B48" w:rsidP="00E922E1">
      <w:pPr>
        <w:pStyle w:val="PupilStyle"/>
        <w:numPr>
          <w:ilvl w:val="0"/>
          <w:numId w:val="15"/>
        </w:numPr>
        <w:rPr>
          <w:rFonts w:ascii="Times New Roman" w:hAnsi="Times New Roman"/>
          <w:sz w:val="28"/>
          <w:szCs w:val="28"/>
        </w:rPr>
      </w:pPr>
      <w:r w:rsidRPr="0019261C">
        <w:rPr>
          <w:rFonts w:ascii="Times New Roman" w:hAnsi="Times New Roman"/>
          <w:sz w:val="28"/>
          <w:szCs w:val="28"/>
        </w:rPr>
        <w:t>The tape</w:t>
      </w:r>
    </w:p>
    <w:p w14:paraId="4B80525F" w14:textId="77777777" w:rsidR="00793B48" w:rsidRPr="0019261C" w:rsidRDefault="00793B48" w:rsidP="00E922E1">
      <w:pPr>
        <w:pStyle w:val="PupilStyle"/>
        <w:numPr>
          <w:ilvl w:val="0"/>
          <w:numId w:val="15"/>
        </w:numPr>
        <w:rPr>
          <w:rFonts w:ascii="Times New Roman" w:hAnsi="Times New Roman"/>
          <w:sz w:val="28"/>
          <w:szCs w:val="28"/>
        </w:rPr>
      </w:pPr>
      <w:r w:rsidRPr="0019261C">
        <w:rPr>
          <w:rFonts w:ascii="Times New Roman" w:hAnsi="Times New Roman"/>
          <w:sz w:val="28"/>
          <w:szCs w:val="28"/>
        </w:rPr>
        <w:t>The water line between the sponges that you used at the start</w:t>
      </w:r>
    </w:p>
    <w:p w14:paraId="4B805260" w14:textId="77777777" w:rsidR="00793B48" w:rsidRPr="0019261C" w:rsidRDefault="00793B48" w:rsidP="00E922E1">
      <w:pPr>
        <w:pStyle w:val="PupilStyle"/>
        <w:numPr>
          <w:ilvl w:val="0"/>
          <w:numId w:val="15"/>
        </w:numPr>
        <w:rPr>
          <w:rFonts w:ascii="Times New Roman" w:hAnsi="Times New Roman"/>
          <w:sz w:val="28"/>
          <w:szCs w:val="28"/>
        </w:rPr>
      </w:pPr>
      <w:r w:rsidRPr="0019261C">
        <w:rPr>
          <w:rFonts w:ascii="Times New Roman" w:hAnsi="Times New Roman"/>
          <w:sz w:val="28"/>
          <w:szCs w:val="28"/>
        </w:rPr>
        <w:t>The water line between the sponges that you marked at the end</w:t>
      </w:r>
    </w:p>
    <w:p w14:paraId="4B805261" w14:textId="77777777" w:rsidR="00793B48" w:rsidRPr="0019261C" w:rsidRDefault="00793B48" w:rsidP="00E922E1">
      <w:pPr>
        <w:pStyle w:val="PupilStyle"/>
        <w:numPr>
          <w:ilvl w:val="0"/>
          <w:numId w:val="15"/>
        </w:numPr>
        <w:rPr>
          <w:rFonts w:ascii="Times New Roman" w:hAnsi="Times New Roman"/>
          <w:sz w:val="28"/>
          <w:szCs w:val="28"/>
        </w:rPr>
      </w:pPr>
      <w:r w:rsidRPr="0019261C">
        <w:rPr>
          <w:rFonts w:ascii="Times New Roman" w:hAnsi="Times New Roman"/>
          <w:sz w:val="28"/>
          <w:szCs w:val="28"/>
        </w:rPr>
        <w:t>The water line in the Sponge A at the end of the experiment</w:t>
      </w:r>
    </w:p>
    <w:p w14:paraId="4B805262" w14:textId="77777777" w:rsidR="00793B48" w:rsidRPr="0019261C" w:rsidRDefault="00793B48" w:rsidP="00E922E1">
      <w:pPr>
        <w:pStyle w:val="PupilStyle"/>
        <w:numPr>
          <w:ilvl w:val="0"/>
          <w:numId w:val="15"/>
        </w:numPr>
        <w:rPr>
          <w:rFonts w:ascii="Times New Roman" w:hAnsi="Times New Roman"/>
          <w:sz w:val="28"/>
          <w:szCs w:val="28"/>
        </w:rPr>
      </w:pPr>
      <w:r w:rsidRPr="0019261C">
        <w:rPr>
          <w:rFonts w:ascii="Times New Roman" w:hAnsi="Times New Roman"/>
          <w:sz w:val="28"/>
          <w:szCs w:val="28"/>
        </w:rPr>
        <w:t>The water line in the sponge B at the end of the experiment</w:t>
      </w:r>
    </w:p>
    <w:p w14:paraId="4B805263" w14:textId="77777777" w:rsidR="00793B48" w:rsidRPr="0019261C" w:rsidRDefault="00793B48" w:rsidP="00E922E1">
      <w:pPr>
        <w:pStyle w:val="PupilStyle"/>
        <w:rPr>
          <w:rFonts w:ascii="Times New Roman" w:hAnsi="Times New Roman"/>
          <w:sz w:val="28"/>
          <w:szCs w:val="28"/>
        </w:rPr>
      </w:pPr>
    </w:p>
    <w:p w14:paraId="4B805264" w14:textId="77777777" w:rsidR="00793B48" w:rsidRPr="0019261C" w:rsidRDefault="0057122B" w:rsidP="00E922E1">
      <w:pPr>
        <w:pStyle w:val="PupilStyle"/>
        <w:rPr>
          <w:rFonts w:ascii="Times New Roman" w:hAnsi="Times New Roman"/>
          <w:sz w:val="28"/>
          <w:szCs w:val="28"/>
        </w:rPr>
      </w:pPr>
      <w:r>
        <w:rPr>
          <w:rFonts w:ascii="Times New Roman" w:hAnsi="Times New Roman"/>
          <w:noProof/>
          <w:sz w:val="28"/>
          <w:szCs w:val="28"/>
          <w:lang w:val="en-US"/>
        </w:rPr>
        <w:pict w14:anchorId="4B805386">
          <v:rect id="_x0000_s1090" style="position:absolute;margin-left:-21.05pt;margin-top:15.3pt;width:467.45pt;height:355pt;z-index:251685888"/>
        </w:pict>
      </w:r>
    </w:p>
    <w:p w14:paraId="4B805265" w14:textId="77777777" w:rsidR="00793B48" w:rsidRPr="0019261C" w:rsidRDefault="00793B48" w:rsidP="00E922E1">
      <w:pPr>
        <w:pStyle w:val="PupilStyle"/>
        <w:rPr>
          <w:rFonts w:ascii="Times New Roman" w:hAnsi="Times New Roman"/>
          <w:sz w:val="28"/>
          <w:szCs w:val="28"/>
        </w:rPr>
      </w:pPr>
    </w:p>
    <w:p w14:paraId="4B805266" w14:textId="77777777" w:rsidR="00793B48" w:rsidRPr="0019261C" w:rsidRDefault="00793B48" w:rsidP="00E922E1">
      <w:pPr>
        <w:pStyle w:val="PupilStyle"/>
        <w:rPr>
          <w:rFonts w:ascii="Times New Roman" w:hAnsi="Times New Roman"/>
          <w:sz w:val="28"/>
          <w:szCs w:val="28"/>
        </w:rPr>
      </w:pPr>
    </w:p>
    <w:p w14:paraId="4B805267" w14:textId="77777777" w:rsidR="00793B48" w:rsidRPr="0019261C" w:rsidRDefault="00793B48" w:rsidP="00E922E1">
      <w:pPr>
        <w:pStyle w:val="PupilStyle"/>
        <w:rPr>
          <w:rFonts w:ascii="Times New Roman" w:hAnsi="Times New Roman"/>
          <w:sz w:val="28"/>
          <w:szCs w:val="28"/>
        </w:rPr>
      </w:pPr>
    </w:p>
    <w:p w14:paraId="4B805268" w14:textId="77777777" w:rsidR="00793B48" w:rsidRPr="0019261C" w:rsidRDefault="00793B48" w:rsidP="00E922E1">
      <w:pPr>
        <w:pStyle w:val="PupilStyle"/>
        <w:rPr>
          <w:rFonts w:ascii="Times New Roman" w:hAnsi="Times New Roman"/>
          <w:sz w:val="28"/>
          <w:szCs w:val="28"/>
        </w:rPr>
      </w:pPr>
    </w:p>
    <w:p w14:paraId="4B805269" w14:textId="77777777" w:rsidR="00793B48" w:rsidRPr="0019261C" w:rsidRDefault="00793B48" w:rsidP="00E922E1">
      <w:pPr>
        <w:pStyle w:val="PupilStyle"/>
        <w:rPr>
          <w:rFonts w:ascii="Times New Roman" w:hAnsi="Times New Roman"/>
          <w:sz w:val="28"/>
          <w:szCs w:val="28"/>
        </w:rPr>
      </w:pPr>
    </w:p>
    <w:p w14:paraId="4B80526A" w14:textId="77777777" w:rsidR="00793B48" w:rsidRPr="0019261C" w:rsidRDefault="00793B48" w:rsidP="00E922E1">
      <w:pPr>
        <w:pStyle w:val="PupilStyle"/>
        <w:rPr>
          <w:rFonts w:ascii="Times New Roman" w:hAnsi="Times New Roman"/>
          <w:sz w:val="28"/>
          <w:szCs w:val="28"/>
        </w:rPr>
      </w:pPr>
    </w:p>
    <w:p w14:paraId="4B80526B" w14:textId="77777777" w:rsidR="00793B48" w:rsidRPr="0019261C" w:rsidRDefault="00793B48" w:rsidP="00E922E1">
      <w:pPr>
        <w:pStyle w:val="PupilStyle"/>
        <w:rPr>
          <w:rFonts w:ascii="Times New Roman" w:hAnsi="Times New Roman"/>
          <w:sz w:val="28"/>
          <w:szCs w:val="28"/>
        </w:rPr>
      </w:pPr>
    </w:p>
    <w:p w14:paraId="4B80526C" w14:textId="77777777" w:rsidR="00793B48" w:rsidRPr="0019261C" w:rsidRDefault="00793B48" w:rsidP="00E922E1">
      <w:pPr>
        <w:pStyle w:val="PupilStyle"/>
        <w:rPr>
          <w:rFonts w:ascii="Times New Roman" w:hAnsi="Times New Roman"/>
          <w:sz w:val="28"/>
          <w:szCs w:val="28"/>
        </w:rPr>
      </w:pPr>
    </w:p>
    <w:p w14:paraId="4B80526D" w14:textId="77777777" w:rsidR="00793B48" w:rsidRPr="0019261C" w:rsidRDefault="00793B48" w:rsidP="00E922E1">
      <w:pPr>
        <w:pStyle w:val="PupilStyle"/>
        <w:rPr>
          <w:rFonts w:ascii="Times New Roman" w:hAnsi="Times New Roman"/>
          <w:sz w:val="28"/>
          <w:szCs w:val="28"/>
        </w:rPr>
      </w:pPr>
    </w:p>
    <w:p w14:paraId="4B80526E" w14:textId="77777777" w:rsidR="00793B48" w:rsidRPr="0019261C" w:rsidRDefault="00793B48" w:rsidP="00E922E1">
      <w:pPr>
        <w:pStyle w:val="PupilStyle"/>
        <w:rPr>
          <w:rFonts w:ascii="Times New Roman" w:hAnsi="Times New Roman"/>
          <w:sz w:val="28"/>
          <w:szCs w:val="28"/>
        </w:rPr>
      </w:pPr>
    </w:p>
    <w:p w14:paraId="4B80526F" w14:textId="77777777" w:rsidR="00793B48" w:rsidRPr="0019261C" w:rsidRDefault="00793B48" w:rsidP="00E922E1">
      <w:pPr>
        <w:pStyle w:val="PupilStyle"/>
        <w:rPr>
          <w:rFonts w:ascii="Times New Roman" w:hAnsi="Times New Roman"/>
          <w:sz w:val="28"/>
          <w:szCs w:val="28"/>
        </w:rPr>
      </w:pPr>
    </w:p>
    <w:p w14:paraId="4B805270" w14:textId="77777777" w:rsidR="00793B48" w:rsidRPr="0019261C" w:rsidRDefault="00793B48" w:rsidP="00E922E1">
      <w:pPr>
        <w:pStyle w:val="PupilStyle"/>
        <w:rPr>
          <w:rFonts w:ascii="Times New Roman" w:hAnsi="Times New Roman"/>
          <w:sz w:val="28"/>
          <w:szCs w:val="28"/>
        </w:rPr>
      </w:pPr>
    </w:p>
    <w:p w14:paraId="4B805271" w14:textId="77777777" w:rsidR="00793B48" w:rsidRPr="0019261C" w:rsidRDefault="00793B48" w:rsidP="00E922E1">
      <w:pPr>
        <w:pStyle w:val="PupilStyle"/>
        <w:rPr>
          <w:rFonts w:ascii="Times New Roman" w:hAnsi="Times New Roman"/>
          <w:sz w:val="28"/>
          <w:szCs w:val="28"/>
        </w:rPr>
      </w:pPr>
    </w:p>
    <w:p w14:paraId="4B805272" w14:textId="77777777" w:rsidR="00793B48" w:rsidRPr="0019261C" w:rsidRDefault="00793B48" w:rsidP="00E922E1">
      <w:pPr>
        <w:pStyle w:val="PupilStyle"/>
        <w:rPr>
          <w:rFonts w:ascii="Times New Roman" w:hAnsi="Times New Roman"/>
          <w:sz w:val="28"/>
          <w:szCs w:val="28"/>
        </w:rPr>
      </w:pPr>
    </w:p>
    <w:p w14:paraId="4B805273" w14:textId="77777777" w:rsidR="00793B48" w:rsidRPr="0019261C" w:rsidRDefault="00793B48" w:rsidP="00E922E1">
      <w:pPr>
        <w:pStyle w:val="PupilStyle"/>
        <w:rPr>
          <w:rFonts w:ascii="Times New Roman" w:hAnsi="Times New Roman"/>
          <w:sz w:val="28"/>
          <w:szCs w:val="28"/>
        </w:rPr>
      </w:pPr>
    </w:p>
    <w:p w14:paraId="4B805274" w14:textId="77777777" w:rsidR="00793B48" w:rsidRPr="0019261C" w:rsidRDefault="00793B48" w:rsidP="00E922E1">
      <w:pPr>
        <w:pStyle w:val="PupilStyle"/>
        <w:rPr>
          <w:rFonts w:ascii="Times New Roman" w:hAnsi="Times New Roman"/>
          <w:sz w:val="28"/>
          <w:szCs w:val="28"/>
        </w:rPr>
      </w:pPr>
    </w:p>
    <w:p w14:paraId="4B805275" w14:textId="77777777" w:rsidR="00793B48" w:rsidRPr="0019261C" w:rsidRDefault="00793B48" w:rsidP="00E922E1">
      <w:pPr>
        <w:pStyle w:val="PupilStyle"/>
        <w:rPr>
          <w:rFonts w:ascii="Times New Roman" w:hAnsi="Times New Roman"/>
          <w:sz w:val="28"/>
          <w:szCs w:val="28"/>
        </w:rPr>
      </w:pPr>
    </w:p>
    <w:p w14:paraId="4B805276" w14:textId="77777777" w:rsidR="00793B48" w:rsidRPr="0019261C" w:rsidRDefault="00793B48" w:rsidP="00E922E1">
      <w:pPr>
        <w:pStyle w:val="PupilStyle"/>
        <w:rPr>
          <w:rFonts w:ascii="Times New Roman" w:hAnsi="Times New Roman"/>
          <w:sz w:val="28"/>
          <w:szCs w:val="28"/>
        </w:rPr>
      </w:pPr>
    </w:p>
    <w:p w14:paraId="4B805277" w14:textId="77777777" w:rsidR="00793B48" w:rsidRPr="0019261C" w:rsidRDefault="00793B48" w:rsidP="00E922E1">
      <w:pPr>
        <w:pStyle w:val="PupilStyle"/>
        <w:rPr>
          <w:rFonts w:ascii="Times New Roman" w:hAnsi="Times New Roman"/>
          <w:sz w:val="28"/>
          <w:szCs w:val="28"/>
        </w:rPr>
      </w:pPr>
    </w:p>
    <w:p w14:paraId="4B805278" w14:textId="77777777" w:rsidR="00793B48" w:rsidRPr="0019261C" w:rsidRDefault="00793B48" w:rsidP="00E922E1">
      <w:pPr>
        <w:pStyle w:val="PupilStyle"/>
        <w:rPr>
          <w:rFonts w:ascii="Times New Roman" w:hAnsi="Times New Roman"/>
          <w:sz w:val="28"/>
          <w:szCs w:val="28"/>
        </w:rPr>
      </w:pPr>
    </w:p>
    <w:p w14:paraId="4B805279" w14:textId="77777777" w:rsidR="00793B48" w:rsidRPr="0019261C" w:rsidRDefault="00793B48" w:rsidP="00E922E1">
      <w:pPr>
        <w:pStyle w:val="PupilStyle"/>
        <w:rPr>
          <w:rFonts w:ascii="Times New Roman" w:hAnsi="Times New Roman"/>
          <w:sz w:val="28"/>
          <w:szCs w:val="28"/>
        </w:rPr>
      </w:pPr>
    </w:p>
    <w:p w14:paraId="4B80527A"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br w:type="page"/>
      </w:r>
      <w:r w:rsidRPr="0019261C">
        <w:rPr>
          <w:rFonts w:ascii="Times New Roman" w:hAnsi="Times New Roman"/>
          <w:sz w:val="28"/>
          <w:szCs w:val="28"/>
        </w:rPr>
        <w:lastRenderedPageBreak/>
        <w:t>Task 2: Answer the following questions on the worksheet</w:t>
      </w:r>
    </w:p>
    <w:p w14:paraId="4B80527B" w14:textId="77777777" w:rsidR="00793B48" w:rsidRPr="0019261C" w:rsidRDefault="00793B48" w:rsidP="00E922E1">
      <w:pPr>
        <w:pStyle w:val="PupilStyle"/>
        <w:rPr>
          <w:rFonts w:ascii="Times New Roman" w:hAnsi="Times New Roman"/>
          <w:sz w:val="28"/>
          <w:szCs w:val="28"/>
        </w:rPr>
      </w:pPr>
    </w:p>
    <w:tbl>
      <w:tblPr>
        <w:tblW w:w="0" w:type="auto"/>
        <w:tblBorders>
          <w:bottom w:val="single" w:sz="12" w:space="0" w:color="000000"/>
          <w:insideH w:val="single" w:sz="12" w:space="0" w:color="000000"/>
          <w:insideV w:val="single" w:sz="4" w:space="0" w:color="000000"/>
        </w:tblBorders>
        <w:tblLook w:val="00BF" w:firstRow="1" w:lastRow="0" w:firstColumn="1" w:lastColumn="0" w:noHBand="0" w:noVBand="0"/>
      </w:tblPr>
      <w:tblGrid>
        <w:gridCol w:w="8522"/>
      </w:tblGrid>
      <w:tr w:rsidR="00793B48" w:rsidRPr="0019261C" w14:paraId="4B80527D" w14:textId="77777777" w:rsidTr="00E922E1">
        <w:trPr>
          <w:trHeight w:val="851"/>
        </w:trPr>
        <w:tc>
          <w:tcPr>
            <w:tcW w:w="8522" w:type="dxa"/>
          </w:tcPr>
          <w:p w14:paraId="4B80527C"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1. What happened to the water level between the sponges?</w:t>
            </w:r>
          </w:p>
        </w:tc>
      </w:tr>
    </w:tbl>
    <w:p w14:paraId="4B80527E" w14:textId="77777777" w:rsidR="00793B48" w:rsidRPr="0019261C" w:rsidRDefault="00793B48" w:rsidP="00E922E1">
      <w:pPr>
        <w:pStyle w:val="PupilStyle"/>
        <w:rPr>
          <w:rFonts w:ascii="Times New Roman" w:hAnsi="Times New Roman"/>
          <w:sz w:val="28"/>
          <w:szCs w:val="28"/>
        </w:rPr>
      </w:pPr>
    </w:p>
    <w:p w14:paraId="4B80527F"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2. Why do you think this happened?</w:t>
      </w:r>
    </w:p>
    <w:tbl>
      <w:tblPr>
        <w:tblW w:w="0" w:type="auto"/>
        <w:tblBorders>
          <w:bottom w:val="single" w:sz="12" w:space="0" w:color="000000"/>
          <w:insideH w:val="single" w:sz="12" w:space="0" w:color="000000"/>
          <w:insideV w:val="single" w:sz="4" w:space="0" w:color="000000"/>
        </w:tblBorders>
        <w:tblLook w:val="00BF" w:firstRow="1" w:lastRow="0" w:firstColumn="1" w:lastColumn="0" w:noHBand="0" w:noVBand="0"/>
      </w:tblPr>
      <w:tblGrid>
        <w:gridCol w:w="8522"/>
      </w:tblGrid>
      <w:tr w:rsidR="00793B48" w:rsidRPr="0019261C" w14:paraId="4B805281" w14:textId="77777777" w:rsidTr="00E922E1">
        <w:trPr>
          <w:trHeight w:val="851"/>
        </w:trPr>
        <w:tc>
          <w:tcPr>
            <w:tcW w:w="8522" w:type="dxa"/>
          </w:tcPr>
          <w:p w14:paraId="4B805280" w14:textId="77777777" w:rsidR="00793B48" w:rsidRPr="0019261C" w:rsidRDefault="00793B48" w:rsidP="00E922E1">
            <w:pPr>
              <w:pStyle w:val="PupilStyle"/>
              <w:rPr>
                <w:rFonts w:ascii="Times New Roman" w:hAnsi="Times New Roman"/>
                <w:sz w:val="28"/>
                <w:szCs w:val="28"/>
              </w:rPr>
            </w:pPr>
          </w:p>
        </w:tc>
      </w:tr>
      <w:tr w:rsidR="00793B48" w:rsidRPr="0019261C" w14:paraId="4B805283" w14:textId="77777777" w:rsidTr="00E922E1">
        <w:trPr>
          <w:trHeight w:val="851"/>
        </w:trPr>
        <w:tc>
          <w:tcPr>
            <w:tcW w:w="8522" w:type="dxa"/>
          </w:tcPr>
          <w:p w14:paraId="4B805282" w14:textId="77777777" w:rsidR="00793B48" w:rsidRPr="0019261C" w:rsidRDefault="00793B48" w:rsidP="00E922E1">
            <w:pPr>
              <w:pStyle w:val="PupilStyle"/>
              <w:rPr>
                <w:rFonts w:ascii="Times New Roman" w:hAnsi="Times New Roman"/>
                <w:sz w:val="28"/>
                <w:szCs w:val="28"/>
              </w:rPr>
            </w:pPr>
          </w:p>
        </w:tc>
      </w:tr>
    </w:tbl>
    <w:p w14:paraId="4B805284" w14:textId="77777777" w:rsidR="00793B48" w:rsidRPr="0019261C" w:rsidRDefault="00793B48" w:rsidP="00E922E1">
      <w:pPr>
        <w:pStyle w:val="PupilStyle"/>
        <w:rPr>
          <w:rFonts w:ascii="Times New Roman" w:hAnsi="Times New Roman"/>
          <w:sz w:val="28"/>
          <w:szCs w:val="28"/>
        </w:rPr>
      </w:pPr>
    </w:p>
    <w:p w14:paraId="4B805285"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3. Which sponge had the higher water level?</w:t>
      </w:r>
    </w:p>
    <w:tbl>
      <w:tblPr>
        <w:tblW w:w="0" w:type="auto"/>
        <w:tblBorders>
          <w:bottom w:val="single" w:sz="12" w:space="0" w:color="000000"/>
          <w:insideH w:val="single" w:sz="12" w:space="0" w:color="000000"/>
          <w:insideV w:val="single" w:sz="4" w:space="0" w:color="000000"/>
        </w:tblBorders>
        <w:tblLook w:val="00BF" w:firstRow="1" w:lastRow="0" w:firstColumn="1" w:lastColumn="0" w:noHBand="0" w:noVBand="0"/>
      </w:tblPr>
      <w:tblGrid>
        <w:gridCol w:w="8522"/>
      </w:tblGrid>
      <w:tr w:rsidR="00793B48" w:rsidRPr="0019261C" w14:paraId="4B805287" w14:textId="77777777" w:rsidTr="00E922E1">
        <w:trPr>
          <w:trHeight w:val="851"/>
        </w:trPr>
        <w:tc>
          <w:tcPr>
            <w:tcW w:w="8522" w:type="dxa"/>
          </w:tcPr>
          <w:p w14:paraId="4B805286" w14:textId="77777777" w:rsidR="00793B48" w:rsidRPr="0019261C" w:rsidRDefault="00793B48" w:rsidP="00E922E1">
            <w:pPr>
              <w:pStyle w:val="PupilStyle"/>
              <w:rPr>
                <w:rFonts w:ascii="Times New Roman" w:hAnsi="Times New Roman"/>
                <w:sz w:val="28"/>
                <w:szCs w:val="28"/>
              </w:rPr>
            </w:pPr>
          </w:p>
        </w:tc>
      </w:tr>
    </w:tbl>
    <w:p w14:paraId="4B805288" w14:textId="77777777" w:rsidR="00793B48" w:rsidRPr="0019261C" w:rsidRDefault="00793B48" w:rsidP="00E922E1">
      <w:pPr>
        <w:pStyle w:val="PupilStyle"/>
        <w:rPr>
          <w:rFonts w:ascii="Times New Roman" w:hAnsi="Times New Roman"/>
          <w:sz w:val="28"/>
          <w:szCs w:val="28"/>
        </w:rPr>
      </w:pPr>
    </w:p>
    <w:p w14:paraId="4B805289"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4. What are the differences between the two types of sponge?</w:t>
      </w:r>
    </w:p>
    <w:tbl>
      <w:tblPr>
        <w:tblW w:w="0" w:type="auto"/>
        <w:tblBorders>
          <w:bottom w:val="single" w:sz="12" w:space="0" w:color="000000"/>
          <w:insideH w:val="single" w:sz="12" w:space="0" w:color="000000"/>
          <w:insideV w:val="single" w:sz="4" w:space="0" w:color="000000"/>
        </w:tblBorders>
        <w:tblLook w:val="00BF" w:firstRow="1" w:lastRow="0" w:firstColumn="1" w:lastColumn="0" w:noHBand="0" w:noVBand="0"/>
      </w:tblPr>
      <w:tblGrid>
        <w:gridCol w:w="8522"/>
      </w:tblGrid>
      <w:tr w:rsidR="00793B48" w:rsidRPr="0019261C" w14:paraId="4B80528B" w14:textId="77777777" w:rsidTr="00E922E1">
        <w:trPr>
          <w:trHeight w:val="851"/>
        </w:trPr>
        <w:tc>
          <w:tcPr>
            <w:tcW w:w="8522" w:type="dxa"/>
          </w:tcPr>
          <w:p w14:paraId="4B80528A" w14:textId="77777777" w:rsidR="00793B48" w:rsidRPr="0019261C" w:rsidRDefault="00793B48" w:rsidP="00E922E1">
            <w:pPr>
              <w:pStyle w:val="PupilStyle"/>
              <w:rPr>
                <w:rFonts w:ascii="Times New Roman" w:hAnsi="Times New Roman"/>
                <w:sz w:val="28"/>
                <w:szCs w:val="28"/>
              </w:rPr>
            </w:pPr>
          </w:p>
        </w:tc>
      </w:tr>
      <w:tr w:rsidR="00793B48" w:rsidRPr="0019261C" w14:paraId="4B80528D" w14:textId="77777777" w:rsidTr="00E922E1">
        <w:trPr>
          <w:trHeight w:val="851"/>
        </w:trPr>
        <w:tc>
          <w:tcPr>
            <w:tcW w:w="8522" w:type="dxa"/>
            <w:tcBorders>
              <w:top w:val="single" w:sz="12" w:space="0" w:color="000000"/>
              <w:bottom w:val="single" w:sz="12" w:space="0" w:color="000000"/>
            </w:tcBorders>
          </w:tcPr>
          <w:p w14:paraId="4B80528C" w14:textId="77777777" w:rsidR="00793B48" w:rsidRPr="0019261C" w:rsidRDefault="00793B48" w:rsidP="00E922E1">
            <w:pPr>
              <w:pStyle w:val="PupilStyle"/>
              <w:rPr>
                <w:rFonts w:ascii="Times New Roman" w:hAnsi="Times New Roman"/>
                <w:sz w:val="28"/>
                <w:szCs w:val="28"/>
              </w:rPr>
            </w:pPr>
          </w:p>
        </w:tc>
      </w:tr>
    </w:tbl>
    <w:p w14:paraId="4B80528E" w14:textId="77777777" w:rsidR="00793B48" w:rsidRPr="0019261C" w:rsidRDefault="00793B48" w:rsidP="00E922E1">
      <w:pPr>
        <w:pStyle w:val="PupilStyle"/>
        <w:rPr>
          <w:rFonts w:ascii="Times New Roman" w:hAnsi="Times New Roman"/>
          <w:sz w:val="28"/>
          <w:szCs w:val="28"/>
        </w:rPr>
      </w:pPr>
    </w:p>
    <w:p w14:paraId="4B80528F" w14:textId="77777777" w:rsidR="00793B48" w:rsidRPr="0019261C" w:rsidRDefault="00793B48" w:rsidP="00E922E1">
      <w:pPr>
        <w:pStyle w:val="PupilStyle"/>
        <w:rPr>
          <w:rFonts w:ascii="Times New Roman" w:hAnsi="Times New Roman"/>
          <w:sz w:val="28"/>
          <w:szCs w:val="28"/>
        </w:rPr>
      </w:pPr>
    </w:p>
    <w:p w14:paraId="4B805290"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Sponges can change the surrounding water level - so can mosses in a peat bog!  They can suck up water by creating a network of leaves so that there are many tiny holes between them, like a sponge.  The tighter the network, the better the mosses are at sucking up the water.</w:t>
      </w:r>
    </w:p>
    <w:p w14:paraId="4B805291" w14:textId="77777777" w:rsidR="00793B48" w:rsidRPr="0019261C" w:rsidRDefault="00793B48" w:rsidP="00E922E1">
      <w:pPr>
        <w:pStyle w:val="PupilStyle"/>
        <w:rPr>
          <w:rFonts w:ascii="Times New Roman" w:hAnsi="Times New Roman"/>
          <w:sz w:val="28"/>
          <w:szCs w:val="28"/>
        </w:rPr>
      </w:pPr>
    </w:p>
    <w:p w14:paraId="4B805292"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 xml:space="preserve">Keeping all this water around reduces the action of </w:t>
      </w:r>
      <w:r w:rsidRPr="0019261C">
        <w:rPr>
          <w:rFonts w:ascii="Times New Roman" w:hAnsi="Times New Roman"/>
          <w:sz w:val="28"/>
          <w:szCs w:val="28"/>
          <w:u w:val="single"/>
        </w:rPr>
        <w:t>decomposers,</w:t>
      </w:r>
      <w:r w:rsidRPr="0019261C">
        <w:rPr>
          <w:rFonts w:ascii="Times New Roman" w:hAnsi="Times New Roman"/>
          <w:sz w:val="28"/>
          <w:szCs w:val="28"/>
        </w:rPr>
        <w:t xml:space="preserve"> so when the mosses die they pile on top of other dead mosses.  This builds up to make peat.  It also helps to keep the water level high in the peat bog.</w:t>
      </w:r>
    </w:p>
    <w:p w14:paraId="4B805293" w14:textId="77777777" w:rsidR="00793B48" w:rsidRPr="0019261C" w:rsidRDefault="00793B48" w:rsidP="00E922E1">
      <w:pPr>
        <w:pStyle w:val="PupilStyle"/>
        <w:rPr>
          <w:rFonts w:ascii="Times New Roman" w:hAnsi="Times New Roman"/>
          <w:sz w:val="28"/>
          <w:szCs w:val="28"/>
        </w:rPr>
      </w:pPr>
    </w:p>
    <w:p w14:paraId="4B805294" w14:textId="77777777" w:rsidR="00793B48" w:rsidRPr="0019261C" w:rsidRDefault="00793B48" w:rsidP="00E922E1">
      <w:pPr>
        <w:rPr>
          <w:sz w:val="28"/>
          <w:szCs w:val="28"/>
        </w:rPr>
      </w:pPr>
      <w:r>
        <w:rPr>
          <w:noProof/>
          <w:sz w:val="28"/>
          <w:szCs w:val="28"/>
          <w:lang w:eastAsia="en-GB"/>
        </w:rPr>
        <w:drawing>
          <wp:anchor distT="0" distB="0" distL="114300" distR="114300" simplePos="0" relativeHeight="251686912" behindDoc="0" locked="0" layoutInCell="1" allowOverlap="1" wp14:anchorId="4B805387" wp14:editId="4B805388">
            <wp:simplePos x="0" y="0"/>
            <wp:positionH relativeFrom="column">
              <wp:posOffset>688340</wp:posOffset>
            </wp:positionH>
            <wp:positionV relativeFrom="paragraph">
              <wp:posOffset>26670</wp:posOffset>
            </wp:positionV>
            <wp:extent cx="1430655" cy="1756410"/>
            <wp:effectExtent l="19050" t="19050" r="17145" b="15240"/>
            <wp:wrapSquare wrapText="bothSides"/>
            <wp:docPr id="67" name="Picture 67" descr="Sphagnum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phagnum_sp"/>
                    <pic:cNvPicPr>
                      <a:picLocks noChangeAspect="1" noChangeArrowheads="1"/>
                    </pic:cNvPicPr>
                  </pic:nvPicPr>
                  <pic:blipFill>
                    <a:blip r:embed="rId14" cstate="print"/>
                    <a:srcRect/>
                    <a:stretch>
                      <a:fillRect/>
                    </a:stretch>
                  </pic:blipFill>
                  <pic:spPr bwMode="auto">
                    <a:xfrm>
                      <a:off x="0" y="0"/>
                      <a:ext cx="1430655" cy="1756410"/>
                    </a:xfrm>
                    <a:prstGeom prst="rect">
                      <a:avLst/>
                    </a:prstGeom>
                    <a:noFill/>
                    <a:ln w="9525">
                      <a:solidFill>
                        <a:srgbClr val="3399FF"/>
                      </a:solidFill>
                      <a:miter lim="800000"/>
                      <a:headEnd/>
                      <a:tailEnd/>
                    </a:ln>
                  </pic:spPr>
                </pic:pic>
              </a:graphicData>
            </a:graphic>
          </wp:anchor>
        </w:drawing>
      </w:r>
    </w:p>
    <w:p w14:paraId="4B805295" w14:textId="77777777" w:rsidR="00793B48" w:rsidRPr="0019261C" w:rsidRDefault="0057122B" w:rsidP="00E922E1">
      <w:pPr>
        <w:rPr>
          <w:sz w:val="28"/>
          <w:szCs w:val="28"/>
        </w:rPr>
        <w:sectPr w:rsidR="00793B48" w:rsidRPr="0019261C" w:rsidSect="00B840D0">
          <w:pgSz w:w="11906" w:h="16838"/>
          <w:pgMar w:top="1440" w:right="1800" w:bottom="1440" w:left="1800" w:header="708" w:footer="708" w:gutter="0"/>
          <w:pgBorders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cols w:space="708"/>
          <w:docGrid w:linePitch="360"/>
        </w:sectPr>
      </w:pPr>
      <w:r>
        <w:rPr>
          <w:noProof/>
          <w:sz w:val="28"/>
          <w:szCs w:val="28"/>
        </w:rPr>
        <w:pict w14:anchorId="4B805389">
          <v:shape id="_x0000_s1093" type="#_x0000_t202" style="position:absolute;margin-left:225.45pt;margin-top:19.4pt;width:228.6pt;height:62.75pt;z-index:251688960" filled="f" stroked="f">
            <v:textbox style="mso-next-textbox:#_x0000_s1093">
              <w:txbxContent>
                <w:p w14:paraId="4B8053A6" w14:textId="77777777" w:rsidR="00340AE3" w:rsidRPr="00A01585" w:rsidRDefault="00340AE3" w:rsidP="00793B48">
                  <w:pPr>
                    <w:rPr>
                      <w:rFonts w:cs="Times New Roman"/>
                      <w:i/>
                    </w:rPr>
                  </w:pPr>
                  <w:r w:rsidRPr="00A01585">
                    <w:rPr>
                      <w:rFonts w:cs="Times New Roman"/>
                      <w:i/>
                    </w:rPr>
                    <w:t xml:space="preserve">Moses like </w:t>
                  </w:r>
                  <w:r w:rsidRPr="00A01585">
                    <w:rPr>
                      <w:rFonts w:cs="Times New Roman"/>
                      <w:i/>
                      <w:u w:val="single"/>
                    </w:rPr>
                    <w:t>Sphagnum moss</w:t>
                  </w:r>
                  <w:r w:rsidRPr="00A01585">
                    <w:rPr>
                      <w:rFonts w:cs="Times New Roman"/>
                      <w:i/>
                    </w:rPr>
                    <w:t xml:space="preserve"> suck up water through </w:t>
                  </w:r>
                  <w:r w:rsidRPr="00A01585">
                    <w:rPr>
                      <w:rFonts w:cs="Times New Roman"/>
                      <w:i/>
                      <w:u w:val="single"/>
                    </w:rPr>
                    <w:t>capillary action</w:t>
                  </w:r>
                  <w:r w:rsidRPr="00A01585">
                    <w:rPr>
                      <w:rFonts w:cs="Times New Roman"/>
                      <w:i/>
                    </w:rPr>
                    <w:t>, keeping the water level of peat bogs high</w:t>
                  </w:r>
                </w:p>
              </w:txbxContent>
            </v:textbox>
          </v:shape>
        </w:pict>
      </w:r>
      <w:r>
        <w:rPr>
          <w:noProof/>
          <w:sz w:val="28"/>
          <w:szCs w:val="28"/>
        </w:rPr>
        <w:pict w14:anchorId="4B80538A">
          <v:line id="_x0000_s1092" style="position:absolute;flip:x;z-index:251687936" from="172.85pt,46.1pt" to="224.3pt,46.1pt" strokecolor="#36f" strokeweight="3pt">
            <v:stroke endarrow="block"/>
          </v:line>
        </w:pict>
      </w:r>
    </w:p>
    <w:p w14:paraId="4B805296"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lastRenderedPageBreak/>
        <w:t xml:space="preserve">Task 3: </w:t>
      </w:r>
      <w:r w:rsidRPr="0019261C">
        <w:rPr>
          <w:rFonts w:ascii="Times New Roman" w:hAnsi="Times New Roman"/>
          <w:sz w:val="28"/>
          <w:szCs w:val="28"/>
          <w:u w:val="single"/>
        </w:rPr>
        <w:t>Sphagnum moss</w:t>
      </w:r>
      <w:r w:rsidRPr="0019261C">
        <w:rPr>
          <w:rFonts w:ascii="Times New Roman" w:hAnsi="Times New Roman"/>
          <w:sz w:val="28"/>
          <w:szCs w:val="28"/>
        </w:rPr>
        <w:t xml:space="preserve"> is used and sold in large quantities in garden centres.  Imagine you are a scientist.  Someone who owns land with a peat bog on it calls you to ask your opinion.  The landowner is thinking of digging up the sphagnum moss and selling it.  He wants to know what changes will happen to the peat bog.  What are you now able to tell the landowner?</w:t>
      </w:r>
    </w:p>
    <w:tbl>
      <w:tblPr>
        <w:tblW w:w="0" w:type="auto"/>
        <w:tblBorders>
          <w:bottom w:val="single" w:sz="12" w:space="0" w:color="000000"/>
          <w:insideH w:val="single" w:sz="12" w:space="0" w:color="000000"/>
          <w:insideV w:val="single" w:sz="4" w:space="0" w:color="000000"/>
        </w:tblBorders>
        <w:tblLook w:val="00BF" w:firstRow="1" w:lastRow="0" w:firstColumn="1" w:lastColumn="0" w:noHBand="0" w:noVBand="0"/>
      </w:tblPr>
      <w:tblGrid>
        <w:gridCol w:w="8522"/>
      </w:tblGrid>
      <w:tr w:rsidR="00793B48" w:rsidRPr="0019261C" w14:paraId="4B805298" w14:textId="77777777" w:rsidTr="00E922E1">
        <w:trPr>
          <w:trHeight w:val="851"/>
        </w:trPr>
        <w:tc>
          <w:tcPr>
            <w:tcW w:w="8522" w:type="dxa"/>
          </w:tcPr>
          <w:p w14:paraId="4B805297" w14:textId="77777777" w:rsidR="00793B48" w:rsidRPr="0019261C" w:rsidRDefault="00793B48" w:rsidP="00E922E1">
            <w:pPr>
              <w:pStyle w:val="PupilStyle"/>
              <w:rPr>
                <w:rFonts w:ascii="Times New Roman" w:hAnsi="Times New Roman"/>
                <w:sz w:val="28"/>
                <w:szCs w:val="28"/>
              </w:rPr>
            </w:pPr>
          </w:p>
        </w:tc>
      </w:tr>
      <w:tr w:rsidR="00793B48" w:rsidRPr="0019261C" w14:paraId="4B80529A" w14:textId="77777777" w:rsidTr="00E922E1">
        <w:trPr>
          <w:trHeight w:val="851"/>
        </w:trPr>
        <w:tc>
          <w:tcPr>
            <w:tcW w:w="8522" w:type="dxa"/>
            <w:tcBorders>
              <w:top w:val="single" w:sz="12" w:space="0" w:color="000000"/>
              <w:bottom w:val="single" w:sz="12" w:space="0" w:color="000000"/>
            </w:tcBorders>
          </w:tcPr>
          <w:p w14:paraId="4B805299" w14:textId="77777777" w:rsidR="00793B48" w:rsidRPr="0019261C" w:rsidRDefault="00793B48" w:rsidP="00E922E1">
            <w:pPr>
              <w:pStyle w:val="PupilStyle"/>
              <w:rPr>
                <w:rFonts w:ascii="Times New Roman" w:hAnsi="Times New Roman"/>
                <w:sz w:val="28"/>
                <w:szCs w:val="28"/>
              </w:rPr>
            </w:pPr>
          </w:p>
        </w:tc>
      </w:tr>
      <w:tr w:rsidR="00793B48" w:rsidRPr="0019261C" w14:paraId="4B80529C" w14:textId="77777777" w:rsidTr="00E922E1">
        <w:trPr>
          <w:trHeight w:val="851"/>
        </w:trPr>
        <w:tc>
          <w:tcPr>
            <w:tcW w:w="8522" w:type="dxa"/>
            <w:tcBorders>
              <w:top w:val="single" w:sz="12" w:space="0" w:color="000000"/>
              <w:bottom w:val="single" w:sz="12" w:space="0" w:color="000000"/>
            </w:tcBorders>
          </w:tcPr>
          <w:p w14:paraId="4B80529B" w14:textId="77777777" w:rsidR="00793B48" w:rsidRPr="0019261C" w:rsidRDefault="00793B48" w:rsidP="00E922E1">
            <w:pPr>
              <w:pStyle w:val="PupilStyle"/>
              <w:rPr>
                <w:rFonts w:ascii="Times New Roman" w:hAnsi="Times New Roman"/>
                <w:sz w:val="28"/>
                <w:szCs w:val="28"/>
              </w:rPr>
            </w:pPr>
          </w:p>
        </w:tc>
      </w:tr>
      <w:tr w:rsidR="00793B48" w:rsidRPr="0019261C" w14:paraId="4B80529E" w14:textId="77777777" w:rsidTr="00E922E1">
        <w:trPr>
          <w:trHeight w:val="851"/>
        </w:trPr>
        <w:tc>
          <w:tcPr>
            <w:tcW w:w="8522" w:type="dxa"/>
            <w:tcBorders>
              <w:top w:val="single" w:sz="12" w:space="0" w:color="000000"/>
              <w:bottom w:val="single" w:sz="12" w:space="0" w:color="000000"/>
            </w:tcBorders>
          </w:tcPr>
          <w:p w14:paraId="4B80529D" w14:textId="77777777" w:rsidR="00793B48" w:rsidRPr="0019261C" w:rsidRDefault="00793B48" w:rsidP="00E922E1">
            <w:pPr>
              <w:pStyle w:val="PupilStyle"/>
              <w:rPr>
                <w:rFonts w:ascii="Times New Roman" w:hAnsi="Times New Roman"/>
                <w:sz w:val="28"/>
                <w:szCs w:val="28"/>
              </w:rPr>
            </w:pPr>
          </w:p>
        </w:tc>
      </w:tr>
    </w:tbl>
    <w:p w14:paraId="4B80529F" w14:textId="77777777" w:rsidR="00793B48" w:rsidRPr="0019261C" w:rsidRDefault="00793B48" w:rsidP="00E922E1">
      <w:pPr>
        <w:rPr>
          <w:b/>
          <w:i/>
          <w:sz w:val="28"/>
          <w:szCs w:val="28"/>
        </w:rPr>
      </w:pPr>
    </w:p>
    <w:p w14:paraId="4B8052A0" w14:textId="77777777" w:rsidR="00793B48" w:rsidRDefault="00793B48" w:rsidP="00E922E1">
      <w:pPr>
        <w:rPr>
          <w:szCs w:val="24"/>
        </w:rPr>
      </w:pPr>
    </w:p>
    <w:p w14:paraId="4B8052A1" w14:textId="77777777" w:rsidR="00793B48" w:rsidRDefault="00793B48" w:rsidP="00E922E1">
      <w:pPr>
        <w:rPr>
          <w:szCs w:val="24"/>
        </w:rPr>
      </w:pPr>
      <w:r>
        <w:rPr>
          <w:szCs w:val="24"/>
        </w:rPr>
        <w:br w:type="page"/>
      </w:r>
    </w:p>
    <w:p w14:paraId="4B8052A2" w14:textId="77777777" w:rsidR="00793B48" w:rsidRPr="0019261C" w:rsidRDefault="00793B48" w:rsidP="00E922E1">
      <w:pPr>
        <w:rPr>
          <w:b/>
          <w:i/>
          <w:sz w:val="28"/>
          <w:szCs w:val="28"/>
        </w:rPr>
      </w:pPr>
      <w:r w:rsidRPr="0019261C">
        <w:rPr>
          <w:b/>
          <w:sz w:val="28"/>
          <w:szCs w:val="28"/>
        </w:rPr>
        <w:lastRenderedPageBreak/>
        <w:t xml:space="preserve">Activity 5 </w:t>
      </w:r>
      <w:r w:rsidRPr="0019261C">
        <w:rPr>
          <w:b/>
          <w:sz w:val="28"/>
          <w:szCs w:val="28"/>
        </w:rPr>
        <w:tab/>
        <w:t>Carbon Dioxide and Peat Moisture</w:t>
      </w:r>
      <w:r w:rsidRPr="0019261C">
        <w:rPr>
          <w:b/>
          <w:sz w:val="28"/>
          <w:szCs w:val="28"/>
        </w:rPr>
        <w:tab/>
      </w:r>
      <w:r w:rsidRPr="0019261C">
        <w:rPr>
          <w:b/>
          <w:sz w:val="28"/>
          <w:szCs w:val="28"/>
        </w:rPr>
        <w:tab/>
      </w:r>
      <w:r w:rsidRPr="0019261C">
        <w:rPr>
          <w:b/>
          <w:sz w:val="28"/>
          <w:szCs w:val="28"/>
        </w:rPr>
        <w:tab/>
      </w:r>
      <w:r w:rsidRPr="0019261C">
        <w:rPr>
          <w:b/>
          <w:i/>
          <w:sz w:val="28"/>
          <w:szCs w:val="28"/>
        </w:rPr>
        <w:t>Pupil Guide</w:t>
      </w:r>
    </w:p>
    <w:p w14:paraId="4B8052A3" w14:textId="77777777" w:rsidR="00793B48" w:rsidRPr="0019261C" w:rsidRDefault="00793B48" w:rsidP="00E922E1">
      <w:pPr>
        <w:rPr>
          <w:b/>
          <w:sz w:val="28"/>
          <w:szCs w:val="28"/>
        </w:rPr>
      </w:pPr>
      <w:r w:rsidRPr="0019261C">
        <w:rPr>
          <w:b/>
          <w:sz w:val="28"/>
          <w:szCs w:val="28"/>
        </w:rPr>
        <w:t>Aim</w:t>
      </w:r>
    </w:p>
    <w:p w14:paraId="4B8052A4"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u w:val="single"/>
        </w:rPr>
        <w:t>Decomposers</w:t>
      </w:r>
      <w:r w:rsidRPr="0019261C">
        <w:rPr>
          <w:rFonts w:ascii="Times New Roman" w:hAnsi="Times New Roman"/>
          <w:sz w:val="28"/>
          <w:szCs w:val="28"/>
        </w:rPr>
        <w:t xml:space="preserve"> break down (decompose) </w:t>
      </w:r>
      <w:r w:rsidRPr="0019261C">
        <w:rPr>
          <w:rFonts w:ascii="Times New Roman" w:hAnsi="Times New Roman"/>
          <w:sz w:val="28"/>
          <w:szCs w:val="28"/>
          <w:u w:val="single"/>
        </w:rPr>
        <w:t>dead organic matter</w:t>
      </w:r>
      <w:r w:rsidRPr="0019261C">
        <w:rPr>
          <w:rFonts w:ascii="Times New Roman" w:hAnsi="Times New Roman"/>
          <w:sz w:val="28"/>
          <w:szCs w:val="28"/>
        </w:rPr>
        <w:t xml:space="preserve"> in peat (and other soils).  This releases carbon dioxide.  </w:t>
      </w:r>
      <w:r w:rsidRPr="0019261C">
        <w:rPr>
          <w:rFonts w:ascii="Times New Roman" w:hAnsi="Times New Roman"/>
          <w:sz w:val="28"/>
          <w:szCs w:val="28"/>
          <w:u w:val="single"/>
        </w:rPr>
        <w:t>Carbon dioxide</w:t>
      </w:r>
      <w:r w:rsidRPr="0019261C">
        <w:rPr>
          <w:rFonts w:ascii="Times New Roman" w:hAnsi="Times New Roman"/>
          <w:sz w:val="28"/>
          <w:szCs w:val="28"/>
        </w:rPr>
        <w:t xml:space="preserve"> is an important </w:t>
      </w:r>
      <w:r w:rsidRPr="0019261C">
        <w:rPr>
          <w:rFonts w:ascii="Times New Roman" w:hAnsi="Times New Roman"/>
          <w:sz w:val="28"/>
          <w:szCs w:val="28"/>
          <w:u w:val="single"/>
        </w:rPr>
        <w:t>greenhouse gas</w:t>
      </w:r>
      <w:r w:rsidRPr="0019261C">
        <w:rPr>
          <w:rFonts w:ascii="Times New Roman" w:hAnsi="Times New Roman"/>
          <w:sz w:val="28"/>
          <w:szCs w:val="28"/>
        </w:rPr>
        <w:t>.  So decomposers affect climate change.</w:t>
      </w:r>
    </w:p>
    <w:p w14:paraId="4B8052A5" w14:textId="77777777" w:rsidR="00793B48" w:rsidRPr="0019261C" w:rsidRDefault="00793B48" w:rsidP="00E922E1">
      <w:pPr>
        <w:pStyle w:val="PupilStyle"/>
        <w:rPr>
          <w:rFonts w:ascii="Times New Roman" w:hAnsi="Times New Roman"/>
          <w:sz w:val="28"/>
          <w:szCs w:val="28"/>
        </w:rPr>
      </w:pPr>
    </w:p>
    <w:p w14:paraId="4B8052A6"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 xml:space="preserve">High water levels are important for the health of the peat bog.  We need to know what happens if we reduce the amount of water in peat because some people want to drain the peat (remove the water) to use the land for other things.  Some people believe that if you have less water in the peat, the decomposers will produce </w:t>
      </w:r>
      <w:r w:rsidRPr="0019261C">
        <w:rPr>
          <w:rFonts w:ascii="Times New Roman" w:hAnsi="Times New Roman"/>
          <w:b/>
          <w:sz w:val="28"/>
          <w:szCs w:val="28"/>
        </w:rPr>
        <w:t>more</w:t>
      </w:r>
      <w:r w:rsidRPr="0019261C">
        <w:rPr>
          <w:rFonts w:ascii="Times New Roman" w:hAnsi="Times New Roman"/>
          <w:sz w:val="28"/>
          <w:szCs w:val="28"/>
        </w:rPr>
        <w:t xml:space="preserve"> carbon dioxide and add to the </w:t>
      </w:r>
      <w:r w:rsidRPr="0019261C">
        <w:rPr>
          <w:rFonts w:ascii="Times New Roman" w:hAnsi="Times New Roman"/>
          <w:sz w:val="28"/>
          <w:szCs w:val="28"/>
          <w:u w:val="single"/>
        </w:rPr>
        <w:t>greenhouse effect</w:t>
      </w:r>
      <w:r w:rsidRPr="0019261C">
        <w:rPr>
          <w:rFonts w:ascii="Times New Roman" w:hAnsi="Times New Roman"/>
          <w:sz w:val="28"/>
          <w:szCs w:val="28"/>
        </w:rPr>
        <w:t>.</w:t>
      </w:r>
    </w:p>
    <w:p w14:paraId="4B8052A7" w14:textId="77777777" w:rsidR="00793B48" w:rsidRPr="0019261C" w:rsidRDefault="00793B48" w:rsidP="00E922E1">
      <w:pPr>
        <w:pStyle w:val="PupilStyle"/>
        <w:rPr>
          <w:rFonts w:ascii="Times New Roman" w:hAnsi="Times New Roman"/>
          <w:sz w:val="28"/>
          <w:szCs w:val="28"/>
        </w:rPr>
      </w:pPr>
    </w:p>
    <w:p w14:paraId="4B8052A8"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You are going to conduct an experiment to find out whether the amount of water in peat makes any difference to the amount of carbon dioxide it releases.</w:t>
      </w:r>
    </w:p>
    <w:p w14:paraId="4B8052A9" w14:textId="77777777" w:rsidR="00793B48" w:rsidRPr="0019261C" w:rsidRDefault="00793B48" w:rsidP="00E922E1">
      <w:pPr>
        <w:pStyle w:val="PupilStyle"/>
        <w:rPr>
          <w:rFonts w:ascii="Times New Roman" w:hAnsi="Times New Roman"/>
          <w:b/>
          <w:sz w:val="28"/>
          <w:szCs w:val="28"/>
        </w:rPr>
      </w:pPr>
    </w:p>
    <w:p w14:paraId="4B8052AA" w14:textId="77777777" w:rsidR="00793B48" w:rsidRPr="0019261C" w:rsidRDefault="00793B48" w:rsidP="00E922E1">
      <w:pPr>
        <w:pStyle w:val="Heading2"/>
        <w:rPr>
          <w:rFonts w:cs="Times New Roman"/>
          <w:sz w:val="28"/>
          <w:szCs w:val="28"/>
        </w:rPr>
      </w:pPr>
      <w:r w:rsidRPr="0019261C">
        <w:rPr>
          <w:rFonts w:cs="Times New Roman"/>
          <w:sz w:val="28"/>
          <w:szCs w:val="28"/>
        </w:rPr>
        <w:t>Equipment list</w:t>
      </w:r>
    </w:p>
    <w:tbl>
      <w:tblPr>
        <w:tblStyle w:val="TableGrid"/>
        <w:tblW w:w="0" w:type="auto"/>
        <w:tblInd w:w="870" w:type="dxa"/>
        <w:tblLook w:val="04A0" w:firstRow="1" w:lastRow="0" w:firstColumn="1" w:lastColumn="0" w:noHBand="0" w:noVBand="1"/>
      </w:tblPr>
      <w:tblGrid>
        <w:gridCol w:w="4187"/>
        <w:gridCol w:w="4185"/>
      </w:tblGrid>
      <w:tr w:rsidR="00A01585" w:rsidRPr="00A01585" w14:paraId="4B8052AD" w14:textId="77777777" w:rsidTr="00A01585">
        <w:tc>
          <w:tcPr>
            <w:tcW w:w="4621" w:type="dxa"/>
          </w:tcPr>
          <w:p w14:paraId="4B8052AB" w14:textId="77777777" w:rsidR="00A01585" w:rsidRPr="00A01585" w:rsidRDefault="00A01585" w:rsidP="00A01585">
            <w:pPr>
              <w:pStyle w:val="PupilStyle"/>
              <w:ind w:left="360"/>
              <w:rPr>
                <w:rFonts w:ascii="Times New Roman" w:hAnsi="Times New Roman"/>
                <w:sz w:val="24"/>
              </w:rPr>
            </w:pPr>
            <w:r w:rsidRPr="00A01585">
              <w:rPr>
                <w:rFonts w:ascii="Times New Roman" w:hAnsi="Times New Roman"/>
                <w:sz w:val="24"/>
              </w:rPr>
              <w:t>2 x 5L plastic bottles with wide necks and their lids</w:t>
            </w:r>
          </w:p>
        </w:tc>
        <w:tc>
          <w:tcPr>
            <w:tcW w:w="4621" w:type="dxa"/>
          </w:tcPr>
          <w:p w14:paraId="4B8052AC" w14:textId="77777777" w:rsidR="00A01585" w:rsidRPr="00A01585" w:rsidRDefault="00A01585" w:rsidP="00A01585">
            <w:pPr>
              <w:pStyle w:val="PupilStyle"/>
              <w:ind w:left="360"/>
              <w:rPr>
                <w:rFonts w:ascii="Times New Roman" w:hAnsi="Times New Roman"/>
                <w:sz w:val="24"/>
              </w:rPr>
            </w:pPr>
            <w:r w:rsidRPr="00A01585">
              <w:rPr>
                <w:rFonts w:ascii="Times New Roman" w:hAnsi="Times New Roman"/>
                <w:sz w:val="24"/>
              </w:rPr>
              <w:t>Peat rich compost (about 8 litres)</w:t>
            </w:r>
          </w:p>
        </w:tc>
      </w:tr>
      <w:tr w:rsidR="00A01585" w:rsidRPr="00A01585" w14:paraId="4B8052B0" w14:textId="77777777" w:rsidTr="00A01585">
        <w:tc>
          <w:tcPr>
            <w:tcW w:w="4621" w:type="dxa"/>
          </w:tcPr>
          <w:p w14:paraId="4B8052AE" w14:textId="77777777" w:rsidR="00A01585" w:rsidRPr="00A01585" w:rsidRDefault="00A01585" w:rsidP="00A01585">
            <w:pPr>
              <w:pStyle w:val="PupilStyle"/>
              <w:ind w:left="360"/>
              <w:rPr>
                <w:rFonts w:ascii="Times New Roman" w:hAnsi="Times New Roman"/>
                <w:sz w:val="24"/>
              </w:rPr>
            </w:pPr>
            <w:r w:rsidRPr="00A01585">
              <w:rPr>
                <w:rFonts w:ascii="Times New Roman" w:hAnsi="Times New Roman"/>
                <w:sz w:val="24"/>
              </w:rPr>
              <w:t>A wide funnel</w:t>
            </w:r>
          </w:p>
        </w:tc>
        <w:tc>
          <w:tcPr>
            <w:tcW w:w="4621" w:type="dxa"/>
          </w:tcPr>
          <w:p w14:paraId="4B8052AF" w14:textId="77777777" w:rsidR="00A01585" w:rsidRPr="00A01585" w:rsidRDefault="00A01585" w:rsidP="00A01585">
            <w:pPr>
              <w:pStyle w:val="PupilStyle"/>
              <w:ind w:left="360"/>
              <w:rPr>
                <w:rFonts w:ascii="Times New Roman" w:hAnsi="Times New Roman"/>
                <w:sz w:val="24"/>
              </w:rPr>
            </w:pPr>
            <w:r w:rsidRPr="00A01585">
              <w:rPr>
                <w:rFonts w:ascii="Times New Roman" w:hAnsi="Times New Roman"/>
                <w:sz w:val="24"/>
              </w:rPr>
              <w:t>A scoop or spoon</w:t>
            </w:r>
          </w:p>
        </w:tc>
      </w:tr>
      <w:tr w:rsidR="00A01585" w:rsidRPr="00A01585" w14:paraId="4B8052B3" w14:textId="77777777" w:rsidTr="00A01585">
        <w:tc>
          <w:tcPr>
            <w:tcW w:w="4621" w:type="dxa"/>
          </w:tcPr>
          <w:p w14:paraId="4B8052B1" w14:textId="77777777" w:rsidR="00A01585" w:rsidRPr="00A01585" w:rsidRDefault="00A01585" w:rsidP="00A01585">
            <w:pPr>
              <w:pStyle w:val="PupilStyle"/>
              <w:ind w:left="360"/>
              <w:rPr>
                <w:rFonts w:ascii="Times New Roman" w:hAnsi="Times New Roman"/>
                <w:sz w:val="24"/>
              </w:rPr>
            </w:pPr>
            <w:r w:rsidRPr="00A01585">
              <w:rPr>
                <w:rFonts w:ascii="Times New Roman" w:hAnsi="Times New Roman"/>
                <w:sz w:val="24"/>
              </w:rPr>
              <w:t>Carbon dioxide sensor and datalogger</w:t>
            </w:r>
          </w:p>
        </w:tc>
        <w:tc>
          <w:tcPr>
            <w:tcW w:w="4621" w:type="dxa"/>
          </w:tcPr>
          <w:p w14:paraId="4B8052B2" w14:textId="77777777" w:rsidR="00A01585" w:rsidRPr="00A01585" w:rsidRDefault="00A01585" w:rsidP="00A01585">
            <w:pPr>
              <w:pStyle w:val="PupilStyle"/>
              <w:ind w:left="360"/>
              <w:rPr>
                <w:rFonts w:ascii="Times New Roman" w:hAnsi="Times New Roman"/>
                <w:sz w:val="24"/>
              </w:rPr>
            </w:pPr>
            <w:r w:rsidRPr="00A01585">
              <w:rPr>
                <w:rFonts w:ascii="Times New Roman" w:hAnsi="Times New Roman"/>
                <w:sz w:val="24"/>
              </w:rPr>
              <w:t>100ml measuring cylinder</w:t>
            </w:r>
          </w:p>
        </w:tc>
      </w:tr>
      <w:tr w:rsidR="00A01585" w:rsidRPr="00A01585" w14:paraId="4B8052B6" w14:textId="77777777" w:rsidTr="00A01585">
        <w:tc>
          <w:tcPr>
            <w:tcW w:w="4621" w:type="dxa"/>
          </w:tcPr>
          <w:p w14:paraId="4B8052B4" w14:textId="77777777" w:rsidR="00A01585" w:rsidRPr="00A01585" w:rsidRDefault="00A01585" w:rsidP="00A01585">
            <w:pPr>
              <w:pStyle w:val="PupilStyle"/>
              <w:ind w:left="360"/>
              <w:rPr>
                <w:rFonts w:ascii="Times New Roman" w:hAnsi="Times New Roman"/>
                <w:sz w:val="24"/>
              </w:rPr>
            </w:pPr>
            <w:r w:rsidRPr="00A01585">
              <w:rPr>
                <w:rFonts w:ascii="Times New Roman" w:hAnsi="Times New Roman"/>
                <w:sz w:val="24"/>
              </w:rPr>
              <w:t>Tap water</w:t>
            </w:r>
          </w:p>
        </w:tc>
        <w:tc>
          <w:tcPr>
            <w:tcW w:w="4621" w:type="dxa"/>
          </w:tcPr>
          <w:p w14:paraId="4B8052B5" w14:textId="77777777" w:rsidR="00A01585" w:rsidRPr="00A01585" w:rsidRDefault="00A01585" w:rsidP="00A01585">
            <w:pPr>
              <w:pStyle w:val="PupilStyle"/>
              <w:ind w:left="360"/>
              <w:rPr>
                <w:rFonts w:ascii="Times New Roman" w:hAnsi="Times New Roman"/>
                <w:sz w:val="24"/>
              </w:rPr>
            </w:pPr>
            <w:r w:rsidRPr="00A01585">
              <w:rPr>
                <w:rFonts w:ascii="Times New Roman" w:hAnsi="Times New Roman"/>
                <w:sz w:val="24"/>
              </w:rPr>
              <w:t>A4 sheet of card (to use as a fan)</w:t>
            </w:r>
          </w:p>
        </w:tc>
      </w:tr>
      <w:tr w:rsidR="00A01585" w:rsidRPr="00A01585" w14:paraId="4B8052B9" w14:textId="77777777" w:rsidTr="00A01585">
        <w:tc>
          <w:tcPr>
            <w:tcW w:w="4621" w:type="dxa"/>
          </w:tcPr>
          <w:p w14:paraId="4B8052B7" w14:textId="77777777" w:rsidR="00A01585" w:rsidRPr="00A01585" w:rsidRDefault="00A01585" w:rsidP="00A01585">
            <w:pPr>
              <w:pStyle w:val="PupilStyle"/>
              <w:ind w:left="360"/>
              <w:rPr>
                <w:rFonts w:ascii="Times New Roman" w:hAnsi="Times New Roman"/>
                <w:sz w:val="24"/>
              </w:rPr>
            </w:pPr>
            <w:r w:rsidRPr="00A01585">
              <w:rPr>
                <w:rFonts w:ascii="Times New Roman" w:hAnsi="Times New Roman"/>
                <w:sz w:val="24"/>
              </w:rPr>
              <w:t>Labels</w:t>
            </w:r>
          </w:p>
        </w:tc>
        <w:tc>
          <w:tcPr>
            <w:tcW w:w="4621" w:type="dxa"/>
          </w:tcPr>
          <w:p w14:paraId="4B8052B8" w14:textId="77777777" w:rsidR="00A01585" w:rsidRPr="00A01585" w:rsidRDefault="00A01585" w:rsidP="00A01585">
            <w:pPr>
              <w:pStyle w:val="PupilStyle"/>
              <w:ind w:left="360"/>
              <w:rPr>
                <w:rFonts w:ascii="Times New Roman" w:hAnsi="Times New Roman"/>
                <w:sz w:val="24"/>
              </w:rPr>
            </w:pPr>
            <w:r w:rsidRPr="00A01585">
              <w:rPr>
                <w:rFonts w:ascii="Times New Roman" w:hAnsi="Times New Roman"/>
                <w:sz w:val="24"/>
              </w:rPr>
              <w:t>Pen</w:t>
            </w:r>
          </w:p>
        </w:tc>
      </w:tr>
    </w:tbl>
    <w:p w14:paraId="4B8052BA" w14:textId="77777777" w:rsidR="00793B48" w:rsidRPr="0019261C" w:rsidRDefault="00793B48" w:rsidP="00E922E1">
      <w:pPr>
        <w:pStyle w:val="PupilStyle"/>
        <w:rPr>
          <w:rFonts w:ascii="Times New Roman" w:hAnsi="Times New Roman"/>
          <w:sz w:val="28"/>
          <w:szCs w:val="28"/>
        </w:rPr>
      </w:pPr>
    </w:p>
    <w:p w14:paraId="4B8052BB" w14:textId="77777777" w:rsidR="00793B48" w:rsidRPr="0019261C" w:rsidRDefault="00793B48" w:rsidP="00E922E1">
      <w:pPr>
        <w:pStyle w:val="Heading2"/>
        <w:rPr>
          <w:rFonts w:cs="Times New Roman"/>
          <w:sz w:val="28"/>
          <w:szCs w:val="28"/>
        </w:rPr>
      </w:pPr>
      <w:bookmarkStart w:id="19" w:name="_Toc68936265"/>
    </w:p>
    <w:p w14:paraId="4B8052BC" w14:textId="77777777" w:rsidR="00793B48" w:rsidRPr="0019261C" w:rsidRDefault="00793B48" w:rsidP="00E922E1">
      <w:pPr>
        <w:pStyle w:val="Heading2"/>
        <w:rPr>
          <w:rFonts w:cs="Times New Roman"/>
          <w:sz w:val="28"/>
          <w:szCs w:val="28"/>
        </w:rPr>
      </w:pPr>
      <w:r w:rsidRPr="0019261C">
        <w:rPr>
          <w:rFonts w:cs="Times New Roman"/>
          <w:sz w:val="28"/>
          <w:szCs w:val="28"/>
        </w:rPr>
        <w:t>Procedure</w:t>
      </w:r>
      <w:bookmarkEnd w:id="19"/>
    </w:p>
    <w:p w14:paraId="4B8052BD"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Your breath contains carbon dioxide so be careful not to breathe into or near the bottles.</w:t>
      </w:r>
    </w:p>
    <w:p w14:paraId="4B8052BE" w14:textId="77777777" w:rsidR="00793B48" w:rsidRPr="0019261C" w:rsidRDefault="00793B48" w:rsidP="00E922E1">
      <w:pPr>
        <w:pStyle w:val="PupilStyle"/>
        <w:rPr>
          <w:rFonts w:ascii="Times New Roman" w:hAnsi="Times New Roman"/>
          <w:sz w:val="28"/>
          <w:szCs w:val="28"/>
        </w:rPr>
      </w:pPr>
    </w:p>
    <w:p w14:paraId="4B8052BF" w14:textId="77777777" w:rsidR="00793B48" w:rsidRPr="0019261C" w:rsidRDefault="00793B48" w:rsidP="00A01585">
      <w:pPr>
        <w:pStyle w:val="PupilStyle"/>
        <w:numPr>
          <w:ilvl w:val="0"/>
          <w:numId w:val="17"/>
        </w:numPr>
        <w:spacing w:after="120"/>
        <w:ind w:left="714" w:hanging="357"/>
        <w:rPr>
          <w:rFonts w:ascii="Times New Roman" w:hAnsi="Times New Roman"/>
          <w:sz w:val="28"/>
          <w:szCs w:val="28"/>
        </w:rPr>
      </w:pPr>
      <w:r w:rsidRPr="0019261C">
        <w:rPr>
          <w:rFonts w:ascii="Times New Roman" w:hAnsi="Times New Roman"/>
          <w:sz w:val="28"/>
          <w:szCs w:val="28"/>
        </w:rPr>
        <w:t>Using the scoop and funnel start putting soil into one of the 5L bottles, until it is about two thirds full.</w:t>
      </w:r>
    </w:p>
    <w:p w14:paraId="4B8052C0" w14:textId="77777777" w:rsidR="00793B48" w:rsidRPr="0019261C" w:rsidRDefault="00793B48" w:rsidP="00A01585">
      <w:pPr>
        <w:pStyle w:val="PupilStyle"/>
        <w:numPr>
          <w:ilvl w:val="0"/>
          <w:numId w:val="17"/>
        </w:numPr>
        <w:spacing w:after="120"/>
        <w:ind w:left="714" w:hanging="357"/>
        <w:rPr>
          <w:rFonts w:ascii="Times New Roman" w:hAnsi="Times New Roman"/>
          <w:sz w:val="28"/>
          <w:szCs w:val="28"/>
        </w:rPr>
      </w:pPr>
      <w:r w:rsidRPr="0019261C">
        <w:rPr>
          <w:rFonts w:ascii="Times New Roman" w:hAnsi="Times New Roman"/>
          <w:sz w:val="28"/>
          <w:szCs w:val="28"/>
        </w:rPr>
        <w:t>Fill the other 5L bottle to the SAME level.</w:t>
      </w:r>
    </w:p>
    <w:p w14:paraId="4B8052C1" w14:textId="77777777" w:rsidR="00793B48" w:rsidRPr="0019261C" w:rsidRDefault="00793B48" w:rsidP="00A01585">
      <w:pPr>
        <w:pStyle w:val="PupilStyle"/>
        <w:numPr>
          <w:ilvl w:val="0"/>
          <w:numId w:val="17"/>
        </w:numPr>
        <w:spacing w:after="120"/>
        <w:ind w:left="714" w:hanging="357"/>
        <w:rPr>
          <w:rFonts w:ascii="Times New Roman" w:hAnsi="Times New Roman"/>
          <w:sz w:val="28"/>
          <w:szCs w:val="28"/>
        </w:rPr>
      </w:pPr>
      <w:r w:rsidRPr="0019261C">
        <w:rPr>
          <w:rFonts w:ascii="Times New Roman" w:hAnsi="Times New Roman"/>
          <w:sz w:val="28"/>
          <w:szCs w:val="28"/>
        </w:rPr>
        <w:t>Label one bottle ‘waterlogged peat’.  Label the other one ‘moist peat’.</w:t>
      </w:r>
    </w:p>
    <w:p w14:paraId="4B8052C2" w14:textId="77777777" w:rsidR="00793B48" w:rsidRPr="0019261C" w:rsidRDefault="00793B48" w:rsidP="00A01585">
      <w:pPr>
        <w:pStyle w:val="PupilStyle"/>
        <w:numPr>
          <w:ilvl w:val="0"/>
          <w:numId w:val="17"/>
        </w:numPr>
        <w:spacing w:after="120"/>
        <w:ind w:left="714" w:hanging="357"/>
        <w:rPr>
          <w:rFonts w:ascii="Times New Roman" w:hAnsi="Times New Roman"/>
          <w:sz w:val="28"/>
          <w:szCs w:val="28"/>
        </w:rPr>
      </w:pPr>
      <w:r w:rsidRPr="0019261C">
        <w:rPr>
          <w:rFonts w:ascii="Times New Roman" w:hAnsi="Times New Roman"/>
          <w:sz w:val="28"/>
          <w:szCs w:val="28"/>
        </w:rPr>
        <w:t xml:space="preserve">Start with the ‘waterlogged peat’ bottle.  Count how many 100ml cylinders of water you need to pour into it </w:t>
      </w:r>
      <w:r w:rsidRPr="0019261C">
        <w:rPr>
          <w:rFonts w:ascii="Times New Roman" w:hAnsi="Times New Roman"/>
          <w:sz w:val="28"/>
          <w:szCs w:val="28"/>
          <w:u w:val="single"/>
        </w:rPr>
        <w:t>until the water level is 1cm above the top of the soil</w:t>
      </w:r>
      <w:r w:rsidRPr="0019261C">
        <w:rPr>
          <w:rFonts w:ascii="Times New Roman" w:hAnsi="Times New Roman"/>
          <w:sz w:val="28"/>
          <w:szCs w:val="28"/>
        </w:rPr>
        <w:t>.  Fill in Box A on your worksheet.  Follow the instructions in the worksheet to complete Boxes B &amp; C.</w:t>
      </w:r>
    </w:p>
    <w:p w14:paraId="4B8052C3" w14:textId="77777777" w:rsidR="00793B48" w:rsidRPr="0019261C" w:rsidRDefault="00793B48" w:rsidP="00A01585">
      <w:pPr>
        <w:pStyle w:val="PupilStyle"/>
        <w:numPr>
          <w:ilvl w:val="0"/>
          <w:numId w:val="17"/>
        </w:numPr>
        <w:spacing w:after="120"/>
        <w:ind w:left="714" w:hanging="357"/>
        <w:rPr>
          <w:rFonts w:ascii="Times New Roman" w:hAnsi="Times New Roman"/>
          <w:sz w:val="28"/>
          <w:szCs w:val="28"/>
        </w:rPr>
      </w:pPr>
      <w:r w:rsidRPr="0019261C">
        <w:rPr>
          <w:rFonts w:ascii="Times New Roman" w:hAnsi="Times New Roman"/>
          <w:sz w:val="28"/>
          <w:szCs w:val="28"/>
        </w:rPr>
        <w:lastRenderedPageBreak/>
        <w:t>Now fill the bottle labelled ‘moist peat’ with HALF the amount of water (the amount that you have written in Box C on your worksheet).</w:t>
      </w:r>
    </w:p>
    <w:p w14:paraId="4B8052C4" w14:textId="77777777" w:rsidR="00793B48" w:rsidRPr="0019261C" w:rsidRDefault="00793B48" w:rsidP="00A01585">
      <w:pPr>
        <w:pStyle w:val="PupilStyle"/>
        <w:numPr>
          <w:ilvl w:val="0"/>
          <w:numId w:val="17"/>
        </w:numPr>
        <w:spacing w:after="120"/>
        <w:ind w:left="714" w:hanging="357"/>
        <w:rPr>
          <w:rFonts w:ascii="Times New Roman" w:hAnsi="Times New Roman"/>
          <w:sz w:val="28"/>
          <w:szCs w:val="28"/>
        </w:rPr>
      </w:pPr>
      <w:r w:rsidRPr="0019261C">
        <w:rPr>
          <w:rFonts w:ascii="Times New Roman" w:hAnsi="Times New Roman"/>
          <w:sz w:val="28"/>
          <w:szCs w:val="28"/>
        </w:rPr>
        <w:t>Put the lid on the ‘moist peat’ bottle and shake it until the water is well mixed in.  You can tell because you should not be able to see any pockets of water caught in the soil.</w:t>
      </w:r>
    </w:p>
    <w:p w14:paraId="4B8052C5" w14:textId="77777777" w:rsidR="00793B48" w:rsidRPr="0019261C" w:rsidRDefault="00793B48" w:rsidP="00A01585">
      <w:pPr>
        <w:pStyle w:val="PupilStyle"/>
        <w:numPr>
          <w:ilvl w:val="0"/>
          <w:numId w:val="17"/>
        </w:numPr>
        <w:spacing w:after="120"/>
        <w:ind w:left="714" w:hanging="357"/>
        <w:rPr>
          <w:rFonts w:ascii="Times New Roman" w:hAnsi="Times New Roman"/>
          <w:sz w:val="28"/>
          <w:szCs w:val="28"/>
        </w:rPr>
      </w:pPr>
      <w:r w:rsidRPr="0019261C">
        <w:rPr>
          <w:rFonts w:ascii="Times New Roman" w:hAnsi="Times New Roman"/>
          <w:sz w:val="28"/>
          <w:szCs w:val="28"/>
        </w:rPr>
        <w:t>Now take the lid off the ‘moist’ bottle and wipe the inside of the neck</w:t>
      </w:r>
      <w:r w:rsidRPr="0019261C">
        <w:rPr>
          <w:rFonts w:ascii="Times New Roman" w:hAnsi="Times New Roman"/>
          <w:color w:val="FF0000"/>
          <w:sz w:val="28"/>
          <w:szCs w:val="28"/>
        </w:rPr>
        <w:t xml:space="preserve"> </w:t>
      </w:r>
      <w:r w:rsidRPr="0019261C">
        <w:rPr>
          <w:rFonts w:ascii="Times New Roman" w:hAnsi="Times New Roman"/>
          <w:sz w:val="28"/>
          <w:szCs w:val="28"/>
        </w:rPr>
        <w:t>of the bottle, so that it is not damp or muddy.</w:t>
      </w:r>
    </w:p>
    <w:p w14:paraId="4B8052C6" w14:textId="77777777" w:rsidR="00793B48" w:rsidRPr="0019261C" w:rsidRDefault="00793B48" w:rsidP="00A01585">
      <w:pPr>
        <w:pStyle w:val="PupilStyle"/>
        <w:numPr>
          <w:ilvl w:val="0"/>
          <w:numId w:val="17"/>
        </w:numPr>
        <w:spacing w:after="120"/>
        <w:ind w:left="714" w:hanging="357"/>
        <w:rPr>
          <w:rFonts w:ascii="Times New Roman" w:hAnsi="Times New Roman"/>
          <w:sz w:val="28"/>
          <w:szCs w:val="28"/>
        </w:rPr>
      </w:pPr>
      <w:r w:rsidRPr="0019261C">
        <w:rPr>
          <w:rFonts w:ascii="Times New Roman" w:hAnsi="Times New Roman"/>
          <w:sz w:val="28"/>
          <w:szCs w:val="28"/>
        </w:rPr>
        <w:t xml:space="preserve">Use the sheet of card to fan the air above the bottles one at a time.  It might be easier if you fold it in 4.  </w:t>
      </w:r>
      <w:r w:rsidRPr="0019261C">
        <w:rPr>
          <w:rFonts w:ascii="Times New Roman" w:hAnsi="Times New Roman"/>
          <w:sz w:val="28"/>
          <w:szCs w:val="28"/>
          <w:u w:val="single"/>
        </w:rPr>
        <w:t>Do not</w:t>
      </w:r>
      <w:r w:rsidRPr="0019261C">
        <w:rPr>
          <w:rFonts w:ascii="Times New Roman" w:hAnsi="Times New Roman"/>
          <w:sz w:val="28"/>
          <w:szCs w:val="28"/>
        </w:rPr>
        <w:t xml:space="preserve"> breathe into the bottles.</w:t>
      </w:r>
    </w:p>
    <w:p w14:paraId="4B8052C7" w14:textId="77777777" w:rsidR="00793B48" w:rsidRPr="0019261C" w:rsidRDefault="00793B48" w:rsidP="00A01585">
      <w:pPr>
        <w:pStyle w:val="PupilStyle"/>
        <w:numPr>
          <w:ilvl w:val="0"/>
          <w:numId w:val="17"/>
        </w:numPr>
        <w:spacing w:after="120"/>
        <w:ind w:left="714" w:hanging="357"/>
        <w:rPr>
          <w:rFonts w:ascii="Times New Roman" w:hAnsi="Times New Roman"/>
          <w:sz w:val="28"/>
          <w:szCs w:val="28"/>
        </w:rPr>
      </w:pPr>
      <w:r w:rsidRPr="0019261C">
        <w:rPr>
          <w:rFonts w:ascii="Times New Roman" w:hAnsi="Times New Roman"/>
          <w:sz w:val="28"/>
          <w:szCs w:val="28"/>
        </w:rPr>
        <w:t>Now put both bottles to one side and leave them (with their lids OFF) for at least 30 minutes.</w:t>
      </w:r>
    </w:p>
    <w:p w14:paraId="4B8052C8" w14:textId="77777777" w:rsidR="00793B48" w:rsidRPr="0019261C" w:rsidRDefault="00793B48" w:rsidP="00A01585">
      <w:pPr>
        <w:pStyle w:val="PupilStyle"/>
        <w:numPr>
          <w:ilvl w:val="0"/>
          <w:numId w:val="17"/>
        </w:numPr>
        <w:spacing w:after="120"/>
        <w:ind w:left="714" w:hanging="357"/>
        <w:rPr>
          <w:rFonts w:ascii="Times New Roman" w:hAnsi="Times New Roman"/>
          <w:sz w:val="28"/>
          <w:szCs w:val="28"/>
        </w:rPr>
      </w:pPr>
      <w:r w:rsidRPr="0019261C">
        <w:rPr>
          <w:rFonts w:ascii="Times New Roman" w:hAnsi="Times New Roman"/>
          <w:sz w:val="28"/>
          <w:szCs w:val="28"/>
        </w:rPr>
        <w:t>After this screw the lids on BOTH of the bottles at the SAME TIME.  You are now ready to take some measurements.</w:t>
      </w:r>
    </w:p>
    <w:p w14:paraId="4B8052C9" w14:textId="77777777" w:rsidR="00793B48" w:rsidRPr="0019261C" w:rsidRDefault="00793B48" w:rsidP="00A01585">
      <w:pPr>
        <w:pStyle w:val="PupilStyle"/>
        <w:numPr>
          <w:ilvl w:val="0"/>
          <w:numId w:val="17"/>
        </w:numPr>
        <w:spacing w:after="120"/>
        <w:ind w:left="714" w:hanging="357"/>
        <w:rPr>
          <w:rFonts w:ascii="Times New Roman" w:hAnsi="Times New Roman"/>
          <w:sz w:val="28"/>
          <w:szCs w:val="28"/>
        </w:rPr>
      </w:pPr>
      <w:r w:rsidRPr="0019261C">
        <w:rPr>
          <w:rFonts w:ascii="Times New Roman" w:hAnsi="Times New Roman"/>
          <w:sz w:val="28"/>
          <w:szCs w:val="28"/>
        </w:rPr>
        <w:t>Take the lid off of the ‘waterlogged’ bottle and seal the carbon dioxide sensor into it.  Make sure that no air can get into or out of the bottle at this point.</w:t>
      </w:r>
    </w:p>
    <w:p w14:paraId="4B8052CA" w14:textId="77777777" w:rsidR="00793B48" w:rsidRPr="0019261C" w:rsidRDefault="00793B48" w:rsidP="00A01585">
      <w:pPr>
        <w:pStyle w:val="PupilStyle"/>
        <w:numPr>
          <w:ilvl w:val="0"/>
          <w:numId w:val="17"/>
        </w:numPr>
        <w:spacing w:after="120"/>
        <w:ind w:left="714" w:hanging="357"/>
        <w:rPr>
          <w:rFonts w:ascii="Times New Roman" w:hAnsi="Times New Roman"/>
          <w:sz w:val="28"/>
          <w:szCs w:val="28"/>
        </w:rPr>
      </w:pPr>
      <w:r w:rsidRPr="0019261C">
        <w:rPr>
          <w:rFonts w:ascii="Times New Roman" w:hAnsi="Times New Roman"/>
          <w:sz w:val="28"/>
          <w:szCs w:val="28"/>
        </w:rPr>
        <w:t>Start the stopwatch.  Make sure the sensor stays in place.  Write down the value from the sensor at 2,4,6,8 and 10 minutes.  Do not worry if the number is changing a lot while you are reading it, just write down the first number you see.  Put these figures into Table A in your worksheet.</w:t>
      </w:r>
    </w:p>
    <w:p w14:paraId="4B8052CB" w14:textId="77777777" w:rsidR="00793B48" w:rsidRPr="0019261C" w:rsidRDefault="00793B48" w:rsidP="00A01585">
      <w:pPr>
        <w:pStyle w:val="PupilStyle"/>
        <w:numPr>
          <w:ilvl w:val="0"/>
          <w:numId w:val="17"/>
        </w:numPr>
        <w:spacing w:after="120"/>
        <w:ind w:left="714" w:hanging="357"/>
        <w:rPr>
          <w:rFonts w:ascii="Times New Roman" w:hAnsi="Times New Roman"/>
          <w:sz w:val="28"/>
          <w:szCs w:val="28"/>
        </w:rPr>
      </w:pPr>
      <w:r w:rsidRPr="0019261C">
        <w:rPr>
          <w:rFonts w:ascii="Times New Roman" w:hAnsi="Times New Roman"/>
          <w:sz w:val="28"/>
          <w:szCs w:val="28"/>
        </w:rPr>
        <w:t>When you have finished taking measurements, remove the sensor and screw the lid back on the bottle.</w:t>
      </w:r>
    </w:p>
    <w:p w14:paraId="4B8052CC" w14:textId="77777777" w:rsidR="00793B48" w:rsidRPr="0019261C" w:rsidRDefault="00793B48" w:rsidP="00A01585">
      <w:pPr>
        <w:pStyle w:val="PupilStyle"/>
        <w:numPr>
          <w:ilvl w:val="0"/>
          <w:numId w:val="17"/>
        </w:numPr>
        <w:spacing w:after="120"/>
        <w:ind w:left="714" w:hanging="357"/>
        <w:rPr>
          <w:rFonts w:ascii="Times New Roman" w:hAnsi="Times New Roman"/>
          <w:sz w:val="28"/>
          <w:szCs w:val="28"/>
        </w:rPr>
      </w:pPr>
      <w:r w:rsidRPr="0019261C">
        <w:rPr>
          <w:rFonts w:ascii="Times New Roman" w:hAnsi="Times New Roman"/>
          <w:sz w:val="28"/>
          <w:szCs w:val="28"/>
        </w:rPr>
        <w:t>Repeat the last three steps with the ‘moist’ bottle.</w:t>
      </w:r>
    </w:p>
    <w:p w14:paraId="4B8052CD" w14:textId="77777777" w:rsidR="00793B48" w:rsidRPr="0019261C" w:rsidRDefault="00793B48" w:rsidP="00A01585">
      <w:pPr>
        <w:pStyle w:val="PupilStyle"/>
        <w:numPr>
          <w:ilvl w:val="0"/>
          <w:numId w:val="17"/>
        </w:numPr>
        <w:spacing w:after="120"/>
        <w:ind w:left="714" w:hanging="357"/>
        <w:rPr>
          <w:rFonts w:ascii="Times New Roman" w:hAnsi="Times New Roman"/>
          <w:sz w:val="28"/>
          <w:szCs w:val="28"/>
        </w:rPr>
      </w:pPr>
      <w:r w:rsidRPr="0019261C">
        <w:rPr>
          <w:rFonts w:ascii="Times New Roman" w:hAnsi="Times New Roman"/>
          <w:sz w:val="28"/>
          <w:szCs w:val="28"/>
        </w:rPr>
        <w:t>Now fill in the rest of your worksheet.</w:t>
      </w:r>
    </w:p>
    <w:p w14:paraId="4B8052CE" w14:textId="77777777" w:rsidR="00793B48" w:rsidRPr="0019261C" w:rsidRDefault="00793B48" w:rsidP="00E922E1">
      <w:pPr>
        <w:rPr>
          <w:b/>
          <w:i/>
          <w:sz w:val="28"/>
          <w:szCs w:val="28"/>
        </w:rPr>
      </w:pPr>
    </w:p>
    <w:p w14:paraId="4B8052CF" w14:textId="77777777" w:rsidR="00793B48" w:rsidRPr="0019261C" w:rsidRDefault="00793B48" w:rsidP="00E922E1">
      <w:pPr>
        <w:rPr>
          <w:b/>
          <w:i/>
          <w:sz w:val="28"/>
          <w:szCs w:val="28"/>
        </w:rPr>
      </w:pPr>
    </w:p>
    <w:p w14:paraId="4B8052D0" w14:textId="77777777" w:rsidR="00793B48" w:rsidRPr="0019261C" w:rsidRDefault="00793B48" w:rsidP="00E922E1">
      <w:pPr>
        <w:rPr>
          <w:b/>
          <w:i/>
          <w:sz w:val="28"/>
          <w:szCs w:val="28"/>
        </w:rPr>
      </w:pPr>
    </w:p>
    <w:p w14:paraId="4B8052D1" w14:textId="77777777" w:rsidR="00793B48" w:rsidRPr="0019261C" w:rsidRDefault="00793B48" w:rsidP="00E922E1">
      <w:pPr>
        <w:rPr>
          <w:b/>
          <w:i/>
          <w:sz w:val="28"/>
          <w:szCs w:val="28"/>
        </w:rPr>
      </w:pPr>
    </w:p>
    <w:p w14:paraId="4B8052D2" w14:textId="77777777" w:rsidR="00793B48" w:rsidRPr="0019261C" w:rsidRDefault="00793B48" w:rsidP="00E922E1">
      <w:pPr>
        <w:rPr>
          <w:b/>
          <w:i/>
          <w:sz w:val="28"/>
          <w:szCs w:val="28"/>
        </w:rPr>
      </w:pPr>
    </w:p>
    <w:p w14:paraId="4B8052D3" w14:textId="77777777" w:rsidR="00793B48" w:rsidRPr="0019261C" w:rsidRDefault="00793B48" w:rsidP="00E922E1">
      <w:pPr>
        <w:rPr>
          <w:b/>
          <w:i/>
          <w:sz w:val="28"/>
          <w:szCs w:val="28"/>
        </w:rPr>
      </w:pPr>
    </w:p>
    <w:p w14:paraId="4B8052D4" w14:textId="77777777" w:rsidR="00793B48" w:rsidRPr="0019261C" w:rsidRDefault="00793B48" w:rsidP="00E922E1">
      <w:pPr>
        <w:rPr>
          <w:b/>
          <w:i/>
          <w:sz w:val="28"/>
          <w:szCs w:val="28"/>
        </w:rPr>
      </w:pPr>
    </w:p>
    <w:p w14:paraId="4B8052D5" w14:textId="77777777" w:rsidR="00793B48" w:rsidRPr="0019261C" w:rsidRDefault="00793B48" w:rsidP="00E922E1">
      <w:pPr>
        <w:rPr>
          <w:b/>
          <w:i/>
          <w:sz w:val="28"/>
          <w:szCs w:val="28"/>
        </w:rPr>
      </w:pPr>
    </w:p>
    <w:p w14:paraId="4B8052D6" w14:textId="77777777" w:rsidR="00793B48" w:rsidRPr="0019261C" w:rsidRDefault="00793B48" w:rsidP="00E922E1">
      <w:pPr>
        <w:rPr>
          <w:b/>
          <w:i/>
          <w:sz w:val="28"/>
          <w:szCs w:val="28"/>
        </w:rPr>
      </w:pPr>
      <w:r>
        <w:rPr>
          <w:b/>
          <w:sz w:val="28"/>
          <w:szCs w:val="28"/>
        </w:rPr>
        <w:br w:type="page"/>
      </w:r>
      <w:r w:rsidRPr="0019261C">
        <w:rPr>
          <w:b/>
          <w:sz w:val="28"/>
          <w:szCs w:val="28"/>
        </w:rPr>
        <w:lastRenderedPageBreak/>
        <w:t xml:space="preserve">Activity 5  </w:t>
      </w:r>
      <w:r w:rsidRPr="0019261C">
        <w:rPr>
          <w:b/>
          <w:sz w:val="28"/>
          <w:szCs w:val="28"/>
        </w:rPr>
        <w:tab/>
        <w:t>Carbon Dioxide and Peat moisture</w:t>
      </w:r>
      <w:r w:rsidRPr="0019261C">
        <w:rPr>
          <w:b/>
          <w:sz w:val="28"/>
          <w:szCs w:val="28"/>
        </w:rPr>
        <w:tab/>
      </w:r>
      <w:r w:rsidRPr="0019261C">
        <w:rPr>
          <w:b/>
          <w:sz w:val="28"/>
          <w:szCs w:val="28"/>
        </w:rPr>
        <w:tab/>
      </w:r>
      <w:r w:rsidRPr="0019261C">
        <w:rPr>
          <w:b/>
          <w:i/>
          <w:sz w:val="28"/>
          <w:szCs w:val="28"/>
        </w:rPr>
        <w:t>Pupil Worksheet</w:t>
      </w:r>
    </w:p>
    <w:p w14:paraId="4B8052D7" w14:textId="77777777" w:rsidR="00793B48" w:rsidRPr="0019261C" w:rsidRDefault="00793B48" w:rsidP="00E922E1">
      <w:pPr>
        <w:rPr>
          <w:b/>
          <w:i/>
          <w:sz w:val="28"/>
          <w:szCs w:val="28"/>
        </w:rPr>
      </w:pPr>
      <w:r w:rsidRPr="0019261C">
        <w:rPr>
          <w:b/>
          <w:sz w:val="28"/>
          <w:szCs w:val="28"/>
        </w:rPr>
        <w:t>Task 1: Fill in the boxes below</w:t>
      </w:r>
    </w:p>
    <w:p w14:paraId="4B8052D8" w14:textId="77777777" w:rsidR="00793B48" w:rsidRPr="0019261C" w:rsidRDefault="0057122B" w:rsidP="00E922E1">
      <w:pPr>
        <w:pStyle w:val="PupilStyle"/>
        <w:rPr>
          <w:rFonts w:ascii="Times New Roman" w:hAnsi="Times New Roman"/>
          <w:sz w:val="28"/>
          <w:szCs w:val="28"/>
        </w:rPr>
      </w:pPr>
      <w:r>
        <w:rPr>
          <w:rFonts w:ascii="Times New Roman" w:hAnsi="Times New Roman"/>
          <w:noProof/>
          <w:sz w:val="28"/>
          <w:szCs w:val="28"/>
        </w:rPr>
        <w:pict w14:anchorId="4B80538B">
          <v:shape id="_x0000_s1094" type="#_x0000_t202" style="position:absolute;margin-left:234pt;margin-top:13.9pt;width:153pt;height:45pt;z-index:251691008" strokeweight="3.5pt">
            <v:stroke linestyle="thinThin"/>
            <v:textbox style="mso-next-textbox:#_x0000_s1094">
              <w:txbxContent>
                <w:p w14:paraId="4B8053A7" w14:textId="77777777" w:rsidR="00340AE3" w:rsidRDefault="00340AE3" w:rsidP="00793B48">
                  <w:pPr>
                    <w:rPr>
                      <w:rFonts w:ascii="Comic Sans MS" w:hAnsi="Comic Sans MS"/>
                    </w:rPr>
                  </w:pPr>
                  <w:r>
                    <w:rPr>
                      <w:rFonts w:ascii="Comic Sans MS" w:hAnsi="Comic Sans MS"/>
                    </w:rPr>
                    <w:t>Box A:</w:t>
                  </w:r>
                </w:p>
                <w:p w14:paraId="4B8053A8" w14:textId="77777777" w:rsidR="00340AE3" w:rsidRDefault="00340AE3" w:rsidP="00793B48">
                  <w:pPr>
                    <w:rPr>
                      <w:rFonts w:ascii="Comic Sans MS" w:hAnsi="Comic Sans MS"/>
                    </w:rPr>
                  </w:pPr>
                  <w:r>
                    <w:rPr>
                      <w:rFonts w:ascii="Comic Sans MS" w:hAnsi="Comic Sans MS"/>
                    </w:rPr>
                    <w:t xml:space="preserve">                               ml</w:t>
                  </w:r>
                </w:p>
              </w:txbxContent>
            </v:textbox>
            <w10:wrap type="square"/>
          </v:shape>
        </w:pict>
      </w:r>
    </w:p>
    <w:p w14:paraId="4B8052D9"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 xml:space="preserve">1. How much water did you put in the ‘waterlogged’ container? </w:t>
      </w:r>
    </w:p>
    <w:p w14:paraId="4B8052DA" w14:textId="77777777" w:rsidR="00793B48" w:rsidRPr="0019261C" w:rsidRDefault="00793B48" w:rsidP="00E922E1">
      <w:pPr>
        <w:pStyle w:val="PupilStyle"/>
        <w:rPr>
          <w:rFonts w:ascii="Times New Roman" w:hAnsi="Times New Roman"/>
          <w:sz w:val="28"/>
          <w:szCs w:val="28"/>
        </w:rPr>
      </w:pPr>
    </w:p>
    <w:p w14:paraId="4B8052DB" w14:textId="77777777" w:rsidR="00793B48" w:rsidRPr="0019261C" w:rsidRDefault="0057122B" w:rsidP="00E922E1">
      <w:pPr>
        <w:pStyle w:val="PupilStyle"/>
        <w:rPr>
          <w:rFonts w:ascii="Times New Roman" w:hAnsi="Times New Roman"/>
          <w:sz w:val="28"/>
          <w:szCs w:val="28"/>
        </w:rPr>
      </w:pPr>
      <w:r>
        <w:rPr>
          <w:rFonts w:ascii="Times New Roman" w:hAnsi="Times New Roman"/>
          <w:noProof/>
          <w:sz w:val="28"/>
          <w:szCs w:val="28"/>
        </w:rPr>
        <w:pict w14:anchorId="4B80538C">
          <v:shape id="_x0000_s1096" type="#_x0000_t202" style="position:absolute;margin-left:235.5pt;margin-top:14pt;width:153pt;height:45pt;z-index:251693056" strokeweight="3.5pt">
            <v:stroke linestyle="thinThin"/>
            <v:textbox style="mso-next-textbox:#_x0000_s1096">
              <w:txbxContent>
                <w:p w14:paraId="4B8053A9" w14:textId="77777777" w:rsidR="00340AE3" w:rsidRDefault="00340AE3" w:rsidP="00793B48">
                  <w:pPr>
                    <w:rPr>
                      <w:rFonts w:ascii="Comic Sans MS" w:hAnsi="Comic Sans MS"/>
                    </w:rPr>
                  </w:pPr>
                  <w:r>
                    <w:rPr>
                      <w:rFonts w:ascii="Comic Sans MS" w:hAnsi="Comic Sans MS"/>
                    </w:rPr>
                    <w:t>Box B:</w:t>
                  </w:r>
                </w:p>
                <w:p w14:paraId="4B8053AA" w14:textId="77777777" w:rsidR="00340AE3" w:rsidRDefault="00340AE3" w:rsidP="00793B48">
                  <w:pPr>
                    <w:rPr>
                      <w:rFonts w:ascii="Comic Sans MS" w:hAnsi="Comic Sans MS"/>
                    </w:rPr>
                  </w:pPr>
                  <w:r>
                    <w:rPr>
                      <w:rFonts w:ascii="Comic Sans MS" w:hAnsi="Comic Sans MS"/>
                    </w:rPr>
                    <w:t xml:space="preserve">                               ml</w:t>
                  </w:r>
                </w:p>
              </w:txbxContent>
            </v:textbox>
            <w10:wrap type="square"/>
          </v:shape>
        </w:pict>
      </w:r>
    </w:p>
    <w:p w14:paraId="4B8052DC"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2. Halve the number in Box A and put the result in Box B</w:t>
      </w:r>
    </w:p>
    <w:p w14:paraId="4B8052DD" w14:textId="77777777" w:rsidR="00793B48" w:rsidRPr="0019261C" w:rsidRDefault="00793B48" w:rsidP="00E922E1">
      <w:pPr>
        <w:pStyle w:val="PupilStyle"/>
        <w:rPr>
          <w:rFonts w:ascii="Times New Roman" w:hAnsi="Times New Roman"/>
          <w:sz w:val="28"/>
          <w:szCs w:val="28"/>
        </w:rPr>
      </w:pPr>
    </w:p>
    <w:p w14:paraId="4B8052DE" w14:textId="77777777" w:rsidR="00793B48" w:rsidRPr="0019261C" w:rsidRDefault="00793B48" w:rsidP="00E922E1">
      <w:pPr>
        <w:pStyle w:val="PupilStyle"/>
        <w:rPr>
          <w:rFonts w:ascii="Times New Roman" w:hAnsi="Times New Roman"/>
          <w:sz w:val="28"/>
          <w:szCs w:val="28"/>
        </w:rPr>
      </w:pPr>
    </w:p>
    <w:p w14:paraId="4B8052DF" w14:textId="77777777" w:rsidR="00793B48" w:rsidRPr="0019261C" w:rsidRDefault="0057122B" w:rsidP="00E922E1">
      <w:pPr>
        <w:pStyle w:val="PupilStyle"/>
        <w:rPr>
          <w:rFonts w:ascii="Times New Roman" w:hAnsi="Times New Roman"/>
          <w:sz w:val="28"/>
          <w:szCs w:val="28"/>
        </w:rPr>
      </w:pPr>
      <w:r>
        <w:rPr>
          <w:rFonts w:ascii="Times New Roman" w:hAnsi="Times New Roman"/>
          <w:noProof/>
          <w:sz w:val="28"/>
          <w:szCs w:val="28"/>
        </w:rPr>
        <w:pict w14:anchorId="4B80538D">
          <v:shape id="_x0000_s1095" type="#_x0000_t202" style="position:absolute;margin-left:235.5pt;margin-top:3.35pt;width:153pt;height:45pt;z-index:251692032" strokeweight="3.5pt">
            <v:stroke linestyle="thinThin"/>
            <v:textbox style="mso-next-textbox:#_x0000_s1095">
              <w:txbxContent>
                <w:p w14:paraId="4B8053AB" w14:textId="77777777" w:rsidR="00340AE3" w:rsidRDefault="00340AE3" w:rsidP="00793B48">
                  <w:pPr>
                    <w:rPr>
                      <w:rFonts w:ascii="Comic Sans MS" w:hAnsi="Comic Sans MS"/>
                    </w:rPr>
                  </w:pPr>
                  <w:r>
                    <w:rPr>
                      <w:rFonts w:ascii="Comic Sans MS" w:hAnsi="Comic Sans MS"/>
                    </w:rPr>
                    <w:t>Box C:</w:t>
                  </w:r>
                </w:p>
                <w:p w14:paraId="4B8053AC" w14:textId="77777777" w:rsidR="00340AE3" w:rsidRDefault="00340AE3" w:rsidP="00793B48">
                  <w:pPr>
                    <w:rPr>
                      <w:rFonts w:ascii="Comic Sans MS" w:hAnsi="Comic Sans MS"/>
                    </w:rPr>
                  </w:pPr>
                  <w:r>
                    <w:rPr>
                      <w:rFonts w:ascii="Comic Sans MS" w:hAnsi="Comic Sans MS"/>
                    </w:rPr>
                    <w:t xml:space="preserve">                               ml</w:t>
                  </w:r>
                </w:p>
              </w:txbxContent>
            </v:textbox>
            <w10:wrap type="square"/>
          </v:shape>
        </w:pict>
      </w:r>
      <w:r w:rsidR="00793B48" w:rsidRPr="0019261C">
        <w:rPr>
          <w:rFonts w:ascii="Times New Roman" w:hAnsi="Times New Roman"/>
          <w:sz w:val="28"/>
          <w:szCs w:val="28"/>
        </w:rPr>
        <w:t>3. Round the number in Box B to the nearest 10ml &amp; put the result in Box C. (This is  how much water you will put into the ‘moist’ sample)</w:t>
      </w:r>
    </w:p>
    <w:p w14:paraId="4B8052E0" w14:textId="77777777" w:rsidR="00793B48" w:rsidRPr="0019261C" w:rsidRDefault="00793B48" w:rsidP="00E922E1">
      <w:pPr>
        <w:pStyle w:val="PupilStyle"/>
        <w:rPr>
          <w:rFonts w:ascii="Times New Roman" w:hAnsi="Times New Roman"/>
          <w:sz w:val="28"/>
          <w:szCs w:val="28"/>
        </w:rPr>
      </w:pPr>
    </w:p>
    <w:p w14:paraId="4B8052E1"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4. As you take the measurements, put them in Table A.</w:t>
      </w:r>
    </w:p>
    <w:p w14:paraId="4B8052E2" w14:textId="77777777" w:rsidR="00793B48" w:rsidRPr="0019261C" w:rsidRDefault="00793B48" w:rsidP="00E922E1">
      <w:pPr>
        <w:pStyle w:val="PupilStyle"/>
        <w:rPr>
          <w:rFonts w:ascii="Times New Roman" w:hAnsi="Times New Roman"/>
          <w:sz w:val="28"/>
          <w:szCs w:val="28"/>
        </w:rPr>
      </w:pPr>
    </w:p>
    <w:p w14:paraId="4B8052E3"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Table A</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023"/>
        <w:gridCol w:w="1134"/>
        <w:gridCol w:w="1134"/>
        <w:gridCol w:w="1276"/>
        <w:gridCol w:w="1134"/>
      </w:tblGrid>
      <w:tr w:rsidR="00793B48" w:rsidRPr="00B840D0" w14:paraId="4B8052F7" w14:textId="77777777" w:rsidTr="00E922E1">
        <w:trPr>
          <w:trHeight w:val="706"/>
        </w:trPr>
        <w:tc>
          <w:tcPr>
            <w:tcW w:w="1920" w:type="dxa"/>
            <w:tcBorders>
              <w:tl2br w:val="single" w:sz="4" w:space="0" w:color="auto"/>
            </w:tcBorders>
          </w:tcPr>
          <w:p w14:paraId="4B8052E4" w14:textId="77777777" w:rsidR="00793B48" w:rsidRPr="00B840D0" w:rsidRDefault="00793B48" w:rsidP="00E922E1">
            <w:pPr>
              <w:pStyle w:val="PupilStyle"/>
              <w:rPr>
                <w:rFonts w:ascii="Times New Roman" w:hAnsi="Times New Roman"/>
              </w:rPr>
            </w:pPr>
            <w:r w:rsidRPr="00B840D0">
              <w:rPr>
                <w:rFonts w:ascii="Times New Roman" w:hAnsi="Times New Roman"/>
              </w:rPr>
              <w:tab/>
              <w:t>Time</w:t>
            </w:r>
          </w:p>
          <w:p w14:paraId="4B8052E5" w14:textId="77777777" w:rsidR="00793B48" w:rsidRPr="00B840D0" w:rsidRDefault="00793B48" w:rsidP="00E922E1">
            <w:pPr>
              <w:pStyle w:val="PupilStyle"/>
              <w:rPr>
                <w:rFonts w:ascii="Times New Roman" w:hAnsi="Times New Roman"/>
              </w:rPr>
            </w:pPr>
            <w:r w:rsidRPr="00B840D0">
              <w:rPr>
                <w:rFonts w:ascii="Times New Roman" w:hAnsi="Times New Roman"/>
              </w:rPr>
              <w:tab/>
              <w:t>(mins)</w:t>
            </w:r>
          </w:p>
          <w:p w14:paraId="4B8052E6" w14:textId="77777777" w:rsidR="00793B48" w:rsidRPr="00B840D0" w:rsidRDefault="00793B48" w:rsidP="00E922E1">
            <w:pPr>
              <w:pStyle w:val="PupilStyle"/>
              <w:rPr>
                <w:rFonts w:ascii="Times New Roman" w:hAnsi="Times New Roman"/>
              </w:rPr>
            </w:pPr>
          </w:p>
          <w:p w14:paraId="4B8052E7" w14:textId="77777777" w:rsidR="00793B48" w:rsidRPr="00B840D0" w:rsidRDefault="00793B48" w:rsidP="00E922E1">
            <w:pPr>
              <w:pStyle w:val="PupilStyle"/>
              <w:rPr>
                <w:rFonts w:ascii="Times New Roman" w:hAnsi="Times New Roman"/>
              </w:rPr>
            </w:pPr>
            <w:r w:rsidRPr="00B840D0">
              <w:rPr>
                <w:rFonts w:ascii="Times New Roman" w:hAnsi="Times New Roman"/>
              </w:rPr>
              <w:t>Soil</w:t>
            </w:r>
          </w:p>
        </w:tc>
        <w:tc>
          <w:tcPr>
            <w:tcW w:w="1023" w:type="dxa"/>
          </w:tcPr>
          <w:p w14:paraId="4B8052E8" w14:textId="77777777" w:rsidR="00793B48" w:rsidRPr="00B840D0" w:rsidRDefault="00793B48" w:rsidP="00E922E1">
            <w:pPr>
              <w:pStyle w:val="PupilStyle"/>
              <w:rPr>
                <w:rFonts w:ascii="Times New Roman" w:hAnsi="Times New Roman"/>
              </w:rPr>
            </w:pPr>
          </w:p>
          <w:p w14:paraId="4B8052E9" w14:textId="77777777" w:rsidR="00793B48" w:rsidRPr="00B840D0" w:rsidRDefault="00793B48" w:rsidP="00E922E1">
            <w:pPr>
              <w:pStyle w:val="PupilStyle"/>
              <w:rPr>
                <w:rFonts w:ascii="Times New Roman" w:hAnsi="Times New Roman"/>
              </w:rPr>
            </w:pPr>
          </w:p>
          <w:p w14:paraId="4B8052EA" w14:textId="77777777" w:rsidR="00793B48" w:rsidRPr="00B840D0" w:rsidRDefault="00793B48" w:rsidP="00E922E1">
            <w:pPr>
              <w:pStyle w:val="PupilStyle"/>
              <w:rPr>
                <w:rFonts w:ascii="Times New Roman" w:hAnsi="Times New Roman"/>
              </w:rPr>
            </w:pPr>
            <w:r w:rsidRPr="00B840D0">
              <w:rPr>
                <w:rFonts w:ascii="Times New Roman" w:hAnsi="Times New Roman"/>
              </w:rPr>
              <w:t>2</w:t>
            </w:r>
          </w:p>
        </w:tc>
        <w:tc>
          <w:tcPr>
            <w:tcW w:w="1134" w:type="dxa"/>
          </w:tcPr>
          <w:p w14:paraId="4B8052EB" w14:textId="77777777" w:rsidR="00793B48" w:rsidRPr="00B840D0" w:rsidRDefault="00793B48" w:rsidP="00E922E1">
            <w:pPr>
              <w:pStyle w:val="PupilStyle"/>
              <w:rPr>
                <w:rFonts w:ascii="Times New Roman" w:hAnsi="Times New Roman"/>
              </w:rPr>
            </w:pPr>
          </w:p>
          <w:p w14:paraId="4B8052EC" w14:textId="77777777" w:rsidR="00793B48" w:rsidRPr="00B840D0" w:rsidRDefault="00793B48" w:rsidP="00E922E1">
            <w:pPr>
              <w:pStyle w:val="PupilStyle"/>
              <w:rPr>
                <w:rFonts w:ascii="Times New Roman" w:hAnsi="Times New Roman"/>
              </w:rPr>
            </w:pPr>
          </w:p>
          <w:p w14:paraId="4B8052ED" w14:textId="77777777" w:rsidR="00793B48" w:rsidRPr="00B840D0" w:rsidRDefault="00793B48" w:rsidP="00E922E1">
            <w:pPr>
              <w:pStyle w:val="PupilStyle"/>
              <w:rPr>
                <w:rFonts w:ascii="Times New Roman" w:hAnsi="Times New Roman"/>
              </w:rPr>
            </w:pPr>
            <w:r w:rsidRPr="00B840D0">
              <w:rPr>
                <w:rFonts w:ascii="Times New Roman" w:hAnsi="Times New Roman"/>
              </w:rPr>
              <w:t>4</w:t>
            </w:r>
          </w:p>
        </w:tc>
        <w:tc>
          <w:tcPr>
            <w:tcW w:w="1134" w:type="dxa"/>
          </w:tcPr>
          <w:p w14:paraId="4B8052EE" w14:textId="77777777" w:rsidR="00793B48" w:rsidRPr="00B840D0" w:rsidRDefault="00793B48" w:rsidP="00E922E1">
            <w:pPr>
              <w:pStyle w:val="PupilStyle"/>
              <w:rPr>
                <w:rFonts w:ascii="Times New Roman" w:hAnsi="Times New Roman"/>
              </w:rPr>
            </w:pPr>
          </w:p>
          <w:p w14:paraId="4B8052EF" w14:textId="77777777" w:rsidR="00793B48" w:rsidRPr="00B840D0" w:rsidRDefault="00793B48" w:rsidP="00E922E1">
            <w:pPr>
              <w:pStyle w:val="PupilStyle"/>
              <w:rPr>
                <w:rFonts w:ascii="Times New Roman" w:hAnsi="Times New Roman"/>
              </w:rPr>
            </w:pPr>
          </w:p>
          <w:p w14:paraId="4B8052F0" w14:textId="77777777" w:rsidR="00793B48" w:rsidRPr="00B840D0" w:rsidRDefault="00793B48" w:rsidP="00E922E1">
            <w:pPr>
              <w:pStyle w:val="PupilStyle"/>
              <w:rPr>
                <w:rFonts w:ascii="Times New Roman" w:hAnsi="Times New Roman"/>
              </w:rPr>
            </w:pPr>
            <w:r w:rsidRPr="00B840D0">
              <w:rPr>
                <w:rFonts w:ascii="Times New Roman" w:hAnsi="Times New Roman"/>
              </w:rPr>
              <w:t>6</w:t>
            </w:r>
          </w:p>
        </w:tc>
        <w:tc>
          <w:tcPr>
            <w:tcW w:w="1276" w:type="dxa"/>
          </w:tcPr>
          <w:p w14:paraId="4B8052F1" w14:textId="77777777" w:rsidR="00793B48" w:rsidRPr="00B840D0" w:rsidRDefault="00793B48" w:rsidP="00E922E1">
            <w:pPr>
              <w:pStyle w:val="PupilStyle"/>
              <w:rPr>
                <w:rFonts w:ascii="Times New Roman" w:hAnsi="Times New Roman"/>
              </w:rPr>
            </w:pPr>
          </w:p>
          <w:p w14:paraId="4B8052F2" w14:textId="77777777" w:rsidR="00793B48" w:rsidRPr="00B840D0" w:rsidRDefault="00793B48" w:rsidP="00E922E1">
            <w:pPr>
              <w:pStyle w:val="PupilStyle"/>
              <w:rPr>
                <w:rFonts w:ascii="Times New Roman" w:hAnsi="Times New Roman"/>
              </w:rPr>
            </w:pPr>
          </w:p>
          <w:p w14:paraId="4B8052F3" w14:textId="77777777" w:rsidR="00793B48" w:rsidRPr="00B840D0" w:rsidRDefault="00793B48" w:rsidP="00E922E1">
            <w:pPr>
              <w:pStyle w:val="PupilStyle"/>
              <w:rPr>
                <w:rFonts w:ascii="Times New Roman" w:hAnsi="Times New Roman"/>
              </w:rPr>
            </w:pPr>
            <w:r w:rsidRPr="00B840D0">
              <w:rPr>
                <w:rFonts w:ascii="Times New Roman" w:hAnsi="Times New Roman"/>
              </w:rPr>
              <w:t>8</w:t>
            </w:r>
          </w:p>
        </w:tc>
        <w:tc>
          <w:tcPr>
            <w:tcW w:w="1134" w:type="dxa"/>
          </w:tcPr>
          <w:p w14:paraId="4B8052F4" w14:textId="77777777" w:rsidR="00793B48" w:rsidRPr="00B840D0" w:rsidRDefault="00793B48" w:rsidP="00E922E1">
            <w:pPr>
              <w:pStyle w:val="PupilStyle"/>
              <w:rPr>
                <w:rFonts w:ascii="Times New Roman" w:hAnsi="Times New Roman"/>
              </w:rPr>
            </w:pPr>
          </w:p>
          <w:p w14:paraId="4B8052F5" w14:textId="77777777" w:rsidR="00793B48" w:rsidRPr="00B840D0" w:rsidRDefault="00793B48" w:rsidP="00E922E1">
            <w:pPr>
              <w:pStyle w:val="PupilStyle"/>
              <w:rPr>
                <w:rFonts w:ascii="Times New Roman" w:hAnsi="Times New Roman"/>
              </w:rPr>
            </w:pPr>
          </w:p>
          <w:p w14:paraId="4B8052F6" w14:textId="77777777" w:rsidR="00793B48" w:rsidRPr="00B840D0" w:rsidRDefault="00793B48" w:rsidP="00E922E1">
            <w:pPr>
              <w:pStyle w:val="PupilStyle"/>
              <w:rPr>
                <w:rFonts w:ascii="Times New Roman" w:hAnsi="Times New Roman"/>
              </w:rPr>
            </w:pPr>
            <w:r w:rsidRPr="00B840D0">
              <w:rPr>
                <w:rFonts w:ascii="Times New Roman" w:hAnsi="Times New Roman"/>
              </w:rPr>
              <w:t>10</w:t>
            </w:r>
          </w:p>
        </w:tc>
      </w:tr>
      <w:tr w:rsidR="00793B48" w:rsidRPr="00B840D0" w14:paraId="4B8052FE" w14:textId="77777777" w:rsidTr="00B840D0">
        <w:trPr>
          <w:trHeight w:val="766"/>
        </w:trPr>
        <w:tc>
          <w:tcPr>
            <w:tcW w:w="1920" w:type="dxa"/>
          </w:tcPr>
          <w:p w14:paraId="4B8052F8" w14:textId="77777777" w:rsidR="00793B48" w:rsidRPr="00B840D0" w:rsidRDefault="00793B48" w:rsidP="00E922E1">
            <w:pPr>
              <w:pStyle w:val="PupilStyle"/>
              <w:rPr>
                <w:rFonts w:ascii="Times New Roman" w:hAnsi="Times New Roman"/>
              </w:rPr>
            </w:pPr>
            <w:r w:rsidRPr="00B840D0">
              <w:rPr>
                <w:rFonts w:ascii="Times New Roman" w:hAnsi="Times New Roman"/>
              </w:rPr>
              <w:t>Waterlogged Peat (ppm)</w:t>
            </w:r>
          </w:p>
        </w:tc>
        <w:tc>
          <w:tcPr>
            <w:tcW w:w="1023" w:type="dxa"/>
          </w:tcPr>
          <w:p w14:paraId="4B8052F9" w14:textId="77777777" w:rsidR="00793B48" w:rsidRPr="00B840D0" w:rsidRDefault="00793B48" w:rsidP="00E922E1">
            <w:pPr>
              <w:pStyle w:val="PupilStyle"/>
              <w:rPr>
                <w:rFonts w:ascii="Times New Roman" w:hAnsi="Times New Roman"/>
              </w:rPr>
            </w:pPr>
          </w:p>
        </w:tc>
        <w:tc>
          <w:tcPr>
            <w:tcW w:w="1134" w:type="dxa"/>
          </w:tcPr>
          <w:p w14:paraId="4B8052FA" w14:textId="77777777" w:rsidR="00793B48" w:rsidRPr="00B840D0" w:rsidRDefault="00793B48" w:rsidP="00E922E1">
            <w:pPr>
              <w:pStyle w:val="PupilStyle"/>
              <w:rPr>
                <w:rFonts w:ascii="Times New Roman" w:hAnsi="Times New Roman"/>
              </w:rPr>
            </w:pPr>
          </w:p>
        </w:tc>
        <w:tc>
          <w:tcPr>
            <w:tcW w:w="1134" w:type="dxa"/>
          </w:tcPr>
          <w:p w14:paraId="4B8052FB" w14:textId="77777777" w:rsidR="00793B48" w:rsidRPr="00B840D0" w:rsidRDefault="00793B48" w:rsidP="00E922E1">
            <w:pPr>
              <w:pStyle w:val="PupilStyle"/>
              <w:rPr>
                <w:rFonts w:ascii="Times New Roman" w:hAnsi="Times New Roman"/>
              </w:rPr>
            </w:pPr>
          </w:p>
        </w:tc>
        <w:tc>
          <w:tcPr>
            <w:tcW w:w="1276" w:type="dxa"/>
          </w:tcPr>
          <w:p w14:paraId="4B8052FC" w14:textId="77777777" w:rsidR="00793B48" w:rsidRPr="00B840D0" w:rsidRDefault="00793B48" w:rsidP="00E922E1">
            <w:pPr>
              <w:pStyle w:val="PupilStyle"/>
              <w:rPr>
                <w:rFonts w:ascii="Times New Roman" w:hAnsi="Times New Roman"/>
              </w:rPr>
            </w:pPr>
          </w:p>
        </w:tc>
        <w:tc>
          <w:tcPr>
            <w:tcW w:w="1134" w:type="dxa"/>
          </w:tcPr>
          <w:p w14:paraId="4B8052FD" w14:textId="77777777" w:rsidR="00793B48" w:rsidRPr="00B840D0" w:rsidRDefault="00793B48" w:rsidP="00E922E1">
            <w:pPr>
              <w:pStyle w:val="PupilStyle"/>
              <w:rPr>
                <w:rFonts w:ascii="Times New Roman" w:hAnsi="Times New Roman"/>
              </w:rPr>
            </w:pPr>
          </w:p>
        </w:tc>
      </w:tr>
      <w:tr w:rsidR="00793B48" w:rsidRPr="00B840D0" w14:paraId="4B805305" w14:textId="77777777" w:rsidTr="00B840D0">
        <w:trPr>
          <w:trHeight w:val="706"/>
        </w:trPr>
        <w:tc>
          <w:tcPr>
            <w:tcW w:w="1920" w:type="dxa"/>
          </w:tcPr>
          <w:p w14:paraId="4B8052FF" w14:textId="77777777" w:rsidR="00793B48" w:rsidRPr="00B840D0" w:rsidRDefault="00793B48" w:rsidP="00E922E1">
            <w:pPr>
              <w:pStyle w:val="PupilStyle"/>
              <w:rPr>
                <w:rFonts w:ascii="Times New Roman" w:hAnsi="Times New Roman"/>
              </w:rPr>
            </w:pPr>
            <w:r w:rsidRPr="00B840D0">
              <w:rPr>
                <w:rFonts w:ascii="Times New Roman" w:hAnsi="Times New Roman"/>
              </w:rPr>
              <w:t>Moist Peat (ppm)</w:t>
            </w:r>
          </w:p>
        </w:tc>
        <w:tc>
          <w:tcPr>
            <w:tcW w:w="1023" w:type="dxa"/>
          </w:tcPr>
          <w:p w14:paraId="4B805300" w14:textId="77777777" w:rsidR="00793B48" w:rsidRPr="00B840D0" w:rsidRDefault="00793B48" w:rsidP="00E922E1">
            <w:pPr>
              <w:pStyle w:val="PupilStyle"/>
              <w:rPr>
                <w:rFonts w:ascii="Times New Roman" w:hAnsi="Times New Roman"/>
              </w:rPr>
            </w:pPr>
          </w:p>
        </w:tc>
        <w:tc>
          <w:tcPr>
            <w:tcW w:w="1134" w:type="dxa"/>
          </w:tcPr>
          <w:p w14:paraId="4B805301" w14:textId="77777777" w:rsidR="00793B48" w:rsidRPr="00B840D0" w:rsidRDefault="00793B48" w:rsidP="00E922E1">
            <w:pPr>
              <w:pStyle w:val="PupilStyle"/>
              <w:rPr>
                <w:rFonts w:ascii="Times New Roman" w:hAnsi="Times New Roman"/>
              </w:rPr>
            </w:pPr>
          </w:p>
        </w:tc>
        <w:tc>
          <w:tcPr>
            <w:tcW w:w="1134" w:type="dxa"/>
          </w:tcPr>
          <w:p w14:paraId="4B805302" w14:textId="77777777" w:rsidR="00793B48" w:rsidRPr="00B840D0" w:rsidRDefault="00793B48" w:rsidP="00E922E1">
            <w:pPr>
              <w:pStyle w:val="PupilStyle"/>
              <w:rPr>
                <w:rFonts w:ascii="Times New Roman" w:hAnsi="Times New Roman"/>
              </w:rPr>
            </w:pPr>
          </w:p>
        </w:tc>
        <w:tc>
          <w:tcPr>
            <w:tcW w:w="1276" w:type="dxa"/>
          </w:tcPr>
          <w:p w14:paraId="4B805303" w14:textId="77777777" w:rsidR="00793B48" w:rsidRPr="00B840D0" w:rsidRDefault="00793B48" w:rsidP="00E922E1">
            <w:pPr>
              <w:pStyle w:val="PupilStyle"/>
              <w:rPr>
                <w:rFonts w:ascii="Times New Roman" w:hAnsi="Times New Roman"/>
              </w:rPr>
            </w:pPr>
          </w:p>
        </w:tc>
        <w:tc>
          <w:tcPr>
            <w:tcW w:w="1134" w:type="dxa"/>
          </w:tcPr>
          <w:p w14:paraId="4B805304" w14:textId="77777777" w:rsidR="00793B48" w:rsidRPr="00B840D0" w:rsidRDefault="00793B48" w:rsidP="00E922E1">
            <w:pPr>
              <w:pStyle w:val="PupilStyle"/>
              <w:rPr>
                <w:rFonts w:ascii="Times New Roman" w:hAnsi="Times New Roman"/>
              </w:rPr>
            </w:pPr>
          </w:p>
        </w:tc>
      </w:tr>
    </w:tbl>
    <w:p w14:paraId="4B805306" w14:textId="77777777" w:rsidR="00793B48" w:rsidRPr="0019261C" w:rsidRDefault="00793B48" w:rsidP="00E922E1">
      <w:pPr>
        <w:pStyle w:val="PupilStyle"/>
        <w:rPr>
          <w:rFonts w:ascii="Times New Roman" w:hAnsi="Times New Roman"/>
          <w:sz w:val="28"/>
          <w:szCs w:val="28"/>
        </w:rPr>
      </w:pPr>
    </w:p>
    <w:p w14:paraId="4B805307"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5. Now rounding each number to the nearest 10 and put it into the same place in table B.  (So 2352 would become 2350 and 2357 would become 2360).</w:t>
      </w:r>
    </w:p>
    <w:p w14:paraId="4B805308" w14:textId="77777777" w:rsidR="00793B48" w:rsidRPr="0019261C" w:rsidRDefault="00793B48" w:rsidP="00E922E1">
      <w:pPr>
        <w:rPr>
          <w:b/>
          <w:i/>
          <w:sz w:val="28"/>
          <w:szCs w:val="28"/>
        </w:rPr>
      </w:pPr>
    </w:p>
    <w:p w14:paraId="4B805309"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Table B</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023"/>
        <w:gridCol w:w="1134"/>
        <w:gridCol w:w="1134"/>
        <w:gridCol w:w="1276"/>
        <w:gridCol w:w="1134"/>
        <w:gridCol w:w="1560"/>
      </w:tblGrid>
      <w:tr w:rsidR="00793B48" w:rsidRPr="00B840D0" w14:paraId="4B80531F" w14:textId="77777777" w:rsidTr="00B840D0">
        <w:trPr>
          <w:trHeight w:val="1229"/>
        </w:trPr>
        <w:tc>
          <w:tcPr>
            <w:tcW w:w="1920" w:type="dxa"/>
            <w:tcBorders>
              <w:tl2br w:val="single" w:sz="4" w:space="0" w:color="auto"/>
            </w:tcBorders>
          </w:tcPr>
          <w:p w14:paraId="4B80530A" w14:textId="77777777" w:rsidR="00793B48" w:rsidRPr="00B840D0" w:rsidRDefault="00793B48" w:rsidP="00E922E1">
            <w:pPr>
              <w:pStyle w:val="PupilStyle"/>
              <w:rPr>
                <w:rFonts w:ascii="Times New Roman" w:hAnsi="Times New Roman"/>
              </w:rPr>
            </w:pPr>
            <w:r w:rsidRPr="00B840D0">
              <w:rPr>
                <w:rFonts w:ascii="Times New Roman" w:hAnsi="Times New Roman"/>
              </w:rPr>
              <w:tab/>
              <w:t>Time</w:t>
            </w:r>
          </w:p>
          <w:p w14:paraId="4B80530B" w14:textId="77777777" w:rsidR="00793B48" w:rsidRPr="00B840D0" w:rsidRDefault="00793B48" w:rsidP="00E922E1">
            <w:pPr>
              <w:pStyle w:val="PupilStyle"/>
              <w:rPr>
                <w:rFonts w:ascii="Times New Roman" w:hAnsi="Times New Roman"/>
              </w:rPr>
            </w:pPr>
            <w:r w:rsidRPr="00B840D0">
              <w:rPr>
                <w:rFonts w:ascii="Times New Roman" w:hAnsi="Times New Roman"/>
              </w:rPr>
              <w:tab/>
              <w:t>(mins)</w:t>
            </w:r>
          </w:p>
          <w:p w14:paraId="4B80530C" w14:textId="77777777" w:rsidR="00793B48" w:rsidRPr="00B840D0" w:rsidRDefault="00793B48" w:rsidP="00E922E1">
            <w:pPr>
              <w:pStyle w:val="PupilStyle"/>
              <w:rPr>
                <w:rFonts w:ascii="Times New Roman" w:hAnsi="Times New Roman"/>
              </w:rPr>
            </w:pPr>
          </w:p>
          <w:p w14:paraId="4B80530D" w14:textId="77777777" w:rsidR="00793B48" w:rsidRPr="00B840D0" w:rsidRDefault="00793B48" w:rsidP="00E922E1">
            <w:pPr>
              <w:pStyle w:val="PupilStyle"/>
              <w:rPr>
                <w:rFonts w:ascii="Times New Roman" w:hAnsi="Times New Roman"/>
              </w:rPr>
            </w:pPr>
            <w:r w:rsidRPr="00B840D0">
              <w:rPr>
                <w:rFonts w:ascii="Times New Roman" w:hAnsi="Times New Roman"/>
              </w:rPr>
              <w:t>Soil</w:t>
            </w:r>
          </w:p>
        </w:tc>
        <w:tc>
          <w:tcPr>
            <w:tcW w:w="1023" w:type="dxa"/>
          </w:tcPr>
          <w:p w14:paraId="4B80530E" w14:textId="77777777" w:rsidR="00793B48" w:rsidRPr="00B840D0" w:rsidRDefault="00793B48" w:rsidP="00E922E1">
            <w:pPr>
              <w:pStyle w:val="PupilStyle"/>
              <w:rPr>
                <w:rFonts w:ascii="Times New Roman" w:hAnsi="Times New Roman"/>
              </w:rPr>
            </w:pPr>
          </w:p>
          <w:p w14:paraId="4B80530F" w14:textId="77777777" w:rsidR="00793B48" w:rsidRPr="00B840D0" w:rsidRDefault="00793B48" w:rsidP="00E922E1">
            <w:pPr>
              <w:pStyle w:val="PupilStyle"/>
              <w:rPr>
                <w:rFonts w:ascii="Times New Roman" w:hAnsi="Times New Roman"/>
              </w:rPr>
            </w:pPr>
          </w:p>
          <w:p w14:paraId="4B805310" w14:textId="77777777" w:rsidR="00793B48" w:rsidRPr="00B840D0" w:rsidRDefault="00793B48" w:rsidP="00E922E1">
            <w:pPr>
              <w:pStyle w:val="PupilStyle"/>
              <w:rPr>
                <w:rFonts w:ascii="Times New Roman" w:hAnsi="Times New Roman"/>
              </w:rPr>
            </w:pPr>
            <w:r w:rsidRPr="00B840D0">
              <w:rPr>
                <w:rFonts w:ascii="Times New Roman" w:hAnsi="Times New Roman"/>
              </w:rPr>
              <w:t>2</w:t>
            </w:r>
          </w:p>
        </w:tc>
        <w:tc>
          <w:tcPr>
            <w:tcW w:w="1134" w:type="dxa"/>
          </w:tcPr>
          <w:p w14:paraId="4B805311" w14:textId="77777777" w:rsidR="00793B48" w:rsidRPr="00B840D0" w:rsidRDefault="00793B48" w:rsidP="00E922E1">
            <w:pPr>
              <w:pStyle w:val="PupilStyle"/>
              <w:rPr>
                <w:rFonts w:ascii="Times New Roman" w:hAnsi="Times New Roman"/>
              </w:rPr>
            </w:pPr>
          </w:p>
          <w:p w14:paraId="4B805312" w14:textId="77777777" w:rsidR="00793B48" w:rsidRPr="00B840D0" w:rsidRDefault="00793B48" w:rsidP="00E922E1">
            <w:pPr>
              <w:pStyle w:val="PupilStyle"/>
              <w:rPr>
                <w:rFonts w:ascii="Times New Roman" w:hAnsi="Times New Roman"/>
              </w:rPr>
            </w:pPr>
          </w:p>
          <w:p w14:paraId="4B805313" w14:textId="77777777" w:rsidR="00793B48" w:rsidRPr="00B840D0" w:rsidRDefault="00793B48" w:rsidP="00E922E1">
            <w:pPr>
              <w:pStyle w:val="PupilStyle"/>
              <w:rPr>
                <w:rFonts w:ascii="Times New Roman" w:hAnsi="Times New Roman"/>
              </w:rPr>
            </w:pPr>
            <w:r w:rsidRPr="00B840D0">
              <w:rPr>
                <w:rFonts w:ascii="Times New Roman" w:hAnsi="Times New Roman"/>
              </w:rPr>
              <w:t>4</w:t>
            </w:r>
          </w:p>
        </w:tc>
        <w:tc>
          <w:tcPr>
            <w:tcW w:w="1134" w:type="dxa"/>
          </w:tcPr>
          <w:p w14:paraId="4B805314" w14:textId="77777777" w:rsidR="00793B48" w:rsidRPr="00B840D0" w:rsidRDefault="00793B48" w:rsidP="00E922E1">
            <w:pPr>
              <w:pStyle w:val="PupilStyle"/>
              <w:rPr>
                <w:rFonts w:ascii="Times New Roman" w:hAnsi="Times New Roman"/>
              </w:rPr>
            </w:pPr>
          </w:p>
          <w:p w14:paraId="4B805315" w14:textId="77777777" w:rsidR="00793B48" w:rsidRPr="00B840D0" w:rsidRDefault="00793B48" w:rsidP="00E922E1">
            <w:pPr>
              <w:pStyle w:val="PupilStyle"/>
              <w:rPr>
                <w:rFonts w:ascii="Times New Roman" w:hAnsi="Times New Roman"/>
              </w:rPr>
            </w:pPr>
          </w:p>
          <w:p w14:paraId="4B805316" w14:textId="77777777" w:rsidR="00793B48" w:rsidRPr="00B840D0" w:rsidRDefault="00793B48" w:rsidP="00E922E1">
            <w:pPr>
              <w:pStyle w:val="PupilStyle"/>
              <w:rPr>
                <w:rFonts w:ascii="Times New Roman" w:hAnsi="Times New Roman"/>
              </w:rPr>
            </w:pPr>
            <w:r w:rsidRPr="00B840D0">
              <w:rPr>
                <w:rFonts w:ascii="Times New Roman" w:hAnsi="Times New Roman"/>
              </w:rPr>
              <w:t>6</w:t>
            </w:r>
          </w:p>
        </w:tc>
        <w:tc>
          <w:tcPr>
            <w:tcW w:w="1276" w:type="dxa"/>
          </w:tcPr>
          <w:p w14:paraId="4B805317" w14:textId="77777777" w:rsidR="00793B48" w:rsidRPr="00B840D0" w:rsidRDefault="00793B48" w:rsidP="00E922E1">
            <w:pPr>
              <w:pStyle w:val="PupilStyle"/>
              <w:rPr>
                <w:rFonts w:ascii="Times New Roman" w:hAnsi="Times New Roman"/>
              </w:rPr>
            </w:pPr>
          </w:p>
          <w:p w14:paraId="4B805318" w14:textId="77777777" w:rsidR="00793B48" w:rsidRPr="00B840D0" w:rsidRDefault="00793B48" w:rsidP="00E922E1">
            <w:pPr>
              <w:pStyle w:val="PupilStyle"/>
              <w:rPr>
                <w:rFonts w:ascii="Times New Roman" w:hAnsi="Times New Roman"/>
              </w:rPr>
            </w:pPr>
          </w:p>
          <w:p w14:paraId="4B805319" w14:textId="77777777" w:rsidR="00793B48" w:rsidRPr="00B840D0" w:rsidRDefault="00793B48" w:rsidP="00E922E1">
            <w:pPr>
              <w:pStyle w:val="PupilStyle"/>
              <w:rPr>
                <w:rFonts w:ascii="Times New Roman" w:hAnsi="Times New Roman"/>
              </w:rPr>
            </w:pPr>
            <w:r w:rsidRPr="00B840D0">
              <w:rPr>
                <w:rFonts w:ascii="Times New Roman" w:hAnsi="Times New Roman"/>
              </w:rPr>
              <w:t>8</w:t>
            </w:r>
          </w:p>
        </w:tc>
        <w:tc>
          <w:tcPr>
            <w:tcW w:w="1134" w:type="dxa"/>
          </w:tcPr>
          <w:p w14:paraId="4B80531A" w14:textId="77777777" w:rsidR="00793B48" w:rsidRPr="00B840D0" w:rsidRDefault="00793B48" w:rsidP="00E922E1">
            <w:pPr>
              <w:pStyle w:val="PupilStyle"/>
              <w:rPr>
                <w:rFonts w:ascii="Times New Roman" w:hAnsi="Times New Roman"/>
              </w:rPr>
            </w:pPr>
          </w:p>
          <w:p w14:paraId="4B80531B" w14:textId="77777777" w:rsidR="00793B48" w:rsidRPr="00B840D0" w:rsidRDefault="00793B48" w:rsidP="00E922E1">
            <w:pPr>
              <w:pStyle w:val="PupilStyle"/>
              <w:rPr>
                <w:rFonts w:ascii="Times New Roman" w:hAnsi="Times New Roman"/>
              </w:rPr>
            </w:pPr>
          </w:p>
          <w:p w14:paraId="4B80531C" w14:textId="77777777" w:rsidR="00793B48" w:rsidRPr="00B840D0" w:rsidRDefault="00793B48" w:rsidP="00E922E1">
            <w:pPr>
              <w:pStyle w:val="PupilStyle"/>
              <w:rPr>
                <w:rFonts w:ascii="Times New Roman" w:hAnsi="Times New Roman"/>
              </w:rPr>
            </w:pPr>
            <w:r w:rsidRPr="00B840D0">
              <w:rPr>
                <w:rFonts w:ascii="Times New Roman" w:hAnsi="Times New Roman"/>
              </w:rPr>
              <w:t>10</w:t>
            </w:r>
          </w:p>
        </w:tc>
        <w:tc>
          <w:tcPr>
            <w:tcW w:w="1560" w:type="dxa"/>
            <w:shd w:val="pct20" w:color="auto" w:fill="auto"/>
          </w:tcPr>
          <w:p w14:paraId="4B80531D" w14:textId="77777777" w:rsidR="00793B48" w:rsidRPr="00B840D0" w:rsidRDefault="00793B48" w:rsidP="00E922E1">
            <w:pPr>
              <w:pStyle w:val="PupilStyle"/>
              <w:rPr>
                <w:rFonts w:ascii="Times New Roman" w:hAnsi="Times New Roman"/>
              </w:rPr>
            </w:pPr>
            <w:r w:rsidRPr="00B840D0">
              <w:rPr>
                <w:rFonts w:ascii="Times New Roman" w:hAnsi="Times New Roman"/>
              </w:rPr>
              <w:t>Difference between start and finish</w:t>
            </w:r>
          </w:p>
          <w:p w14:paraId="4B80531E" w14:textId="77777777" w:rsidR="00793B48" w:rsidRPr="00B840D0" w:rsidRDefault="00793B48" w:rsidP="00E922E1">
            <w:pPr>
              <w:pStyle w:val="PupilStyle"/>
              <w:rPr>
                <w:rFonts w:ascii="Times New Roman" w:hAnsi="Times New Roman"/>
              </w:rPr>
            </w:pPr>
            <w:r w:rsidRPr="00B840D0">
              <w:rPr>
                <w:rFonts w:ascii="Times New Roman" w:hAnsi="Times New Roman"/>
              </w:rPr>
              <w:t>(2 minus 10)</w:t>
            </w:r>
          </w:p>
        </w:tc>
      </w:tr>
      <w:tr w:rsidR="00793B48" w:rsidRPr="00B840D0" w14:paraId="4B805327" w14:textId="77777777" w:rsidTr="00B840D0">
        <w:trPr>
          <w:trHeight w:val="702"/>
        </w:trPr>
        <w:tc>
          <w:tcPr>
            <w:tcW w:w="1920" w:type="dxa"/>
          </w:tcPr>
          <w:p w14:paraId="4B805320" w14:textId="77777777" w:rsidR="00793B48" w:rsidRPr="00B840D0" w:rsidRDefault="00793B48" w:rsidP="00E922E1">
            <w:pPr>
              <w:pStyle w:val="PupilStyle"/>
              <w:rPr>
                <w:rFonts w:ascii="Times New Roman" w:hAnsi="Times New Roman"/>
              </w:rPr>
            </w:pPr>
            <w:r w:rsidRPr="00B840D0">
              <w:rPr>
                <w:rFonts w:ascii="Times New Roman" w:hAnsi="Times New Roman"/>
              </w:rPr>
              <w:t>Waterlogged Peat (ppm)</w:t>
            </w:r>
          </w:p>
        </w:tc>
        <w:tc>
          <w:tcPr>
            <w:tcW w:w="1023" w:type="dxa"/>
          </w:tcPr>
          <w:p w14:paraId="4B805321" w14:textId="77777777" w:rsidR="00793B48" w:rsidRPr="00B840D0" w:rsidRDefault="00793B48" w:rsidP="00E922E1">
            <w:pPr>
              <w:pStyle w:val="PupilStyle"/>
              <w:rPr>
                <w:rFonts w:ascii="Times New Roman" w:hAnsi="Times New Roman"/>
              </w:rPr>
            </w:pPr>
          </w:p>
        </w:tc>
        <w:tc>
          <w:tcPr>
            <w:tcW w:w="1134" w:type="dxa"/>
          </w:tcPr>
          <w:p w14:paraId="4B805322" w14:textId="77777777" w:rsidR="00793B48" w:rsidRPr="00B840D0" w:rsidRDefault="00793B48" w:rsidP="00E922E1">
            <w:pPr>
              <w:pStyle w:val="PupilStyle"/>
              <w:rPr>
                <w:rFonts w:ascii="Times New Roman" w:hAnsi="Times New Roman"/>
              </w:rPr>
            </w:pPr>
          </w:p>
        </w:tc>
        <w:tc>
          <w:tcPr>
            <w:tcW w:w="1134" w:type="dxa"/>
          </w:tcPr>
          <w:p w14:paraId="4B805323" w14:textId="77777777" w:rsidR="00793B48" w:rsidRPr="00B840D0" w:rsidRDefault="00793B48" w:rsidP="00E922E1">
            <w:pPr>
              <w:pStyle w:val="PupilStyle"/>
              <w:rPr>
                <w:rFonts w:ascii="Times New Roman" w:hAnsi="Times New Roman"/>
              </w:rPr>
            </w:pPr>
          </w:p>
        </w:tc>
        <w:tc>
          <w:tcPr>
            <w:tcW w:w="1276" w:type="dxa"/>
          </w:tcPr>
          <w:p w14:paraId="4B805324" w14:textId="77777777" w:rsidR="00793B48" w:rsidRPr="00B840D0" w:rsidRDefault="00793B48" w:rsidP="00E922E1">
            <w:pPr>
              <w:pStyle w:val="PupilStyle"/>
              <w:rPr>
                <w:rFonts w:ascii="Times New Roman" w:hAnsi="Times New Roman"/>
              </w:rPr>
            </w:pPr>
          </w:p>
        </w:tc>
        <w:tc>
          <w:tcPr>
            <w:tcW w:w="1134" w:type="dxa"/>
          </w:tcPr>
          <w:p w14:paraId="4B805325" w14:textId="77777777" w:rsidR="00793B48" w:rsidRPr="00B840D0" w:rsidRDefault="00793B48" w:rsidP="00E922E1">
            <w:pPr>
              <w:pStyle w:val="PupilStyle"/>
              <w:rPr>
                <w:rFonts w:ascii="Times New Roman" w:hAnsi="Times New Roman"/>
              </w:rPr>
            </w:pPr>
          </w:p>
        </w:tc>
        <w:tc>
          <w:tcPr>
            <w:tcW w:w="1560" w:type="dxa"/>
            <w:shd w:val="pct20" w:color="auto" w:fill="auto"/>
          </w:tcPr>
          <w:p w14:paraId="4B805326" w14:textId="77777777" w:rsidR="00793B48" w:rsidRPr="00B840D0" w:rsidRDefault="00793B48" w:rsidP="00E922E1">
            <w:pPr>
              <w:pStyle w:val="PupilStyle"/>
              <w:rPr>
                <w:rFonts w:ascii="Times New Roman" w:hAnsi="Times New Roman"/>
              </w:rPr>
            </w:pPr>
          </w:p>
        </w:tc>
      </w:tr>
      <w:tr w:rsidR="00793B48" w:rsidRPr="00B840D0" w14:paraId="4B80532F" w14:textId="77777777" w:rsidTr="00B840D0">
        <w:trPr>
          <w:trHeight w:val="698"/>
        </w:trPr>
        <w:tc>
          <w:tcPr>
            <w:tcW w:w="1920" w:type="dxa"/>
          </w:tcPr>
          <w:p w14:paraId="4B805328" w14:textId="77777777" w:rsidR="00793B48" w:rsidRPr="00B840D0" w:rsidRDefault="00793B48" w:rsidP="00E922E1">
            <w:pPr>
              <w:pStyle w:val="PupilStyle"/>
              <w:rPr>
                <w:rFonts w:ascii="Times New Roman" w:hAnsi="Times New Roman"/>
              </w:rPr>
            </w:pPr>
            <w:r w:rsidRPr="00B840D0">
              <w:rPr>
                <w:rFonts w:ascii="Times New Roman" w:hAnsi="Times New Roman"/>
              </w:rPr>
              <w:t>Moist Peat (ppm)</w:t>
            </w:r>
          </w:p>
        </w:tc>
        <w:tc>
          <w:tcPr>
            <w:tcW w:w="1023" w:type="dxa"/>
          </w:tcPr>
          <w:p w14:paraId="4B805329" w14:textId="77777777" w:rsidR="00793B48" w:rsidRPr="00B840D0" w:rsidRDefault="00793B48" w:rsidP="00E922E1">
            <w:pPr>
              <w:pStyle w:val="PupilStyle"/>
              <w:rPr>
                <w:rFonts w:ascii="Times New Roman" w:hAnsi="Times New Roman"/>
              </w:rPr>
            </w:pPr>
          </w:p>
        </w:tc>
        <w:tc>
          <w:tcPr>
            <w:tcW w:w="1134" w:type="dxa"/>
          </w:tcPr>
          <w:p w14:paraId="4B80532A" w14:textId="77777777" w:rsidR="00793B48" w:rsidRPr="00B840D0" w:rsidRDefault="00793B48" w:rsidP="00E922E1">
            <w:pPr>
              <w:pStyle w:val="PupilStyle"/>
              <w:rPr>
                <w:rFonts w:ascii="Times New Roman" w:hAnsi="Times New Roman"/>
              </w:rPr>
            </w:pPr>
          </w:p>
        </w:tc>
        <w:tc>
          <w:tcPr>
            <w:tcW w:w="1134" w:type="dxa"/>
          </w:tcPr>
          <w:p w14:paraId="4B80532B" w14:textId="77777777" w:rsidR="00793B48" w:rsidRPr="00B840D0" w:rsidRDefault="00793B48" w:rsidP="00E922E1">
            <w:pPr>
              <w:pStyle w:val="PupilStyle"/>
              <w:rPr>
                <w:rFonts w:ascii="Times New Roman" w:hAnsi="Times New Roman"/>
              </w:rPr>
            </w:pPr>
          </w:p>
        </w:tc>
        <w:tc>
          <w:tcPr>
            <w:tcW w:w="1276" w:type="dxa"/>
          </w:tcPr>
          <w:p w14:paraId="4B80532C" w14:textId="77777777" w:rsidR="00793B48" w:rsidRPr="00B840D0" w:rsidRDefault="00793B48" w:rsidP="00E922E1">
            <w:pPr>
              <w:pStyle w:val="PupilStyle"/>
              <w:rPr>
                <w:rFonts w:ascii="Times New Roman" w:hAnsi="Times New Roman"/>
              </w:rPr>
            </w:pPr>
          </w:p>
        </w:tc>
        <w:tc>
          <w:tcPr>
            <w:tcW w:w="1134" w:type="dxa"/>
          </w:tcPr>
          <w:p w14:paraId="4B80532D" w14:textId="77777777" w:rsidR="00793B48" w:rsidRPr="00B840D0" w:rsidRDefault="00793B48" w:rsidP="00E922E1">
            <w:pPr>
              <w:pStyle w:val="PupilStyle"/>
              <w:rPr>
                <w:rFonts w:ascii="Times New Roman" w:hAnsi="Times New Roman"/>
              </w:rPr>
            </w:pPr>
          </w:p>
        </w:tc>
        <w:tc>
          <w:tcPr>
            <w:tcW w:w="1560" w:type="dxa"/>
            <w:shd w:val="pct20" w:color="auto" w:fill="auto"/>
          </w:tcPr>
          <w:p w14:paraId="4B80532E" w14:textId="77777777" w:rsidR="00793B48" w:rsidRPr="00B840D0" w:rsidRDefault="00793B48" w:rsidP="00E922E1">
            <w:pPr>
              <w:pStyle w:val="PupilStyle"/>
              <w:rPr>
                <w:rFonts w:ascii="Times New Roman" w:hAnsi="Times New Roman"/>
              </w:rPr>
            </w:pPr>
          </w:p>
        </w:tc>
      </w:tr>
    </w:tbl>
    <w:p w14:paraId="4B805330"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lastRenderedPageBreak/>
        <w:t xml:space="preserve">The numbers you have are the </w:t>
      </w:r>
      <w:r w:rsidRPr="0019261C">
        <w:rPr>
          <w:rFonts w:ascii="Times New Roman" w:hAnsi="Times New Roman"/>
          <w:sz w:val="28"/>
          <w:szCs w:val="28"/>
          <w:u w:val="single"/>
        </w:rPr>
        <w:t>concentration</w:t>
      </w:r>
      <w:r w:rsidRPr="0019261C">
        <w:rPr>
          <w:rFonts w:ascii="Times New Roman" w:hAnsi="Times New Roman"/>
          <w:sz w:val="28"/>
          <w:szCs w:val="28"/>
        </w:rPr>
        <w:t xml:space="preserve"> of carbon dioxide which was in the air in the bottle.  This is measured in ‘parts per million’ (ppm).  A reading of 1,000ppm means that for every million ‘parts’ of air, 1,000 of those parts are carbon dioxide and 999,000 are other things (such as nitrogen and oxygen).</w:t>
      </w:r>
    </w:p>
    <w:p w14:paraId="4B805331" w14:textId="77777777" w:rsidR="00793B48" w:rsidRPr="0019261C" w:rsidRDefault="00793B48" w:rsidP="00E922E1">
      <w:pPr>
        <w:pStyle w:val="PupilStyle"/>
        <w:rPr>
          <w:rFonts w:ascii="Times New Roman" w:hAnsi="Times New Roman"/>
          <w:sz w:val="28"/>
          <w:szCs w:val="28"/>
        </w:rPr>
      </w:pPr>
    </w:p>
    <w:p w14:paraId="4B805332"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 xml:space="preserve">Inside the bottle, carbon dioxide from the soil is being released into the air in the bottle as the soil </w:t>
      </w:r>
      <w:r w:rsidRPr="0019261C">
        <w:rPr>
          <w:rFonts w:ascii="Times New Roman" w:hAnsi="Times New Roman"/>
          <w:sz w:val="28"/>
          <w:szCs w:val="28"/>
          <w:u w:val="single"/>
        </w:rPr>
        <w:t>decomposes.</w:t>
      </w:r>
      <w:r w:rsidRPr="0019261C">
        <w:rPr>
          <w:rFonts w:ascii="Times New Roman" w:hAnsi="Times New Roman"/>
          <w:sz w:val="28"/>
          <w:szCs w:val="28"/>
        </w:rPr>
        <w:t xml:space="preserve">  The bottles are sealed so no extra air can get to them from outside.  So the added carbon dioxide is increasing the </w:t>
      </w:r>
      <w:r w:rsidRPr="0019261C">
        <w:rPr>
          <w:rFonts w:ascii="Times New Roman" w:hAnsi="Times New Roman"/>
          <w:sz w:val="28"/>
          <w:szCs w:val="28"/>
          <w:u w:val="single"/>
        </w:rPr>
        <w:t>concentration</w:t>
      </w:r>
      <w:r w:rsidRPr="0019261C">
        <w:rPr>
          <w:rFonts w:ascii="Times New Roman" w:hAnsi="Times New Roman"/>
          <w:sz w:val="28"/>
          <w:szCs w:val="28"/>
        </w:rPr>
        <w:t xml:space="preserve"> or carbon dioxide.  For every million parts, more of them are carbon dioxide than before.</w:t>
      </w:r>
    </w:p>
    <w:p w14:paraId="4B805333" w14:textId="77777777" w:rsidR="00793B48" w:rsidRPr="0019261C" w:rsidRDefault="00793B48" w:rsidP="00E922E1">
      <w:pPr>
        <w:pStyle w:val="PupilStyle"/>
        <w:rPr>
          <w:rFonts w:ascii="Times New Roman" w:hAnsi="Times New Roman"/>
          <w:sz w:val="28"/>
          <w:szCs w:val="28"/>
        </w:rPr>
      </w:pPr>
    </w:p>
    <w:p w14:paraId="4B805334"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This means that over time in the bottles the numbers you have written in Table B should increase.  If the numbers are rising over time, the soil is decomposing in both bottles.  But is there any difference between the two bottles?</w:t>
      </w:r>
    </w:p>
    <w:p w14:paraId="4B805335" w14:textId="77777777" w:rsidR="00793B48" w:rsidRPr="0019261C" w:rsidRDefault="00793B48" w:rsidP="00E922E1">
      <w:pPr>
        <w:pStyle w:val="PupilStyle"/>
        <w:rPr>
          <w:rFonts w:ascii="Times New Roman" w:hAnsi="Times New Roman"/>
          <w:sz w:val="28"/>
          <w:szCs w:val="28"/>
        </w:rPr>
      </w:pPr>
    </w:p>
    <w:p w14:paraId="4B805336"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Use the final column in table B to calculate the difference between the start (2 minute) and end (10 minute) carbon dioxide concentration in each bottle.  In other words, subtract the 2 minute reading from the 10 minute reading and put the answer in the last column.</w:t>
      </w:r>
    </w:p>
    <w:p w14:paraId="4B805337" w14:textId="77777777" w:rsidR="00793B48" w:rsidRPr="0019261C" w:rsidRDefault="00793B48" w:rsidP="00E922E1">
      <w:pPr>
        <w:pStyle w:val="PupilStyle"/>
        <w:rPr>
          <w:rFonts w:ascii="Times New Roman" w:hAnsi="Times New Roman"/>
          <w:sz w:val="28"/>
          <w:szCs w:val="28"/>
        </w:rPr>
      </w:pPr>
    </w:p>
    <w:p w14:paraId="4B805338" w14:textId="77777777" w:rsidR="00793B48" w:rsidRPr="0019261C" w:rsidRDefault="00793B48" w:rsidP="00E922E1">
      <w:pPr>
        <w:pStyle w:val="PupilStyle"/>
        <w:rPr>
          <w:rFonts w:ascii="Times New Roman" w:hAnsi="Times New Roman"/>
          <w:sz w:val="28"/>
          <w:szCs w:val="28"/>
        </w:rPr>
      </w:pPr>
    </w:p>
    <w:p w14:paraId="4B805339" w14:textId="77777777" w:rsidR="00793B48" w:rsidRPr="0019261C" w:rsidRDefault="00793B48" w:rsidP="00E922E1">
      <w:pPr>
        <w:pStyle w:val="PupilStyle"/>
        <w:rPr>
          <w:rFonts w:ascii="Times New Roman" w:hAnsi="Times New Roman"/>
          <w:b/>
          <w:sz w:val="28"/>
          <w:szCs w:val="28"/>
        </w:rPr>
      </w:pPr>
      <w:r w:rsidRPr="0019261C">
        <w:rPr>
          <w:rFonts w:ascii="Times New Roman" w:hAnsi="Times New Roman"/>
          <w:b/>
          <w:sz w:val="28"/>
          <w:szCs w:val="28"/>
        </w:rPr>
        <w:t>Task 2: Answer the following questions on the worksheet</w:t>
      </w:r>
    </w:p>
    <w:p w14:paraId="4B80533A" w14:textId="77777777" w:rsidR="00793B48" w:rsidRPr="0019261C" w:rsidRDefault="00793B48" w:rsidP="00E922E1">
      <w:pPr>
        <w:pStyle w:val="PupilStyle"/>
        <w:rPr>
          <w:rFonts w:ascii="Times New Roman" w:hAnsi="Times New Roman"/>
          <w:sz w:val="28"/>
          <w:szCs w:val="28"/>
        </w:rPr>
      </w:pPr>
    </w:p>
    <w:p w14:paraId="4B80533B"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Is the change the same in both bottles?</w:t>
      </w:r>
      <w:r w:rsidRPr="0019261C">
        <w:rPr>
          <w:rFonts w:ascii="Times New Roman" w:hAnsi="Times New Roman"/>
          <w:sz w:val="28"/>
          <w:szCs w:val="28"/>
        </w:rPr>
        <w:tab/>
      </w:r>
      <w:r w:rsidRPr="0019261C">
        <w:rPr>
          <w:rFonts w:ascii="Times New Roman" w:hAnsi="Times New Roman"/>
          <w:sz w:val="28"/>
          <w:szCs w:val="28"/>
        </w:rPr>
        <w:tab/>
      </w:r>
      <w:r w:rsidRPr="0019261C">
        <w:rPr>
          <w:rFonts w:ascii="Times New Roman" w:hAnsi="Times New Roman"/>
          <w:sz w:val="28"/>
          <w:szCs w:val="28"/>
        </w:rPr>
        <w:tab/>
      </w:r>
      <w:r w:rsidRPr="0019261C">
        <w:rPr>
          <w:rFonts w:ascii="Times New Roman" w:hAnsi="Times New Roman"/>
          <w:sz w:val="28"/>
          <w:szCs w:val="28"/>
        </w:rPr>
        <w:tab/>
        <w:t>_______</w:t>
      </w:r>
    </w:p>
    <w:p w14:paraId="4B80533C" w14:textId="77777777" w:rsidR="00793B48" w:rsidRPr="0019261C" w:rsidRDefault="00793B48" w:rsidP="00E922E1">
      <w:pPr>
        <w:pStyle w:val="PupilStyle"/>
        <w:rPr>
          <w:rFonts w:ascii="Times New Roman" w:hAnsi="Times New Roman"/>
          <w:sz w:val="28"/>
          <w:szCs w:val="28"/>
        </w:rPr>
      </w:pPr>
    </w:p>
    <w:p w14:paraId="4B80533D" w14:textId="77777777" w:rsidR="00793B48" w:rsidRPr="0019261C" w:rsidRDefault="00793B48" w:rsidP="00E922E1">
      <w:pPr>
        <w:pStyle w:val="PupilStyle"/>
        <w:rPr>
          <w:rFonts w:ascii="Times New Roman" w:hAnsi="Times New Roman"/>
          <w:sz w:val="28"/>
          <w:szCs w:val="28"/>
        </w:rPr>
      </w:pPr>
    </w:p>
    <w:p w14:paraId="4B80533E"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Which soil produced more carbon dioxide (which changed the air more)?</w:t>
      </w:r>
    </w:p>
    <w:p w14:paraId="4B80533F" w14:textId="77777777" w:rsidR="00793B48" w:rsidRPr="0019261C" w:rsidRDefault="00793B48" w:rsidP="00E922E1">
      <w:pPr>
        <w:pStyle w:val="PupilStyle"/>
        <w:rPr>
          <w:rFonts w:ascii="Times New Roman" w:hAnsi="Times New Roman"/>
          <w:sz w:val="28"/>
          <w:szCs w:val="28"/>
        </w:rPr>
      </w:pPr>
    </w:p>
    <w:p w14:paraId="4B805340"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________________________________________________</w:t>
      </w:r>
    </w:p>
    <w:p w14:paraId="4B805341" w14:textId="77777777" w:rsidR="00793B48" w:rsidRPr="0019261C" w:rsidRDefault="00793B48" w:rsidP="00E922E1">
      <w:pPr>
        <w:pStyle w:val="PupilStyle"/>
        <w:rPr>
          <w:rFonts w:ascii="Times New Roman" w:hAnsi="Times New Roman"/>
          <w:sz w:val="28"/>
          <w:szCs w:val="28"/>
        </w:rPr>
      </w:pPr>
    </w:p>
    <w:p w14:paraId="4B805342"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What was the only variable we tested (the only thing we changed between the two bottles)?</w:t>
      </w:r>
    </w:p>
    <w:p w14:paraId="4B805343" w14:textId="77777777" w:rsidR="00793B48" w:rsidRPr="0019261C" w:rsidRDefault="00793B48" w:rsidP="00E922E1">
      <w:pPr>
        <w:pStyle w:val="PupilStyle"/>
        <w:rPr>
          <w:rFonts w:ascii="Times New Roman" w:hAnsi="Times New Roman"/>
          <w:sz w:val="28"/>
          <w:szCs w:val="28"/>
        </w:rPr>
      </w:pPr>
    </w:p>
    <w:p w14:paraId="4B805344"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_______________________________________________________</w:t>
      </w:r>
    </w:p>
    <w:p w14:paraId="4B805345" w14:textId="77777777" w:rsidR="00793B48" w:rsidRPr="0019261C" w:rsidRDefault="00793B48" w:rsidP="00E922E1">
      <w:pPr>
        <w:pStyle w:val="PupilStyle"/>
        <w:rPr>
          <w:rFonts w:ascii="Times New Roman" w:hAnsi="Times New Roman"/>
          <w:sz w:val="28"/>
          <w:szCs w:val="28"/>
        </w:rPr>
      </w:pPr>
    </w:p>
    <w:p w14:paraId="4B805346"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If we wanted to make a peat bog give off MORE carbon dioxide into the atmosphere what would we try to do?</w:t>
      </w:r>
    </w:p>
    <w:p w14:paraId="4B805347" w14:textId="77777777" w:rsidR="00793B48" w:rsidRPr="0019261C" w:rsidRDefault="00793B48" w:rsidP="00E922E1">
      <w:pPr>
        <w:pStyle w:val="PupilStyle"/>
        <w:rPr>
          <w:rFonts w:ascii="Times New Roman" w:hAnsi="Times New Roman"/>
          <w:sz w:val="28"/>
          <w:szCs w:val="28"/>
        </w:rPr>
      </w:pPr>
    </w:p>
    <w:p w14:paraId="4B805348"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sz w:val="28"/>
          <w:szCs w:val="28"/>
        </w:rPr>
        <w:t>____________________________________________________</w:t>
      </w:r>
    </w:p>
    <w:p w14:paraId="4B805349" w14:textId="77777777" w:rsidR="00793B48" w:rsidRPr="0019261C" w:rsidRDefault="00793B48" w:rsidP="00E922E1">
      <w:pPr>
        <w:pStyle w:val="PupilStyle"/>
        <w:rPr>
          <w:rFonts w:ascii="Times New Roman" w:hAnsi="Times New Roman"/>
          <w:sz w:val="28"/>
          <w:szCs w:val="28"/>
        </w:rPr>
      </w:pPr>
    </w:p>
    <w:p w14:paraId="4B80534A" w14:textId="77777777" w:rsidR="00B840D0" w:rsidRDefault="00B840D0">
      <w:pPr>
        <w:rPr>
          <w:rFonts w:eastAsia="Times New Roman" w:cs="Times New Roman"/>
          <w:b/>
          <w:sz w:val="28"/>
          <w:szCs w:val="28"/>
          <w:lang w:eastAsia="en-GB"/>
        </w:rPr>
      </w:pPr>
      <w:r>
        <w:rPr>
          <w:b/>
          <w:sz w:val="28"/>
          <w:szCs w:val="28"/>
        </w:rPr>
        <w:br w:type="page"/>
      </w:r>
    </w:p>
    <w:p w14:paraId="4B80534B" w14:textId="77777777" w:rsidR="00793B48" w:rsidRPr="0019261C" w:rsidRDefault="00793B48" w:rsidP="00E922E1">
      <w:pPr>
        <w:pStyle w:val="PupilStyle"/>
        <w:rPr>
          <w:rFonts w:ascii="Times New Roman" w:hAnsi="Times New Roman"/>
          <w:sz w:val="28"/>
          <w:szCs w:val="28"/>
        </w:rPr>
      </w:pPr>
      <w:r w:rsidRPr="0019261C">
        <w:rPr>
          <w:rFonts w:ascii="Times New Roman" w:hAnsi="Times New Roman"/>
          <w:b/>
          <w:sz w:val="28"/>
          <w:szCs w:val="28"/>
        </w:rPr>
        <w:lastRenderedPageBreak/>
        <w:t>Task 3:</w:t>
      </w:r>
      <w:r w:rsidRPr="0019261C">
        <w:rPr>
          <w:rFonts w:ascii="Times New Roman" w:hAnsi="Times New Roman"/>
          <w:sz w:val="28"/>
          <w:szCs w:val="28"/>
        </w:rPr>
        <w:t xml:space="preserve"> Imagine you are a scientist interested in global warming.  You hear that someone who owns land in the Flow Country of Scotland is going to drain a large area of peat.  They are going to do this in order to build wind farms.  Wind farms produce electricity without giving off lots of carbon dioxide.  The landowner thinks this will help reduce global warming.  You are not so sure.  Write a letter to the landowner that explains why.</w:t>
      </w:r>
    </w:p>
    <w:tbl>
      <w:tblPr>
        <w:tblW w:w="0" w:type="auto"/>
        <w:tblBorders>
          <w:bottom w:val="single" w:sz="12" w:space="0" w:color="000000"/>
          <w:insideH w:val="single" w:sz="12" w:space="0" w:color="000000"/>
          <w:insideV w:val="single" w:sz="4" w:space="0" w:color="000000"/>
        </w:tblBorders>
        <w:tblLook w:val="00BF" w:firstRow="1" w:lastRow="0" w:firstColumn="1" w:lastColumn="0" w:noHBand="0" w:noVBand="0"/>
      </w:tblPr>
      <w:tblGrid>
        <w:gridCol w:w="8342"/>
      </w:tblGrid>
      <w:tr w:rsidR="00793B48" w:rsidRPr="0019261C" w14:paraId="4B80534D" w14:textId="77777777" w:rsidTr="00E922E1">
        <w:trPr>
          <w:trHeight w:val="636"/>
        </w:trPr>
        <w:tc>
          <w:tcPr>
            <w:tcW w:w="8342" w:type="dxa"/>
          </w:tcPr>
          <w:p w14:paraId="4B80534C" w14:textId="77777777" w:rsidR="00793B48" w:rsidRPr="0019261C" w:rsidRDefault="00793B48" w:rsidP="00E922E1">
            <w:pPr>
              <w:pStyle w:val="PupilStyle"/>
              <w:rPr>
                <w:rFonts w:ascii="Times New Roman" w:hAnsi="Times New Roman"/>
                <w:sz w:val="28"/>
                <w:szCs w:val="28"/>
              </w:rPr>
            </w:pPr>
          </w:p>
        </w:tc>
      </w:tr>
      <w:tr w:rsidR="00793B48" w:rsidRPr="0019261C" w14:paraId="4B80534F" w14:textId="77777777" w:rsidTr="00E922E1">
        <w:trPr>
          <w:trHeight w:val="636"/>
        </w:trPr>
        <w:tc>
          <w:tcPr>
            <w:tcW w:w="8342" w:type="dxa"/>
          </w:tcPr>
          <w:p w14:paraId="4B80534E" w14:textId="77777777" w:rsidR="00793B48" w:rsidRPr="0019261C" w:rsidRDefault="00793B48" w:rsidP="00E922E1">
            <w:pPr>
              <w:pStyle w:val="PupilStyle"/>
              <w:rPr>
                <w:rFonts w:ascii="Times New Roman" w:hAnsi="Times New Roman"/>
                <w:sz w:val="28"/>
                <w:szCs w:val="28"/>
              </w:rPr>
            </w:pPr>
          </w:p>
        </w:tc>
      </w:tr>
      <w:tr w:rsidR="00793B48" w:rsidRPr="0019261C" w14:paraId="4B805351" w14:textId="77777777" w:rsidTr="00E922E1">
        <w:trPr>
          <w:trHeight w:val="636"/>
        </w:trPr>
        <w:tc>
          <w:tcPr>
            <w:tcW w:w="8342" w:type="dxa"/>
            <w:tcBorders>
              <w:top w:val="single" w:sz="12" w:space="0" w:color="000000"/>
              <w:bottom w:val="single" w:sz="12" w:space="0" w:color="000000"/>
            </w:tcBorders>
          </w:tcPr>
          <w:p w14:paraId="4B805350" w14:textId="77777777" w:rsidR="00793B48" w:rsidRPr="0019261C" w:rsidRDefault="00793B48" w:rsidP="00E922E1">
            <w:pPr>
              <w:pStyle w:val="PupilStyle"/>
              <w:rPr>
                <w:rFonts w:ascii="Times New Roman" w:hAnsi="Times New Roman"/>
                <w:sz w:val="28"/>
                <w:szCs w:val="28"/>
              </w:rPr>
            </w:pPr>
          </w:p>
        </w:tc>
      </w:tr>
      <w:tr w:rsidR="00793B48" w:rsidRPr="0019261C" w14:paraId="4B805353" w14:textId="77777777" w:rsidTr="00E922E1">
        <w:trPr>
          <w:trHeight w:val="636"/>
        </w:trPr>
        <w:tc>
          <w:tcPr>
            <w:tcW w:w="8342" w:type="dxa"/>
            <w:tcBorders>
              <w:top w:val="single" w:sz="12" w:space="0" w:color="000000"/>
              <w:bottom w:val="single" w:sz="12" w:space="0" w:color="000000"/>
            </w:tcBorders>
          </w:tcPr>
          <w:p w14:paraId="4B805352" w14:textId="77777777" w:rsidR="00793B48" w:rsidRPr="0019261C" w:rsidRDefault="00793B48" w:rsidP="00E922E1">
            <w:pPr>
              <w:pStyle w:val="PupilStyle"/>
              <w:rPr>
                <w:rFonts w:ascii="Times New Roman" w:hAnsi="Times New Roman"/>
                <w:sz w:val="28"/>
                <w:szCs w:val="28"/>
              </w:rPr>
            </w:pPr>
          </w:p>
        </w:tc>
      </w:tr>
      <w:tr w:rsidR="00793B48" w:rsidRPr="0019261C" w14:paraId="4B805355" w14:textId="77777777" w:rsidTr="00E922E1">
        <w:trPr>
          <w:trHeight w:val="636"/>
        </w:trPr>
        <w:tc>
          <w:tcPr>
            <w:tcW w:w="8342" w:type="dxa"/>
            <w:tcBorders>
              <w:top w:val="single" w:sz="12" w:space="0" w:color="000000"/>
              <w:bottom w:val="single" w:sz="12" w:space="0" w:color="000000"/>
            </w:tcBorders>
          </w:tcPr>
          <w:p w14:paraId="4B805354" w14:textId="77777777" w:rsidR="00793B48" w:rsidRPr="0019261C" w:rsidRDefault="00793B48" w:rsidP="00E922E1">
            <w:pPr>
              <w:pStyle w:val="PupilStyle"/>
              <w:rPr>
                <w:rFonts w:ascii="Times New Roman" w:hAnsi="Times New Roman"/>
                <w:sz w:val="28"/>
                <w:szCs w:val="28"/>
              </w:rPr>
            </w:pPr>
          </w:p>
        </w:tc>
      </w:tr>
      <w:tr w:rsidR="00793B48" w:rsidRPr="0019261C" w14:paraId="4B805357" w14:textId="77777777" w:rsidTr="00E922E1">
        <w:trPr>
          <w:trHeight w:val="636"/>
        </w:trPr>
        <w:tc>
          <w:tcPr>
            <w:tcW w:w="8342" w:type="dxa"/>
            <w:tcBorders>
              <w:top w:val="single" w:sz="12" w:space="0" w:color="000000"/>
              <w:bottom w:val="single" w:sz="12" w:space="0" w:color="000000"/>
            </w:tcBorders>
          </w:tcPr>
          <w:p w14:paraId="4B805356" w14:textId="77777777" w:rsidR="00793B48" w:rsidRPr="0019261C" w:rsidRDefault="00793B48" w:rsidP="00E922E1">
            <w:pPr>
              <w:pStyle w:val="PupilStyle"/>
              <w:rPr>
                <w:rFonts w:ascii="Times New Roman" w:hAnsi="Times New Roman"/>
                <w:sz w:val="28"/>
                <w:szCs w:val="28"/>
              </w:rPr>
            </w:pPr>
          </w:p>
        </w:tc>
      </w:tr>
    </w:tbl>
    <w:p w14:paraId="4B805358" w14:textId="77777777" w:rsidR="00793B48" w:rsidRPr="0019261C" w:rsidRDefault="00793B48" w:rsidP="00E922E1">
      <w:pPr>
        <w:pStyle w:val="PupilStyle"/>
        <w:rPr>
          <w:rFonts w:ascii="Times New Roman" w:hAnsi="Times New Roman"/>
          <w:sz w:val="28"/>
          <w:szCs w:val="28"/>
        </w:rPr>
      </w:pPr>
    </w:p>
    <w:p w14:paraId="4B805359" w14:textId="77777777" w:rsidR="00793B48" w:rsidRPr="0019261C" w:rsidRDefault="00793B48" w:rsidP="00E922E1">
      <w:pPr>
        <w:pStyle w:val="PupilStyle"/>
        <w:rPr>
          <w:rFonts w:ascii="Times New Roman" w:hAnsi="Times New Roman"/>
          <w:sz w:val="28"/>
          <w:szCs w:val="28"/>
        </w:rPr>
      </w:pPr>
    </w:p>
    <w:p w14:paraId="4B80535A" w14:textId="77777777" w:rsidR="0031157A" w:rsidRPr="00570FC0" w:rsidRDefault="0031157A" w:rsidP="00E922E1">
      <w:pPr>
        <w:rPr>
          <w:szCs w:val="24"/>
        </w:rPr>
      </w:pPr>
    </w:p>
    <w:sectPr w:rsidR="0031157A" w:rsidRPr="00570FC0" w:rsidSect="00B840D0">
      <w:pgSz w:w="11906" w:h="16838"/>
      <w:pgMar w:top="1440" w:right="1440" w:bottom="1440" w:left="1440" w:header="708" w:footer="708" w:gutter="0"/>
      <w:pgBorders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F7EAA"/>
    <w:multiLevelType w:val="hybridMultilevel"/>
    <w:tmpl w:val="842C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170ED"/>
    <w:multiLevelType w:val="hybridMultilevel"/>
    <w:tmpl w:val="FA6C8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82F7B"/>
    <w:multiLevelType w:val="hybridMultilevel"/>
    <w:tmpl w:val="73F0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E2104"/>
    <w:multiLevelType w:val="multilevel"/>
    <w:tmpl w:val="C442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309E8"/>
    <w:multiLevelType w:val="hybridMultilevel"/>
    <w:tmpl w:val="9F8A0B1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640098"/>
    <w:multiLevelType w:val="hybridMultilevel"/>
    <w:tmpl w:val="4A40E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2A6B28"/>
    <w:multiLevelType w:val="hybridMultilevel"/>
    <w:tmpl w:val="4B36DEFE"/>
    <w:lvl w:ilvl="0" w:tplc="04090003">
      <w:start w:val="1"/>
      <w:numFmt w:val="bullet"/>
      <w:lvlText w:val="●"/>
      <w:lvlJc w:val="left"/>
      <w:pPr>
        <w:ind w:left="720" w:hanging="360"/>
      </w:pPr>
      <w:rPr>
        <w:rFonts w:ascii="Onyx" w:hAnsi="Onyx" w:hint="default"/>
        <w:sz w:val="18"/>
      </w:rPr>
    </w:lvl>
    <w:lvl w:ilvl="1" w:tplc="04090003" w:tentative="1">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A4494"/>
    <w:multiLevelType w:val="hybridMultilevel"/>
    <w:tmpl w:val="4336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A6DE2"/>
    <w:multiLevelType w:val="hybridMultilevel"/>
    <w:tmpl w:val="6DFE3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D2677"/>
    <w:multiLevelType w:val="hybridMultilevel"/>
    <w:tmpl w:val="BD8E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3168A"/>
    <w:multiLevelType w:val="hybridMultilevel"/>
    <w:tmpl w:val="CAEC3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827EC"/>
    <w:multiLevelType w:val="hybridMultilevel"/>
    <w:tmpl w:val="64DE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608F9"/>
    <w:multiLevelType w:val="hybridMultilevel"/>
    <w:tmpl w:val="B22E2EBA"/>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2C2845"/>
    <w:multiLevelType w:val="hybridMultilevel"/>
    <w:tmpl w:val="2CB6A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1C1308"/>
    <w:multiLevelType w:val="hybridMultilevel"/>
    <w:tmpl w:val="A39C2696"/>
    <w:lvl w:ilvl="0" w:tplc="4E489B3C">
      <w:start w:val="1"/>
      <w:numFmt w:val="bullet"/>
      <w:lvlText w:val=""/>
      <w:lvlJc w:val="left"/>
      <w:pPr>
        <w:tabs>
          <w:tab w:val="num" w:pos="870"/>
        </w:tabs>
        <w:ind w:left="870" w:hanging="5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12"/>
  </w:num>
  <w:num w:numId="6">
    <w:abstractNumId w:val="13"/>
  </w:num>
  <w:num w:numId="7">
    <w:abstractNumId w:val="2"/>
  </w:num>
  <w:num w:numId="8">
    <w:abstractNumId w:val="15"/>
  </w:num>
  <w:num w:numId="9">
    <w:abstractNumId w:val="4"/>
  </w:num>
  <w:num w:numId="10">
    <w:abstractNumId w:val="5"/>
  </w:num>
  <w:num w:numId="11">
    <w:abstractNumId w:val="11"/>
  </w:num>
  <w:num w:numId="12">
    <w:abstractNumId w:val="6"/>
  </w:num>
  <w:num w:numId="13">
    <w:abstractNumId w:val="14"/>
  </w:num>
  <w:num w:numId="14">
    <w:abstractNumId w:val="8"/>
  </w:num>
  <w:num w:numId="15">
    <w:abstractNumId w:val="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3B48"/>
    <w:rsid w:val="000F0B77"/>
    <w:rsid w:val="001677C8"/>
    <w:rsid w:val="00271738"/>
    <w:rsid w:val="0031157A"/>
    <w:rsid w:val="00340AE3"/>
    <w:rsid w:val="003C22F8"/>
    <w:rsid w:val="00407744"/>
    <w:rsid w:val="00462F40"/>
    <w:rsid w:val="004952AF"/>
    <w:rsid w:val="00570FC0"/>
    <w:rsid w:val="0057122B"/>
    <w:rsid w:val="005839B8"/>
    <w:rsid w:val="00793B48"/>
    <w:rsid w:val="00832E71"/>
    <w:rsid w:val="008D4089"/>
    <w:rsid w:val="009E7A07"/>
    <w:rsid w:val="00A01585"/>
    <w:rsid w:val="00B840D0"/>
    <w:rsid w:val="00B95FFB"/>
    <w:rsid w:val="00CA74F3"/>
    <w:rsid w:val="00D1237B"/>
    <w:rsid w:val="00D44B70"/>
    <w:rsid w:val="00E922E1"/>
    <w:rsid w:val="00EC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103"/>
    <o:shapelayout v:ext="edit">
      <o:idmap v:ext="edit" data="1"/>
      <o:rules v:ext="edit">
        <o:r id="V:Rule1" type="connector" idref="#_x0000_s1074"/>
        <o:r id="V:Rule2" type="connector" idref="#_x0000_s1075"/>
        <o:r id="V:Rule3" type="connector" idref="#_x0000_s1099"/>
      </o:rules>
    </o:shapelayout>
  </w:shapeDefaults>
  <w:decimalSymbol w:val="."/>
  <w:listSeparator w:val=","/>
  <w14:docId w14:val="4B8050C1"/>
  <w15:docId w15:val="{C2DB1B54-8CD7-4830-98A0-3646D702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paragraph" w:customStyle="1" w:styleId="PupilStyle">
    <w:name w:val="Pupil Style"/>
    <w:basedOn w:val="Normal"/>
    <w:qFormat/>
    <w:rsid w:val="00793B48"/>
    <w:pPr>
      <w:spacing w:after="0" w:line="240" w:lineRule="auto"/>
    </w:pPr>
    <w:rPr>
      <w:rFonts w:ascii="Comic Sans MS" w:eastAsia="Times New Roman" w:hAnsi="Comic Sans MS" w:cs="Times New Roman"/>
      <w:szCs w:val="24"/>
      <w:lang w:eastAsia="en-GB"/>
    </w:rPr>
  </w:style>
  <w:style w:type="paragraph" w:styleId="BodyText">
    <w:name w:val="Body Text"/>
    <w:basedOn w:val="Normal"/>
    <w:link w:val="BodyTextChar"/>
    <w:rsid w:val="00793B48"/>
    <w:pPr>
      <w:spacing w:after="120" w:line="240" w:lineRule="auto"/>
    </w:pPr>
    <w:rPr>
      <w:rFonts w:eastAsia="Times New Roman" w:cs="Times New Roman"/>
      <w:szCs w:val="24"/>
      <w:lang w:eastAsia="en-GB"/>
    </w:rPr>
  </w:style>
  <w:style w:type="character" w:customStyle="1" w:styleId="BodyTextChar">
    <w:name w:val="Body Text Char"/>
    <w:basedOn w:val="DefaultParagraphFont"/>
    <w:link w:val="BodyText"/>
    <w:rsid w:val="00793B48"/>
    <w:rPr>
      <w:rFonts w:ascii="Times New Roman" w:eastAsia="Times New Roman" w:hAnsi="Times New Roman" w:cs="Times New Roman"/>
      <w:sz w:val="24"/>
      <w:szCs w:val="24"/>
      <w:lang w:eastAsia="en-GB"/>
    </w:rPr>
  </w:style>
  <w:style w:type="table" w:styleId="TableGrid">
    <w:name w:val="Table Grid"/>
    <w:basedOn w:val="TableNormal"/>
    <w:uiPriority w:val="59"/>
    <w:rsid w:val="00E92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40AE3"/>
    <w:rPr>
      <w:rFonts w:ascii="Times New Roman" w:hAnsi="Times New Roman"/>
      <w:sz w:val="24"/>
    </w:rPr>
  </w:style>
  <w:style w:type="paragraph" w:styleId="BalloonText">
    <w:name w:val="Balloon Text"/>
    <w:basedOn w:val="Normal"/>
    <w:link w:val="BalloonTextChar"/>
    <w:uiPriority w:val="99"/>
    <w:semiHidden/>
    <w:unhideWhenUsed/>
    <w:rsid w:val="0034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AE3"/>
    <w:rPr>
      <w:rFonts w:ascii="Tahoma" w:hAnsi="Tahoma" w:cs="Tahoma"/>
      <w:sz w:val="16"/>
      <w:szCs w:val="16"/>
    </w:rPr>
  </w:style>
  <w:style w:type="character" w:styleId="Emphasis">
    <w:name w:val="Emphasis"/>
    <w:basedOn w:val="DefaultParagraphFont"/>
    <w:uiPriority w:val="20"/>
    <w:qFormat/>
    <w:rsid w:val="008D4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51</TotalTime>
  <Pages>23</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4</cp:revision>
  <dcterms:created xsi:type="dcterms:W3CDTF">2014-08-29T08:47:00Z</dcterms:created>
  <dcterms:modified xsi:type="dcterms:W3CDTF">2020-06-16T12:43:00Z</dcterms:modified>
</cp:coreProperties>
</file>