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F68B3" w14:textId="25E84EB8" w:rsidR="00605E62" w:rsidRPr="00166741" w:rsidRDefault="00212BD8" w:rsidP="00605E62">
      <w:pPr>
        <w:pStyle w:val="Title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7A6901B" wp14:editId="5BE972DC">
            <wp:simplePos x="0" y="0"/>
            <wp:positionH relativeFrom="column">
              <wp:posOffset>-516255</wp:posOffset>
            </wp:positionH>
            <wp:positionV relativeFrom="paragraph">
              <wp:posOffset>-516890</wp:posOffset>
            </wp:positionV>
            <wp:extent cx="1735455" cy="685800"/>
            <wp:effectExtent l="0" t="0" r="0" b="0"/>
            <wp:wrapSquare wrapText="bothSides"/>
            <wp:docPr id="32" name="Picture 57" descr="\\staffserver1\esoc$\My Pictures\Logos etc\SSER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\\staffserver1\esoc$\My Pictures\Logos etc\SSERC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BF3503F" wp14:editId="5818FAAE">
            <wp:simplePos x="0" y="0"/>
            <wp:positionH relativeFrom="column">
              <wp:posOffset>1987550</wp:posOffset>
            </wp:positionH>
            <wp:positionV relativeFrom="paragraph">
              <wp:posOffset>6426200</wp:posOffset>
            </wp:positionV>
            <wp:extent cx="4228465" cy="2794000"/>
            <wp:effectExtent l="0" t="0" r="0" b="0"/>
            <wp:wrapSquare wrapText="bothSides"/>
            <wp:docPr id="30" name="Picture 4" descr="File:Coffee Beans Photographed in Ma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Coffee Beans Photographed in Mac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C20">
        <w:rPr>
          <w:b/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5A6537" wp14:editId="1A7DE614">
                <wp:simplePos x="0" y="0"/>
                <wp:positionH relativeFrom="column">
                  <wp:posOffset>638175</wp:posOffset>
                </wp:positionH>
                <wp:positionV relativeFrom="paragraph">
                  <wp:posOffset>539115</wp:posOffset>
                </wp:positionV>
                <wp:extent cx="4429125" cy="2597785"/>
                <wp:effectExtent l="0" t="5715" r="28575" b="25400"/>
                <wp:wrapSquare wrapText="bothSides"/>
                <wp:docPr id="4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29125" cy="25977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92612" w14:textId="77777777" w:rsidR="00212BD8" w:rsidRDefault="00212BD8" w:rsidP="00212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Analysis of </w:t>
                            </w:r>
                          </w:p>
                          <w:p w14:paraId="78A6567B" w14:textId="77777777" w:rsidR="00212BD8" w:rsidRDefault="00212BD8" w:rsidP="00212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Iron and Manganese</w:t>
                            </w:r>
                          </w:p>
                          <w:p w14:paraId="205093A3" w14:textId="77777777" w:rsidR="00212BD8" w:rsidRDefault="00212BD8" w:rsidP="00212B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in Tea and Coffee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A6537" id="_x0000_t202" coordsize="21600,21600" o:spt="202" path="m,l,21600r21600,l21600,xe">
                <v:stroke joinstyle="miter"/>
                <v:path gradientshapeok="t" o:connecttype="rect"/>
              </v:shapetype>
              <v:shape id="WordArt 21" o:spid="_x0000_s1026" type="#_x0000_t202" style="position:absolute;margin-left:50.25pt;margin-top:42.45pt;width:348.75pt;height:20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14:paraId="4F292612" w14:textId="77777777" w:rsidR="00212BD8" w:rsidRDefault="00212BD8" w:rsidP="00212B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Analysis of </w:t>
                      </w:r>
                    </w:p>
                    <w:p w14:paraId="78A6567B" w14:textId="77777777" w:rsidR="00212BD8" w:rsidRDefault="00212BD8" w:rsidP="00212B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Iron and Manganese</w:t>
                      </w:r>
                    </w:p>
                    <w:p w14:paraId="205093A3" w14:textId="77777777" w:rsidR="00212BD8" w:rsidRDefault="00212BD8" w:rsidP="00212B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in Tea and Coffee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6E9D123" wp14:editId="39C1A175">
            <wp:simplePos x="0" y="0"/>
            <wp:positionH relativeFrom="column">
              <wp:posOffset>133350</wp:posOffset>
            </wp:positionH>
            <wp:positionV relativeFrom="paragraph">
              <wp:posOffset>3644900</wp:posOffset>
            </wp:positionV>
            <wp:extent cx="3815080" cy="2781300"/>
            <wp:effectExtent l="0" t="0" r="0" b="0"/>
            <wp:wrapSquare wrapText="bothSides"/>
            <wp:docPr id="29" name="Picture 1" descr="File:Tea b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Tea bag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844">
        <w:rPr>
          <w:b/>
        </w:rPr>
        <w:br w:type="page"/>
      </w:r>
      <w:r w:rsidR="00605E62" w:rsidRPr="00166741">
        <w:lastRenderedPageBreak/>
        <w:t>Quantitative Analysis of Iron in Tea</w:t>
      </w:r>
    </w:p>
    <w:p w14:paraId="18304391" w14:textId="77777777" w:rsidR="00605E62" w:rsidRPr="00166741" w:rsidRDefault="00605E62" w:rsidP="00605E62">
      <w:pPr>
        <w:rPr>
          <w:sz w:val="28"/>
          <w:szCs w:val="28"/>
        </w:rPr>
      </w:pPr>
    </w:p>
    <w:p w14:paraId="0E9CCF6C" w14:textId="77777777" w:rsidR="00605E62" w:rsidRPr="00166741" w:rsidRDefault="00605E62" w:rsidP="00605E62">
      <w:pPr>
        <w:rPr>
          <w:sz w:val="28"/>
          <w:szCs w:val="28"/>
        </w:rPr>
      </w:pPr>
      <w:r w:rsidRPr="00166741">
        <w:rPr>
          <w:sz w:val="28"/>
          <w:szCs w:val="28"/>
        </w:rPr>
        <w:t>This experiment aims to quantify the level of iron in a sample of tea. This can be achieved by bringing the iron into solution as Fe</w:t>
      </w:r>
      <w:r w:rsidRPr="00166741">
        <w:rPr>
          <w:sz w:val="28"/>
          <w:szCs w:val="28"/>
          <w:vertAlign w:val="superscript"/>
        </w:rPr>
        <w:t>3+</w:t>
      </w:r>
      <w:r w:rsidRPr="00166741">
        <w:rPr>
          <w:sz w:val="28"/>
          <w:szCs w:val="28"/>
        </w:rPr>
        <w:t xml:space="preserve"> ions and reacting with excess thiocyanate ions (CNS-). The concentration of the blood-red complex formed by this reaction can then be determined using colorimetry and hence the mass of iron in the original sample determined.</w:t>
      </w:r>
    </w:p>
    <w:p w14:paraId="30CE0920" w14:textId="77777777" w:rsidR="00605E62" w:rsidRPr="00166741" w:rsidRDefault="00605E62" w:rsidP="00605E62">
      <w:pPr>
        <w:rPr>
          <w:sz w:val="28"/>
          <w:szCs w:val="28"/>
        </w:rPr>
      </w:pPr>
    </w:p>
    <w:p w14:paraId="6B40CE83" w14:textId="77777777" w:rsidR="00605E62" w:rsidRPr="00166741" w:rsidRDefault="00605E62" w:rsidP="00605E62">
      <w:pPr>
        <w:rPr>
          <w:sz w:val="28"/>
          <w:szCs w:val="28"/>
        </w:rPr>
      </w:pPr>
      <w:r w:rsidRPr="00166741">
        <w:rPr>
          <w:sz w:val="28"/>
          <w:szCs w:val="28"/>
        </w:rPr>
        <w:t>The predominant complex formed will probably be [Fe(CNS)]</w:t>
      </w:r>
      <w:r w:rsidRPr="00166741">
        <w:rPr>
          <w:sz w:val="28"/>
          <w:szCs w:val="28"/>
          <w:vertAlign w:val="superscript"/>
        </w:rPr>
        <w:t>2+</w:t>
      </w:r>
      <w:r w:rsidRPr="00166741">
        <w:rPr>
          <w:sz w:val="28"/>
          <w:szCs w:val="28"/>
        </w:rPr>
        <w:t xml:space="preserve"> although small quantities of the [Fe(CNS)</w:t>
      </w:r>
      <w:r w:rsidRPr="00166741">
        <w:rPr>
          <w:sz w:val="28"/>
          <w:szCs w:val="28"/>
          <w:vertAlign w:val="subscript"/>
        </w:rPr>
        <w:t>2</w:t>
      </w:r>
      <w:r w:rsidRPr="00166741">
        <w:rPr>
          <w:sz w:val="28"/>
          <w:szCs w:val="28"/>
        </w:rPr>
        <w:t>]+ and [Fe(CNS)</w:t>
      </w:r>
      <w:r w:rsidRPr="00166741">
        <w:rPr>
          <w:sz w:val="28"/>
          <w:szCs w:val="28"/>
          <w:vertAlign w:val="subscript"/>
        </w:rPr>
        <w:t>6</w:t>
      </w:r>
      <w:r w:rsidRPr="00166741">
        <w:rPr>
          <w:sz w:val="28"/>
          <w:szCs w:val="28"/>
        </w:rPr>
        <w:t>]3- complexes may be formed. All three species are red and all contain 1 mole of iron. Therefore, the presence of these other complexes will have no bearing on the results obtained.</w:t>
      </w:r>
    </w:p>
    <w:p w14:paraId="303F7924" w14:textId="77777777" w:rsidR="00605E62" w:rsidRPr="00166741" w:rsidRDefault="00605E62" w:rsidP="00605E62">
      <w:pPr>
        <w:rPr>
          <w:sz w:val="28"/>
          <w:szCs w:val="28"/>
        </w:rPr>
      </w:pPr>
    </w:p>
    <w:p w14:paraId="0E17362B" w14:textId="77777777" w:rsidR="00605E62" w:rsidRDefault="00605E62" w:rsidP="00605E62">
      <w:pPr>
        <w:rPr>
          <w:sz w:val="28"/>
          <w:szCs w:val="28"/>
        </w:rPr>
      </w:pPr>
    </w:p>
    <w:p w14:paraId="2B85CC2A" w14:textId="77777777" w:rsidR="00E65B9D" w:rsidRPr="00E65B9D" w:rsidRDefault="00E65B9D" w:rsidP="00605E62">
      <w:pPr>
        <w:rPr>
          <w:b/>
          <w:sz w:val="28"/>
          <w:szCs w:val="28"/>
        </w:rPr>
      </w:pPr>
      <w:r w:rsidRPr="00E65B9D">
        <w:rPr>
          <w:b/>
          <w:sz w:val="28"/>
          <w:szCs w:val="28"/>
        </w:rPr>
        <w:t xml:space="preserve">Reference curve </w:t>
      </w:r>
    </w:p>
    <w:p w14:paraId="46F6381B" w14:textId="77777777" w:rsidR="00E65B9D" w:rsidRDefault="00E65B9D" w:rsidP="00605E62">
      <w:pPr>
        <w:rPr>
          <w:sz w:val="28"/>
          <w:szCs w:val="28"/>
        </w:rPr>
      </w:pPr>
    </w:p>
    <w:p w14:paraId="6ED33D45" w14:textId="77777777" w:rsidR="00E65B9D" w:rsidRDefault="00605E62" w:rsidP="00605E62">
      <w:pPr>
        <w:rPr>
          <w:sz w:val="28"/>
          <w:szCs w:val="28"/>
        </w:rPr>
      </w:pPr>
      <w:r w:rsidRPr="00166741">
        <w:rPr>
          <w:sz w:val="28"/>
          <w:szCs w:val="28"/>
        </w:rPr>
        <w:t xml:space="preserve">In order to calibrate the colorimeter, AR iron(III) nitrate </w:t>
      </w:r>
      <w:r w:rsidR="00E65B9D">
        <w:rPr>
          <w:sz w:val="28"/>
          <w:szCs w:val="28"/>
        </w:rPr>
        <w:t>is</w:t>
      </w:r>
      <w:r w:rsidRPr="00166741">
        <w:rPr>
          <w:sz w:val="28"/>
          <w:szCs w:val="28"/>
        </w:rPr>
        <w:t xml:space="preserve"> used to prepare a solution of 0.001 M Fe</w:t>
      </w:r>
      <w:r w:rsidRPr="00166741">
        <w:rPr>
          <w:sz w:val="28"/>
          <w:szCs w:val="28"/>
          <w:vertAlign w:val="superscript"/>
        </w:rPr>
        <w:t>3+</w:t>
      </w:r>
      <w:r w:rsidRPr="00166741">
        <w:rPr>
          <w:sz w:val="28"/>
          <w:szCs w:val="28"/>
        </w:rPr>
        <w:t xml:space="preserve">. </w:t>
      </w:r>
    </w:p>
    <w:p w14:paraId="38E27BA0" w14:textId="77777777" w:rsidR="00605E62" w:rsidRPr="00166741" w:rsidRDefault="00605E62" w:rsidP="00605E62">
      <w:pPr>
        <w:rPr>
          <w:sz w:val="28"/>
          <w:szCs w:val="28"/>
        </w:rPr>
      </w:pPr>
      <w:r w:rsidRPr="00166741">
        <w:rPr>
          <w:sz w:val="28"/>
          <w:szCs w:val="28"/>
        </w:rPr>
        <w:t xml:space="preserve">Accurate dilutions </w:t>
      </w:r>
      <w:r w:rsidR="00E65B9D">
        <w:rPr>
          <w:sz w:val="28"/>
          <w:szCs w:val="28"/>
        </w:rPr>
        <w:t>should be</w:t>
      </w:r>
      <w:r w:rsidRPr="00166741">
        <w:rPr>
          <w:sz w:val="28"/>
          <w:szCs w:val="28"/>
        </w:rPr>
        <w:t xml:space="preserve"> performed upon this solution to give a range of  Fe</w:t>
      </w:r>
      <w:r w:rsidRPr="00166741">
        <w:rPr>
          <w:sz w:val="28"/>
          <w:szCs w:val="28"/>
          <w:vertAlign w:val="superscript"/>
        </w:rPr>
        <w:t>3+</w:t>
      </w:r>
      <w:r w:rsidRPr="00166741">
        <w:rPr>
          <w:sz w:val="28"/>
          <w:szCs w:val="28"/>
        </w:rPr>
        <w:t xml:space="preserve"> concentrations.</w:t>
      </w:r>
    </w:p>
    <w:p w14:paraId="63AD70D4" w14:textId="77777777" w:rsidR="00605E62" w:rsidRPr="00166741" w:rsidRDefault="00605E62" w:rsidP="00605E62">
      <w:pPr>
        <w:rPr>
          <w:sz w:val="28"/>
          <w:szCs w:val="28"/>
        </w:rPr>
      </w:pPr>
    </w:p>
    <w:p w14:paraId="0FCE6EB4" w14:textId="77777777" w:rsidR="00605E62" w:rsidRPr="00166741" w:rsidRDefault="00605E62" w:rsidP="00605E62">
      <w:pPr>
        <w:rPr>
          <w:sz w:val="28"/>
          <w:szCs w:val="28"/>
        </w:rPr>
      </w:pPr>
      <w:r w:rsidRPr="00166741">
        <w:rPr>
          <w:sz w:val="28"/>
          <w:szCs w:val="28"/>
        </w:rPr>
        <w:t>50 cm</w:t>
      </w:r>
      <w:r w:rsidRPr="00166741">
        <w:rPr>
          <w:sz w:val="28"/>
          <w:szCs w:val="28"/>
          <w:vertAlign w:val="superscript"/>
        </w:rPr>
        <w:t>3</w:t>
      </w:r>
      <w:r w:rsidRPr="00166741">
        <w:rPr>
          <w:sz w:val="28"/>
          <w:szCs w:val="28"/>
        </w:rPr>
        <w:t xml:space="preserve"> of each solution </w:t>
      </w:r>
      <w:r w:rsidR="00E65B9D">
        <w:rPr>
          <w:sz w:val="28"/>
          <w:szCs w:val="28"/>
        </w:rPr>
        <w:t>is</w:t>
      </w:r>
      <w:r w:rsidRPr="00166741">
        <w:rPr>
          <w:sz w:val="28"/>
          <w:szCs w:val="28"/>
        </w:rPr>
        <w:t xml:space="preserve"> treated with 5cm</w:t>
      </w:r>
      <w:r w:rsidRPr="00166741">
        <w:rPr>
          <w:sz w:val="28"/>
          <w:szCs w:val="28"/>
          <w:vertAlign w:val="superscript"/>
        </w:rPr>
        <w:t xml:space="preserve">3 </w:t>
      </w:r>
      <w:r w:rsidRPr="00166741">
        <w:rPr>
          <w:sz w:val="28"/>
          <w:szCs w:val="28"/>
        </w:rPr>
        <w:t xml:space="preserve">of 0.1M ammonium </w:t>
      </w:r>
      <w:proofErr w:type="spellStart"/>
      <w:r w:rsidRPr="00166741">
        <w:rPr>
          <w:sz w:val="28"/>
          <w:szCs w:val="28"/>
        </w:rPr>
        <w:t>thocyananate</w:t>
      </w:r>
      <w:proofErr w:type="spellEnd"/>
      <w:r w:rsidRPr="00166741">
        <w:rPr>
          <w:sz w:val="28"/>
          <w:szCs w:val="28"/>
        </w:rPr>
        <w:t xml:space="preserve"> and the concentration of the resulting complex tested using the colorimeter.</w:t>
      </w:r>
    </w:p>
    <w:p w14:paraId="7D79A243" w14:textId="77777777" w:rsidR="00605E62" w:rsidRPr="00166741" w:rsidRDefault="00605E62" w:rsidP="00605E62">
      <w:pPr>
        <w:rPr>
          <w:sz w:val="28"/>
          <w:szCs w:val="28"/>
        </w:rPr>
      </w:pPr>
    </w:p>
    <w:p w14:paraId="3E52F15B" w14:textId="77777777" w:rsidR="00605E62" w:rsidRPr="00166741" w:rsidRDefault="00605E62" w:rsidP="00605E62">
      <w:pPr>
        <w:rPr>
          <w:sz w:val="28"/>
          <w:szCs w:val="28"/>
        </w:rPr>
      </w:pPr>
      <w:r w:rsidRPr="00166741">
        <w:rPr>
          <w:sz w:val="28"/>
          <w:szCs w:val="28"/>
        </w:rPr>
        <w:t>A filter of wavelength 580 nm was used as this gave the lowest transmittance with the most concentrated sample tested.</w:t>
      </w:r>
    </w:p>
    <w:p w14:paraId="0F020435" w14:textId="77777777" w:rsidR="00605E62" w:rsidRPr="00166741" w:rsidRDefault="00605E62" w:rsidP="00605E62">
      <w:pPr>
        <w:widowControl/>
        <w:overflowPunct/>
        <w:autoSpaceDE/>
        <w:autoSpaceDN/>
        <w:adjustRightInd/>
        <w:spacing w:after="200" w:line="276" w:lineRule="auto"/>
        <w:rPr>
          <w:i/>
          <w:sz w:val="28"/>
          <w:szCs w:val="28"/>
        </w:rPr>
      </w:pPr>
    </w:p>
    <w:p w14:paraId="5B68180E" w14:textId="77777777" w:rsidR="00336844" w:rsidRDefault="00336844" w:rsidP="00336844">
      <w:pPr>
        <w:rPr>
          <w:b/>
          <w:sz w:val="28"/>
          <w:szCs w:val="28"/>
        </w:rPr>
      </w:pPr>
    </w:p>
    <w:p w14:paraId="436FB0C5" w14:textId="77777777" w:rsidR="00E557A6" w:rsidRPr="001F57EE" w:rsidRDefault="00605E62" w:rsidP="00E557A6">
      <w:pPr>
        <w:pStyle w:val="Heading2"/>
      </w:pPr>
      <w:r>
        <w:br w:type="page"/>
      </w:r>
      <w:r w:rsidR="00E557A6" w:rsidRPr="001F57EE">
        <w:lastRenderedPageBreak/>
        <w:t>Quantitative Analysis of Iron in Tea - Method</w:t>
      </w:r>
    </w:p>
    <w:p w14:paraId="2EDD4DAF" w14:textId="77777777" w:rsidR="00E557A6" w:rsidRPr="001F57EE" w:rsidRDefault="00E557A6" w:rsidP="00E557A6"/>
    <w:p w14:paraId="7AF9FD6D" w14:textId="77777777" w:rsidR="001F57EE" w:rsidRPr="001F57EE" w:rsidRDefault="001F57EE" w:rsidP="007A4EDF">
      <w:pPr>
        <w:spacing w:after="120"/>
        <w:rPr>
          <w:b/>
          <w:sz w:val="28"/>
          <w:szCs w:val="28"/>
        </w:rPr>
      </w:pPr>
      <w:r w:rsidRPr="001F57EE">
        <w:rPr>
          <w:b/>
          <w:sz w:val="28"/>
          <w:szCs w:val="28"/>
        </w:rPr>
        <w:t>Preparation</w:t>
      </w:r>
    </w:p>
    <w:p w14:paraId="637C2A0B" w14:textId="77777777" w:rsidR="001F57EE" w:rsidRPr="007A4EDF" w:rsidRDefault="00E557A6" w:rsidP="007A4EDF">
      <w:pPr>
        <w:pStyle w:val="ListParagraph"/>
        <w:numPr>
          <w:ilvl w:val="0"/>
          <w:numId w:val="3"/>
        </w:numPr>
        <w:spacing w:after="120"/>
        <w:rPr>
          <w:i/>
          <w:sz w:val="28"/>
          <w:szCs w:val="28"/>
        </w:rPr>
      </w:pPr>
      <w:r w:rsidRPr="007A4EDF">
        <w:rPr>
          <w:i/>
          <w:sz w:val="28"/>
          <w:szCs w:val="28"/>
        </w:rPr>
        <w:t xml:space="preserve">Approximately 2g of the tea </w:t>
      </w:r>
      <w:r w:rsidR="001F57EE" w:rsidRPr="007A4EDF">
        <w:rPr>
          <w:i/>
          <w:sz w:val="28"/>
          <w:szCs w:val="28"/>
        </w:rPr>
        <w:t>is</w:t>
      </w:r>
      <w:r w:rsidRPr="007A4EDF">
        <w:rPr>
          <w:i/>
          <w:sz w:val="28"/>
          <w:szCs w:val="28"/>
        </w:rPr>
        <w:t xml:space="preserve"> weighed accurately into a crucible and roasted in a fume cupboard for several minutes until all the tea ha</w:t>
      </w:r>
      <w:r w:rsidR="001F57EE" w:rsidRPr="007A4EDF">
        <w:rPr>
          <w:i/>
          <w:sz w:val="28"/>
          <w:szCs w:val="28"/>
        </w:rPr>
        <w:t>s</w:t>
      </w:r>
      <w:r w:rsidRPr="007A4EDF">
        <w:rPr>
          <w:i/>
          <w:sz w:val="28"/>
          <w:szCs w:val="28"/>
        </w:rPr>
        <w:t xml:space="preserve"> turned to ash.</w:t>
      </w:r>
    </w:p>
    <w:p w14:paraId="2D65D41E" w14:textId="5898C5FB" w:rsidR="001F57EE" w:rsidRPr="007A4EDF" w:rsidRDefault="00E557A6" w:rsidP="007A4EDF">
      <w:pPr>
        <w:pStyle w:val="ListParagraph"/>
        <w:numPr>
          <w:ilvl w:val="0"/>
          <w:numId w:val="3"/>
        </w:numPr>
        <w:spacing w:after="120"/>
        <w:rPr>
          <w:i/>
          <w:sz w:val="28"/>
          <w:szCs w:val="28"/>
        </w:rPr>
      </w:pPr>
      <w:r w:rsidRPr="007A4EDF">
        <w:rPr>
          <w:i/>
          <w:sz w:val="28"/>
          <w:szCs w:val="28"/>
        </w:rPr>
        <w:t xml:space="preserve">The ash </w:t>
      </w:r>
      <w:r w:rsidR="001F57EE" w:rsidRPr="007A4EDF">
        <w:rPr>
          <w:i/>
          <w:sz w:val="28"/>
          <w:szCs w:val="28"/>
        </w:rPr>
        <w:t>is</w:t>
      </w:r>
      <w:r w:rsidRPr="007A4EDF">
        <w:rPr>
          <w:i/>
          <w:sz w:val="28"/>
          <w:szCs w:val="28"/>
        </w:rPr>
        <w:t xml:space="preserve"> allowed to cool and washed into a beaker using</w:t>
      </w:r>
      <w:r w:rsidR="005F46E1">
        <w:rPr>
          <w:i/>
          <w:sz w:val="28"/>
          <w:szCs w:val="28"/>
        </w:rPr>
        <w:t xml:space="preserve"> up to 20 </w:t>
      </w:r>
      <w:r w:rsidR="005F46E1" w:rsidRPr="005F46E1">
        <w:rPr>
          <w:i/>
          <w:sz w:val="28"/>
          <w:szCs w:val="28"/>
        </w:rPr>
        <w:t>cm</w:t>
      </w:r>
      <w:r w:rsidR="005F46E1" w:rsidRPr="005F46E1">
        <w:rPr>
          <w:i/>
          <w:sz w:val="28"/>
          <w:szCs w:val="28"/>
          <w:vertAlign w:val="superscript"/>
        </w:rPr>
        <w:t>3</w:t>
      </w:r>
      <w:r w:rsidR="005F46E1">
        <w:rPr>
          <w:i/>
          <w:sz w:val="28"/>
          <w:szCs w:val="28"/>
        </w:rPr>
        <w:t xml:space="preserve"> </w:t>
      </w:r>
      <w:r w:rsidRPr="007A4EDF">
        <w:rPr>
          <w:i/>
          <w:sz w:val="28"/>
          <w:szCs w:val="28"/>
        </w:rPr>
        <w:t>2</w:t>
      </w:r>
      <w:r w:rsidR="005F46E1">
        <w:rPr>
          <w:i/>
          <w:sz w:val="28"/>
          <w:szCs w:val="28"/>
        </w:rPr>
        <w:t xml:space="preserve">mol </w:t>
      </w:r>
      <w:r w:rsidR="005F46E1" w:rsidRPr="005F46E1">
        <w:rPr>
          <w:i/>
          <w:sz w:val="28"/>
          <w:szCs w:val="28"/>
        </w:rPr>
        <w:t>l</w:t>
      </w:r>
      <w:r w:rsidR="005F46E1" w:rsidRPr="005F46E1">
        <w:rPr>
          <w:i/>
          <w:sz w:val="28"/>
          <w:szCs w:val="28"/>
          <w:vertAlign w:val="superscript"/>
        </w:rPr>
        <w:t>-1</w:t>
      </w:r>
      <w:r w:rsidR="005F46E1">
        <w:rPr>
          <w:i/>
          <w:sz w:val="28"/>
          <w:szCs w:val="28"/>
        </w:rPr>
        <w:t xml:space="preserve"> </w:t>
      </w:r>
      <w:r w:rsidRPr="007A4EDF">
        <w:rPr>
          <w:i/>
          <w:sz w:val="28"/>
          <w:szCs w:val="28"/>
        </w:rPr>
        <w:t>nitric acid.</w:t>
      </w:r>
      <w:r w:rsidR="00303C89">
        <w:rPr>
          <w:i/>
          <w:sz w:val="28"/>
          <w:szCs w:val="28"/>
        </w:rPr>
        <w:t xml:space="preserve"> </w:t>
      </w:r>
      <w:r w:rsidR="00303C89" w:rsidRPr="00303C89">
        <w:rPr>
          <w:smallCaps/>
          <w:sz w:val="28"/>
          <w:szCs w:val="28"/>
        </w:rPr>
        <w:t>[corrosive]</w:t>
      </w:r>
    </w:p>
    <w:p w14:paraId="368760DC" w14:textId="35B9ED01" w:rsidR="00E557A6" w:rsidRPr="007A4EDF" w:rsidRDefault="00E557A6" w:rsidP="007A4EDF">
      <w:pPr>
        <w:pStyle w:val="ListParagraph"/>
        <w:numPr>
          <w:ilvl w:val="0"/>
          <w:numId w:val="3"/>
        </w:numPr>
        <w:spacing w:after="120"/>
        <w:rPr>
          <w:i/>
          <w:sz w:val="28"/>
          <w:szCs w:val="28"/>
        </w:rPr>
      </w:pPr>
      <w:r w:rsidRPr="007A4EDF">
        <w:rPr>
          <w:i/>
          <w:sz w:val="28"/>
          <w:szCs w:val="28"/>
        </w:rPr>
        <w:t>A further 20cm</w:t>
      </w:r>
      <w:r w:rsidRPr="007A4EDF">
        <w:rPr>
          <w:i/>
          <w:sz w:val="28"/>
          <w:szCs w:val="28"/>
          <w:vertAlign w:val="superscript"/>
        </w:rPr>
        <w:t>3</w:t>
      </w:r>
      <w:r w:rsidRPr="007A4EDF">
        <w:rPr>
          <w:i/>
          <w:sz w:val="28"/>
          <w:szCs w:val="28"/>
        </w:rPr>
        <w:t xml:space="preserve"> of 2</w:t>
      </w:r>
      <w:r w:rsidR="005F46E1" w:rsidRPr="005F46E1">
        <w:rPr>
          <w:i/>
          <w:sz w:val="28"/>
          <w:szCs w:val="28"/>
        </w:rPr>
        <w:t xml:space="preserve"> </w:t>
      </w:r>
      <w:r w:rsidR="005F46E1">
        <w:rPr>
          <w:i/>
          <w:sz w:val="28"/>
          <w:szCs w:val="28"/>
        </w:rPr>
        <w:t xml:space="preserve">mol </w:t>
      </w:r>
      <w:r w:rsidR="005F46E1" w:rsidRPr="005F46E1">
        <w:rPr>
          <w:i/>
          <w:sz w:val="28"/>
          <w:szCs w:val="28"/>
        </w:rPr>
        <w:t>l</w:t>
      </w:r>
      <w:r w:rsidR="005F46E1" w:rsidRPr="005F46E1">
        <w:rPr>
          <w:i/>
          <w:sz w:val="28"/>
          <w:szCs w:val="28"/>
          <w:vertAlign w:val="superscript"/>
        </w:rPr>
        <w:t>-1</w:t>
      </w:r>
      <w:r w:rsidRPr="007A4EDF">
        <w:rPr>
          <w:i/>
          <w:sz w:val="28"/>
          <w:szCs w:val="28"/>
        </w:rPr>
        <w:t xml:space="preserve"> nitric acid</w:t>
      </w:r>
      <w:r w:rsidR="00303C89">
        <w:rPr>
          <w:i/>
          <w:sz w:val="28"/>
          <w:szCs w:val="28"/>
        </w:rPr>
        <w:t xml:space="preserve"> </w:t>
      </w:r>
      <w:r w:rsidR="00303C89" w:rsidRPr="00303C89">
        <w:rPr>
          <w:smallCaps/>
          <w:sz w:val="28"/>
          <w:szCs w:val="28"/>
        </w:rPr>
        <w:t>[corrosive]</w:t>
      </w:r>
      <w:r w:rsidRPr="007A4EDF">
        <w:rPr>
          <w:i/>
          <w:sz w:val="28"/>
          <w:szCs w:val="28"/>
        </w:rPr>
        <w:t xml:space="preserve"> </w:t>
      </w:r>
      <w:r w:rsidR="001F57EE" w:rsidRPr="007A4EDF">
        <w:rPr>
          <w:i/>
          <w:sz w:val="28"/>
          <w:szCs w:val="28"/>
        </w:rPr>
        <w:t>is</w:t>
      </w:r>
      <w:r w:rsidRPr="007A4EDF">
        <w:rPr>
          <w:i/>
          <w:sz w:val="28"/>
          <w:szCs w:val="28"/>
        </w:rPr>
        <w:t xml:space="preserve"> added and the mixture </w:t>
      </w:r>
      <w:r w:rsidR="001F57EE" w:rsidRPr="007A4EDF">
        <w:rPr>
          <w:i/>
          <w:sz w:val="28"/>
          <w:szCs w:val="28"/>
        </w:rPr>
        <w:t>is</w:t>
      </w:r>
      <w:r w:rsidRPr="007A4EDF">
        <w:rPr>
          <w:i/>
          <w:sz w:val="28"/>
          <w:szCs w:val="28"/>
        </w:rPr>
        <w:t xml:space="preserve"> boiled for 5 minutes.</w:t>
      </w:r>
    </w:p>
    <w:p w14:paraId="029BA939" w14:textId="77777777" w:rsidR="00E557A6" w:rsidRPr="007A4EDF" w:rsidRDefault="00E557A6" w:rsidP="007A4EDF">
      <w:pPr>
        <w:pStyle w:val="ListParagraph"/>
        <w:numPr>
          <w:ilvl w:val="0"/>
          <w:numId w:val="3"/>
        </w:numPr>
        <w:spacing w:after="120"/>
        <w:rPr>
          <w:i/>
          <w:sz w:val="28"/>
          <w:szCs w:val="28"/>
        </w:rPr>
      </w:pPr>
      <w:r w:rsidRPr="007A4EDF">
        <w:rPr>
          <w:i/>
          <w:sz w:val="28"/>
          <w:szCs w:val="28"/>
        </w:rPr>
        <w:t xml:space="preserve">The mixture </w:t>
      </w:r>
      <w:r w:rsidR="001F57EE" w:rsidRPr="007A4EDF">
        <w:rPr>
          <w:i/>
          <w:sz w:val="28"/>
          <w:szCs w:val="28"/>
        </w:rPr>
        <w:t>is</w:t>
      </w:r>
      <w:r w:rsidRPr="007A4EDF">
        <w:rPr>
          <w:i/>
          <w:sz w:val="28"/>
          <w:szCs w:val="28"/>
        </w:rPr>
        <w:t xml:space="preserve"> again allowed to cool and then filtered </w:t>
      </w:r>
      <w:r w:rsidR="00303C89">
        <w:rPr>
          <w:i/>
          <w:sz w:val="28"/>
          <w:szCs w:val="28"/>
        </w:rPr>
        <w:t xml:space="preserve">(to make sure </w:t>
      </w:r>
      <w:r w:rsidRPr="007A4EDF">
        <w:rPr>
          <w:i/>
          <w:sz w:val="28"/>
          <w:szCs w:val="28"/>
        </w:rPr>
        <w:t>any unburned carbon</w:t>
      </w:r>
      <w:r w:rsidR="00303C89">
        <w:rPr>
          <w:i/>
          <w:sz w:val="28"/>
          <w:szCs w:val="28"/>
        </w:rPr>
        <w:t>,</w:t>
      </w:r>
      <w:r w:rsidRPr="007A4EDF">
        <w:rPr>
          <w:i/>
          <w:sz w:val="28"/>
          <w:szCs w:val="28"/>
        </w:rPr>
        <w:t xml:space="preserve"> </w:t>
      </w:r>
      <w:r w:rsidR="00303C89">
        <w:rPr>
          <w:i/>
          <w:sz w:val="28"/>
          <w:szCs w:val="28"/>
        </w:rPr>
        <w:t xml:space="preserve">that </w:t>
      </w:r>
      <w:r w:rsidRPr="007A4EDF">
        <w:rPr>
          <w:i/>
          <w:sz w:val="28"/>
          <w:szCs w:val="28"/>
        </w:rPr>
        <w:t>could possibly remain in the mixture and affect the result</w:t>
      </w:r>
      <w:r w:rsidR="00303C89">
        <w:rPr>
          <w:i/>
          <w:sz w:val="28"/>
          <w:szCs w:val="28"/>
        </w:rPr>
        <w:t>,</w:t>
      </w:r>
      <w:r w:rsidRPr="007A4EDF">
        <w:rPr>
          <w:i/>
          <w:sz w:val="28"/>
          <w:szCs w:val="28"/>
        </w:rPr>
        <w:t xml:space="preserve"> </w:t>
      </w:r>
      <w:r w:rsidR="001F57EE" w:rsidRPr="007A4EDF">
        <w:rPr>
          <w:i/>
          <w:sz w:val="28"/>
          <w:szCs w:val="28"/>
        </w:rPr>
        <w:t>is</w:t>
      </w:r>
      <w:r w:rsidRPr="007A4EDF">
        <w:rPr>
          <w:i/>
          <w:sz w:val="28"/>
          <w:szCs w:val="28"/>
        </w:rPr>
        <w:t xml:space="preserve"> removed</w:t>
      </w:r>
      <w:r w:rsidR="00303C89">
        <w:rPr>
          <w:i/>
          <w:sz w:val="28"/>
          <w:szCs w:val="28"/>
        </w:rPr>
        <w:t>)</w:t>
      </w:r>
      <w:r w:rsidRPr="007A4EDF">
        <w:rPr>
          <w:i/>
          <w:sz w:val="28"/>
          <w:szCs w:val="28"/>
        </w:rPr>
        <w:t>.</w:t>
      </w:r>
    </w:p>
    <w:p w14:paraId="28B7A642" w14:textId="77777777" w:rsidR="001F57EE" w:rsidRPr="007A4EDF" w:rsidRDefault="00E557A6" w:rsidP="007A4EDF">
      <w:pPr>
        <w:pStyle w:val="ListParagraph"/>
        <w:numPr>
          <w:ilvl w:val="0"/>
          <w:numId w:val="3"/>
        </w:numPr>
        <w:spacing w:after="120"/>
        <w:rPr>
          <w:i/>
          <w:sz w:val="28"/>
          <w:szCs w:val="28"/>
        </w:rPr>
      </w:pPr>
      <w:r w:rsidRPr="007A4EDF">
        <w:rPr>
          <w:i/>
          <w:sz w:val="28"/>
          <w:szCs w:val="28"/>
        </w:rPr>
        <w:t xml:space="preserve">The filtrate </w:t>
      </w:r>
      <w:r w:rsidR="001F57EE" w:rsidRPr="007A4EDF">
        <w:rPr>
          <w:i/>
          <w:sz w:val="28"/>
          <w:szCs w:val="28"/>
        </w:rPr>
        <w:t>is</w:t>
      </w:r>
      <w:r w:rsidRPr="007A4EDF">
        <w:rPr>
          <w:i/>
          <w:sz w:val="28"/>
          <w:szCs w:val="28"/>
        </w:rPr>
        <w:t xml:space="preserve"> then placed in a 50cm</w:t>
      </w:r>
      <w:r w:rsidRPr="007A4EDF">
        <w:rPr>
          <w:i/>
          <w:sz w:val="28"/>
          <w:szCs w:val="28"/>
          <w:vertAlign w:val="superscript"/>
        </w:rPr>
        <w:t>3</w:t>
      </w:r>
      <w:r w:rsidRPr="007A4EDF">
        <w:rPr>
          <w:i/>
          <w:sz w:val="28"/>
          <w:szCs w:val="28"/>
        </w:rPr>
        <w:t xml:space="preserve"> standard flask and made up to the mark using distilled water. </w:t>
      </w:r>
    </w:p>
    <w:p w14:paraId="2871EE73" w14:textId="77777777" w:rsidR="001F57EE" w:rsidRPr="001F57EE" w:rsidRDefault="001F57EE" w:rsidP="00E557A6">
      <w:pPr>
        <w:rPr>
          <w:sz w:val="28"/>
          <w:szCs w:val="28"/>
        </w:rPr>
      </w:pPr>
    </w:p>
    <w:p w14:paraId="35D56C4C" w14:textId="5AAEC93C" w:rsidR="00E557A6" w:rsidRPr="001F57EE" w:rsidRDefault="00212BD8" w:rsidP="00E557A6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309039B" wp14:editId="583A968F">
                <wp:simplePos x="0" y="0"/>
                <wp:positionH relativeFrom="column">
                  <wp:posOffset>-198120</wp:posOffset>
                </wp:positionH>
                <wp:positionV relativeFrom="paragraph">
                  <wp:posOffset>54610</wp:posOffset>
                </wp:positionV>
                <wp:extent cx="6141720" cy="2941955"/>
                <wp:effectExtent l="11430" t="13970" r="9525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720" cy="294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7958A" id="Rectangle 2" o:spid="_x0000_s1026" style="position:absolute;margin-left:-15.6pt;margin-top:4.3pt;width:483.6pt;height:231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"/>
            </w:pict>
          </mc:Fallback>
        </mc:AlternateContent>
      </w:r>
    </w:p>
    <w:p w14:paraId="57A87421" w14:textId="77777777" w:rsidR="007A4EDF" w:rsidRPr="007A4EDF" w:rsidRDefault="007A4EDF" w:rsidP="007A4EDF">
      <w:pPr>
        <w:pStyle w:val="ListParagraph"/>
        <w:spacing w:after="120"/>
        <w:ind w:left="0"/>
        <w:rPr>
          <w:b/>
          <w:sz w:val="28"/>
          <w:szCs w:val="28"/>
        </w:rPr>
      </w:pPr>
      <w:r w:rsidRPr="007A4EDF">
        <w:rPr>
          <w:b/>
          <w:sz w:val="28"/>
          <w:szCs w:val="28"/>
        </w:rPr>
        <w:t>Method</w:t>
      </w:r>
    </w:p>
    <w:p w14:paraId="747BEBA1" w14:textId="77777777" w:rsidR="00E557A6" w:rsidRPr="007A4EDF" w:rsidRDefault="001F57EE" w:rsidP="007A4EDF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 w:rsidRPr="007A4EDF">
        <w:rPr>
          <w:sz w:val="28"/>
          <w:szCs w:val="28"/>
        </w:rPr>
        <w:t>Put 10 cm</w:t>
      </w:r>
      <w:r w:rsidRPr="007A4EDF">
        <w:rPr>
          <w:sz w:val="28"/>
          <w:szCs w:val="28"/>
          <w:vertAlign w:val="superscript"/>
        </w:rPr>
        <w:t>3</w:t>
      </w:r>
      <w:r w:rsidR="00F81D6F">
        <w:rPr>
          <w:sz w:val="28"/>
          <w:szCs w:val="28"/>
        </w:rPr>
        <w:t xml:space="preserve"> of the tea</w:t>
      </w:r>
      <w:r w:rsidRPr="007A4EDF">
        <w:rPr>
          <w:sz w:val="28"/>
          <w:szCs w:val="28"/>
        </w:rPr>
        <w:t xml:space="preserve"> extract in a test tube</w:t>
      </w:r>
    </w:p>
    <w:p w14:paraId="510B70EE" w14:textId="606A932A" w:rsidR="001F57EE" w:rsidRPr="007A4EDF" w:rsidRDefault="001F57EE" w:rsidP="007A4EDF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 w:rsidRPr="007A4EDF">
        <w:rPr>
          <w:sz w:val="28"/>
          <w:szCs w:val="28"/>
        </w:rPr>
        <w:t>Add 1 cm</w:t>
      </w:r>
      <w:r w:rsidRPr="007A4EDF">
        <w:rPr>
          <w:sz w:val="28"/>
          <w:szCs w:val="28"/>
          <w:vertAlign w:val="superscript"/>
        </w:rPr>
        <w:t>3</w:t>
      </w:r>
      <w:r w:rsidRPr="007A4EDF">
        <w:rPr>
          <w:sz w:val="28"/>
          <w:szCs w:val="28"/>
        </w:rPr>
        <w:t xml:space="preserve"> of 0.1</w:t>
      </w:r>
      <w:r w:rsidR="005F46E1" w:rsidRPr="005F46E1">
        <w:rPr>
          <w:i/>
          <w:sz w:val="28"/>
          <w:szCs w:val="28"/>
        </w:rPr>
        <w:t xml:space="preserve"> </w:t>
      </w:r>
      <w:r w:rsidR="005F46E1">
        <w:rPr>
          <w:i/>
          <w:sz w:val="28"/>
          <w:szCs w:val="28"/>
        </w:rPr>
        <w:t xml:space="preserve">mol </w:t>
      </w:r>
      <w:r w:rsidR="005F46E1" w:rsidRPr="005F46E1">
        <w:rPr>
          <w:i/>
          <w:sz w:val="28"/>
          <w:szCs w:val="28"/>
        </w:rPr>
        <w:t>l</w:t>
      </w:r>
      <w:r w:rsidR="005F46E1" w:rsidRPr="005F46E1">
        <w:rPr>
          <w:i/>
          <w:sz w:val="28"/>
          <w:szCs w:val="28"/>
          <w:vertAlign w:val="superscript"/>
        </w:rPr>
        <w:t>-1</w:t>
      </w:r>
      <w:r w:rsidRPr="007A4EDF">
        <w:rPr>
          <w:sz w:val="28"/>
          <w:szCs w:val="28"/>
        </w:rPr>
        <w:t xml:space="preserve"> ammonium thiocyanate solution.</w:t>
      </w:r>
    </w:p>
    <w:p w14:paraId="3EF8349A" w14:textId="77777777" w:rsidR="001F57EE" w:rsidRDefault="001F57EE" w:rsidP="007A4EDF">
      <w:pPr>
        <w:spacing w:after="120"/>
        <w:ind w:left="720"/>
        <w:rPr>
          <w:i/>
          <w:sz w:val="24"/>
          <w:szCs w:val="24"/>
        </w:rPr>
      </w:pPr>
      <w:r w:rsidRPr="001F57EE">
        <w:rPr>
          <w:i/>
          <w:sz w:val="24"/>
          <w:szCs w:val="24"/>
        </w:rPr>
        <w:t>This constitutes an excess. Excess thiocyanate is added to ensure that all the Fe</w:t>
      </w:r>
      <w:r w:rsidRPr="001F57EE">
        <w:rPr>
          <w:i/>
          <w:sz w:val="24"/>
          <w:szCs w:val="24"/>
          <w:vertAlign w:val="superscript"/>
        </w:rPr>
        <w:t>3+</w:t>
      </w:r>
      <w:r w:rsidRPr="001F57EE">
        <w:rPr>
          <w:i/>
          <w:sz w:val="24"/>
          <w:szCs w:val="24"/>
        </w:rPr>
        <w:t>ions present react and to provide a stronger, more stable colour.</w:t>
      </w:r>
    </w:p>
    <w:p w14:paraId="5306BF20" w14:textId="77777777" w:rsidR="001F57EE" w:rsidRPr="007A4EDF" w:rsidRDefault="001F57EE" w:rsidP="007A4EDF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7A4EDF">
        <w:rPr>
          <w:sz w:val="28"/>
          <w:szCs w:val="28"/>
        </w:rPr>
        <w:t>Put 3 cm</w:t>
      </w:r>
      <w:r w:rsidRPr="007A4EDF">
        <w:rPr>
          <w:sz w:val="28"/>
          <w:szCs w:val="28"/>
          <w:vertAlign w:val="superscript"/>
        </w:rPr>
        <w:t xml:space="preserve">3 </w:t>
      </w:r>
      <w:r w:rsidRPr="007A4EDF">
        <w:rPr>
          <w:sz w:val="28"/>
          <w:szCs w:val="28"/>
        </w:rPr>
        <w:t xml:space="preserve">of the </w:t>
      </w:r>
      <w:r w:rsidR="00303C89">
        <w:rPr>
          <w:sz w:val="28"/>
          <w:szCs w:val="28"/>
        </w:rPr>
        <w:t xml:space="preserve">resulting </w:t>
      </w:r>
      <w:r w:rsidRPr="007A4EDF">
        <w:rPr>
          <w:sz w:val="28"/>
          <w:szCs w:val="28"/>
        </w:rPr>
        <w:t xml:space="preserve">coloured solution into a cuvette and </w:t>
      </w:r>
      <w:r w:rsidR="007A4EDF" w:rsidRPr="007A4EDF">
        <w:rPr>
          <w:sz w:val="28"/>
          <w:szCs w:val="28"/>
        </w:rPr>
        <w:t>read the absorption / transmittance in a colorimeter at (roughly) 580nm.</w:t>
      </w:r>
    </w:p>
    <w:p w14:paraId="44DF1DE5" w14:textId="77777777" w:rsidR="007A4EDF" w:rsidRPr="007A4EDF" w:rsidRDefault="007A4EDF" w:rsidP="007A4EDF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7A4EDF">
        <w:rPr>
          <w:sz w:val="28"/>
          <w:szCs w:val="28"/>
        </w:rPr>
        <w:t xml:space="preserve">In the </w:t>
      </w:r>
      <w:proofErr w:type="spellStart"/>
      <w:r w:rsidRPr="007A4EDF">
        <w:rPr>
          <w:sz w:val="28"/>
          <w:szCs w:val="28"/>
        </w:rPr>
        <w:t>mystrica</w:t>
      </w:r>
      <w:proofErr w:type="spellEnd"/>
      <w:r w:rsidRPr="007A4EDF">
        <w:rPr>
          <w:sz w:val="28"/>
          <w:szCs w:val="28"/>
        </w:rPr>
        <w:t xml:space="preserve"> colorimeters we are using, select the red filter.</w:t>
      </w:r>
    </w:p>
    <w:p w14:paraId="3E8AA9EA" w14:textId="77777777" w:rsidR="007A4EDF" w:rsidRPr="007A4EDF" w:rsidRDefault="007A4EDF" w:rsidP="007A4EDF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7A4EDF">
        <w:rPr>
          <w:sz w:val="28"/>
          <w:szCs w:val="28"/>
        </w:rPr>
        <w:t>Repeat the process 3 times for each tea tested.</w:t>
      </w:r>
    </w:p>
    <w:p w14:paraId="68A55A09" w14:textId="77777777" w:rsidR="007A4EDF" w:rsidRPr="007A4EDF" w:rsidRDefault="007A4EDF" w:rsidP="007A4EDF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7A4EDF">
        <w:rPr>
          <w:sz w:val="28"/>
          <w:szCs w:val="28"/>
        </w:rPr>
        <w:t>Compare your colorimeter reading with a standard graph</w:t>
      </w:r>
      <w:r w:rsidR="00303C89">
        <w:rPr>
          <w:sz w:val="28"/>
          <w:szCs w:val="28"/>
        </w:rPr>
        <w:t xml:space="preserve"> to determine the concentration of the</w:t>
      </w:r>
      <w:r w:rsidR="00F81D6F">
        <w:rPr>
          <w:sz w:val="28"/>
          <w:szCs w:val="28"/>
        </w:rPr>
        <w:t xml:space="preserve"> iron complex in your solution.</w:t>
      </w:r>
    </w:p>
    <w:p w14:paraId="2A7BF7EB" w14:textId="77777777" w:rsidR="001F57EE" w:rsidRDefault="001F57EE" w:rsidP="00570FC0">
      <w:pPr>
        <w:rPr>
          <w:i/>
          <w:sz w:val="24"/>
          <w:szCs w:val="24"/>
        </w:rPr>
      </w:pPr>
    </w:p>
    <w:p w14:paraId="70E2B461" w14:textId="77777777" w:rsidR="00F02A28" w:rsidRDefault="00F02A28" w:rsidP="00F02A28">
      <w:pPr>
        <w:widowControl/>
        <w:overflowPunct/>
        <w:autoSpaceDE/>
        <w:autoSpaceDN/>
        <w:adjustRightInd/>
        <w:spacing w:after="200" w:line="276" w:lineRule="auto"/>
        <w:rPr>
          <w:i/>
          <w:sz w:val="24"/>
          <w:szCs w:val="24"/>
        </w:rPr>
      </w:pPr>
    </w:p>
    <w:p w14:paraId="442EEE6A" w14:textId="77777777" w:rsidR="007277D4" w:rsidRPr="00DA5C2F" w:rsidRDefault="007277D4" w:rsidP="00B705AC">
      <w:pPr>
        <w:widowControl/>
        <w:overflowPunct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i/>
          <w:sz w:val="24"/>
          <w:szCs w:val="24"/>
        </w:rPr>
        <w:br w:type="page"/>
      </w:r>
      <w:r w:rsidRPr="00DA5C2F">
        <w:rPr>
          <w:b/>
          <w:sz w:val="28"/>
          <w:szCs w:val="28"/>
        </w:rPr>
        <w:lastRenderedPageBreak/>
        <w:t>Results</w:t>
      </w:r>
    </w:p>
    <w:p w14:paraId="577D380A" w14:textId="77777777" w:rsidR="008C6F5E" w:rsidRPr="00DA5C2F" w:rsidRDefault="008C6F5E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 w:rsidRPr="00DA5C2F">
        <w:rPr>
          <w:sz w:val="28"/>
          <w:szCs w:val="28"/>
        </w:rPr>
        <w:t>By comparing your colorimeter reading with the reference graph, you can find the concentration of the Iron thiocyanate complex in the solution.</w:t>
      </w:r>
    </w:p>
    <w:p w14:paraId="79DBC82C" w14:textId="77777777" w:rsidR="001914C7" w:rsidRPr="00DA5C2F" w:rsidRDefault="008C6F5E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 w:rsidRPr="00DA5C2F">
        <w:rPr>
          <w:sz w:val="28"/>
          <w:szCs w:val="28"/>
        </w:rPr>
        <w:t>From there it is possible to work out the amount of iron in the original sample</w:t>
      </w:r>
      <w:r w:rsidR="001914C7" w:rsidRPr="00DA5C2F">
        <w:rPr>
          <w:sz w:val="28"/>
          <w:szCs w:val="28"/>
        </w:rPr>
        <w:t>.</w:t>
      </w:r>
    </w:p>
    <w:p w14:paraId="7F9B3971" w14:textId="77777777" w:rsidR="001914C7" w:rsidRDefault="001914C7">
      <w:pPr>
        <w:widowControl/>
        <w:overflowPunct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00F78ED4" w14:textId="77777777" w:rsidR="00DA5C2F" w:rsidRDefault="00CB5B40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Sample</w:t>
      </w:r>
      <w:r w:rsidR="00DA5C2F" w:rsidRPr="00DA5C2F">
        <w:rPr>
          <w:sz w:val="28"/>
          <w:szCs w:val="28"/>
        </w:rPr>
        <w:t xml:space="preserve"> – Name …………………</w:t>
      </w:r>
      <w:r w:rsidR="00DA5C2F">
        <w:rPr>
          <w:sz w:val="28"/>
          <w:szCs w:val="28"/>
        </w:rPr>
        <w:t>…………….</w:t>
      </w:r>
      <w:r w:rsidR="00DA5C2F" w:rsidRPr="00DA5C2F">
        <w:rPr>
          <w:sz w:val="28"/>
          <w:szCs w:val="28"/>
        </w:rPr>
        <w:t>……</w:t>
      </w:r>
    </w:p>
    <w:p w14:paraId="342F0859" w14:textId="77777777" w:rsidR="00DA5C2F" w:rsidRPr="00DA5C2F" w:rsidRDefault="00DA5C2F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</w:p>
    <w:p w14:paraId="0B60140E" w14:textId="77777777" w:rsidR="001914C7" w:rsidRPr="00B542CF" w:rsidRDefault="001914C7" w:rsidP="001914C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542CF">
        <w:rPr>
          <w:sz w:val="28"/>
          <w:szCs w:val="28"/>
        </w:rPr>
        <w:t>To find the number of moles of iron extracted from the tea sample (and hence in the original 50cm</w:t>
      </w:r>
      <w:r w:rsidRPr="00B542CF">
        <w:rPr>
          <w:sz w:val="28"/>
          <w:szCs w:val="28"/>
          <w:vertAlign w:val="superscript"/>
        </w:rPr>
        <w:t>3</w:t>
      </w:r>
      <w:r w:rsidRPr="00B542CF">
        <w:rPr>
          <w:sz w:val="28"/>
          <w:szCs w:val="28"/>
        </w:rPr>
        <w:t xml:space="preserve"> sample)</w:t>
      </w:r>
    </w:p>
    <w:p w14:paraId="7FEE1444" w14:textId="77777777" w:rsidR="001914C7" w:rsidRPr="00B542CF" w:rsidRDefault="001914C7" w:rsidP="001914C7">
      <w:pPr>
        <w:rPr>
          <w:sz w:val="28"/>
          <w:szCs w:val="28"/>
        </w:rPr>
      </w:pPr>
    </w:p>
    <w:p w14:paraId="6B8C7F95" w14:textId="77777777" w:rsidR="001914C7" w:rsidRPr="00DA5C2F" w:rsidRDefault="001914C7" w:rsidP="001914C7">
      <w:pPr>
        <w:rPr>
          <w:i/>
          <w:sz w:val="28"/>
          <w:szCs w:val="28"/>
        </w:rPr>
      </w:pPr>
      <w:r w:rsidRPr="00DA5C2F">
        <w:rPr>
          <w:i/>
          <w:sz w:val="28"/>
          <w:szCs w:val="28"/>
        </w:rPr>
        <w:t>Moles of Iron</w:t>
      </w:r>
      <w:r w:rsidRPr="00DA5C2F">
        <w:rPr>
          <w:i/>
          <w:sz w:val="28"/>
          <w:szCs w:val="28"/>
        </w:rPr>
        <w:tab/>
        <w:t xml:space="preserve"> </w:t>
      </w:r>
      <w:r w:rsidRPr="00DA5C2F">
        <w:rPr>
          <w:i/>
          <w:sz w:val="28"/>
          <w:szCs w:val="28"/>
        </w:rPr>
        <w:tab/>
        <w:t>= Concentration (from graph) x volume (in l)</w:t>
      </w:r>
    </w:p>
    <w:p w14:paraId="08075791" w14:textId="77777777" w:rsidR="001914C7" w:rsidRPr="00DA5C2F" w:rsidRDefault="001914C7" w:rsidP="001914C7">
      <w:pPr>
        <w:rPr>
          <w:i/>
          <w:sz w:val="28"/>
          <w:szCs w:val="28"/>
        </w:rPr>
      </w:pPr>
    </w:p>
    <w:p w14:paraId="1CB70076" w14:textId="77777777" w:rsidR="001914C7" w:rsidRPr="00DA5C2F" w:rsidRDefault="001914C7" w:rsidP="001914C7">
      <w:pPr>
        <w:rPr>
          <w:i/>
          <w:sz w:val="28"/>
          <w:szCs w:val="28"/>
        </w:rPr>
      </w:pPr>
      <w:r w:rsidRPr="00DA5C2F">
        <w:rPr>
          <w:i/>
          <w:sz w:val="28"/>
          <w:szCs w:val="28"/>
        </w:rPr>
        <w:tab/>
      </w:r>
      <w:r w:rsidRPr="00DA5C2F">
        <w:rPr>
          <w:i/>
          <w:sz w:val="28"/>
          <w:szCs w:val="28"/>
        </w:rPr>
        <w:tab/>
      </w:r>
      <w:r w:rsidRPr="00DA5C2F">
        <w:rPr>
          <w:i/>
          <w:sz w:val="28"/>
          <w:szCs w:val="28"/>
        </w:rPr>
        <w:tab/>
        <w:t xml:space="preserve">= ………………….   x    0.05 </w:t>
      </w:r>
      <w:r w:rsidRPr="00DA5C2F">
        <w:rPr>
          <w:i/>
          <w:sz w:val="28"/>
          <w:szCs w:val="28"/>
        </w:rPr>
        <w:tab/>
        <w:t xml:space="preserve"> =  …..........................</w:t>
      </w:r>
    </w:p>
    <w:p w14:paraId="33997DD8" w14:textId="77777777" w:rsidR="001914C7" w:rsidRPr="00B542CF" w:rsidRDefault="001914C7" w:rsidP="001914C7">
      <w:pPr>
        <w:rPr>
          <w:sz w:val="28"/>
          <w:szCs w:val="28"/>
        </w:rPr>
      </w:pPr>
    </w:p>
    <w:p w14:paraId="227D8C2E" w14:textId="77777777" w:rsidR="001914C7" w:rsidRPr="00B542CF" w:rsidRDefault="001914C7" w:rsidP="001914C7">
      <w:pPr>
        <w:rPr>
          <w:sz w:val="28"/>
          <w:szCs w:val="28"/>
        </w:rPr>
      </w:pPr>
    </w:p>
    <w:p w14:paraId="457789D7" w14:textId="77777777" w:rsidR="00B542CF" w:rsidRPr="00B542CF" w:rsidRDefault="00B542CF" w:rsidP="00B542CF">
      <w:pPr>
        <w:pStyle w:val="ListParagraph"/>
        <w:numPr>
          <w:ilvl w:val="0"/>
          <w:numId w:val="6"/>
        </w:numPr>
        <w:rPr>
          <w:rFonts w:ascii="Georgia" w:eastAsia="Times New Roman" w:hAnsi="Georgia" w:cs="Georgia"/>
          <w:b/>
          <w:bCs/>
          <w:sz w:val="28"/>
          <w:szCs w:val="28"/>
        </w:rPr>
      </w:pPr>
      <w:r w:rsidRPr="00B542CF">
        <w:rPr>
          <w:sz w:val="28"/>
          <w:szCs w:val="28"/>
        </w:rPr>
        <w:t xml:space="preserve">To find the mass of </w:t>
      </w:r>
      <w:r w:rsidRPr="00B542CF">
        <w:rPr>
          <w:b/>
          <w:sz w:val="28"/>
          <w:szCs w:val="28"/>
        </w:rPr>
        <w:t>iron</w:t>
      </w:r>
      <w:r w:rsidRPr="00B542CF">
        <w:rPr>
          <w:sz w:val="28"/>
          <w:szCs w:val="28"/>
        </w:rPr>
        <w:t xml:space="preserve"> extracted from the tea sample </w:t>
      </w:r>
    </w:p>
    <w:p w14:paraId="15EFE1BD" w14:textId="77777777" w:rsidR="00B542CF" w:rsidRPr="00DA5C2F" w:rsidRDefault="00B542CF" w:rsidP="00B542CF">
      <w:pPr>
        <w:rPr>
          <w:i/>
          <w:sz w:val="28"/>
          <w:szCs w:val="28"/>
        </w:rPr>
      </w:pPr>
      <w:r w:rsidRPr="00DA5C2F">
        <w:rPr>
          <w:i/>
          <w:sz w:val="28"/>
          <w:szCs w:val="28"/>
        </w:rPr>
        <w:t>Mass of Iron</w:t>
      </w:r>
      <w:r w:rsidRPr="00DA5C2F">
        <w:rPr>
          <w:i/>
          <w:sz w:val="28"/>
          <w:szCs w:val="28"/>
        </w:rPr>
        <w:tab/>
        <w:t xml:space="preserve"> </w:t>
      </w:r>
      <w:r w:rsidRPr="00DA5C2F">
        <w:rPr>
          <w:i/>
          <w:sz w:val="28"/>
          <w:szCs w:val="28"/>
        </w:rPr>
        <w:tab/>
        <w:t>= Moles Fe (from above) x RAM of iron</w:t>
      </w:r>
    </w:p>
    <w:p w14:paraId="2EB3C0F7" w14:textId="77777777" w:rsidR="00B542CF" w:rsidRPr="00DA5C2F" w:rsidRDefault="00B542CF" w:rsidP="00B542CF">
      <w:pPr>
        <w:pStyle w:val="ListParagraph"/>
        <w:ind w:left="360"/>
        <w:rPr>
          <w:i/>
          <w:sz w:val="28"/>
          <w:szCs w:val="28"/>
        </w:rPr>
      </w:pPr>
    </w:p>
    <w:p w14:paraId="40FE8B23" w14:textId="77777777" w:rsidR="00B542CF" w:rsidRPr="00DA5C2F" w:rsidRDefault="00B542CF" w:rsidP="00DA5C2F">
      <w:pPr>
        <w:rPr>
          <w:i/>
          <w:sz w:val="28"/>
          <w:szCs w:val="28"/>
        </w:rPr>
      </w:pPr>
      <w:r w:rsidRPr="00DA5C2F">
        <w:rPr>
          <w:i/>
          <w:sz w:val="28"/>
          <w:szCs w:val="28"/>
        </w:rPr>
        <w:tab/>
      </w:r>
      <w:r w:rsidRPr="00DA5C2F">
        <w:rPr>
          <w:i/>
          <w:sz w:val="28"/>
          <w:szCs w:val="28"/>
        </w:rPr>
        <w:tab/>
      </w:r>
      <w:r w:rsidRPr="00DA5C2F">
        <w:rPr>
          <w:i/>
          <w:sz w:val="28"/>
          <w:szCs w:val="28"/>
        </w:rPr>
        <w:tab/>
        <w:t xml:space="preserve">= ………………….   x    56 </w:t>
      </w:r>
      <w:r w:rsidRPr="00DA5C2F">
        <w:rPr>
          <w:i/>
          <w:sz w:val="28"/>
          <w:szCs w:val="28"/>
        </w:rPr>
        <w:tab/>
        <w:t xml:space="preserve"> =  …..........................</w:t>
      </w:r>
    </w:p>
    <w:p w14:paraId="002C9B87" w14:textId="77777777" w:rsidR="00B542CF" w:rsidRDefault="00B542CF" w:rsidP="00B542CF">
      <w:pPr>
        <w:pStyle w:val="ListParagraph"/>
        <w:ind w:left="360"/>
        <w:rPr>
          <w:sz w:val="28"/>
          <w:szCs w:val="28"/>
        </w:rPr>
      </w:pPr>
    </w:p>
    <w:p w14:paraId="4A574D67" w14:textId="77777777" w:rsidR="00B542CF" w:rsidRPr="00B542CF" w:rsidRDefault="00B542CF" w:rsidP="00B542CF">
      <w:pPr>
        <w:pStyle w:val="ListParagraph"/>
        <w:numPr>
          <w:ilvl w:val="0"/>
          <w:numId w:val="6"/>
        </w:numPr>
        <w:rPr>
          <w:rFonts w:ascii="Georgia" w:eastAsia="Times New Roman" w:hAnsi="Georgia" w:cs="Georgia"/>
          <w:b/>
          <w:bCs/>
          <w:sz w:val="28"/>
          <w:szCs w:val="28"/>
        </w:rPr>
      </w:pPr>
      <w:r w:rsidRPr="00B542CF">
        <w:rPr>
          <w:sz w:val="28"/>
          <w:szCs w:val="28"/>
        </w:rPr>
        <w:t xml:space="preserve">To </w:t>
      </w:r>
      <w:r>
        <w:rPr>
          <w:sz w:val="28"/>
          <w:szCs w:val="28"/>
        </w:rPr>
        <w:t>convert this value to mg, multiply by 1000</w:t>
      </w:r>
    </w:p>
    <w:p w14:paraId="12414D93" w14:textId="77777777" w:rsidR="00B542CF" w:rsidRDefault="00B542CF" w:rsidP="00B542CF">
      <w:pPr>
        <w:pStyle w:val="ListParagraph"/>
        <w:ind w:left="360"/>
        <w:rPr>
          <w:sz w:val="28"/>
          <w:szCs w:val="28"/>
        </w:rPr>
      </w:pPr>
    </w:p>
    <w:p w14:paraId="6E49CA81" w14:textId="77777777" w:rsidR="00B542CF" w:rsidRPr="00DA5C2F" w:rsidRDefault="00B542CF" w:rsidP="00B542CF">
      <w:pPr>
        <w:pStyle w:val="ListParagraph"/>
        <w:ind w:left="360"/>
        <w:rPr>
          <w:i/>
          <w:sz w:val="28"/>
          <w:szCs w:val="28"/>
        </w:rPr>
      </w:pPr>
      <w:r w:rsidRPr="00DA5C2F">
        <w:rPr>
          <w:i/>
          <w:sz w:val="28"/>
          <w:szCs w:val="28"/>
        </w:rPr>
        <w:t xml:space="preserve"> </w:t>
      </w:r>
      <w:r w:rsidRPr="00DA5C2F">
        <w:rPr>
          <w:i/>
          <w:sz w:val="28"/>
          <w:szCs w:val="28"/>
        </w:rPr>
        <w:tab/>
      </w:r>
      <w:r w:rsidRPr="00DA5C2F">
        <w:rPr>
          <w:i/>
          <w:sz w:val="28"/>
          <w:szCs w:val="28"/>
        </w:rPr>
        <w:tab/>
      </w:r>
      <w:r w:rsidRPr="00DA5C2F">
        <w:rPr>
          <w:i/>
          <w:sz w:val="28"/>
          <w:szCs w:val="28"/>
        </w:rPr>
        <w:tab/>
        <w:t xml:space="preserve">= ………………….   x    1000 </w:t>
      </w:r>
      <w:r w:rsidRPr="00DA5C2F">
        <w:rPr>
          <w:i/>
          <w:sz w:val="28"/>
          <w:szCs w:val="28"/>
        </w:rPr>
        <w:tab/>
        <w:t xml:space="preserve"> =  …..........................</w:t>
      </w:r>
    </w:p>
    <w:p w14:paraId="1FEAA95B" w14:textId="77777777" w:rsidR="00B542CF" w:rsidRPr="00B542CF" w:rsidRDefault="00B542CF" w:rsidP="00B542CF">
      <w:pPr>
        <w:pStyle w:val="ListParagraph"/>
        <w:ind w:left="360"/>
        <w:rPr>
          <w:sz w:val="28"/>
          <w:szCs w:val="28"/>
        </w:rPr>
      </w:pPr>
    </w:p>
    <w:p w14:paraId="086FD085" w14:textId="77777777" w:rsidR="00B542CF" w:rsidRDefault="00B542CF" w:rsidP="00B542CF">
      <w:pPr>
        <w:rPr>
          <w:rFonts w:ascii="Georgia" w:hAnsi="Georgia" w:cs="Georgia"/>
        </w:rPr>
      </w:pPr>
    </w:p>
    <w:p w14:paraId="449F243B" w14:textId="77777777" w:rsidR="00B542CF" w:rsidRPr="00B542CF" w:rsidRDefault="00B542CF" w:rsidP="00B542CF">
      <w:pPr>
        <w:pStyle w:val="ListParagraph"/>
        <w:numPr>
          <w:ilvl w:val="0"/>
          <w:numId w:val="6"/>
        </w:numPr>
        <w:rPr>
          <w:rFonts w:ascii="Georgia" w:eastAsia="Times New Roman" w:hAnsi="Georgia" w:cs="Georgia"/>
          <w:b/>
          <w:bCs/>
          <w:sz w:val="28"/>
          <w:szCs w:val="28"/>
        </w:rPr>
      </w:pPr>
      <w:r w:rsidRPr="00B542CF">
        <w:rPr>
          <w:sz w:val="28"/>
          <w:szCs w:val="28"/>
        </w:rPr>
        <w:t xml:space="preserve">To find the mass of </w:t>
      </w:r>
      <w:r w:rsidRPr="00B542CF">
        <w:rPr>
          <w:b/>
          <w:sz w:val="28"/>
          <w:szCs w:val="28"/>
        </w:rPr>
        <w:t>iron</w:t>
      </w:r>
      <w:r w:rsidRPr="00B542CF">
        <w:rPr>
          <w:sz w:val="28"/>
          <w:szCs w:val="28"/>
        </w:rPr>
        <w:t xml:space="preserve"> </w:t>
      </w:r>
      <w:r>
        <w:rPr>
          <w:sz w:val="28"/>
          <w:szCs w:val="28"/>
        </w:rPr>
        <w:t>per 100g of tea</w:t>
      </w:r>
    </w:p>
    <w:p w14:paraId="283DC1D4" w14:textId="77777777" w:rsidR="00B542CF" w:rsidRPr="00B542CF" w:rsidRDefault="00B542CF" w:rsidP="00B542CF">
      <w:pPr>
        <w:rPr>
          <w:rFonts w:ascii="Georgia" w:hAnsi="Georgia" w:cs="Georgia"/>
          <w:b/>
          <w:bCs/>
          <w:sz w:val="28"/>
          <w:szCs w:val="28"/>
        </w:rPr>
      </w:pPr>
    </w:p>
    <w:p w14:paraId="6441A60C" w14:textId="77777777" w:rsidR="00B542CF" w:rsidRPr="00B542CF" w:rsidRDefault="00B542CF" w:rsidP="00B542CF">
      <w:pPr>
        <w:rPr>
          <w:sz w:val="28"/>
          <w:szCs w:val="28"/>
        </w:rPr>
      </w:pPr>
      <w:r w:rsidRPr="00B542CF">
        <w:rPr>
          <w:sz w:val="28"/>
          <w:szCs w:val="28"/>
        </w:rPr>
        <w:t>Mass of Iron</w:t>
      </w:r>
      <w:r>
        <w:rPr>
          <w:sz w:val="28"/>
          <w:szCs w:val="28"/>
        </w:rPr>
        <w:t xml:space="preserve"> per 100g</w:t>
      </w:r>
      <w:r w:rsidRPr="00B542CF">
        <w:rPr>
          <w:sz w:val="28"/>
          <w:szCs w:val="28"/>
        </w:rPr>
        <w:t xml:space="preserve"> </w:t>
      </w:r>
      <w:r w:rsidRPr="00B542CF">
        <w:rPr>
          <w:sz w:val="28"/>
          <w:szCs w:val="28"/>
        </w:rPr>
        <w:tab/>
        <w:t xml:space="preserve">= </w:t>
      </w:r>
      <w:r>
        <w:rPr>
          <w:sz w:val="28"/>
          <w:szCs w:val="28"/>
        </w:rPr>
        <w:t>Mass</w:t>
      </w:r>
      <w:r w:rsidRPr="00B542CF">
        <w:rPr>
          <w:sz w:val="28"/>
          <w:szCs w:val="28"/>
        </w:rPr>
        <w:t xml:space="preserve"> Fe (from above) x </w:t>
      </w:r>
      <w:r>
        <w:rPr>
          <w:sz w:val="28"/>
          <w:szCs w:val="28"/>
        </w:rPr>
        <w:t>(mass tea or coffee/100)</w:t>
      </w:r>
    </w:p>
    <w:p w14:paraId="458C17DD" w14:textId="77777777" w:rsidR="00B542CF" w:rsidRPr="00B542CF" w:rsidRDefault="00B542CF" w:rsidP="00B542CF">
      <w:pPr>
        <w:pStyle w:val="ListParagraph"/>
        <w:ind w:left="360"/>
        <w:rPr>
          <w:sz w:val="28"/>
          <w:szCs w:val="28"/>
        </w:rPr>
      </w:pPr>
    </w:p>
    <w:p w14:paraId="2A7C5CA4" w14:textId="77777777" w:rsidR="00B542CF" w:rsidRDefault="00B542CF" w:rsidP="00B542CF">
      <w:pPr>
        <w:pStyle w:val="ListParagraph"/>
        <w:ind w:left="360"/>
        <w:rPr>
          <w:sz w:val="28"/>
          <w:szCs w:val="28"/>
        </w:rPr>
      </w:pPr>
      <w:r w:rsidRPr="00B542CF">
        <w:rPr>
          <w:sz w:val="28"/>
          <w:szCs w:val="28"/>
        </w:rPr>
        <w:tab/>
      </w:r>
      <w:r w:rsidRPr="00B542CF">
        <w:rPr>
          <w:sz w:val="28"/>
          <w:szCs w:val="28"/>
        </w:rPr>
        <w:tab/>
      </w:r>
      <w:r w:rsidRPr="00B542CF">
        <w:rPr>
          <w:sz w:val="28"/>
          <w:szCs w:val="28"/>
        </w:rPr>
        <w:tab/>
        <w:t xml:space="preserve">= …………………. </w:t>
      </w:r>
      <w:r>
        <w:rPr>
          <w:sz w:val="28"/>
          <w:szCs w:val="28"/>
        </w:rPr>
        <w:t xml:space="preserve">  x </w:t>
      </w:r>
      <w:r w:rsidR="00DA5C2F">
        <w:rPr>
          <w:sz w:val="28"/>
          <w:szCs w:val="28"/>
        </w:rPr>
        <w:t>......................</w:t>
      </w:r>
      <w:r w:rsidRPr="00B542CF">
        <w:rPr>
          <w:sz w:val="28"/>
          <w:szCs w:val="28"/>
        </w:rPr>
        <w:t xml:space="preserve"> </w:t>
      </w:r>
      <w:r w:rsidRPr="00B542CF">
        <w:rPr>
          <w:sz w:val="28"/>
          <w:szCs w:val="28"/>
        </w:rPr>
        <w:tab/>
        <w:t xml:space="preserve"> =  …..........................</w:t>
      </w:r>
    </w:p>
    <w:p w14:paraId="7FFAD3DE" w14:textId="77777777" w:rsidR="00DA5C2F" w:rsidRDefault="00DA5C2F" w:rsidP="00B542CF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100</w:t>
      </w:r>
    </w:p>
    <w:p w14:paraId="549EF91D" w14:textId="77777777" w:rsidR="00DA5C2F" w:rsidRDefault="001914C7">
      <w:pPr>
        <w:widowControl/>
        <w:overflowPunct/>
        <w:autoSpaceDE/>
        <w:autoSpaceDN/>
        <w:adjustRightInd/>
        <w:spacing w:after="200" w:line="276" w:lineRule="auto"/>
        <w:rPr>
          <w:rFonts w:ascii="Georgia" w:hAnsi="Georgia" w:cs="Georgia"/>
        </w:rPr>
      </w:pPr>
      <w:r w:rsidRPr="00B542CF">
        <w:rPr>
          <w:rFonts w:ascii="Georgia" w:hAnsi="Georgia" w:cs="Georgia"/>
        </w:rPr>
        <w:br w:type="page"/>
      </w:r>
    </w:p>
    <w:p w14:paraId="71C7A4F9" w14:textId="77777777" w:rsidR="00DA5C2F" w:rsidRDefault="00CB5B40" w:rsidP="00DA5C2F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Sample</w:t>
      </w:r>
      <w:r w:rsidR="00DA5C2F" w:rsidRPr="00DA5C2F">
        <w:rPr>
          <w:sz w:val="28"/>
          <w:szCs w:val="28"/>
        </w:rPr>
        <w:t xml:space="preserve"> – Name …………………</w:t>
      </w:r>
      <w:r w:rsidR="00DA5C2F">
        <w:rPr>
          <w:sz w:val="28"/>
          <w:szCs w:val="28"/>
        </w:rPr>
        <w:t>…………….</w:t>
      </w:r>
      <w:r w:rsidR="00DA5C2F" w:rsidRPr="00DA5C2F">
        <w:rPr>
          <w:sz w:val="28"/>
          <w:szCs w:val="28"/>
        </w:rPr>
        <w:t>……</w:t>
      </w:r>
    </w:p>
    <w:p w14:paraId="1310E3B0" w14:textId="77777777" w:rsidR="00DA5C2F" w:rsidRPr="00DA5C2F" w:rsidRDefault="00DA5C2F" w:rsidP="00DA5C2F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</w:p>
    <w:p w14:paraId="09FB9AE7" w14:textId="77777777" w:rsidR="00DA5C2F" w:rsidRPr="00B542CF" w:rsidRDefault="00DA5C2F" w:rsidP="00CB5B4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542CF">
        <w:rPr>
          <w:sz w:val="28"/>
          <w:szCs w:val="28"/>
        </w:rPr>
        <w:t>To find the number of moles of iron extracted from the tea sample (and hence in the original 50cm</w:t>
      </w:r>
      <w:r w:rsidRPr="00B542CF">
        <w:rPr>
          <w:sz w:val="28"/>
          <w:szCs w:val="28"/>
          <w:vertAlign w:val="superscript"/>
        </w:rPr>
        <w:t>3</w:t>
      </w:r>
      <w:r w:rsidRPr="00B542CF">
        <w:rPr>
          <w:sz w:val="28"/>
          <w:szCs w:val="28"/>
        </w:rPr>
        <w:t xml:space="preserve"> sample)</w:t>
      </w:r>
    </w:p>
    <w:p w14:paraId="147239BB" w14:textId="77777777" w:rsidR="00DA5C2F" w:rsidRPr="00B542CF" w:rsidRDefault="00DA5C2F" w:rsidP="00DA5C2F">
      <w:pPr>
        <w:rPr>
          <w:sz w:val="28"/>
          <w:szCs w:val="28"/>
        </w:rPr>
      </w:pPr>
    </w:p>
    <w:p w14:paraId="7D1D7C0B" w14:textId="77777777" w:rsidR="00DA5C2F" w:rsidRPr="00DA5C2F" w:rsidRDefault="00DA5C2F" w:rsidP="00DA5C2F">
      <w:pPr>
        <w:rPr>
          <w:i/>
          <w:sz w:val="28"/>
          <w:szCs w:val="28"/>
        </w:rPr>
      </w:pPr>
      <w:r w:rsidRPr="00DA5C2F">
        <w:rPr>
          <w:i/>
          <w:sz w:val="28"/>
          <w:szCs w:val="28"/>
        </w:rPr>
        <w:t>Moles of Iron</w:t>
      </w:r>
      <w:r w:rsidRPr="00DA5C2F">
        <w:rPr>
          <w:i/>
          <w:sz w:val="28"/>
          <w:szCs w:val="28"/>
        </w:rPr>
        <w:tab/>
        <w:t xml:space="preserve"> </w:t>
      </w:r>
      <w:r w:rsidRPr="00DA5C2F">
        <w:rPr>
          <w:i/>
          <w:sz w:val="28"/>
          <w:szCs w:val="28"/>
        </w:rPr>
        <w:tab/>
        <w:t>= Concentration (from graph) x volume (in l)</w:t>
      </w:r>
    </w:p>
    <w:p w14:paraId="6F2CAC47" w14:textId="77777777" w:rsidR="00DA5C2F" w:rsidRPr="00DA5C2F" w:rsidRDefault="00DA5C2F" w:rsidP="00DA5C2F">
      <w:pPr>
        <w:rPr>
          <w:i/>
          <w:sz w:val="28"/>
          <w:szCs w:val="28"/>
        </w:rPr>
      </w:pPr>
    </w:p>
    <w:p w14:paraId="1FDA0A6B" w14:textId="77777777" w:rsidR="00DA5C2F" w:rsidRPr="00DA5C2F" w:rsidRDefault="00DA5C2F" w:rsidP="00DA5C2F">
      <w:pPr>
        <w:rPr>
          <w:i/>
          <w:sz w:val="28"/>
          <w:szCs w:val="28"/>
        </w:rPr>
      </w:pPr>
      <w:r w:rsidRPr="00DA5C2F">
        <w:rPr>
          <w:i/>
          <w:sz w:val="28"/>
          <w:szCs w:val="28"/>
        </w:rPr>
        <w:tab/>
      </w:r>
      <w:r w:rsidRPr="00DA5C2F">
        <w:rPr>
          <w:i/>
          <w:sz w:val="28"/>
          <w:szCs w:val="28"/>
        </w:rPr>
        <w:tab/>
      </w:r>
      <w:r w:rsidRPr="00DA5C2F">
        <w:rPr>
          <w:i/>
          <w:sz w:val="28"/>
          <w:szCs w:val="28"/>
        </w:rPr>
        <w:tab/>
        <w:t xml:space="preserve">= ………………….   x    0.05 </w:t>
      </w:r>
      <w:r w:rsidRPr="00DA5C2F">
        <w:rPr>
          <w:i/>
          <w:sz w:val="28"/>
          <w:szCs w:val="28"/>
        </w:rPr>
        <w:tab/>
        <w:t xml:space="preserve"> =  …..........................</w:t>
      </w:r>
    </w:p>
    <w:p w14:paraId="0ACE70A2" w14:textId="77777777" w:rsidR="00DA5C2F" w:rsidRPr="00B542CF" w:rsidRDefault="00DA5C2F" w:rsidP="00DA5C2F">
      <w:pPr>
        <w:rPr>
          <w:sz w:val="28"/>
          <w:szCs w:val="28"/>
        </w:rPr>
      </w:pPr>
    </w:p>
    <w:p w14:paraId="2CC3AE73" w14:textId="77777777" w:rsidR="00DA5C2F" w:rsidRPr="00B542CF" w:rsidRDefault="00DA5C2F" w:rsidP="00DA5C2F">
      <w:pPr>
        <w:rPr>
          <w:sz w:val="28"/>
          <w:szCs w:val="28"/>
        </w:rPr>
      </w:pPr>
    </w:p>
    <w:p w14:paraId="6A084313" w14:textId="77777777" w:rsidR="00DA5C2F" w:rsidRPr="00B542CF" w:rsidRDefault="00DA5C2F" w:rsidP="00CB5B40">
      <w:pPr>
        <w:pStyle w:val="ListParagraph"/>
        <w:numPr>
          <w:ilvl w:val="0"/>
          <w:numId w:val="10"/>
        </w:numPr>
        <w:rPr>
          <w:rFonts w:ascii="Georgia" w:eastAsia="Times New Roman" w:hAnsi="Georgia" w:cs="Georgia"/>
          <w:b/>
          <w:bCs/>
          <w:sz w:val="28"/>
          <w:szCs w:val="28"/>
        </w:rPr>
      </w:pPr>
      <w:r w:rsidRPr="00B542CF">
        <w:rPr>
          <w:sz w:val="28"/>
          <w:szCs w:val="28"/>
        </w:rPr>
        <w:t xml:space="preserve">To find the mass of </w:t>
      </w:r>
      <w:r w:rsidRPr="00B542CF">
        <w:rPr>
          <w:b/>
          <w:sz w:val="28"/>
          <w:szCs w:val="28"/>
        </w:rPr>
        <w:t>iron</w:t>
      </w:r>
      <w:r w:rsidRPr="00B542CF">
        <w:rPr>
          <w:sz w:val="28"/>
          <w:szCs w:val="28"/>
        </w:rPr>
        <w:t xml:space="preserve"> extracted from the tea sample </w:t>
      </w:r>
    </w:p>
    <w:p w14:paraId="5A020CD0" w14:textId="77777777" w:rsidR="00DA5C2F" w:rsidRPr="00DA5C2F" w:rsidRDefault="00DA5C2F" w:rsidP="00DA5C2F">
      <w:pPr>
        <w:rPr>
          <w:i/>
          <w:sz w:val="28"/>
          <w:szCs w:val="28"/>
        </w:rPr>
      </w:pPr>
      <w:r w:rsidRPr="00DA5C2F">
        <w:rPr>
          <w:i/>
          <w:sz w:val="28"/>
          <w:szCs w:val="28"/>
        </w:rPr>
        <w:t>Mass of Iron</w:t>
      </w:r>
      <w:r w:rsidRPr="00DA5C2F">
        <w:rPr>
          <w:i/>
          <w:sz w:val="28"/>
          <w:szCs w:val="28"/>
        </w:rPr>
        <w:tab/>
        <w:t xml:space="preserve"> </w:t>
      </w:r>
      <w:r w:rsidRPr="00DA5C2F">
        <w:rPr>
          <w:i/>
          <w:sz w:val="28"/>
          <w:szCs w:val="28"/>
        </w:rPr>
        <w:tab/>
        <w:t>= Moles Fe (from above) x RAM of iron</w:t>
      </w:r>
    </w:p>
    <w:p w14:paraId="1BB26A65" w14:textId="77777777" w:rsidR="00DA5C2F" w:rsidRPr="00DA5C2F" w:rsidRDefault="00DA5C2F" w:rsidP="00DA5C2F">
      <w:pPr>
        <w:pStyle w:val="ListParagraph"/>
        <w:ind w:left="360"/>
        <w:rPr>
          <w:i/>
          <w:sz w:val="28"/>
          <w:szCs w:val="28"/>
        </w:rPr>
      </w:pPr>
    </w:p>
    <w:p w14:paraId="26A86E93" w14:textId="77777777" w:rsidR="00DA5C2F" w:rsidRPr="00DA5C2F" w:rsidRDefault="00DA5C2F" w:rsidP="00DA5C2F">
      <w:pPr>
        <w:rPr>
          <w:i/>
          <w:sz w:val="28"/>
          <w:szCs w:val="28"/>
        </w:rPr>
      </w:pPr>
      <w:r w:rsidRPr="00DA5C2F">
        <w:rPr>
          <w:i/>
          <w:sz w:val="28"/>
          <w:szCs w:val="28"/>
        </w:rPr>
        <w:tab/>
      </w:r>
      <w:r w:rsidRPr="00DA5C2F">
        <w:rPr>
          <w:i/>
          <w:sz w:val="28"/>
          <w:szCs w:val="28"/>
        </w:rPr>
        <w:tab/>
      </w:r>
      <w:r w:rsidRPr="00DA5C2F">
        <w:rPr>
          <w:i/>
          <w:sz w:val="28"/>
          <w:szCs w:val="28"/>
        </w:rPr>
        <w:tab/>
        <w:t xml:space="preserve">= ………………….   x    56 </w:t>
      </w:r>
      <w:r w:rsidRPr="00DA5C2F">
        <w:rPr>
          <w:i/>
          <w:sz w:val="28"/>
          <w:szCs w:val="28"/>
        </w:rPr>
        <w:tab/>
        <w:t xml:space="preserve"> =  …..........................</w:t>
      </w:r>
    </w:p>
    <w:p w14:paraId="26A6B4A0" w14:textId="77777777" w:rsidR="00DA5C2F" w:rsidRDefault="00DA5C2F" w:rsidP="00DA5C2F">
      <w:pPr>
        <w:pStyle w:val="ListParagraph"/>
        <w:ind w:left="360"/>
        <w:rPr>
          <w:sz w:val="28"/>
          <w:szCs w:val="28"/>
        </w:rPr>
      </w:pPr>
    </w:p>
    <w:p w14:paraId="646C32F1" w14:textId="77777777" w:rsidR="00DA5C2F" w:rsidRPr="00B542CF" w:rsidRDefault="00DA5C2F" w:rsidP="00CB5B40">
      <w:pPr>
        <w:pStyle w:val="ListParagraph"/>
        <w:numPr>
          <w:ilvl w:val="0"/>
          <w:numId w:val="10"/>
        </w:numPr>
        <w:rPr>
          <w:rFonts w:ascii="Georgia" w:eastAsia="Times New Roman" w:hAnsi="Georgia" w:cs="Georgia"/>
          <w:b/>
          <w:bCs/>
          <w:sz w:val="28"/>
          <w:szCs w:val="28"/>
        </w:rPr>
      </w:pPr>
      <w:r w:rsidRPr="00B542CF">
        <w:rPr>
          <w:sz w:val="28"/>
          <w:szCs w:val="28"/>
        </w:rPr>
        <w:t xml:space="preserve">To </w:t>
      </w:r>
      <w:r>
        <w:rPr>
          <w:sz w:val="28"/>
          <w:szCs w:val="28"/>
        </w:rPr>
        <w:t>convert this value to mg, multiply by 1000</w:t>
      </w:r>
    </w:p>
    <w:p w14:paraId="25EB3912" w14:textId="77777777" w:rsidR="00DA5C2F" w:rsidRDefault="00DA5C2F" w:rsidP="00DA5C2F">
      <w:pPr>
        <w:pStyle w:val="ListParagraph"/>
        <w:ind w:left="360"/>
        <w:rPr>
          <w:sz w:val="28"/>
          <w:szCs w:val="28"/>
        </w:rPr>
      </w:pPr>
    </w:p>
    <w:p w14:paraId="4BF92222" w14:textId="77777777" w:rsidR="00DA5C2F" w:rsidRPr="00DA5C2F" w:rsidRDefault="00DA5C2F" w:rsidP="00DA5C2F">
      <w:pPr>
        <w:pStyle w:val="ListParagraph"/>
        <w:ind w:left="360"/>
        <w:rPr>
          <w:i/>
          <w:sz w:val="28"/>
          <w:szCs w:val="28"/>
        </w:rPr>
      </w:pPr>
      <w:r w:rsidRPr="00DA5C2F">
        <w:rPr>
          <w:i/>
          <w:sz w:val="28"/>
          <w:szCs w:val="28"/>
        </w:rPr>
        <w:t xml:space="preserve"> </w:t>
      </w:r>
      <w:r w:rsidRPr="00DA5C2F">
        <w:rPr>
          <w:i/>
          <w:sz w:val="28"/>
          <w:szCs w:val="28"/>
        </w:rPr>
        <w:tab/>
      </w:r>
      <w:r w:rsidRPr="00DA5C2F">
        <w:rPr>
          <w:i/>
          <w:sz w:val="28"/>
          <w:szCs w:val="28"/>
        </w:rPr>
        <w:tab/>
      </w:r>
      <w:r w:rsidRPr="00DA5C2F">
        <w:rPr>
          <w:i/>
          <w:sz w:val="28"/>
          <w:szCs w:val="28"/>
        </w:rPr>
        <w:tab/>
        <w:t xml:space="preserve">= ………………….   x    1000 </w:t>
      </w:r>
      <w:r w:rsidRPr="00DA5C2F">
        <w:rPr>
          <w:i/>
          <w:sz w:val="28"/>
          <w:szCs w:val="28"/>
        </w:rPr>
        <w:tab/>
        <w:t xml:space="preserve"> =  …..........................</w:t>
      </w:r>
    </w:p>
    <w:p w14:paraId="2F9F4DD7" w14:textId="77777777" w:rsidR="00DA5C2F" w:rsidRPr="00B542CF" w:rsidRDefault="00DA5C2F" w:rsidP="00DA5C2F">
      <w:pPr>
        <w:pStyle w:val="ListParagraph"/>
        <w:ind w:left="360"/>
        <w:rPr>
          <w:sz w:val="28"/>
          <w:szCs w:val="28"/>
        </w:rPr>
      </w:pPr>
    </w:p>
    <w:p w14:paraId="0D7A02A2" w14:textId="77777777" w:rsidR="00DA5C2F" w:rsidRDefault="00DA5C2F" w:rsidP="00DA5C2F">
      <w:pPr>
        <w:rPr>
          <w:rFonts w:ascii="Georgia" w:hAnsi="Georgia" w:cs="Georgia"/>
        </w:rPr>
      </w:pPr>
    </w:p>
    <w:p w14:paraId="1CC3A5F2" w14:textId="77777777" w:rsidR="00DA5C2F" w:rsidRPr="00B542CF" w:rsidRDefault="00DA5C2F" w:rsidP="00CB5B40">
      <w:pPr>
        <w:pStyle w:val="ListParagraph"/>
        <w:numPr>
          <w:ilvl w:val="0"/>
          <w:numId w:val="10"/>
        </w:numPr>
        <w:rPr>
          <w:rFonts w:ascii="Georgia" w:eastAsia="Times New Roman" w:hAnsi="Georgia" w:cs="Georgia"/>
          <w:b/>
          <w:bCs/>
          <w:sz w:val="28"/>
          <w:szCs w:val="28"/>
        </w:rPr>
      </w:pPr>
      <w:r w:rsidRPr="00B542CF">
        <w:rPr>
          <w:sz w:val="28"/>
          <w:szCs w:val="28"/>
        </w:rPr>
        <w:t xml:space="preserve">To find the mass of </w:t>
      </w:r>
      <w:r w:rsidRPr="00B542CF">
        <w:rPr>
          <w:b/>
          <w:sz w:val="28"/>
          <w:szCs w:val="28"/>
        </w:rPr>
        <w:t>iron</w:t>
      </w:r>
      <w:r w:rsidRPr="00B542CF">
        <w:rPr>
          <w:sz w:val="28"/>
          <w:szCs w:val="28"/>
        </w:rPr>
        <w:t xml:space="preserve"> </w:t>
      </w:r>
      <w:r>
        <w:rPr>
          <w:sz w:val="28"/>
          <w:szCs w:val="28"/>
        </w:rPr>
        <w:t>per 100g of tea</w:t>
      </w:r>
    </w:p>
    <w:p w14:paraId="18C1E505" w14:textId="77777777" w:rsidR="00DA5C2F" w:rsidRPr="00B542CF" w:rsidRDefault="00DA5C2F" w:rsidP="00DA5C2F">
      <w:pPr>
        <w:rPr>
          <w:rFonts w:ascii="Georgia" w:hAnsi="Georgia" w:cs="Georgia"/>
          <w:b/>
          <w:bCs/>
          <w:sz w:val="28"/>
          <w:szCs w:val="28"/>
        </w:rPr>
      </w:pPr>
    </w:p>
    <w:p w14:paraId="617BBBD1" w14:textId="77777777" w:rsidR="00DA5C2F" w:rsidRPr="00B542CF" w:rsidRDefault="00DA5C2F" w:rsidP="00DA5C2F">
      <w:pPr>
        <w:rPr>
          <w:sz w:val="28"/>
          <w:szCs w:val="28"/>
        </w:rPr>
      </w:pPr>
      <w:r w:rsidRPr="00B542CF">
        <w:rPr>
          <w:sz w:val="28"/>
          <w:szCs w:val="28"/>
        </w:rPr>
        <w:t>Mass of Iron</w:t>
      </w:r>
      <w:r>
        <w:rPr>
          <w:sz w:val="28"/>
          <w:szCs w:val="28"/>
        </w:rPr>
        <w:t xml:space="preserve"> per 100g</w:t>
      </w:r>
      <w:r w:rsidRPr="00B542CF">
        <w:rPr>
          <w:sz w:val="28"/>
          <w:szCs w:val="28"/>
        </w:rPr>
        <w:t xml:space="preserve"> </w:t>
      </w:r>
      <w:r w:rsidRPr="00B542CF">
        <w:rPr>
          <w:sz w:val="28"/>
          <w:szCs w:val="28"/>
        </w:rPr>
        <w:tab/>
        <w:t xml:space="preserve">= </w:t>
      </w:r>
      <w:r>
        <w:rPr>
          <w:sz w:val="28"/>
          <w:szCs w:val="28"/>
        </w:rPr>
        <w:t>Mass</w:t>
      </w:r>
      <w:r w:rsidRPr="00B542CF">
        <w:rPr>
          <w:sz w:val="28"/>
          <w:szCs w:val="28"/>
        </w:rPr>
        <w:t xml:space="preserve"> Fe (from above) x </w:t>
      </w:r>
      <w:r>
        <w:rPr>
          <w:sz w:val="28"/>
          <w:szCs w:val="28"/>
        </w:rPr>
        <w:t>(mass tea or coffee/100)</w:t>
      </w:r>
    </w:p>
    <w:p w14:paraId="62E13A4F" w14:textId="77777777" w:rsidR="00DA5C2F" w:rsidRPr="00B542CF" w:rsidRDefault="00DA5C2F" w:rsidP="00DA5C2F">
      <w:pPr>
        <w:pStyle w:val="ListParagraph"/>
        <w:ind w:left="360"/>
        <w:rPr>
          <w:sz w:val="28"/>
          <w:szCs w:val="28"/>
        </w:rPr>
      </w:pPr>
    </w:p>
    <w:p w14:paraId="7586CC6D" w14:textId="77777777" w:rsidR="00DA5C2F" w:rsidRDefault="00DA5C2F" w:rsidP="00DA5C2F">
      <w:pPr>
        <w:pStyle w:val="ListParagraph"/>
        <w:ind w:left="360"/>
        <w:rPr>
          <w:sz w:val="28"/>
          <w:szCs w:val="28"/>
        </w:rPr>
      </w:pPr>
      <w:r w:rsidRPr="00B542CF">
        <w:rPr>
          <w:sz w:val="28"/>
          <w:szCs w:val="28"/>
        </w:rPr>
        <w:tab/>
      </w:r>
      <w:r w:rsidRPr="00B542CF">
        <w:rPr>
          <w:sz w:val="28"/>
          <w:szCs w:val="28"/>
        </w:rPr>
        <w:tab/>
      </w:r>
      <w:r w:rsidRPr="00B542CF">
        <w:rPr>
          <w:sz w:val="28"/>
          <w:szCs w:val="28"/>
        </w:rPr>
        <w:tab/>
        <w:t xml:space="preserve">= …………………. </w:t>
      </w:r>
      <w:r>
        <w:rPr>
          <w:sz w:val="28"/>
          <w:szCs w:val="28"/>
        </w:rPr>
        <w:t xml:space="preserve">  x ......................</w:t>
      </w:r>
      <w:r w:rsidRPr="00B542CF">
        <w:rPr>
          <w:sz w:val="28"/>
          <w:szCs w:val="28"/>
        </w:rPr>
        <w:t xml:space="preserve"> </w:t>
      </w:r>
      <w:r w:rsidRPr="00B542CF">
        <w:rPr>
          <w:sz w:val="28"/>
          <w:szCs w:val="28"/>
        </w:rPr>
        <w:tab/>
        <w:t xml:space="preserve"> =  …..........................</w:t>
      </w:r>
    </w:p>
    <w:p w14:paraId="4F5D68BC" w14:textId="77777777" w:rsidR="00DA5C2F" w:rsidRDefault="00DA5C2F" w:rsidP="00DA5C2F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100</w:t>
      </w:r>
    </w:p>
    <w:p w14:paraId="4D87C6F1" w14:textId="77777777" w:rsidR="00166741" w:rsidRPr="001F57EE" w:rsidRDefault="00DA5C2F" w:rsidP="00605E62">
      <w:pPr>
        <w:pStyle w:val="Title"/>
      </w:pPr>
      <w:r w:rsidRPr="00B542CF">
        <w:rPr>
          <w:rFonts w:ascii="Georgia" w:hAnsi="Georgia" w:cs="Georgia"/>
        </w:rPr>
        <w:br w:type="page"/>
      </w:r>
      <w:r w:rsidR="00166741" w:rsidRPr="001F57EE">
        <w:lastRenderedPageBreak/>
        <w:t xml:space="preserve">Quantitative Analysis of </w:t>
      </w:r>
      <w:r w:rsidR="00166741">
        <w:t>Manganese in Tea</w:t>
      </w:r>
    </w:p>
    <w:p w14:paraId="6CE7F2CD" w14:textId="77777777" w:rsidR="00166741" w:rsidRPr="00166741" w:rsidRDefault="00166741" w:rsidP="00166741">
      <w:pPr>
        <w:pStyle w:val="Heading1"/>
        <w:jc w:val="center"/>
        <w:rPr>
          <w:u w:val="single"/>
        </w:rPr>
      </w:pPr>
    </w:p>
    <w:p w14:paraId="195A87DA" w14:textId="77777777" w:rsidR="00166741" w:rsidRPr="00166741" w:rsidRDefault="00166741" w:rsidP="00166741">
      <w:pPr>
        <w:rPr>
          <w:sz w:val="28"/>
          <w:szCs w:val="28"/>
        </w:rPr>
      </w:pPr>
      <w:r w:rsidRPr="00166741">
        <w:rPr>
          <w:sz w:val="28"/>
          <w:szCs w:val="28"/>
        </w:rPr>
        <w:t xml:space="preserve">This experiment aims to quantify the level of manganese in a sample of tea. This is achieved by bringing the manganese into solution as Mn </w:t>
      </w:r>
      <w:r w:rsidRPr="00166741">
        <w:rPr>
          <w:sz w:val="28"/>
          <w:szCs w:val="28"/>
          <w:vertAlign w:val="superscript"/>
        </w:rPr>
        <w:t>2+</w:t>
      </w:r>
      <w:r w:rsidRPr="00166741">
        <w:rPr>
          <w:sz w:val="28"/>
          <w:szCs w:val="28"/>
        </w:rPr>
        <w:t xml:space="preserve"> ion then oxidizing to the purple MnO</w:t>
      </w:r>
      <w:r w:rsidRPr="00166741">
        <w:rPr>
          <w:sz w:val="28"/>
          <w:szCs w:val="28"/>
          <w:vertAlign w:val="subscript"/>
        </w:rPr>
        <w:t>4</w:t>
      </w:r>
      <w:r w:rsidRPr="00166741">
        <w:rPr>
          <w:sz w:val="28"/>
          <w:szCs w:val="28"/>
          <w:vertAlign w:val="superscript"/>
        </w:rPr>
        <w:t xml:space="preserve">- </w:t>
      </w:r>
      <w:r w:rsidRPr="00166741">
        <w:rPr>
          <w:sz w:val="28"/>
          <w:szCs w:val="28"/>
        </w:rPr>
        <w:t>(permanganate) ion using potassium periodate:</w:t>
      </w:r>
    </w:p>
    <w:p w14:paraId="411A86E5" w14:textId="2B595C3E" w:rsidR="00166741" w:rsidRPr="00166741" w:rsidRDefault="00212BD8" w:rsidP="0016674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BDC2D9F" wp14:editId="0B648BF1">
            <wp:simplePos x="0" y="0"/>
            <wp:positionH relativeFrom="column">
              <wp:posOffset>13335</wp:posOffset>
            </wp:positionH>
            <wp:positionV relativeFrom="paragraph">
              <wp:posOffset>81280</wp:posOffset>
            </wp:positionV>
            <wp:extent cx="5483860" cy="392430"/>
            <wp:effectExtent l="0" t="0" r="0" b="0"/>
            <wp:wrapTopAndBottom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5CAB8" w14:textId="77777777" w:rsidR="00166741" w:rsidRPr="00166741" w:rsidRDefault="00166741" w:rsidP="00166741">
      <w:pPr>
        <w:rPr>
          <w:sz w:val="28"/>
          <w:szCs w:val="28"/>
        </w:rPr>
      </w:pPr>
      <w:r w:rsidRPr="00166741">
        <w:rPr>
          <w:sz w:val="28"/>
          <w:szCs w:val="28"/>
        </w:rPr>
        <w:t>The  concentration of the permanganate ion can then be determined using colorimetry and hence the mass of manganese in the original sample calculated.</w:t>
      </w:r>
    </w:p>
    <w:p w14:paraId="262ED248" w14:textId="77777777" w:rsidR="00166741" w:rsidRPr="00166741" w:rsidRDefault="00166741" w:rsidP="00166741">
      <w:pPr>
        <w:rPr>
          <w:sz w:val="28"/>
          <w:szCs w:val="28"/>
        </w:rPr>
      </w:pPr>
    </w:p>
    <w:p w14:paraId="6D45DB09" w14:textId="77777777" w:rsidR="00E65B9D" w:rsidRDefault="00E65B9D" w:rsidP="00166741">
      <w:pPr>
        <w:rPr>
          <w:sz w:val="28"/>
          <w:szCs w:val="28"/>
        </w:rPr>
      </w:pPr>
    </w:p>
    <w:p w14:paraId="2BF0E208" w14:textId="77777777" w:rsidR="00E65B9D" w:rsidRPr="00E65B9D" w:rsidRDefault="00E65B9D" w:rsidP="00166741">
      <w:pPr>
        <w:rPr>
          <w:b/>
          <w:sz w:val="28"/>
          <w:szCs w:val="28"/>
        </w:rPr>
      </w:pPr>
      <w:r w:rsidRPr="00E65B9D">
        <w:rPr>
          <w:b/>
          <w:sz w:val="28"/>
          <w:szCs w:val="28"/>
        </w:rPr>
        <w:t>Reference curve</w:t>
      </w:r>
    </w:p>
    <w:p w14:paraId="531C06D3" w14:textId="77777777" w:rsidR="00E65B9D" w:rsidRDefault="00E65B9D" w:rsidP="00166741">
      <w:pPr>
        <w:rPr>
          <w:sz w:val="28"/>
          <w:szCs w:val="28"/>
        </w:rPr>
      </w:pPr>
    </w:p>
    <w:p w14:paraId="753EB626" w14:textId="77777777" w:rsidR="00166741" w:rsidRDefault="00166741" w:rsidP="00166741">
      <w:pPr>
        <w:rPr>
          <w:sz w:val="28"/>
          <w:szCs w:val="28"/>
        </w:rPr>
      </w:pPr>
      <w:r w:rsidRPr="00166741">
        <w:rPr>
          <w:sz w:val="28"/>
          <w:szCs w:val="28"/>
        </w:rPr>
        <w:t xml:space="preserve">A solution of 0.001M potassium permanganate </w:t>
      </w:r>
      <w:r w:rsidR="00E65B9D">
        <w:rPr>
          <w:sz w:val="28"/>
          <w:szCs w:val="28"/>
        </w:rPr>
        <w:t>should be</w:t>
      </w:r>
      <w:r w:rsidRPr="00166741">
        <w:rPr>
          <w:sz w:val="28"/>
          <w:szCs w:val="28"/>
        </w:rPr>
        <w:t xml:space="preserve"> made up and accurate dilutions performed to give a range of permanganate concentrations.</w:t>
      </w:r>
    </w:p>
    <w:p w14:paraId="01DEC66C" w14:textId="77777777" w:rsidR="00E65B9D" w:rsidRPr="00166741" w:rsidRDefault="00E65B9D" w:rsidP="00166741">
      <w:pPr>
        <w:rPr>
          <w:sz w:val="28"/>
          <w:szCs w:val="28"/>
        </w:rPr>
      </w:pPr>
    </w:p>
    <w:p w14:paraId="5A6EBF07" w14:textId="77777777" w:rsidR="00166741" w:rsidRPr="00166741" w:rsidRDefault="00166741" w:rsidP="00166741">
      <w:pPr>
        <w:rPr>
          <w:sz w:val="28"/>
          <w:szCs w:val="28"/>
        </w:rPr>
      </w:pPr>
      <w:r w:rsidRPr="00166741">
        <w:rPr>
          <w:sz w:val="28"/>
          <w:szCs w:val="28"/>
        </w:rPr>
        <w:t xml:space="preserve">Each solution </w:t>
      </w:r>
      <w:r w:rsidR="00E65B9D">
        <w:rPr>
          <w:sz w:val="28"/>
          <w:szCs w:val="28"/>
        </w:rPr>
        <w:t>should be</w:t>
      </w:r>
      <w:r w:rsidRPr="00166741">
        <w:rPr>
          <w:sz w:val="28"/>
          <w:szCs w:val="28"/>
        </w:rPr>
        <w:t xml:space="preserve"> tested against a blank in the colorimeter.</w:t>
      </w:r>
    </w:p>
    <w:p w14:paraId="65A3464F" w14:textId="77777777" w:rsidR="00166741" w:rsidRPr="00166741" w:rsidRDefault="00166741" w:rsidP="00166741">
      <w:pPr>
        <w:rPr>
          <w:sz w:val="28"/>
          <w:szCs w:val="28"/>
        </w:rPr>
      </w:pPr>
    </w:p>
    <w:p w14:paraId="43CD4294" w14:textId="77777777" w:rsidR="00166741" w:rsidRPr="00166741" w:rsidRDefault="00166741" w:rsidP="00166741">
      <w:pPr>
        <w:rPr>
          <w:sz w:val="28"/>
          <w:szCs w:val="28"/>
        </w:rPr>
      </w:pPr>
    </w:p>
    <w:p w14:paraId="3480079A" w14:textId="77777777" w:rsidR="00166741" w:rsidRPr="00166741" w:rsidRDefault="00166741" w:rsidP="00166741">
      <w:pPr>
        <w:rPr>
          <w:sz w:val="28"/>
          <w:szCs w:val="28"/>
        </w:rPr>
      </w:pPr>
      <w:r w:rsidRPr="00166741">
        <w:rPr>
          <w:sz w:val="28"/>
          <w:szCs w:val="28"/>
        </w:rPr>
        <w:t>A filter of wavelength 430nm was used as this gave the lowest transmittance with the most concentrated sample tested.</w:t>
      </w:r>
    </w:p>
    <w:p w14:paraId="2EB05EA3" w14:textId="77777777" w:rsidR="00166741" w:rsidRPr="00166741" w:rsidRDefault="00166741" w:rsidP="00166741">
      <w:pPr>
        <w:rPr>
          <w:sz w:val="28"/>
          <w:szCs w:val="28"/>
        </w:rPr>
      </w:pPr>
    </w:p>
    <w:p w14:paraId="3F2B55D4" w14:textId="77777777" w:rsidR="00166741" w:rsidRPr="00166741" w:rsidRDefault="00166741" w:rsidP="00166741">
      <w:pPr>
        <w:rPr>
          <w:sz w:val="28"/>
          <w:szCs w:val="28"/>
        </w:rPr>
      </w:pPr>
    </w:p>
    <w:p w14:paraId="7C886BD8" w14:textId="77777777" w:rsidR="00166741" w:rsidRPr="00166741" w:rsidRDefault="00166741" w:rsidP="00166741">
      <w:pPr>
        <w:rPr>
          <w:sz w:val="28"/>
          <w:szCs w:val="28"/>
        </w:rPr>
      </w:pPr>
    </w:p>
    <w:p w14:paraId="189E48C3" w14:textId="77777777" w:rsidR="00166741" w:rsidRPr="00166741" w:rsidRDefault="00166741" w:rsidP="00166741">
      <w:pPr>
        <w:rPr>
          <w:sz w:val="28"/>
          <w:szCs w:val="28"/>
        </w:rPr>
      </w:pPr>
    </w:p>
    <w:p w14:paraId="0B5A2E18" w14:textId="77777777" w:rsidR="00166741" w:rsidRPr="00166741" w:rsidRDefault="00166741" w:rsidP="00166741">
      <w:pPr>
        <w:rPr>
          <w:sz w:val="28"/>
          <w:szCs w:val="28"/>
        </w:rPr>
      </w:pPr>
    </w:p>
    <w:p w14:paraId="1DA70C9D" w14:textId="77777777" w:rsidR="00166741" w:rsidRPr="001F57EE" w:rsidRDefault="00E65B9D" w:rsidP="00B705AC">
      <w:pPr>
        <w:pStyle w:val="Heading1"/>
      </w:pPr>
      <w:r>
        <w:br w:type="page"/>
      </w:r>
      <w:r w:rsidR="00166741" w:rsidRPr="001F57EE">
        <w:lastRenderedPageBreak/>
        <w:t xml:space="preserve">Quantitative Analysis of </w:t>
      </w:r>
      <w:r w:rsidR="00166741">
        <w:t>Manganese</w:t>
      </w:r>
      <w:r w:rsidR="00166741" w:rsidRPr="001F57EE">
        <w:t xml:space="preserve"> in Tea - Method</w:t>
      </w:r>
    </w:p>
    <w:p w14:paraId="2C9B97DC" w14:textId="77777777" w:rsidR="00166741" w:rsidRPr="00166741" w:rsidRDefault="00166741" w:rsidP="00166741">
      <w:pPr>
        <w:rPr>
          <w:sz w:val="28"/>
          <w:szCs w:val="28"/>
        </w:rPr>
      </w:pPr>
    </w:p>
    <w:p w14:paraId="681DAEEF" w14:textId="77777777" w:rsidR="00166741" w:rsidRPr="004E128B" w:rsidRDefault="004E128B" w:rsidP="00166741">
      <w:pPr>
        <w:pStyle w:val="ListParagraph"/>
        <w:numPr>
          <w:ilvl w:val="0"/>
          <w:numId w:val="3"/>
        </w:numPr>
        <w:spacing w:after="120"/>
        <w:rPr>
          <w:i/>
          <w:sz w:val="28"/>
          <w:szCs w:val="28"/>
        </w:rPr>
      </w:pPr>
      <w:r>
        <w:rPr>
          <w:i/>
          <w:sz w:val="28"/>
          <w:szCs w:val="28"/>
        </w:rPr>
        <w:t>Weigh</w:t>
      </w:r>
      <w:r w:rsidRPr="007A4ED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a</w:t>
      </w:r>
      <w:r w:rsidR="0077068A" w:rsidRPr="007A4EDF">
        <w:rPr>
          <w:i/>
          <w:sz w:val="28"/>
          <w:szCs w:val="28"/>
        </w:rPr>
        <w:t>pproximately 2g of the tea accura</w:t>
      </w:r>
      <w:r>
        <w:rPr>
          <w:i/>
          <w:sz w:val="28"/>
          <w:szCs w:val="28"/>
        </w:rPr>
        <w:t>tely into a crucible and roast it</w:t>
      </w:r>
      <w:r w:rsidR="0077068A" w:rsidRPr="007A4EDF">
        <w:rPr>
          <w:i/>
          <w:sz w:val="28"/>
          <w:szCs w:val="28"/>
        </w:rPr>
        <w:t xml:space="preserve"> in a fume cupboard for several minutes until all the tea has turned to ash.</w:t>
      </w:r>
    </w:p>
    <w:p w14:paraId="55CCE2C3" w14:textId="77777777" w:rsidR="0077068A" w:rsidRPr="0077068A" w:rsidRDefault="004E128B" w:rsidP="0077068A">
      <w:pPr>
        <w:pStyle w:val="ListParagraph"/>
        <w:numPr>
          <w:ilvl w:val="0"/>
          <w:numId w:val="3"/>
        </w:numPr>
        <w:spacing w:after="120"/>
        <w:rPr>
          <w:i/>
          <w:sz w:val="28"/>
          <w:szCs w:val="28"/>
        </w:rPr>
      </w:pPr>
      <w:r>
        <w:rPr>
          <w:i/>
          <w:sz w:val="28"/>
          <w:szCs w:val="28"/>
        </w:rPr>
        <w:t>Allow the ash to cool and then wash it</w:t>
      </w:r>
      <w:r w:rsidR="00166741" w:rsidRPr="0077068A">
        <w:rPr>
          <w:i/>
          <w:sz w:val="28"/>
          <w:szCs w:val="28"/>
        </w:rPr>
        <w:t xml:space="preserve"> into a beaker using concentrated hydrochloric acid. </w:t>
      </w:r>
    </w:p>
    <w:p w14:paraId="302427CF" w14:textId="77777777" w:rsidR="00166741" w:rsidRPr="0077068A" w:rsidRDefault="004E128B" w:rsidP="0077068A">
      <w:pPr>
        <w:pStyle w:val="ListParagraph"/>
        <w:numPr>
          <w:ilvl w:val="0"/>
          <w:numId w:val="3"/>
        </w:numPr>
        <w:spacing w:after="120"/>
        <w:rPr>
          <w:i/>
          <w:sz w:val="28"/>
          <w:szCs w:val="28"/>
        </w:rPr>
      </w:pPr>
      <w:r>
        <w:rPr>
          <w:i/>
          <w:sz w:val="28"/>
          <w:szCs w:val="28"/>
        </w:rPr>
        <w:t>Add f</w:t>
      </w:r>
      <w:r w:rsidR="00166741" w:rsidRPr="0077068A">
        <w:rPr>
          <w:i/>
          <w:sz w:val="28"/>
          <w:szCs w:val="28"/>
        </w:rPr>
        <w:t xml:space="preserve">urther hydrochloric acid to just cover the ash. </w:t>
      </w:r>
      <w:r>
        <w:rPr>
          <w:i/>
          <w:sz w:val="28"/>
          <w:szCs w:val="28"/>
        </w:rPr>
        <w:t>T</w:t>
      </w:r>
      <w:r w:rsidR="00166741" w:rsidRPr="0077068A">
        <w:rPr>
          <w:i/>
          <w:sz w:val="28"/>
          <w:szCs w:val="28"/>
        </w:rPr>
        <w:t>hen evaporate</w:t>
      </w:r>
      <w:r>
        <w:rPr>
          <w:i/>
          <w:sz w:val="28"/>
          <w:szCs w:val="28"/>
        </w:rPr>
        <w:t xml:space="preserve"> the mixture</w:t>
      </w:r>
      <w:r w:rsidR="00166741" w:rsidRPr="0077068A">
        <w:rPr>
          <w:i/>
          <w:sz w:val="28"/>
          <w:szCs w:val="28"/>
        </w:rPr>
        <w:t xml:space="preserve"> to dryness in a fume cupboard.</w:t>
      </w:r>
    </w:p>
    <w:p w14:paraId="76180949" w14:textId="0D5A82E4" w:rsidR="0077068A" w:rsidRDefault="004E128B" w:rsidP="0077068A">
      <w:pPr>
        <w:pStyle w:val="ListParagraph"/>
        <w:numPr>
          <w:ilvl w:val="0"/>
          <w:numId w:val="3"/>
        </w:numPr>
        <w:spacing w:after="1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Dissolve the residue </w:t>
      </w:r>
      <w:r w:rsidR="00166741" w:rsidRPr="0077068A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>n 4</w:t>
      </w:r>
      <w:r w:rsidR="00106F39" w:rsidRPr="00106F39">
        <w:rPr>
          <w:i/>
          <w:sz w:val="28"/>
          <w:szCs w:val="28"/>
        </w:rPr>
        <w:t xml:space="preserve"> </w:t>
      </w:r>
      <w:r w:rsidR="00106F39">
        <w:rPr>
          <w:i/>
          <w:sz w:val="28"/>
          <w:szCs w:val="28"/>
        </w:rPr>
        <w:t xml:space="preserve">mol </w:t>
      </w:r>
      <w:r w:rsidR="00106F39" w:rsidRPr="005F46E1">
        <w:rPr>
          <w:i/>
          <w:sz w:val="28"/>
          <w:szCs w:val="28"/>
        </w:rPr>
        <w:t>l</w:t>
      </w:r>
      <w:r w:rsidR="00106F39" w:rsidRPr="005F46E1">
        <w:rPr>
          <w:i/>
          <w:sz w:val="28"/>
          <w:szCs w:val="28"/>
          <w:vertAlign w:val="superscript"/>
        </w:rPr>
        <w:t>-1</w:t>
      </w:r>
      <w:bookmarkStart w:id="0" w:name="_GoBack"/>
      <w:bookmarkEnd w:id="0"/>
      <w:r>
        <w:rPr>
          <w:i/>
          <w:sz w:val="28"/>
          <w:szCs w:val="28"/>
        </w:rPr>
        <w:t xml:space="preserve"> sulphuric acid and filter it</w:t>
      </w:r>
      <w:r w:rsidR="00166741" w:rsidRPr="0077068A">
        <w:rPr>
          <w:i/>
          <w:sz w:val="28"/>
          <w:szCs w:val="28"/>
        </w:rPr>
        <w:t xml:space="preserve"> as a precaution to ensure that no unburned carbon which c</w:t>
      </w:r>
      <w:r>
        <w:rPr>
          <w:i/>
          <w:sz w:val="28"/>
          <w:szCs w:val="28"/>
        </w:rPr>
        <w:t>ould affect the results remains</w:t>
      </w:r>
      <w:r w:rsidR="00166741" w:rsidRPr="0077068A">
        <w:rPr>
          <w:i/>
          <w:sz w:val="28"/>
          <w:szCs w:val="28"/>
        </w:rPr>
        <w:t xml:space="preserve"> in the solution. </w:t>
      </w:r>
    </w:p>
    <w:p w14:paraId="1329349A" w14:textId="77777777" w:rsidR="00166741" w:rsidRPr="0077068A" w:rsidRDefault="004E128B" w:rsidP="0077068A">
      <w:pPr>
        <w:pStyle w:val="ListParagraph"/>
        <w:numPr>
          <w:ilvl w:val="0"/>
          <w:numId w:val="3"/>
        </w:numPr>
        <w:spacing w:after="120"/>
        <w:rPr>
          <w:i/>
          <w:sz w:val="28"/>
          <w:szCs w:val="28"/>
        </w:rPr>
      </w:pPr>
      <w:r>
        <w:rPr>
          <w:i/>
          <w:sz w:val="28"/>
          <w:szCs w:val="28"/>
        </w:rPr>
        <w:t>Heat t</w:t>
      </w:r>
      <w:r w:rsidR="00166741" w:rsidRPr="0077068A">
        <w:rPr>
          <w:i/>
          <w:sz w:val="28"/>
          <w:szCs w:val="28"/>
        </w:rPr>
        <w:t xml:space="preserve">he solution </w:t>
      </w:r>
      <w:r>
        <w:rPr>
          <w:i/>
          <w:sz w:val="28"/>
          <w:szCs w:val="28"/>
        </w:rPr>
        <w:t>until it begins</w:t>
      </w:r>
      <w:r w:rsidR="00166741" w:rsidRPr="0077068A">
        <w:rPr>
          <w:i/>
          <w:sz w:val="28"/>
          <w:szCs w:val="28"/>
        </w:rPr>
        <w:t xml:space="preserve"> to fume in order to drive off any chlorides present which could react with the periodate and give false results.</w:t>
      </w:r>
    </w:p>
    <w:p w14:paraId="2ED3ADD2" w14:textId="77777777" w:rsidR="00166741" w:rsidRPr="0077068A" w:rsidRDefault="004E128B" w:rsidP="0077068A">
      <w:pPr>
        <w:pStyle w:val="ListParagraph"/>
        <w:numPr>
          <w:ilvl w:val="0"/>
          <w:numId w:val="3"/>
        </w:numPr>
        <w:spacing w:after="120"/>
        <w:rPr>
          <w:i/>
          <w:sz w:val="28"/>
          <w:szCs w:val="28"/>
        </w:rPr>
      </w:pPr>
      <w:r>
        <w:rPr>
          <w:i/>
          <w:sz w:val="28"/>
          <w:szCs w:val="28"/>
        </w:rPr>
        <w:t>Allow t</w:t>
      </w:r>
      <w:r w:rsidR="00166741" w:rsidRPr="0077068A">
        <w:rPr>
          <w:i/>
          <w:sz w:val="28"/>
          <w:szCs w:val="28"/>
        </w:rPr>
        <w:t xml:space="preserve">he solution to cool and then </w:t>
      </w:r>
      <w:r>
        <w:rPr>
          <w:i/>
          <w:sz w:val="28"/>
          <w:szCs w:val="28"/>
        </w:rPr>
        <w:t xml:space="preserve">add </w:t>
      </w:r>
      <w:r w:rsidR="00166741" w:rsidRPr="0077068A">
        <w:rPr>
          <w:i/>
          <w:sz w:val="28"/>
          <w:szCs w:val="28"/>
        </w:rPr>
        <w:t>2 cm</w:t>
      </w:r>
      <w:r w:rsidR="00166741" w:rsidRPr="004E128B">
        <w:rPr>
          <w:i/>
          <w:sz w:val="28"/>
          <w:szCs w:val="28"/>
          <w:vertAlign w:val="superscript"/>
        </w:rPr>
        <w:t xml:space="preserve">3 </w:t>
      </w:r>
      <w:r w:rsidR="00166741" w:rsidRPr="0077068A">
        <w:rPr>
          <w:i/>
          <w:sz w:val="28"/>
          <w:szCs w:val="28"/>
        </w:rPr>
        <w:t>of concentrated phosphoric acid in order to prevent the precipitation of ferric periodate or iodate and decolourise any ferric ion which might be present.</w:t>
      </w:r>
    </w:p>
    <w:p w14:paraId="09C01BC5" w14:textId="77777777" w:rsidR="0077068A" w:rsidRPr="0077068A" w:rsidRDefault="004E128B" w:rsidP="00166741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i/>
          <w:sz w:val="28"/>
          <w:szCs w:val="28"/>
        </w:rPr>
        <w:t xml:space="preserve">Add </w:t>
      </w:r>
      <w:r w:rsidR="00166741" w:rsidRPr="0077068A">
        <w:rPr>
          <w:i/>
          <w:sz w:val="28"/>
          <w:szCs w:val="28"/>
        </w:rPr>
        <w:t xml:space="preserve">0.5g of potassium periodate and </w:t>
      </w:r>
      <w:r>
        <w:rPr>
          <w:i/>
          <w:sz w:val="28"/>
          <w:szCs w:val="28"/>
        </w:rPr>
        <w:t xml:space="preserve">boil </w:t>
      </w:r>
      <w:r w:rsidR="00166741" w:rsidRPr="0077068A">
        <w:rPr>
          <w:i/>
          <w:sz w:val="28"/>
          <w:szCs w:val="28"/>
        </w:rPr>
        <w:t xml:space="preserve">the mixture </w:t>
      </w:r>
      <w:r>
        <w:rPr>
          <w:i/>
          <w:sz w:val="28"/>
          <w:szCs w:val="28"/>
        </w:rPr>
        <w:t>for 1 minute and then keep it</w:t>
      </w:r>
      <w:r w:rsidR="00166741" w:rsidRPr="0077068A">
        <w:rPr>
          <w:i/>
          <w:sz w:val="28"/>
          <w:szCs w:val="28"/>
        </w:rPr>
        <w:t xml:space="preserve"> hot for a further 5 minutes</w:t>
      </w:r>
      <w:r w:rsidR="0077068A" w:rsidRPr="0077068A">
        <w:rPr>
          <w:i/>
          <w:sz w:val="28"/>
          <w:szCs w:val="28"/>
        </w:rPr>
        <w:t>.</w:t>
      </w:r>
    </w:p>
    <w:p w14:paraId="29F61D2C" w14:textId="77777777" w:rsidR="008E1564" w:rsidRDefault="004E128B" w:rsidP="00166741">
      <w:pPr>
        <w:pStyle w:val="ListParagraph"/>
        <w:numPr>
          <w:ilvl w:val="0"/>
          <w:numId w:val="3"/>
        </w:numPr>
        <w:spacing w:after="120"/>
        <w:rPr>
          <w:i/>
          <w:sz w:val="28"/>
          <w:szCs w:val="28"/>
        </w:rPr>
      </w:pPr>
      <w:r>
        <w:rPr>
          <w:i/>
          <w:sz w:val="28"/>
          <w:szCs w:val="28"/>
        </w:rPr>
        <w:t>Allow t</w:t>
      </w:r>
      <w:r w:rsidR="00166741" w:rsidRPr="0077068A">
        <w:rPr>
          <w:i/>
          <w:sz w:val="28"/>
          <w:szCs w:val="28"/>
        </w:rPr>
        <w:t xml:space="preserve">he resulting permanganate solution </w:t>
      </w:r>
      <w:r>
        <w:rPr>
          <w:i/>
          <w:sz w:val="28"/>
          <w:szCs w:val="28"/>
        </w:rPr>
        <w:t>to cool</w:t>
      </w:r>
      <w:r w:rsidR="008E1564">
        <w:rPr>
          <w:i/>
          <w:sz w:val="28"/>
          <w:szCs w:val="28"/>
        </w:rPr>
        <w:t xml:space="preserve"> </w:t>
      </w:r>
    </w:p>
    <w:p w14:paraId="61C9FB32" w14:textId="77777777" w:rsidR="008E1564" w:rsidRPr="008E1564" w:rsidRDefault="008E1564" w:rsidP="00166741">
      <w:pPr>
        <w:pStyle w:val="ListParagraph"/>
        <w:numPr>
          <w:ilvl w:val="0"/>
          <w:numId w:val="3"/>
        </w:numPr>
        <w:spacing w:after="120"/>
        <w:rPr>
          <w:i/>
          <w:sz w:val="28"/>
          <w:szCs w:val="28"/>
        </w:rPr>
      </w:pPr>
      <w:r w:rsidRPr="008E1564">
        <w:rPr>
          <w:i/>
          <w:sz w:val="28"/>
          <w:szCs w:val="28"/>
        </w:rPr>
        <w:t>Place the filtrate in a 50cm</w:t>
      </w:r>
      <w:r w:rsidRPr="008E1564">
        <w:rPr>
          <w:i/>
          <w:sz w:val="28"/>
          <w:szCs w:val="28"/>
          <w:vertAlign w:val="superscript"/>
        </w:rPr>
        <w:t>3</w:t>
      </w:r>
      <w:r w:rsidRPr="008E1564">
        <w:rPr>
          <w:i/>
          <w:sz w:val="28"/>
          <w:szCs w:val="28"/>
        </w:rPr>
        <w:t xml:space="preserve"> standard flask and make up to the mark using distilled water. </w:t>
      </w:r>
    </w:p>
    <w:p w14:paraId="1CB6A1AE" w14:textId="77777777" w:rsidR="0077068A" w:rsidRPr="0077068A" w:rsidRDefault="008E1564" w:rsidP="00166741">
      <w:pPr>
        <w:pStyle w:val="ListParagraph"/>
        <w:numPr>
          <w:ilvl w:val="0"/>
          <w:numId w:val="3"/>
        </w:numPr>
        <w:spacing w:after="120"/>
        <w:rPr>
          <w:i/>
          <w:sz w:val="28"/>
          <w:szCs w:val="28"/>
        </w:rPr>
      </w:pPr>
      <w:r>
        <w:rPr>
          <w:i/>
          <w:sz w:val="28"/>
          <w:szCs w:val="28"/>
        </w:rPr>
        <w:t>T</w:t>
      </w:r>
      <w:r w:rsidR="004E128B">
        <w:rPr>
          <w:i/>
          <w:sz w:val="28"/>
          <w:szCs w:val="28"/>
        </w:rPr>
        <w:t xml:space="preserve">hen test it </w:t>
      </w:r>
      <w:r w:rsidR="00166741" w:rsidRPr="0077068A">
        <w:rPr>
          <w:i/>
          <w:sz w:val="28"/>
          <w:szCs w:val="28"/>
        </w:rPr>
        <w:t>using the colorimeter.</w:t>
      </w:r>
    </w:p>
    <w:p w14:paraId="256554FF" w14:textId="77777777" w:rsidR="004E128B" w:rsidRDefault="004E128B" w:rsidP="0077068A">
      <w:pPr>
        <w:pStyle w:val="ListParagraph"/>
        <w:spacing w:after="120"/>
        <w:ind w:left="0"/>
        <w:rPr>
          <w:b/>
          <w:sz w:val="28"/>
          <w:szCs w:val="28"/>
        </w:rPr>
      </w:pPr>
    </w:p>
    <w:p w14:paraId="3B7A8ABC" w14:textId="75DD1428" w:rsidR="00CB5B40" w:rsidRDefault="00212BD8" w:rsidP="0077068A">
      <w:pPr>
        <w:pStyle w:val="ListParagraph"/>
        <w:spacing w:after="120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CEFE35" wp14:editId="7FB8F6B2">
                <wp:simplePos x="0" y="0"/>
                <wp:positionH relativeFrom="column">
                  <wp:posOffset>-114300</wp:posOffset>
                </wp:positionH>
                <wp:positionV relativeFrom="paragraph">
                  <wp:posOffset>159385</wp:posOffset>
                </wp:positionV>
                <wp:extent cx="6070600" cy="1866900"/>
                <wp:effectExtent l="9525" t="6350" r="6350" b="1270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D6EF2" id="Rectangle 31" o:spid="_x0000_s1026" style="position:absolute;margin-left:-9pt;margin-top:12.55pt;width:478pt;height:14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xWIAIAAD4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"/>
            </w:pict>
          </mc:Fallback>
        </mc:AlternateContent>
      </w:r>
    </w:p>
    <w:p w14:paraId="67292ECD" w14:textId="77777777" w:rsidR="0077068A" w:rsidRPr="007A4EDF" w:rsidRDefault="0077068A" w:rsidP="0077068A">
      <w:pPr>
        <w:pStyle w:val="ListParagraph"/>
        <w:spacing w:after="120"/>
        <w:ind w:left="0"/>
        <w:rPr>
          <w:b/>
          <w:sz w:val="28"/>
          <w:szCs w:val="28"/>
        </w:rPr>
      </w:pPr>
      <w:r w:rsidRPr="007A4EDF">
        <w:rPr>
          <w:b/>
          <w:sz w:val="28"/>
          <w:szCs w:val="28"/>
        </w:rPr>
        <w:t>Method</w:t>
      </w:r>
    </w:p>
    <w:p w14:paraId="31F56CE1" w14:textId="77777777" w:rsidR="0077068A" w:rsidRPr="007A4EDF" w:rsidRDefault="0077068A" w:rsidP="0077068A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7A4EDF">
        <w:rPr>
          <w:sz w:val="28"/>
          <w:szCs w:val="28"/>
        </w:rPr>
        <w:t>Put 3 cm</w:t>
      </w:r>
      <w:r w:rsidRPr="007A4EDF">
        <w:rPr>
          <w:sz w:val="28"/>
          <w:szCs w:val="28"/>
          <w:vertAlign w:val="superscript"/>
        </w:rPr>
        <w:t xml:space="preserve">3 </w:t>
      </w:r>
      <w:r w:rsidRPr="007A4EDF">
        <w:rPr>
          <w:sz w:val="28"/>
          <w:szCs w:val="28"/>
        </w:rPr>
        <w:t xml:space="preserve">of the </w:t>
      </w:r>
      <w:r>
        <w:rPr>
          <w:sz w:val="28"/>
          <w:szCs w:val="28"/>
        </w:rPr>
        <w:t xml:space="preserve">resulting </w:t>
      </w:r>
      <w:r w:rsidRPr="007A4EDF">
        <w:rPr>
          <w:sz w:val="28"/>
          <w:szCs w:val="28"/>
        </w:rPr>
        <w:t xml:space="preserve">coloured solution into a cuvette and read the absorption / transmittance </w:t>
      </w:r>
      <w:r w:rsidR="004E128B">
        <w:rPr>
          <w:sz w:val="28"/>
          <w:szCs w:val="28"/>
        </w:rPr>
        <w:t>in a colorimeter at (roughly) 43</w:t>
      </w:r>
      <w:r w:rsidRPr="007A4EDF">
        <w:rPr>
          <w:sz w:val="28"/>
          <w:szCs w:val="28"/>
        </w:rPr>
        <w:t>0nm.</w:t>
      </w:r>
    </w:p>
    <w:p w14:paraId="2F5EB7A0" w14:textId="77777777" w:rsidR="0077068A" w:rsidRPr="007A4EDF" w:rsidRDefault="0077068A" w:rsidP="0077068A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7A4EDF">
        <w:rPr>
          <w:sz w:val="28"/>
          <w:szCs w:val="28"/>
        </w:rPr>
        <w:t xml:space="preserve">In the </w:t>
      </w:r>
      <w:proofErr w:type="spellStart"/>
      <w:r w:rsidRPr="007A4EDF">
        <w:rPr>
          <w:sz w:val="28"/>
          <w:szCs w:val="28"/>
        </w:rPr>
        <w:t>mystrica</w:t>
      </w:r>
      <w:proofErr w:type="spellEnd"/>
      <w:r w:rsidRPr="007A4EDF">
        <w:rPr>
          <w:sz w:val="28"/>
          <w:szCs w:val="28"/>
        </w:rPr>
        <w:t xml:space="preserve"> colorimeters we are using, select the </w:t>
      </w:r>
      <w:r w:rsidR="004E128B">
        <w:rPr>
          <w:sz w:val="28"/>
          <w:szCs w:val="28"/>
        </w:rPr>
        <w:t>blue</w:t>
      </w:r>
      <w:r w:rsidRPr="007A4EDF">
        <w:rPr>
          <w:sz w:val="28"/>
          <w:szCs w:val="28"/>
        </w:rPr>
        <w:t xml:space="preserve"> filter.</w:t>
      </w:r>
      <w:r w:rsidR="00CB5B40">
        <w:rPr>
          <w:sz w:val="28"/>
          <w:szCs w:val="28"/>
        </w:rPr>
        <w:t>*</w:t>
      </w:r>
    </w:p>
    <w:p w14:paraId="5FB73E54" w14:textId="77777777" w:rsidR="0077068A" w:rsidRPr="007A4EDF" w:rsidRDefault="0077068A" w:rsidP="0077068A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7A4EDF">
        <w:rPr>
          <w:sz w:val="28"/>
          <w:szCs w:val="28"/>
        </w:rPr>
        <w:t>Repeat the process 3 times for each tea tested.</w:t>
      </w:r>
    </w:p>
    <w:p w14:paraId="13DF081E" w14:textId="77777777" w:rsidR="0077068A" w:rsidRPr="007A4EDF" w:rsidRDefault="0077068A" w:rsidP="0077068A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7A4EDF">
        <w:rPr>
          <w:sz w:val="28"/>
          <w:szCs w:val="28"/>
        </w:rPr>
        <w:t>Compare your colorimeter reading with a standard graph</w:t>
      </w:r>
      <w:r>
        <w:rPr>
          <w:sz w:val="28"/>
          <w:szCs w:val="28"/>
        </w:rPr>
        <w:t xml:space="preserve"> to determine the concentration of the iron complex in your solution.</w:t>
      </w:r>
    </w:p>
    <w:p w14:paraId="6E471414" w14:textId="77777777" w:rsidR="0077068A" w:rsidRDefault="0077068A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</w:p>
    <w:p w14:paraId="37DA3169" w14:textId="77777777" w:rsidR="00CB5B40" w:rsidRPr="00CB5B40" w:rsidRDefault="00CB5B40">
      <w:pPr>
        <w:widowControl/>
        <w:overflowPunct/>
        <w:autoSpaceDE/>
        <w:autoSpaceDN/>
        <w:adjustRightInd/>
        <w:spacing w:after="200" w:line="276" w:lineRule="auto"/>
        <w:rPr>
          <w:i/>
          <w:sz w:val="28"/>
          <w:szCs w:val="28"/>
        </w:rPr>
      </w:pPr>
      <w:r w:rsidRPr="00CB5B40">
        <w:rPr>
          <w:i/>
          <w:sz w:val="28"/>
          <w:szCs w:val="28"/>
        </w:rPr>
        <w:t xml:space="preserve">* The reference graph here was obtained at 430nm, not using the </w:t>
      </w:r>
      <w:proofErr w:type="spellStart"/>
      <w:r w:rsidRPr="00CB5B40">
        <w:rPr>
          <w:i/>
          <w:sz w:val="28"/>
          <w:szCs w:val="28"/>
        </w:rPr>
        <w:t>mystrica</w:t>
      </w:r>
      <w:proofErr w:type="spellEnd"/>
      <w:r w:rsidRPr="00CB5B40">
        <w:rPr>
          <w:i/>
          <w:sz w:val="28"/>
          <w:szCs w:val="28"/>
        </w:rPr>
        <w:t xml:space="preserve"> colorimeter. The blue LED for this is 465 nm.</w:t>
      </w:r>
    </w:p>
    <w:p w14:paraId="48A66395" w14:textId="77777777" w:rsidR="00166741" w:rsidRPr="00166741" w:rsidRDefault="00166741" w:rsidP="00166741">
      <w:pPr>
        <w:rPr>
          <w:sz w:val="28"/>
          <w:szCs w:val="28"/>
        </w:rPr>
      </w:pPr>
    </w:p>
    <w:p w14:paraId="32472E2F" w14:textId="77777777" w:rsidR="004E128B" w:rsidRDefault="004E128B" w:rsidP="00166741">
      <w:pPr>
        <w:rPr>
          <w:sz w:val="28"/>
          <w:szCs w:val="28"/>
        </w:rPr>
      </w:pPr>
    </w:p>
    <w:p w14:paraId="6FC39FDB" w14:textId="77777777" w:rsidR="004E128B" w:rsidRDefault="004E128B" w:rsidP="00166741">
      <w:pPr>
        <w:rPr>
          <w:sz w:val="28"/>
          <w:szCs w:val="28"/>
        </w:rPr>
      </w:pPr>
    </w:p>
    <w:p w14:paraId="3ED88C25" w14:textId="77777777" w:rsidR="004E128B" w:rsidRDefault="004E128B" w:rsidP="00166741">
      <w:pPr>
        <w:rPr>
          <w:sz w:val="28"/>
          <w:szCs w:val="28"/>
        </w:rPr>
      </w:pPr>
    </w:p>
    <w:p w14:paraId="14853D63" w14:textId="201A05F5" w:rsidR="008E1564" w:rsidRDefault="00212BD8" w:rsidP="00166741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B221B" wp14:editId="1072D31F">
                <wp:simplePos x="0" y="0"/>
                <wp:positionH relativeFrom="column">
                  <wp:posOffset>508635</wp:posOffset>
                </wp:positionH>
                <wp:positionV relativeFrom="paragraph">
                  <wp:posOffset>137795</wp:posOffset>
                </wp:positionV>
                <wp:extent cx="4723765" cy="3073400"/>
                <wp:effectExtent l="13335" t="12700" r="15875" b="9525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23765" cy="3073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5ECA8" id="Line 2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10.85pt" to="412pt,2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" strokecolor="red" strokeweight="1pt"/>
            </w:pict>
          </mc:Fallback>
        </mc:AlternateContent>
      </w:r>
      <w:r>
        <w:rPr>
          <w:noProof/>
        </w:rPr>
        <w:drawing>
          <wp:anchor distT="67056" distB="151892" distL="248412" distR="197612" simplePos="0" relativeHeight="251654144" behindDoc="0" locked="0" layoutInCell="1" allowOverlap="1" wp14:anchorId="18581A09" wp14:editId="49B12930">
            <wp:simplePos x="0" y="0"/>
            <wp:positionH relativeFrom="column">
              <wp:posOffset>-310515</wp:posOffset>
            </wp:positionH>
            <wp:positionV relativeFrom="paragraph">
              <wp:posOffset>-351790</wp:posOffset>
            </wp:positionV>
            <wp:extent cx="6437630" cy="4187825"/>
            <wp:effectExtent l="3810" t="0" r="0" b="3810"/>
            <wp:wrapNone/>
            <wp:docPr id="25" name="Objec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0BF8D" w14:textId="77777777" w:rsidR="008E1564" w:rsidRDefault="008E1564" w:rsidP="00166741">
      <w:pPr>
        <w:rPr>
          <w:sz w:val="28"/>
          <w:szCs w:val="28"/>
        </w:rPr>
      </w:pPr>
    </w:p>
    <w:p w14:paraId="0A117418" w14:textId="77777777" w:rsidR="008E1564" w:rsidRDefault="008E1564" w:rsidP="00166741">
      <w:pPr>
        <w:rPr>
          <w:sz w:val="28"/>
          <w:szCs w:val="28"/>
        </w:rPr>
      </w:pPr>
    </w:p>
    <w:p w14:paraId="5A9F7776" w14:textId="77777777" w:rsidR="00166741" w:rsidRPr="00166741" w:rsidRDefault="00166741" w:rsidP="00166741">
      <w:pPr>
        <w:rPr>
          <w:sz w:val="28"/>
          <w:szCs w:val="28"/>
        </w:rPr>
      </w:pPr>
    </w:p>
    <w:p w14:paraId="32B6D34B" w14:textId="77777777" w:rsidR="00166741" w:rsidRPr="00166741" w:rsidRDefault="00166741" w:rsidP="00166741">
      <w:pPr>
        <w:rPr>
          <w:sz w:val="28"/>
          <w:szCs w:val="28"/>
        </w:rPr>
      </w:pPr>
    </w:p>
    <w:p w14:paraId="2AD4AD87" w14:textId="77777777" w:rsidR="00166741" w:rsidRPr="00166741" w:rsidRDefault="00166741" w:rsidP="00166741">
      <w:pPr>
        <w:rPr>
          <w:sz w:val="28"/>
          <w:szCs w:val="28"/>
        </w:rPr>
      </w:pPr>
    </w:p>
    <w:p w14:paraId="3C11E03F" w14:textId="77777777" w:rsidR="00166741" w:rsidRPr="00166741" w:rsidRDefault="00166741" w:rsidP="00166741">
      <w:pPr>
        <w:rPr>
          <w:sz w:val="28"/>
          <w:szCs w:val="28"/>
        </w:rPr>
      </w:pPr>
    </w:p>
    <w:p w14:paraId="14D4A050" w14:textId="77777777" w:rsidR="00166741" w:rsidRPr="00166741" w:rsidRDefault="00166741" w:rsidP="00166741">
      <w:pPr>
        <w:rPr>
          <w:sz w:val="28"/>
          <w:szCs w:val="28"/>
        </w:rPr>
      </w:pPr>
    </w:p>
    <w:p w14:paraId="3C16E538" w14:textId="77777777" w:rsidR="00166741" w:rsidRPr="00166741" w:rsidRDefault="00166741" w:rsidP="00166741">
      <w:pPr>
        <w:rPr>
          <w:sz w:val="28"/>
          <w:szCs w:val="28"/>
        </w:rPr>
      </w:pPr>
    </w:p>
    <w:p w14:paraId="55646C1C" w14:textId="77777777" w:rsidR="00166741" w:rsidRPr="00166741" w:rsidRDefault="00166741" w:rsidP="00166741">
      <w:pPr>
        <w:rPr>
          <w:sz w:val="28"/>
          <w:szCs w:val="28"/>
        </w:rPr>
      </w:pPr>
    </w:p>
    <w:p w14:paraId="0894550D" w14:textId="77777777" w:rsidR="00166741" w:rsidRPr="00166741" w:rsidRDefault="00166741" w:rsidP="00166741">
      <w:pPr>
        <w:rPr>
          <w:sz w:val="28"/>
          <w:szCs w:val="28"/>
        </w:rPr>
      </w:pPr>
    </w:p>
    <w:p w14:paraId="3D8F9642" w14:textId="77777777" w:rsidR="00166741" w:rsidRPr="00166741" w:rsidRDefault="00166741" w:rsidP="00166741">
      <w:pPr>
        <w:rPr>
          <w:sz w:val="28"/>
          <w:szCs w:val="28"/>
        </w:rPr>
      </w:pPr>
    </w:p>
    <w:p w14:paraId="48844734" w14:textId="77777777" w:rsidR="00166741" w:rsidRPr="00166741" w:rsidRDefault="00166741" w:rsidP="00166741">
      <w:pPr>
        <w:rPr>
          <w:sz w:val="28"/>
          <w:szCs w:val="28"/>
        </w:rPr>
      </w:pPr>
    </w:p>
    <w:p w14:paraId="15AC7EF1" w14:textId="77777777" w:rsidR="00166741" w:rsidRPr="00166741" w:rsidRDefault="00166741" w:rsidP="00166741">
      <w:pPr>
        <w:rPr>
          <w:sz w:val="28"/>
          <w:szCs w:val="28"/>
        </w:rPr>
      </w:pPr>
    </w:p>
    <w:p w14:paraId="158EB05B" w14:textId="77777777" w:rsidR="00166741" w:rsidRPr="00166741" w:rsidRDefault="00166741" w:rsidP="00166741">
      <w:pPr>
        <w:rPr>
          <w:sz w:val="28"/>
          <w:szCs w:val="28"/>
        </w:rPr>
      </w:pPr>
    </w:p>
    <w:p w14:paraId="1E104D81" w14:textId="77777777" w:rsidR="00166741" w:rsidRPr="00166741" w:rsidRDefault="00166741" w:rsidP="00166741">
      <w:pPr>
        <w:rPr>
          <w:sz w:val="28"/>
          <w:szCs w:val="28"/>
        </w:rPr>
      </w:pPr>
    </w:p>
    <w:p w14:paraId="727A1B69" w14:textId="77777777" w:rsidR="00166741" w:rsidRPr="00166741" w:rsidRDefault="00166741" w:rsidP="00166741">
      <w:pPr>
        <w:rPr>
          <w:sz w:val="28"/>
          <w:szCs w:val="28"/>
        </w:rPr>
      </w:pPr>
    </w:p>
    <w:p w14:paraId="517A8B45" w14:textId="77777777" w:rsidR="00166741" w:rsidRPr="00166741" w:rsidRDefault="00166741" w:rsidP="00166741">
      <w:pPr>
        <w:rPr>
          <w:sz w:val="28"/>
          <w:szCs w:val="28"/>
        </w:rPr>
      </w:pPr>
    </w:p>
    <w:p w14:paraId="653DC748" w14:textId="77777777" w:rsidR="00166741" w:rsidRPr="00166741" w:rsidRDefault="00166741" w:rsidP="00166741">
      <w:pPr>
        <w:rPr>
          <w:sz w:val="28"/>
          <w:szCs w:val="28"/>
        </w:rPr>
      </w:pPr>
    </w:p>
    <w:p w14:paraId="0E13009B" w14:textId="77777777" w:rsidR="00166741" w:rsidRPr="00166741" w:rsidRDefault="00166741" w:rsidP="00166741">
      <w:pPr>
        <w:rPr>
          <w:sz w:val="28"/>
          <w:szCs w:val="28"/>
        </w:rPr>
      </w:pPr>
    </w:p>
    <w:p w14:paraId="0A0AFFEC" w14:textId="77777777" w:rsidR="00166741" w:rsidRPr="00166741" w:rsidRDefault="00166741" w:rsidP="00166741">
      <w:pPr>
        <w:rPr>
          <w:sz w:val="28"/>
          <w:szCs w:val="28"/>
        </w:rPr>
      </w:pPr>
    </w:p>
    <w:p w14:paraId="6308AA65" w14:textId="77777777" w:rsidR="008E1564" w:rsidRDefault="008E1564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</w:p>
    <w:p w14:paraId="5E7DBE3B" w14:textId="77777777" w:rsidR="008E1564" w:rsidRPr="00DA5C2F" w:rsidRDefault="00CB5B40" w:rsidP="00E65B9D">
      <w:pPr>
        <w:widowControl/>
        <w:overflowPunct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E1564" w:rsidRPr="00DA5C2F">
        <w:rPr>
          <w:b/>
          <w:sz w:val="28"/>
          <w:szCs w:val="28"/>
        </w:rPr>
        <w:lastRenderedPageBreak/>
        <w:t>Results</w:t>
      </w:r>
    </w:p>
    <w:p w14:paraId="18F7B999" w14:textId="77777777" w:rsidR="008E1564" w:rsidRPr="00DA5C2F" w:rsidRDefault="008E1564" w:rsidP="008E1564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 w:rsidRPr="00DA5C2F">
        <w:rPr>
          <w:sz w:val="28"/>
          <w:szCs w:val="28"/>
        </w:rPr>
        <w:t xml:space="preserve">By comparing your colorimeter reading with the reference graph, you can find the concentration of the </w:t>
      </w:r>
      <w:r>
        <w:rPr>
          <w:sz w:val="28"/>
          <w:szCs w:val="28"/>
        </w:rPr>
        <w:t>permanganate</w:t>
      </w:r>
      <w:r w:rsidRPr="00DA5C2F">
        <w:rPr>
          <w:sz w:val="28"/>
          <w:szCs w:val="28"/>
        </w:rPr>
        <w:t xml:space="preserve"> in the solution.</w:t>
      </w:r>
    </w:p>
    <w:p w14:paraId="7297E617" w14:textId="77777777" w:rsidR="008E1564" w:rsidRPr="00DA5C2F" w:rsidRDefault="008E1564" w:rsidP="008E1564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 w:rsidRPr="00DA5C2F">
        <w:rPr>
          <w:sz w:val="28"/>
          <w:szCs w:val="28"/>
        </w:rPr>
        <w:t xml:space="preserve">From there it is possible to work out the amount of </w:t>
      </w:r>
      <w:r>
        <w:rPr>
          <w:sz w:val="28"/>
          <w:szCs w:val="28"/>
        </w:rPr>
        <w:t>manganese</w:t>
      </w:r>
      <w:r w:rsidRPr="00DA5C2F">
        <w:rPr>
          <w:sz w:val="28"/>
          <w:szCs w:val="28"/>
        </w:rPr>
        <w:t xml:space="preserve"> in the original sample.</w:t>
      </w:r>
    </w:p>
    <w:p w14:paraId="4862F372" w14:textId="77777777" w:rsidR="008E1564" w:rsidRDefault="008E1564" w:rsidP="008E1564">
      <w:pPr>
        <w:widowControl/>
        <w:overflowPunct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17223642" w14:textId="77777777" w:rsidR="008E1564" w:rsidRDefault="008E1564" w:rsidP="008E1564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 w:rsidRPr="00DA5C2F">
        <w:rPr>
          <w:sz w:val="28"/>
          <w:szCs w:val="28"/>
        </w:rPr>
        <w:t>Sample  – Name …………………</w:t>
      </w:r>
      <w:r>
        <w:rPr>
          <w:sz w:val="28"/>
          <w:szCs w:val="28"/>
        </w:rPr>
        <w:t>…………….</w:t>
      </w:r>
      <w:r w:rsidRPr="00DA5C2F">
        <w:rPr>
          <w:sz w:val="28"/>
          <w:szCs w:val="28"/>
        </w:rPr>
        <w:t>……</w:t>
      </w:r>
    </w:p>
    <w:p w14:paraId="16882D4A" w14:textId="77777777" w:rsidR="008E1564" w:rsidRPr="00DA5C2F" w:rsidRDefault="008E1564" w:rsidP="008E1564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</w:p>
    <w:p w14:paraId="013E22EA" w14:textId="77777777" w:rsidR="008E1564" w:rsidRPr="00B542CF" w:rsidRDefault="008E1564" w:rsidP="008E156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542CF">
        <w:rPr>
          <w:sz w:val="28"/>
          <w:szCs w:val="28"/>
        </w:rPr>
        <w:t xml:space="preserve">To find the number of moles of </w:t>
      </w:r>
      <w:r>
        <w:rPr>
          <w:sz w:val="28"/>
          <w:szCs w:val="28"/>
        </w:rPr>
        <w:t>manganese</w:t>
      </w:r>
      <w:r w:rsidRPr="00B542CF">
        <w:rPr>
          <w:sz w:val="28"/>
          <w:szCs w:val="28"/>
        </w:rPr>
        <w:t xml:space="preserve"> extracted from the tea sample (and hence in the original 50cm</w:t>
      </w:r>
      <w:r w:rsidRPr="00B542CF">
        <w:rPr>
          <w:sz w:val="28"/>
          <w:szCs w:val="28"/>
          <w:vertAlign w:val="superscript"/>
        </w:rPr>
        <w:t>3</w:t>
      </w:r>
      <w:r w:rsidRPr="00B542CF">
        <w:rPr>
          <w:sz w:val="28"/>
          <w:szCs w:val="28"/>
        </w:rPr>
        <w:t xml:space="preserve"> sample)</w:t>
      </w:r>
    </w:p>
    <w:p w14:paraId="47CE12DF" w14:textId="77777777" w:rsidR="008E1564" w:rsidRPr="00B542CF" w:rsidRDefault="008E1564" w:rsidP="008E1564">
      <w:pPr>
        <w:rPr>
          <w:sz w:val="28"/>
          <w:szCs w:val="28"/>
        </w:rPr>
      </w:pPr>
    </w:p>
    <w:p w14:paraId="47B6C0C4" w14:textId="77777777" w:rsidR="008E1564" w:rsidRPr="00DA5C2F" w:rsidRDefault="008E1564" w:rsidP="008E1564">
      <w:pPr>
        <w:rPr>
          <w:i/>
          <w:sz w:val="28"/>
          <w:szCs w:val="28"/>
        </w:rPr>
      </w:pPr>
      <w:r w:rsidRPr="00DA5C2F">
        <w:rPr>
          <w:i/>
          <w:sz w:val="28"/>
          <w:szCs w:val="28"/>
        </w:rPr>
        <w:t xml:space="preserve">Moles of </w:t>
      </w:r>
      <w:r w:rsidR="00CB5B40">
        <w:rPr>
          <w:i/>
          <w:sz w:val="28"/>
          <w:szCs w:val="28"/>
        </w:rPr>
        <w:t>Manganese</w:t>
      </w:r>
      <w:r w:rsidRPr="00DA5C2F">
        <w:rPr>
          <w:i/>
          <w:sz w:val="28"/>
          <w:szCs w:val="28"/>
        </w:rPr>
        <w:tab/>
        <w:t xml:space="preserve"> </w:t>
      </w:r>
      <w:r w:rsidRPr="00DA5C2F">
        <w:rPr>
          <w:i/>
          <w:sz w:val="28"/>
          <w:szCs w:val="28"/>
        </w:rPr>
        <w:tab/>
        <w:t>= Concentration (from graph) x volume (in l)</w:t>
      </w:r>
    </w:p>
    <w:p w14:paraId="490DF6A5" w14:textId="77777777" w:rsidR="008E1564" w:rsidRPr="00DA5C2F" w:rsidRDefault="008E1564" w:rsidP="008E1564">
      <w:pPr>
        <w:rPr>
          <w:i/>
          <w:sz w:val="28"/>
          <w:szCs w:val="28"/>
        </w:rPr>
      </w:pPr>
    </w:p>
    <w:p w14:paraId="37BBF0CF" w14:textId="77777777" w:rsidR="008E1564" w:rsidRPr="00DA5C2F" w:rsidRDefault="008E1564" w:rsidP="008E1564">
      <w:pPr>
        <w:rPr>
          <w:i/>
          <w:sz w:val="28"/>
          <w:szCs w:val="28"/>
        </w:rPr>
      </w:pPr>
      <w:r w:rsidRPr="00DA5C2F">
        <w:rPr>
          <w:i/>
          <w:sz w:val="28"/>
          <w:szCs w:val="28"/>
        </w:rPr>
        <w:tab/>
      </w:r>
      <w:r w:rsidRPr="00DA5C2F">
        <w:rPr>
          <w:i/>
          <w:sz w:val="28"/>
          <w:szCs w:val="28"/>
        </w:rPr>
        <w:tab/>
      </w:r>
      <w:r w:rsidRPr="00DA5C2F">
        <w:rPr>
          <w:i/>
          <w:sz w:val="28"/>
          <w:szCs w:val="28"/>
        </w:rPr>
        <w:tab/>
        <w:t xml:space="preserve">= ………………….   x    0.05 </w:t>
      </w:r>
      <w:r w:rsidRPr="00DA5C2F">
        <w:rPr>
          <w:i/>
          <w:sz w:val="28"/>
          <w:szCs w:val="28"/>
        </w:rPr>
        <w:tab/>
        <w:t xml:space="preserve"> =  …..........................</w:t>
      </w:r>
    </w:p>
    <w:p w14:paraId="4011F902" w14:textId="77777777" w:rsidR="008E1564" w:rsidRPr="00B542CF" w:rsidRDefault="008E1564" w:rsidP="008E1564">
      <w:pPr>
        <w:rPr>
          <w:sz w:val="28"/>
          <w:szCs w:val="28"/>
        </w:rPr>
      </w:pPr>
    </w:p>
    <w:p w14:paraId="0C8AAA54" w14:textId="77777777" w:rsidR="008E1564" w:rsidRPr="00B542CF" w:rsidRDefault="008E1564" w:rsidP="008E1564">
      <w:pPr>
        <w:rPr>
          <w:sz w:val="28"/>
          <w:szCs w:val="28"/>
        </w:rPr>
      </w:pPr>
    </w:p>
    <w:p w14:paraId="3EB521DF" w14:textId="77777777" w:rsidR="008E1564" w:rsidRPr="00B542CF" w:rsidRDefault="008E1564" w:rsidP="008E1564">
      <w:pPr>
        <w:pStyle w:val="ListParagraph"/>
        <w:numPr>
          <w:ilvl w:val="0"/>
          <w:numId w:val="7"/>
        </w:numPr>
        <w:rPr>
          <w:rFonts w:ascii="Georgia" w:eastAsia="Times New Roman" w:hAnsi="Georgia" w:cs="Georgia"/>
          <w:b/>
          <w:bCs/>
          <w:sz w:val="28"/>
          <w:szCs w:val="28"/>
        </w:rPr>
      </w:pPr>
      <w:r w:rsidRPr="00B542CF">
        <w:rPr>
          <w:sz w:val="28"/>
          <w:szCs w:val="28"/>
        </w:rPr>
        <w:t xml:space="preserve">To find the mass of </w:t>
      </w:r>
      <w:r w:rsidR="00CB5B40">
        <w:rPr>
          <w:b/>
          <w:sz w:val="28"/>
          <w:szCs w:val="28"/>
        </w:rPr>
        <w:t>manganese</w:t>
      </w:r>
      <w:r w:rsidRPr="00B542CF">
        <w:rPr>
          <w:sz w:val="28"/>
          <w:szCs w:val="28"/>
        </w:rPr>
        <w:t xml:space="preserve"> extracted from the tea sample </w:t>
      </w:r>
    </w:p>
    <w:p w14:paraId="45E13B2F" w14:textId="77777777" w:rsidR="008E1564" w:rsidRPr="00DA5C2F" w:rsidRDefault="00CB5B40" w:rsidP="008E1564">
      <w:pPr>
        <w:rPr>
          <w:i/>
          <w:sz w:val="28"/>
          <w:szCs w:val="28"/>
        </w:rPr>
      </w:pPr>
      <w:r>
        <w:rPr>
          <w:i/>
          <w:sz w:val="28"/>
          <w:szCs w:val="28"/>
        </w:rPr>
        <w:t>Mass of Manganese</w:t>
      </w:r>
      <w:r>
        <w:rPr>
          <w:i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ab/>
        <w:t>= Moles Mn</w:t>
      </w:r>
      <w:r w:rsidR="008E1564" w:rsidRPr="00DA5C2F">
        <w:rPr>
          <w:i/>
          <w:sz w:val="28"/>
          <w:szCs w:val="28"/>
        </w:rPr>
        <w:t xml:space="preserve"> (from above) x RAM of iron</w:t>
      </w:r>
    </w:p>
    <w:p w14:paraId="6CA84560" w14:textId="77777777" w:rsidR="008E1564" w:rsidRPr="00DA5C2F" w:rsidRDefault="008E1564" w:rsidP="008E1564">
      <w:pPr>
        <w:pStyle w:val="ListParagraph"/>
        <w:ind w:left="360"/>
        <w:rPr>
          <w:i/>
          <w:sz w:val="28"/>
          <w:szCs w:val="28"/>
        </w:rPr>
      </w:pPr>
    </w:p>
    <w:p w14:paraId="0E7A62C6" w14:textId="77777777" w:rsidR="008E1564" w:rsidRPr="00DA5C2F" w:rsidRDefault="008E1564" w:rsidP="008E1564">
      <w:pPr>
        <w:rPr>
          <w:i/>
          <w:sz w:val="28"/>
          <w:szCs w:val="28"/>
        </w:rPr>
      </w:pPr>
      <w:r w:rsidRPr="00DA5C2F">
        <w:rPr>
          <w:i/>
          <w:sz w:val="28"/>
          <w:szCs w:val="28"/>
        </w:rPr>
        <w:tab/>
      </w:r>
      <w:r w:rsidRPr="00DA5C2F">
        <w:rPr>
          <w:i/>
          <w:sz w:val="28"/>
          <w:szCs w:val="28"/>
        </w:rPr>
        <w:tab/>
      </w:r>
      <w:r w:rsidRPr="00DA5C2F">
        <w:rPr>
          <w:i/>
          <w:sz w:val="28"/>
          <w:szCs w:val="28"/>
        </w:rPr>
        <w:tab/>
        <w:t>= ………………….   x    5</w:t>
      </w:r>
      <w:r w:rsidR="00CB5B40">
        <w:rPr>
          <w:i/>
          <w:sz w:val="28"/>
          <w:szCs w:val="28"/>
        </w:rPr>
        <w:t>4.9</w:t>
      </w:r>
      <w:r w:rsidRPr="00DA5C2F">
        <w:rPr>
          <w:i/>
          <w:sz w:val="28"/>
          <w:szCs w:val="28"/>
        </w:rPr>
        <w:t xml:space="preserve"> </w:t>
      </w:r>
      <w:r w:rsidRPr="00DA5C2F">
        <w:rPr>
          <w:i/>
          <w:sz w:val="28"/>
          <w:szCs w:val="28"/>
        </w:rPr>
        <w:tab/>
        <w:t xml:space="preserve"> =  …..........................</w:t>
      </w:r>
    </w:p>
    <w:p w14:paraId="082BF2D1" w14:textId="77777777" w:rsidR="008E1564" w:rsidRDefault="008E1564" w:rsidP="008E1564">
      <w:pPr>
        <w:pStyle w:val="ListParagraph"/>
        <w:ind w:left="360"/>
        <w:rPr>
          <w:sz w:val="28"/>
          <w:szCs w:val="28"/>
        </w:rPr>
      </w:pPr>
    </w:p>
    <w:p w14:paraId="190EE7D6" w14:textId="77777777" w:rsidR="008E1564" w:rsidRPr="00B542CF" w:rsidRDefault="008E1564" w:rsidP="008E1564">
      <w:pPr>
        <w:pStyle w:val="ListParagraph"/>
        <w:numPr>
          <w:ilvl w:val="0"/>
          <w:numId w:val="7"/>
        </w:numPr>
        <w:rPr>
          <w:rFonts w:ascii="Georgia" w:eastAsia="Times New Roman" w:hAnsi="Georgia" w:cs="Georgia"/>
          <w:b/>
          <w:bCs/>
          <w:sz w:val="28"/>
          <w:szCs w:val="28"/>
        </w:rPr>
      </w:pPr>
      <w:r w:rsidRPr="00B542CF">
        <w:rPr>
          <w:sz w:val="28"/>
          <w:szCs w:val="28"/>
        </w:rPr>
        <w:t xml:space="preserve">To </w:t>
      </w:r>
      <w:r>
        <w:rPr>
          <w:sz w:val="28"/>
          <w:szCs w:val="28"/>
        </w:rPr>
        <w:t>convert this value to mg, multiply by 1000</w:t>
      </w:r>
    </w:p>
    <w:p w14:paraId="6BE0C126" w14:textId="77777777" w:rsidR="008E1564" w:rsidRDefault="008E1564" w:rsidP="008E1564">
      <w:pPr>
        <w:pStyle w:val="ListParagraph"/>
        <w:ind w:left="360"/>
        <w:rPr>
          <w:sz w:val="28"/>
          <w:szCs w:val="28"/>
        </w:rPr>
      </w:pPr>
    </w:p>
    <w:p w14:paraId="285EC8CA" w14:textId="77777777" w:rsidR="008E1564" w:rsidRPr="00DA5C2F" w:rsidRDefault="008E1564" w:rsidP="008E1564">
      <w:pPr>
        <w:pStyle w:val="ListParagraph"/>
        <w:ind w:left="360"/>
        <w:rPr>
          <w:i/>
          <w:sz w:val="28"/>
          <w:szCs w:val="28"/>
        </w:rPr>
      </w:pPr>
      <w:r w:rsidRPr="00DA5C2F">
        <w:rPr>
          <w:i/>
          <w:sz w:val="28"/>
          <w:szCs w:val="28"/>
        </w:rPr>
        <w:t xml:space="preserve"> </w:t>
      </w:r>
      <w:r w:rsidRPr="00DA5C2F">
        <w:rPr>
          <w:i/>
          <w:sz w:val="28"/>
          <w:szCs w:val="28"/>
        </w:rPr>
        <w:tab/>
      </w:r>
      <w:r w:rsidRPr="00DA5C2F">
        <w:rPr>
          <w:i/>
          <w:sz w:val="28"/>
          <w:szCs w:val="28"/>
        </w:rPr>
        <w:tab/>
      </w:r>
      <w:r w:rsidRPr="00DA5C2F">
        <w:rPr>
          <w:i/>
          <w:sz w:val="28"/>
          <w:szCs w:val="28"/>
        </w:rPr>
        <w:tab/>
        <w:t xml:space="preserve">= ………………….   x    1000 </w:t>
      </w:r>
      <w:r w:rsidRPr="00DA5C2F">
        <w:rPr>
          <w:i/>
          <w:sz w:val="28"/>
          <w:szCs w:val="28"/>
        </w:rPr>
        <w:tab/>
        <w:t xml:space="preserve"> =  …..........................</w:t>
      </w:r>
    </w:p>
    <w:p w14:paraId="5749BC22" w14:textId="77777777" w:rsidR="008E1564" w:rsidRPr="00B542CF" w:rsidRDefault="008E1564" w:rsidP="008E1564">
      <w:pPr>
        <w:pStyle w:val="ListParagraph"/>
        <w:ind w:left="360"/>
        <w:rPr>
          <w:sz w:val="28"/>
          <w:szCs w:val="28"/>
        </w:rPr>
      </w:pPr>
    </w:p>
    <w:p w14:paraId="42C33A85" w14:textId="77777777" w:rsidR="008E1564" w:rsidRDefault="008E1564" w:rsidP="008E1564">
      <w:pPr>
        <w:rPr>
          <w:rFonts w:ascii="Georgia" w:hAnsi="Georgia" w:cs="Georgia"/>
        </w:rPr>
      </w:pPr>
    </w:p>
    <w:p w14:paraId="56A8D5CF" w14:textId="77777777" w:rsidR="008E1564" w:rsidRPr="00B542CF" w:rsidRDefault="008E1564" w:rsidP="008E1564">
      <w:pPr>
        <w:pStyle w:val="ListParagraph"/>
        <w:numPr>
          <w:ilvl w:val="0"/>
          <w:numId w:val="7"/>
        </w:numPr>
        <w:rPr>
          <w:rFonts w:ascii="Georgia" w:eastAsia="Times New Roman" w:hAnsi="Georgia" w:cs="Georgia"/>
          <w:b/>
          <w:bCs/>
          <w:sz w:val="28"/>
          <w:szCs w:val="28"/>
        </w:rPr>
      </w:pPr>
      <w:r w:rsidRPr="00B542CF">
        <w:rPr>
          <w:sz w:val="28"/>
          <w:szCs w:val="28"/>
        </w:rPr>
        <w:t xml:space="preserve">To find the mass of </w:t>
      </w:r>
      <w:r w:rsidR="00CB5B40">
        <w:rPr>
          <w:b/>
          <w:sz w:val="28"/>
          <w:szCs w:val="28"/>
        </w:rPr>
        <w:t>manganese</w:t>
      </w:r>
      <w:r w:rsidRPr="00B542CF">
        <w:rPr>
          <w:sz w:val="28"/>
          <w:szCs w:val="28"/>
        </w:rPr>
        <w:t xml:space="preserve"> </w:t>
      </w:r>
      <w:r>
        <w:rPr>
          <w:sz w:val="28"/>
          <w:szCs w:val="28"/>
        </w:rPr>
        <w:t>per 100g of tea</w:t>
      </w:r>
    </w:p>
    <w:p w14:paraId="261F49B5" w14:textId="77777777" w:rsidR="008E1564" w:rsidRPr="00B542CF" w:rsidRDefault="008E1564" w:rsidP="008E1564">
      <w:pPr>
        <w:rPr>
          <w:rFonts w:ascii="Georgia" w:hAnsi="Georgia" w:cs="Georgia"/>
          <w:b/>
          <w:bCs/>
          <w:sz w:val="28"/>
          <w:szCs w:val="28"/>
        </w:rPr>
      </w:pPr>
    </w:p>
    <w:p w14:paraId="195B60A0" w14:textId="77777777" w:rsidR="008E1564" w:rsidRPr="00B542CF" w:rsidRDefault="008E1564" w:rsidP="008E1564">
      <w:pPr>
        <w:rPr>
          <w:sz w:val="28"/>
          <w:szCs w:val="28"/>
        </w:rPr>
      </w:pPr>
      <w:r w:rsidRPr="00B542CF">
        <w:rPr>
          <w:sz w:val="28"/>
          <w:szCs w:val="28"/>
        </w:rPr>
        <w:t xml:space="preserve">Mass of </w:t>
      </w:r>
      <w:r w:rsidR="00CB5B40">
        <w:rPr>
          <w:sz w:val="28"/>
          <w:szCs w:val="28"/>
        </w:rPr>
        <w:t>manganese</w:t>
      </w:r>
      <w:r>
        <w:rPr>
          <w:sz w:val="28"/>
          <w:szCs w:val="28"/>
        </w:rPr>
        <w:t xml:space="preserve"> per 100g</w:t>
      </w:r>
      <w:r w:rsidRPr="00B542CF">
        <w:rPr>
          <w:sz w:val="28"/>
          <w:szCs w:val="28"/>
        </w:rPr>
        <w:t xml:space="preserve"> </w:t>
      </w:r>
      <w:r w:rsidRPr="00B542CF">
        <w:rPr>
          <w:sz w:val="28"/>
          <w:szCs w:val="28"/>
        </w:rPr>
        <w:tab/>
        <w:t xml:space="preserve">= </w:t>
      </w:r>
      <w:r>
        <w:rPr>
          <w:sz w:val="28"/>
          <w:szCs w:val="28"/>
        </w:rPr>
        <w:t>Mass</w:t>
      </w:r>
      <w:r w:rsidRPr="00B542CF">
        <w:rPr>
          <w:sz w:val="28"/>
          <w:szCs w:val="28"/>
        </w:rPr>
        <w:t xml:space="preserve"> </w:t>
      </w:r>
      <w:r w:rsidR="00CB5B40">
        <w:rPr>
          <w:sz w:val="28"/>
          <w:szCs w:val="28"/>
        </w:rPr>
        <w:t>Mn</w:t>
      </w:r>
      <w:r w:rsidRPr="00B542CF">
        <w:rPr>
          <w:sz w:val="28"/>
          <w:szCs w:val="28"/>
        </w:rPr>
        <w:t xml:space="preserve"> (from above) x </w:t>
      </w:r>
      <w:r>
        <w:rPr>
          <w:sz w:val="28"/>
          <w:szCs w:val="28"/>
        </w:rPr>
        <w:t>(mass tea or coffee/100)</w:t>
      </w:r>
    </w:p>
    <w:p w14:paraId="6196929F" w14:textId="77777777" w:rsidR="008E1564" w:rsidRPr="00B542CF" w:rsidRDefault="008E1564" w:rsidP="008E1564">
      <w:pPr>
        <w:pStyle w:val="ListParagraph"/>
        <w:ind w:left="360"/>
        <w:rPr>
          <w:sz w:val="28"/>
          <w:szCs w:val="28"/>
        </w:rPr>
      </w:pPr>
    </w:p>
    <w:p w14:paraId="6883B5F3" w14:textId="77777777" w:rsidR="008E1564" w:rsidRDefault="008E1564" w:rsidP="008E1564">
      <w:pPr>
        <w:pStyle w:val="ListParagraph"/>
        <w:ind w:left="360"/>
        <w:rPr>
          <w:sz w:val="28"/>
          <w:szCs w:val="28"/>
        </w:rPr>
      </w:pPr>
      <w:r w:rsidRPr="00B542CF">
        <w:rPr>
          <w:sz w:val="28"/>
          <w:szCs w:val="28"/>
        </w:rPr>
        <w:tab/>
      </w:r>
      <w:r w:rsidRPr="00B542CF">
        <w:rPr>
          <w:sz w:val="28"/>
          <w:szCs w:val="28"/>
        </w:rPr>
        <w:tab/>
      </w:r>
      <w:r w:rsidRPr="00B542CF">
        <w:rPr>
          <w:sz w:val="28"/>
          <w:szCs w:val="28"/>
        </w:rPr>
        <w:tab/>
        <w:t xml:space="preserve">= …………………. </w:t>
      </w:r>
      <w:r>
        <w:rPr>
          <w:sz w:val="28"/>
          <w:szCs w:val="28"/>
        </w:rPr>
        <w:t xml:space="preserve">  x ......................</w:t>
      </w:r>
      <w:r w:rsidRPr="00B542CF">
        <w:rPr>
          <w:sz w:val="28"/>
          <w:szCs w:val="28"/>
        </w:rPr>
        <w:t xml:space="preserve"> </w:t>
      </w:r>
      <w:r w:rsidRPr="00B542CF">
        <w:rPr>
          <w:sz w:val="28"/>
          <w:szCs w:val="28"/>
        </w:rPr>
        <w:tab/>
        <w:t xml:space="preserve"> =  …..........................</w:t>
      </w:r>
    </w:p>
    <w:p w14:paraId="1FE82377" w14:textId="77777777" w:rsidR="008E1564" w:rsidRDefault="008E1564" w:rsidP="008E1564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100</w:t>
      </w:r>
    </w:p>
    <w:p w14:paraId="27A54D32" w14:textId="77777777" w:rsidR="00CB5B40" w:rsidRDefault="00CB5B40" w:rsidP="008E1564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</w:p>
    <w:p w14:paraId="0B8F3D27" w14:textId="77777777" w:rsidR="00CB5B40" w:rsidRDefault="00CB5B40" w:rsidP="008E1564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</w:p>
    <w:p w14:paraId="1129A74F" w14:textId="77777777" w:rsidR="008E1564" w:rsidRDefault="008E1564" w:rsidP="008E1564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 w:rsidRPr="00DA5C2F">
        <w:rPr>
          <w:sz w:val="28"/>
          <w:szCs w:val="28"/>
        </w:rPr>
        <w:t>Sample  – Name …………………</w:t>
      </w:r>
      <w:r>
        <w:rPr>
          <w:sz w:val="28"/>
          <w:szCs w:val="28"/>
        </w:rPr>
        <w:t>…………….</w:t>
      </w:r>
      <w:r w:rsidRPr="00DA5C2F">
        <w:rPr>
          <w:sz w:val="28"/>
          <w:szCs w:val="28"/>
        </w:rPr>
        <w:t>……</w:t>
      </w:r>
    </w:p>
    <w:p w14:paraId="060446A3" w14:textId="77777777" w:rsidR="00CB5B40" w:rsidRDefault="00CB5B40" w:rsidP="008E1564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</w:p>
    <w:p w14:paraId="6D1692E2" w14:textId="77777777" w:rsidR="00CB5B40" w:rsidRDefault="00CB5B40" w:rsidP="008E1564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</w:p>
    <w:p w14:paraId="160DE6BC" w14:textId="77777777" w:rsidR="00CB5B40" w:rsidRPr="00B542CF" w:rsidRDefault="00CB5B40" w:rsidP="00CB5B4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542CF">
        <w:rPr>
          <w:sz w:val="28"/>
          <w:szCs w:val="28"/>
        </w:rPr>
        <w:t xml:space="preserve">To find the number of moles of </w:t>
      </w:r>
      <w:r>
        <w:rPr>
          <w:sz w:val="28"/>
          <w:szCs w:val="28"/>
        </w:rPr>
        <w:t>manganese</w:t>
      </w:r>
      <w:r w:rsidRPr="00B542CF">
        <w:rPr>
          <w:sz w:val="28"/>
          <w:szCs w:val="28"/>
        </w:rPr>
        <w:t xml:space="preserve"> extracted from the tea sample (and hence in the original 50cm</w:t>
      </w:r>
      <w:r w:rsidRPr="00B542CF">
        <w:rPr>
          <w:sz w:val="28"/>
          <w:szCs w:val="28"/>
          <w:vertAlign w:val="superscript"/>
        </w:rPr>
        <w:t>3</w:t>
      </w:r>
      <w:r w:rsidRPr="00B542CF">
        <w:rPr>
          <w:sz w:val="28"/>
          <w:szCs w:val="28"/>
        </w:rPr>
        <w:t xml:space="preserve"> sample)</w:t>
      </w:r>
    </w:p>
    <w:p w14:paraId="2E596CE0" w14:textId="77777777" w:rsidR="00CB5B40" w:rsidRPr="00B542CF" w:rsidRDefault="00CB5B40" w:rsidP="00CB5B40">
      <w:pPr>
        <w:rPr>
          <w:sz w:val="28"/>
          <w:szCs w:val="28"/>
        </w:rPr>
      </w:pPr>
    </w:p>
    <w:p w14:paraId="37B29827" w14:textId="77777777" w:rsidR="00CB5B40" w:rsidRPr="00DA5C2F" w:rsidRDefault="00CB5B40" w:rsidP="00CB5B40">
      <w:pPr>
        <w:rPr>
          <w:i/>
          <w:sz w:val="28"/>
          <w:szCs w:val="28"/>
        </w:rPr>
      </w:pPr>
      <w:r w:rsidRPr="00DA5C2F">
        <w:rPr>
          <w:i/>
          <w:sz w:val="28"/>
          <w:szCs w:val="28"/>
        </w:rPr>
        <w:t xml:space="preserve">Moles of </w:t>
      </w:r>
      <w:r>
        <w:rPr>
          <w:i/>
          <w:sz w:val="28"/>
          <w:szCs w:val="28"/>
        </w:rPr>
        <w:t>Manganese</w:t>
      </w:r>
      <w:r w:rsidRPr="00DA5C2F">
        <w:rPr>
          <w:i/>
          <w:sz w:val="28"/>
          <w:szCs w:val="28"/>
        </w:rPr>
        <w:tab/>
        <w:t xml:space="preserve"> </w:t>
      </w:r>
      <w:r w:rsidRPr="00DA5C2F">
        <w:rPr>
          <w:i/>
          <w:sz w:val="28"/>
          <w:szCs w:val="28"/>
        </w:rPr>
        <w:tab/>
        <w:t>= Concentration (from graph) x volume (in l)</w:t>
      </w:r>
    </w:p>
    <w:p w14:paraId="5983F4A5" w14:textId="77777777" w:rsidR="00CB5B40" w:rsidRPr="00DA5C2F" w:rsidRDefault="00CB5B40" w:rsidP="00CB5B40">
      <w:pPr>
        <w:rPr>
          <w:i/>
          <w:sz w:val="28"/>
          <w:szCs w:val="28"/>
        </w:rPr>
      </w:pPr>
    </w:p>
    <w:p w14:paraId="364D4E09" w14:textId="77777777" w:rsidR="00CB5B40" w:rsidRPr="00DA5C2F" w:rsidRDefault="00CB5B40" w:rsidP="00CB5B40">
      <w:pPr>
        <w:rPr>
          <w:i/>
          <w:sz w:val="28"/>
          <w:szCs w:val="28"/>
        </w:rPr>
      </w:pPr>
      <w:r w:rsidRPr="00DA5C2F">
        <w:rPr>
          <w:i/>
          <w:sz w:val="28"/>
          <w:szCs w:val="28"/>
        </w:rPr>
        <w:tab/>
      </w:r>
      <w:r w:rsidRPr="00DA5C2F">
        <w:rPr>
          <w:i/>
          <w:sz w:val="28"/>
          <w:szCs w:val="28"/>
        </w:rPr>
        <w:tab/>
      </w:r>
      <w:r w:rsidRPr="00DA5C2F">
        <w:rPr>
          <w:i/>
          <w:sz w:val="28"/>
          <w:szCs w:val="28"/>
        </w:rPr>
        <w:tab/>
        <w:t xml:space="preserve">= ………………….   x    0.05 </w:t>
      </w:r>
      <w:r w:rsidRPr="00DA5C2F">
        <w:rPr>
          <w:i/>
          <w:sz w:val="28"/>
          <w:szCs w:val="28"/>
        </w:rPr>
        <w:tab/>
        <w:t xml:space="preserve"> =  …..........................</w:t>
      </w:r>
    </w:p>
    <w:p w14:paraId="4EB77EEB" w14:textId="77777777" w:rsidR="00CB5B40" w:rsidRPr="00B542CF" w:rsidRDefault="00CB5B40" w:rsidP="00CB5B40">
      <w:pPr>
        <w:rPr>
          <w:sz w:val="28"/>
          <w:szCs w:val="28"/>
        </w:rPr>
      </w:pPr>
    </w:p>
    <w:p w14:paraId="708CDA6E" w14:textId="77777777" w:rsidR="00CB5B40" w:rsidRPr="00B542CF" w:rsidRDefault="00CB5B40" w:rsidP="00CB5B40">
      <w:pPr>
        <w:rPr>
          <w:sz w:val="28"/>
          <w:szCs w:val="28"/>
        </w:rPr>
      </w:pPr>
    </w:p>
    <w:p w14:paraId="66A49EBA" w14:textId="77777777" w:rsidR="00CB5B40" w:rsidRPr="00B542CF" w:rsidRDefault="00CB5B40" w:rsidP="00CB5B40">
      <w:pPr>
        <w:pStyle w:val="ListParagraph"/>
        <w:numPr>
          <w:ilvl w:val="0"/>
          <w:numId w:val="9"/>
        </w:numPr>
        <w:rPr>
          <w:rFonts w:ascii="Georgia" w:eastAsia="Times New Roman" w:hAnsi="Georgia" w:cs="Georgia"/>
          <w:b/>
          <w:bCs/>
          <w:sz w:val="28"/>
          <w:szCs w:val="28"/>
        </w:rPr>
      </w:pPr>
      <w:r w:rsidRPr="00B542CF">
        <w:rPr>
          <w:sz w:val="28"/>
          <w:szCs w:val="28"/>
        </w:rPr>
        <w:t xml:space="preserve">To find the mass of </w:t>
      </w:r>
      <w:r>
        <w:rPr>
          <w:b/>
          <w:sz w:val="28"/>
          <w:szCs w:val="28"/>
        </w:rPr>
        <w:t>manganese</w:t>
      </w:r>
      <w:r w:rsidRPr="00B542CF">
        <w:rPr>
          <w:sz w:val="28"/>
          <w:szCs w:val="28"/>
        </w:rPr>
        <w:t xml:space="preserve"> extracted from the tea sample </w:t>
      </w:r>
    </w:p>
    <w:p w14:paraId="546A2DA5" w14:textId="77777777" w:rsidR="00CB5B40" w:rsidRPr="00DA5C2F" w:rsidRDefault="00CB5B40" w:rsidP="00CB5B40">
      <w:pPr>
        <w:rPr>
          <w:i/>
          <w:sz w:val="28"/>
          <w:szCs w:val="28"/>
        </w:rPr>
      </w:pPr>
      <w:r>
        <w:rPr>
          <w:i/>
          <w:sz w:val="28"/>
          <w:szCs w:val="28"/>
        </w:rPr>
        <w:t>Mass of Manganese</w:t>
      </w:r>
      <w:r>
        <w:rPr>
          <w:i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ab/>
        <w:t>= Moles Mn</w:t>
      </w:r>
      <w:r w:rsidRPr="00DA5C2F">
        <w:rPr>
          <w:i/>
          <w:sz w:val="28"/>
          <w:szCs w:val="28"/>
        </w:rPr>
        <w:t xml:space="preserve"> (from above) x RAM of iron</w:t>
      </w:r>
    </w:p>
    <w:p w14:paraId="0865F840" w14:textId="77777777" w:rsidR="00CB5B40" w:rsidRPr="00DA5C2F" w:rsidRDefault="00CB5B40" w:rsidP="00CB5B40">
      <w:pPr>
        <w:pStyle w:val="ListParagraph"/>
        <w:ind w:left="360"/>
        <w:rPr>
          <w:i/>
          <w:sz w:val="28"/>
          <w:szCs w:val="28"/>
        </w:rPr>
      </w:pPr>
    </w:p>
    <w:p w14:paraId="4AF1528A" w14:textId="77777777" w:rsidR="00CB5B40" w:rsidRPr="00DA5C2F" w:rsidRDefault="00CB5B40" w:rsidP="00CB5B40">
      <w:pPr>
        <w:rPr>
          <w:i/>
          <w:sz w:val="28"/>
          <w:szCs w:val="28"/>
        </w:rPr>
      </w:pPr>
      <w:r w:rsidRPr="00DA5C2F">
        <w:rPr>
          <w:i/>
          <w:sz w:val="28"/>
          <w:szCs w:val="28"/>
        </w:rPr>
        <w:tab/>
      </w:r>
      <w:r w:rsidRPr="00DA5C2F">
        <w:rPr>
          <w:i/>
          <w:sz w:val="28"/>
          <w:szCs w:val="28"/>
        </w:rPr>
        <w:tab/>
      </w:r>
      <w:r w:rsidRPr="00DA5C2F">
        <w:rPr>
          <w:i/>
          <w:sz w:val="28"/>
          <w:szCs w:val="28"/>
        </w:rPr>
        <w:tab/>
        <w:t>= ………………….   x    5</w:t>
      </w:r>
      <w:r>
        <w:rPr>
          <w:i/>
          <w:sz w:val="28"/>
          <w:szCs w:val="28"/>
        </w:rPr>
        <w:t>4.9</w:t>
      </w:r>
      <w:r w:rsidRPr="00DA5C2F">
        <w:rPr>
          <w:i/>
          <w:sz w:val="28"/>
          <w:szCs w:val="28"/>
        </w:rPr>
        <w:t xml:space="preserve"> </w:t>
      </w:r>
      <w:r w:rsidRPr="00DA5C2F">
        <w:rPr>
          <w:i/>
          <w:sz w:val="28"/>
          <w:szCs w:val="28"/>
        </w:rPr>
        <w:tab/>
        <w:t xml:space="preserve"> =  …..........................</w:t>
      </w:r>
    </w:p>
    <w:p w14:paraId="26F8672E" w14:textId="77777777" w:rsidR="00CB5B40" w:rsidRDefault="00CB5B40" w:rsidP="00CB5B40">
      <w:pPr>
        <w:pStyle w:val="ListParagraph"/>
        <w:ind w:left="360"/>
        <w:rPr>
          <w:sz w:val="28"/>
          <w:szCs w:val="28"/>
        </w:rPr>
      </w:pPr>
    </w:p>
    <w:p w14:paraId="229B0A88" w14:textId="77777777" w:rsidR="00CB5B40" w:rsidRPr="00B542CF" w:rsidRDefault="00CB5B40" w:rsidP="00CB5B40">
      <w:pPr>
        <w:pStyle w:val="ListParagraph"/>
        <w:numPr>
          <w:ilvl w:val="0"/>
          <w:numId w:val="9"/>
        </w:numPr>
        <w:rPr>
          <w:rFonts w:ascii="Georgia" w:eastAsia="Times New Roman" w:hAnsi="Georgia" w:cs="Georgia"/>
          <w:b/>
          <w:bCs/>
          <w:sz w:val="28"/>
          <w:szCs w:val="28"/>
        </w:rPr>
      </w:pPr>
      <w:r w:rsidRPr="00B542CF">
        <w:rPr>
          <w:sz w:val="28"/>
          <w:szCs w:val="28"/>
        </w:rPr>
        <w:t xml:space="preserve">To </w:t>
      </w:r>
      <w:r>
        <w:rPr>
          <w:sz w:val="28"/>
          <w:szCs w:val="28"/>
        </w:rPr>
        <w:t>convert this value to mg, multiply by 1000</w:t>
      </w:r>
    </w:p>
    <w:p w14:paraId="30EFCD70" w14:textId="77777777" w:rsidR="00CB5B40" w:rsidRDefault="00CB5B40" w:rsidP="00CB5B40">
      <w:pPr>
        <w:pStyle w:val="ListParagraph"/>
        <w:ind w:left="360"/>
        <w:rPr>
          <w:sz w:val="28"/>
          <w:szCs w:val="28"/>
        </w:rPr>
      </w:pPr>
    </w:p>
    <w:p w14:paraId="7AA906D8" w14:textId="77777777" w:rsidR="00CB5B40" w:rsidRPr="00DA5C2F" w:rsidRDefault="00CB5B40" w:rsidP="00CB5B40">
      <w:pPr>
        <w:pStyle w:val="ListParagraph"/>
        <w:ind w:left="360"/>
        <w:rPr>
          <w:i/>
          <w:sz w:val="28"/>
          <w:szCs w:val="28"/>
        </w:rPr>
      </w:pPr>
      <w:r w:rsidRPr="00DA5C2F">
        <w:rPr>
          <w:i/>
          <w:sz w:val="28"/>
          <w:szCs w:val="28"/>
        </w:rPr>
        <w:t xml:space="preserve"> </w:t>
      </w:r>
      <w:r w:rsidRPr="00DA5C2F">
        <w:rPr>
          <w:i/>
          <w:sz w:val="28"/>
          <w:szCs w:val="28"/>
        </w:rPr>
        <w:tab/>
      </w:r>
      <w:r w:rsidRPr="00DA5C2F">
        <w:rPr>
          <w:i/>
          <w:sz w:val="28"/>
          <w:szCs w:val="28"/>
        </w:rPr>
        <w:tab/>
      </w:r>
      <w:r w:rsidRPr="00DA5C2F">
        <w:rPr>
          <w:i/>
          <w:sz w:val="28"/>
          <w:szCs w:val="28"/>
        </w:rPr>
        <w:tab/>
        <w:t xml:space="preserve">= ………………….   x    1000 </w:t>
      </w:r>
      <w:r w:rsidRPr="00DA5C2F">
        <w:rPr>
          <w:i/>
          <w:sz w:val="28"/>
          <w:szCs w:val="28"/>
        </w:rPr>
        <w:tab/>
        <w:t xml:space="preserve"> =  …..........................</w:t>
      </w:r>
    </w:p>
    <w:p w14:paraId="41787F69" w14:textId="77777777" w:rsidR="00CB5B40" w:rsidRPr="00B542CF" w:rsidRDefault="00CB5B40" w:rsidP="00CB5B40">
      <w:pPr>
        <w:pStyle w:val="ListParagraph"/>
        <w:ind w:left="360"/>
        <w:rPr>
          <w:sz w:val="28"/>
          <w:szCs w:val="28"/>
        </w:rPr>
      </w:pPr>
    </w:p>
    <w:p w14:paraId="46BCAB32" w14:textId="77777777" w:rsidR="00CB5B40" w:rsidRDefault="00CB5B40" w:rsidP="00CB5B40">
      <w:pPr>
        <w:rPr>
          <w:rFonts w:ascii="Georgia" w:hAnsi="Georgia" w:cs="Georgia"/>
        </w:rPr>
      </w:pPr>
    </w:p>
    <w:p w14:paraId="4F008504" w14:textId="77777777" w:rsidR="00CB5B40" w:rsidRPr="00B542CF" w:rsidRDefault="00CB5B40" w:rsidP="00CB5B40">
      <w:pPr>
        <w:pStyle w:val="ListParagraph"/>
        <w:numPr>
          <w:ilvl w:val="0"/>
          <w:numId w:val="9"/>
        </w:numPr>
        <w:rPr>
          <w:rFonts w:ascii="Georgia" w:eastAsia="Times New Roman" w:hAnsi="Georgia" w:cs="Georgia"/>
          <w:b/>
          <w:bCs/>
          <w:sz w:val="28"/>
          <w:szCs w:val="28"/>
        </w:rPr>
      </w:pPr>
      <w:r w:rsidRPr="00B542CF">
        <w:rPr>
          <w:sz w:val="28"/>
          <w:szCs w:val="28"/>
        </w:rPr>
        <w:t xml:space="preserve">To find the mass of </w:t>
      </w:r>
      <w:r>
        <w:rPr>
          <w:b/>
          <w:sz w:val="28"/>
          <w:szCs w:val="28"/>
        </w:rPr>
        <w:t>manganese</w:t>
      </w:r>
      <w:r w:rsidRPr="00B542CF">
        <w:rPr>
          <w:sz w:val="28"/>
          <w:szCs w:val="28"/>
        </w:rPr>
        <w:t xml:space="preserve"> </w:t>
      </w:r>
      <w:r>
        <w:rPr>
          <w:sz w:val="28"/>
          <w:szCs w:val="28"/>
        </w:rPr>
        <w:t>per 100g of tea</w:t>
      </w:r>
    </w:p>
    <w:p w14:paraId="61FBBAD9" w14:textId="77777777" w:rsidR="00CB5B40" w:rsidRPr="00B542CF" w:rsidRDefault="00CB5B40" w:rsidP="00CB5B40">
      <w:pPr>
        <w:rPr>
          <w:rFonts w:ascii="Georgia" w:hAnsi="Georgia" w:cs="Georgia"/>
          <w:b/>
          <w:bCs/>
          <w:sz w:val="28"/>
          <w:szCs w:val="28"/>
        </w:rPr>
      </w:pPr>
    </w:p>
    <w:p w14:paraId="113C1337" w14:textId="77777777" w:rsidR="00CB5B40" w:rsidRPr="00B542CF" w:rsidRDefault="00CB5B40" w:rsidP="00CB5B40">
      <w:pPr>
        <w:rPr>
          <w:sz w:val="28"/>
          <w:szCs w:val="28"/>
        </w:rPr>
      </w:pPr>
      <w:r w:rsidRPr="00B542CF">
        <w:rPr>
          <w:sz w:val="28"/>
          <w:szCs w:val="28"/>
        </w:rPr>
        <w:t xml:space="preserve">Mass of </w:t>
      </w:r>
      <w:r>
        <w:rPr>
          <w:sz w:val="28"/>
          <w:szCs w:val="28"/>
        </w:rPr>
        <w:t>manganese per 100g</w:t>
      </w:r>
      <w:r w:rsidRPr="00B542CF">
        <w:rPr>
          <w:sz w:val="28"/>
          <w:szCs w:val="28"/>
        </w:rPr>
        <w:t xml:space="preserve"> </w:t>
      </w:r>
      <w:r w:rsidRPr="00B542CF">
        <w:rPr>
          <w:sz w:val="28"/>
          <w:szCs w:val="28"/>
        </w:rPr>
        <w:tab/>
        <w:t xml:space="preserve">= </w:t>
      </w:r>
      <w:r>
        <w:rPr>
          <w:sz w:val="28"/>
          <w:szCs w:val="28"/>
        </w:rPr>
        <w:t>Mass</w:t>
      </w:r>
      <w:r w:rsidRPr="00B542CF">
        <w:rPr>
          <w:sz w:val="28"/>
          <w:szCs w:val="28"/>
        </w:rPr>
        <w:t xml:space="preserve"> </w:t>
      </w:r>
      <w:r>
        <w:rPr>
          <w:sz w:val="28"/>
          <w:szCs w:val="28"/>
        </w:rPr>
        <w:t>Mn</w:t>
      </w:r>
      <w:r w:rsidRPr="00B542CF">
        <w:rPr>
          <w:sz w:val="28"/>
          <w:szCs w:val="28"/>
        </w:rPr>
        <w:t xml:space="preserve"> (from above) x </w:t>
      </w:r>
      <w:r>
        <w:rPr>
          <w:sz w:val="28"/>
          <w:szCs w:val="28"/>
        </w:rPr>
        <w:t>(mass tea or coffee/100)</w:t>
      </w:r>
    </w:p>
    <w:p w14:paraId="48B9EC89" w14:textId="77777777" w:rsidR="00CB5B40" w:rsidRPr="00B542CF" w:rsidRDefault="00CB5B40" w:rsidP="00CB5B40">
      <w:pPr>
        <w:pStyle w:val="ListParagraph"/>
        <w:ind w:left="360"/>
        <w:rPr>
          <w:sz w:val="28"/>
          <w:szCs w:val="28"/>
        </w:rPr>
      </w:pPr>
    </w:p>
    <w:p w14:paraId="1FB42F85" w14:textId="77777777" w:rsidR="00CB5B40" w:rsidRDefault="00CB5B40" w:rsidP="00CB5B40">
      <w:pPr>
        <w:pStyle w:val="ListParagraph"/>
        <w:ind w:left="360"/>
        <w:rPr>
          <w:sz w:val="28"/>
          <w:szCs w:val="28"/>
        </w:rPr>
      </w:pPr>
      <w:r w:rsidRPr="00B542CF">
        <w:rPr>
          <w:sz w:val="28"/>
          <w:szCs w:val="28"/>
        </w:rPr>
        <w:tab/>
      </w:r>
      <w:r w:rsidRPr="00B542CF">
        <w:rPr>
          <w:sz w:val="28"/>
          <w:szCs w:val="28"/>
        </w:rPr>
        <w:tab/>
      </w:r>
      <w:r w:rsidRPr="00B542CF">
        <w:rPr>
          <w:sz w:val="28"/>
          <w:szCs w:val="28"/>
        </w:rPr>
        <w:tab/>
        <w:t xml:space="preserve">= …………………. </w:t>
      </w:r>
      <w:r>
        <w:rPr>
          <w:sz w:val="28"/>
          <w:szCs w:val="28"/>
        </w:rPr>
        <w:t xml:space="preserve">  x ......................</w:t>
      </w:r>
      <w:r w:rsidRPr="00B542CF">
        <w:rPr>
          <w:sz w:val="28"/>
          <w:szCs w:val="28"/>
        </w:rPr>
        <w:t xml:space="preserve"> </w:t>
      </w:r>
      <w:r w:rsidRPr="00B542CF">
        <w:rPr>
          <w:sz w:val="28"/>
          <w:szCs w:val="28"/>
        </w:rPr>
        <w:tab/>
        <w:t xml:space="preserve"> =  …..........................</w:t>
      </w:r>
    </w:p>
    <w:p w14:paraId="5E8FBC6F" w14:textId="77777777" w:rsidR="00CB5B40" w:rsidRDefault="00CB5B40" w:rsidP="00CB5B40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100</w:t>
      </w:r>
    </w:p>
    <w:p w14:paraId="4B3CD43A" w14:textId="77777777" w:rsidR="007A4EDF" w:rsidRPr="00166741" w:rsidRDefault="007A4EDF" w:rsidP="00E65B9D">
      <w:pPr>
        <w:rPr>
          <w:i/>
          <w:sz w:val="28"/>
          <w:szCs w:val="28"/>
        </w:rPr>
      </w:pPr>
    </w:p>
    <w:sectPr w:rsidR="007A4EDF" w:rsidRPr="00166741" w:rsidSect="005D510E">
      <w:pgSz w:w="11906" w:h="16838"/>
      <w:pgMar w:top="1440" w:right="1440" w:bottom="1440" w:left="1440" w:header="708" w:footer="708" w:gutter="0"/>
      <w:pgBorders w:offsetFrom="page">
        <w:top w:val="thinThickSmallGap" w:sz="24" w:space="24" w:color="548DD4"/>
        <w:left w:val="thinThickSmallGap" w:sz="24" w:space="24" w:color="548DD4"/>
        <w:bottom w:val="thickThinSmallGap" w:sz="24" w:space="24" w:color="548DD4"/>
        <w:right w:val="thickThinSmallGap" w:sz="24" w:space="24" w:color="548DD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2369"/>
    <w:multiLevelType w:val="hybridMultilevel"/>
    <w:tmpl w:val="00006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31B4C"/>
    <w:multiLevelType w:val="hybridMultilevel"/>
    <w:tmpl w:val="B1B4C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64596"/>
    <w:multiLevelType w:val="hybridMultilevel"/>
    <w:tmpl w:val="605AF10E"/>
    <w:lvl w:ilvl="0" w:tplc="427CF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1F4FAB"/>
    <w:multiLevelType w:val="hybridMultilevel"/>
    <w:tmpl w:val="399A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629EF"/>
    <w:multiLevelType w:val="hybridMultilevel"/>
    <w:tmpl w:val="605AF10E"/>
    <w:lvl w:ilvl="0" w:tplc="427CF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2214B4"/>
    <w:multiLevelType w:val="hybridMultilevel"/>
    <w:tmpl w:val="5596B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0134A"/>
    <w:multiLevelType w:val="hybridMultilevel"/>
    <w:tmpl w:val="605AF10E"/>
    <w:lvl w:ilvl="0" w:tplc="427CF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3545FB"/>
    <w:multiLevelType w:val="hybridMultilevel"/>
    <w:tmpl w:val="FDDC8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61C91"/>
    <w:multiLevelType w:val="hybridMultilevel"/>
    <w:tmpl w:val="605AF10E"/>
    <w:lvl w:ilvl="0" w:tplc="427CF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5602BA"/>
    <w:multiLevelType w:val="hybridMultilevel"/>
    <w:tmpl w:val="605AF10E"/>
    <w:lvl w:ilvl="0" w:tplc="427CF9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A6"/>
    <w:rsid w:val="0006332A"/>
    <w:rsid w:val="00077752"/>
    <w:rsid w:val="000F0B77"/>
    <w:rsid w:val="00106F39"/>
    <w:rsid w:val="00166741"/>
    <w:rsid w:val="001677C8"/>
    <w:rsid w:val="001914C7"/>
    <w:rsid w:val="001F57EE"/>
    <w:rsid w:val="00212BD8"/>
    <w:rsid w:val="00271738"/>
    <w:rsid w:val="00303C89"/>
    <w:rsid w:val="0031157A"/>
    <w:rsid w:val="00336844"/>
    <w:rsid w:val="00341610"/>
    <w:rsid w:val="00363BC6"/>
    <w:rsid w:val="003C22F8"/>
    <w:rsid w:val="00407744"/>
    <w:rsid w:val="00416061"/>
    <w:rsid w:val="00445C20"/>
    <w:rsid w:val="00462F40"/>
    <w:rsid w:val="004952AF"/>
    <w:rsid w:val="004E128B"/>
    <w:rsid w:val="00570FC0"/>
    <w:rsid w:val="005839B8"/>
    <w:rsid w:val="005D510E"/>
    <w:rsid w:val="005F46E1"/>
    <w:rsid w:val="00605E62"/>
    <w:rsid w:val="007277D4"/>
    <w:rsid w:val="0077068A"/>
    <w:rsid w:val="007A4EDF"/>
    <w:rsid w:val="00832E71"/>
    <w:rsid w:val="008A4C0C"/>
    <w:rsid w:val="008C6F5E"/>
    <w:rsid w:val="008E1564"/>
    <w:rsid w:val="009E7A07"/>
    <w:rsid w:val="00A52794"/>
    <w:rsid w:val="00AB4160"/>
    <w:rsid w:val="00B542CF"/>
    <w:rsid w:val="00B65F2C"/>
    <w:rsid w:val="00B705AC"/>
    <w:rsid w:val="00CB5B40"/>
    <w:rsid w:val="00D1237B"/>
    <w:rsid w:val="00DA5C2F"/>
    <w:rsid w:val="00E557A6"/>
    <w:rsid w:val="00E65B9D"/>
    <w:rsid w:val="00EC1356"/>
    <w:rsid w:val="00F02A28"/>
    <w:rsid w:val="00F8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0B21"/>
  <w15:chartTrackingRefBased/>
  <w15:docId w15:val="{E2C391D3-DF02-43E0-98D1-88C5203A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7A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57A"/>
    <w:pPr>
      <w:keepNext/>
      <w:keepLines/>
      <w:widowControl/>
      <w:overflowPunct/>
      <w:autoSpaceDE/>
      <w:autoSpaceDN/>
      <w:adjustRightInd/>
      <w:spacing w:before="480" w:line="276" w:lineRule="auto"/>
      <w:outlineLvl w:val="0"/>
    </w:pPr>
    <w:rPr>
      <w:b/>
      <w:bCs/>
      <w:kern w:val="0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1157A"/>
    <w:pPr>
      <w:keepNext/>
      <w:keepLines/>
      <w:widowControl/>
      <w:overflowPunct/>
      <w:autoSpaceDE/>
      <w:autoSpaceDN/>
      <w:adjustRightInd/>
      <w:spacing w:before="200" w:line="276" w:lineRule="auto"/>
      <w:outlineLvl w:val="1"/>
    </w:pPr>
    <w:rPr>
      <w:b/>
      <w:bCs/>
      <w:kern w:val="0"/>
      <w:sz w:val="32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57A"/>
    <w:rPr>
      <w:rFonts w:ascii="Times New Roman" w:hAnsi="Times New Roman"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1157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57A"/>
    <w:rPr>
      <w:rFonts w:ascii="Times New Roman" w:eastAsia="Times New Roman" w:hAnsi="Times New Roman" w:cs="Times New Roman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157A"/>
    <w:pPr>
      <w:widowControl/>
      <w:pBdr>
        <w:bottom w:val="single" w:sz="8" w:space="4" w:color="4F81BD"/>
      </w:pBdr>
      <w:overflowPunct/>
      <w:autoSpaceDE/>
      <w:autoSpaceDN/>
      <w:adjustRightInd/>
      <w:spacing w:after="300"/>
      <w:contextualSpacing/>
    </w:pPr>
    <w:rPr>
      <w:spacing w:val="5"/>
      <w:sz w:val="48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1157A"/>
    <w:rPr>
      <w:rFonts w:ascii="Times New Roman" w:eastAsia="Times New Roman" w:hAnsi="Times New Roman" w:cs="Times New Roman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57A"/>
    <w:pPr>
      <w:widowControl/>
      <w:numPr>
        <w:ilvl w:val="1"/>
      </w:numPr>
      <w:overflowPunct/>
      <w:autoSpaceDE/>
      <w:autoSpaceDN/>
      <w:adjustRightInd/>
      <w:spacing w:after="200" w:line="276" w:lineRule="auto"/>
    </w:pPr>
    <w:rPr>
      <w:rFonts w:ascii="Cambria" w:hAnsi="Cambria"/>
      <w:i/>
      <w:iCs/>
      <w:spacing w:val="15"/>
      <w:kern w:val="0"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31157A"/>
    <w:rPr>
      <w:rFonts w:ascii="Cambria" w:eastAsia="Times New Roman" w:hAnsi="Cambria" w:cs="Times New Roman"/>
      <w:i/>
      <w:iCs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462F40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eastAsia="Calibri"/>
      <w:kern w:val="0"/>
      <w:sz w:val="24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F0B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44"/>
    <w:rPr>
      <w:rFonts w:ascii="Tahoma" w:eastAsia="Times New Roman" w:hAnsi="Tahoma" w:cs="Tahoma"/>
      <w:kern w:val="28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1667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41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12BD8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AppData\Roaming\Microsoft\Templates\Standard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4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GB"/>
              <a:t>Calibration curve for Manganese</a:t>
            </a:r>
          </a:p>
        </c:rich>
      </c:tx>
      <c:layout>
        <c:manualLayout>
          <c:xMode val="edge"/>
          <c:yMode val="edge"/>
          <c:x val="0.2629375754736028"/>
          <c:y val="7.2007555346972354E-4"/>
        </c:manualLayout>
      </c:layout>
      <c:overlay val="0"/>
      <c:spPr>
        <a:noFill/>
        <a:ln w="2411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989100817438691"/>
          <c:y val="0.15869980879541132"/>
          <c:w val="0.83106267029972769"/>
          <c:h val="0.69789674952198855"/>
        </c:manualLayout>
      </c:layout>
      <c:scatterChart>
        <c:scatterStyle val="lineMarker"/>
        <c:varyColors val="0"/>
        <c:ser>
          <c:idx val="0"/>
          <c:order val="0"/>
          <c:spPr>
            <a:ln w="27132">
              <a:noFill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Sheet1!$A$39:$A$44</c:f>
              <c:numCache>
                <c:formatCode>General</c:formatCode>
                <c:ptCount val="6"/>
                <c:pt idx="0">
                  <c:v>1E-4</c:v>
                </c:pt>
                <c:pt idx="1">
                  <c:v>2.0000000000000001E-4</c:v>
                </c:pt>
                <c:pt idx="2">
                  <c:v>4.0000000000000002E-4</c:v>
                </c:pt>
                <c:pt idx="3">
                  <c:v>5.9999999999999995E-4</c:v>
                </c:pt>
                <c:pt idx="4">
                  <c:v>8.0000000000000004E-4</c:v>
                </c:pt>
                <c:pt idx="5">
                  <c:v>1E-3</c:v>
                </c:pt>
              </c:numCache>
            </c:numRef>
          </c:xVal>
          <c:yVal>
            <c:numRef>
              <c:f>Sheet1!$B$39:$B$44</c:f>
              <c:numCache>
                <c:formatCode>General</c:formatCode>
                <c:ptCount val="6"/>
                <c:pt idx="0">
                  <c:v>4.1000000000000002E-2</c:v>
                </c:pt>
                <c:pt idx="1">
                  <c:v>7.5999999999999998E-2</c:v>
                </c:pt>
                <c:pt idx="2">
                  <c:v>0.20200000000000001</c:v>
                </c:pt>
                <c:pt idx="3">
                  <c:v>0.29199999999999998</c:v>
                </c:pt>
                <c:pt idx="4">
                  <c:v>0.377</c:v>
                </c:pt>
                <c:pt idx="5">
                  <c:v>0.46899999999999997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93C-4DF7-A642-AFA8BB7199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6122864"/>
        <c:axId val="1"/>
      </c:scatterChart>
      <c:valAx>
        <c:axId val="136122864"/>
        <c:scaling>
          <c:orientation val="minMax"/>
        </c:scaling>
        <c:delete val="0"/>
        <c:axPos val="b"/>
        <c:majorGridlines>
          <c:spPr>
            <a:ln w="3015">
              <a:solidFill>
                <a:srgbClr val="000000"/>
              </a:solidFill>
              <a:prstDash val="solid"/>
            </a:ln>
          </c:spPr>
        </c:majorGridlines>
        <c:minorGridlines>
          <c:spPr>
            <a:ln w="301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14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/>
                  <a:t>Concentration (mol l-1)</a:t>
                </a:r>
              </a:p>
            </c:rich>
          </c:tx>
          <c:layout>
            <c:manualLayout>
              <c:xMode val="edge"/>
              <c:yMode val="edge"/>
              <c:x val="0.4128065704413944"/>
              <c:y val="0.92351810328344719"/>
            </c:manualLayout>
          </c:layout>
          <c:overlay val="0"/>
          <c:spPr>
            <a:noFill/>
            <a:ln w="2411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01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crossBetween val="midCat"/>
      </c:valAx>
      <c:valAx>
        <c:axId val="1"/>
        <c:scaling>
          <c:orientation val="minMax"/>
        </c:scaling>
        <c:delete val="0"/>
        <c:axPos val="l"/>
        <c:majorGridlines>
          <c:spPr>
            <a:ln w="3015">
              <a:solidFill>
                <a:srgbClr val="000000"/>
              </a:solidFill>
              <a:prstDash val="solid"/>
            </a:ln>
          </c:spPr>
        </c:majorGridlines>
        <c:minorGridlines>
          <c:spPr>
            <a:ln w="301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14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/>
                  <a:t>Log (Io/I)</a:t>
                </a:r>
              </a:p>
            </c:rich>
          </c:tx>
          <c:layout>
            <c:manualLayout>
              <c:xMode val="edge"/>
              <c:yMode val="edge"/>
              <c:x val="1.4986305231439684E-2"/>
              <c:y val="0.43594653317341958"/>
            </c:manualLayout>
          </c:layout>
          <c:overlay val="0"/>
          <c:spPr>
            <a:noFill/>
            <a:ln w="2411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01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6122864"/>
        <c:crosses val="autoZero"/>
        <c:crossBetween val="midCat"/>
      </c:valAx>
      <c:spPr>
        <a:noFill/>
        <a:ln w="3015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14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2</TotalTime>
  <Pages>10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cp:lastModifiedBy>Chris Lloyd</cp:lastModifiedBy>
  <cp:revision>4</cp:revision>
  <cp:lastPrinted>2011-11-10T14:28:00Z</cp:lastPrinted>
  <dcterms:created xsi:type="dcterms:W3CDTF">2019-01-07T11:00:00Z</dcterms:created>
  <dcterms:modified xsi:type="dcterms:W3CDTF">2020-02-28T12:53:00Z</dcterms:modified>
</cp:coreProperties>
</file>