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4B" w:rsidRDefault="00D17472">
      <w:pPr>
        <w:rPr>
          <w:szCs w:val="24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5816600</wp:posOffset>
            </wp:positionH>
            <wp:positionV relativeFrom="paragraph">
              <wp:posOffset>-119380</wp:posOffset>
            </wp:positionV>
            <wp:extent cx="791210" cy="990600"/>
            <wp:effectExtent l="19050" t="0" r="8890" b="0"/>
            <wp:wrapTight wrapText="bothSides">
              <wp:wrapPolygon edited="0">
                <wp:start x="-520" y="0"/>
                <wp:lineTo x="-520" y="14123"/>
                <wp:lineTo x="5721" y="19938"/>
                <wp:lineTo x="9361" y="21185"/>
                <wp:lineTo x="12482" y="21185"/>
                <wp:lineTo x="13002" y="21185"/>
                <wp:lineTo x="15082" y="19938"/>
                <wp:lineTo x="16122" y="19938"/>
                <wp:lineTo x="21843" y="14538"/>
                <wp:lineTo x="21843" y="0"/>
                <wp:lineTo x="-520" y="0"/>
              </wp:wrapPolygon>
            </wp:wrapTight>
            <wp:docPr id="3" name="Picture 3" descr="http://www.st-andrews.ac.uk/200sensibilities/images/St%20Andrew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-andrews.ac.uk/200sensibilities/images/St%20Andrews%20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-160655</wp:posOffset>
            </wp:positionV>
            <wp:extent cx="971550" cy="969645"/>
            <wp:effectExtent l="19050" t="0" r="0" b="0"/>
            <wp:wrapSquare wrapText="bothSides"/>
            <wp:docPr id="2" name="Picture 4" descr="SSERC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ERC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B4B" w:rsidRDefault="008D6B4B">
      <w:pPr>
        <w:rPr>
          <w:szCs w:val="24"/>
        </w:rPr>
      </w:pPr>
    </w:p>
    <w:p w:rsidR="008D6B4B" w:rsidRDefault="008D6B4B">
      <w:pPr>
        <w:rPr>
          <w:szCs w:val="24"/>
        </w:rPr>
      </w:pPr>
    </w:p>
    <w:p w:rsidR="008D6B4B" w:rsidRDefault="008D6B4B">
      <w:pPr>
        <w:rPr>
          <w:szCs w:val="24"/>
        </w:rPr>
      </w:pPr>
    </w:p>
    <w:p w:rsidR="008D6B4B" w:rsidRDefault="008D6B4B">
      <w:pPr>
        <w:rPr>
          <w:szCs w:val="24"/>
        </w:rPr>
      </w:pPr>
    </w:p>
    <w:p w:rsidR="008D6B4B" w:rsidRDefault="008D6B4B">
      <w:pPr>
        <w:rPr>
          <w:szCs w:val="24"/>
        </w:rPr>
      </w:pPr>
    </w:p>
    <w:tbl>
      <w:tblPr>
        <w:tblpPr w:leftFromText="187" w:rightFromText="187" w:vertAnchor="page" w:horzAnchor="margin" w:tblpXSpec="right" w:tblpY="4987"/>
        <w:tblW w:w="2575" w:type="pct"/>
        <w:tblBorders>
          <w:top w:val="single" w:sz="36" w:space="0" w:color="31849B" w:themeColor="accent5" w:themeShade="BF"/>
          <w:bottom w:val="single" w:sz="36" w:space="0" w:color="31849B" w:themeColor="accent5" w:themeShade="BF"/>
          <w:insideH w:val="single" w:sz="36" w:space="0" w:color="31849B" w:themeColor="accent5" w:themeShade="BF"/>
          <w:insideV w:val="single" w:sz="36" w:space="0" w:color="7030A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5374"/>
      </w:tblGrid>
      <w:tr w:rsidR="008D6B4B" w:rsidRPr="00B0170F" w:rsidTr="00BC1691">
        <w:tc>
          <w:tcPr>
            <w:tcW w:w="0" w:type="auto"/>
          </w:tcPr>
          <w:p w:rsidR="008D6B4B" w:rsidRPr="00B0170F" w:rsidRDefault="008D6B4B" w:rsidP="008D6B4B">
            <w:pPr>
              <w:rPr>
                <w:rFonts w:eastAsia="Calibri" w:cs="Times New Roman"/>
                <w:sz w:val="72"/>
                <w:szCs w:val="72"/>
              </w:rPr>
            </w:pPr>
            <w:r>
              <w:rPr>
                <w:sz w:val="72"/>
                <w:szCs w:val="72"/>
              </w:rPr>
              <w:t>Microscale Chemistry</w:t>
            </w:r>
          </w:p>
        </w:tc>
      </w:tr>
      <w:tr w:rsidR="008D6B4B" w:rsidRPr="00B0170F" w:rsidTr="00BC1691">
        <w:trPr>
          <w:trHeight w:val="604"/>
        </w:trPr>
        <w:tc>
          <w:tcPr>
            <w:tcW w:w="0" w:type="auto"/>
          </w:tcPr>
          <w:p w:rsidR="008D6B4B" w:rsidRPr="00B0170F" w:rsidRDefault="00D17472" w:rsidP="008D6B4B">
            <w:pPr>
              <w:rPr>
                <w:rFonts w:eastAsia="Calibri" w:cs="Times New Roman"/>
                <w:sz w:val="52"/>
                <w:szCs w:val="52"/>
              </w:rPr>
            </w:pPr>
            <w:r>
              <w:rPr>
                <w:sz w:val="52"/>
                <w:szCs w:val="52"/>
              </w:rPr>
              <w:t>Photochemical catalysis</w:t>
            </w:r>
          </w:p>
        </w:tc>
      </w:tr>
    </w:tbl>
    <w:p w:rsidR="008D6B4B" w:rsidRDefault="008D6B4B">
      <w:pPr>
        <w:rPr>
          <w:szCs w:val="24"/>
        </w:rPr>
      </w:pPr>
    </w:p>
    <w:p w:rsidR="008D6B4B" w:rsidRDefault="008D6B4B">
      <w:pPr>
        <w:rPr>
          <w:szCs w:val="24"/>
        </w:rPr>
      </w:pPr>
    </w:p>
    <w:p w:rsidR="008D6B4B" w:rsidRDefault="008D6B4B">
      <w:pPr>
        <w:rPr>
          <w:szCs w:val="24"/>
        </w:rPr>
      </w:pPr>
    </w:p>
    <w:p w:rsidR="008D6B4B" w:rsidRDefault="008D6B4B">
      <w:pPr>
        <w:rPr>
          <w:szCs w:val="24"/>
        </w:rPr>
      </w:pPr>
    </w:p>
    <w:p w:rsidR="008D6B4B" w:rsidRDefault="008D6B4B">
      <w:pPr>
        <w:rPr>
          <w:szCs w:val="24"/>
        </w:rPr>
      </w:pPr>
    </w:p>
    <w:p w:rsidR="00331FA4" w:rsidRDefault="000D3941" w:rsidP="00331FA4">
      <w:pPr>
        <w:spacing w:after="120" w:line="264" w:lineRule="auto"/>
        <w:jc w:val="both"/>
        <w:rPr>
          <w:szCs w:val="24"/>
        </w:rPr>
      </w:pPr>
      <w:r>
        <w:rPr>
          <w:szCs w:val="24"/>
        </w:rPr>
        <w:br w:type="page"/>
      </w:r>
    </w:p>
    <w:p w:rsidR="00331FA4" w:rsidRDefault="00331FA4" w:rsidP="00F255B4">
      <w:pPr>
        <w:pStyle w:val="Heading1"/>
        <w:spacing w:after="240"/>
      </w:pPr>
      <w:r>
        <w:lastRenderedPageBreak/>
        <w:t>Introduction</w:t>
      </w:r>
    </w:p>
    <w:p w:rsidR="00331FA4" w:rsidRDefault="00331FA4" w:rsidP="00331FA4">
      <w:pPr>
        <w:spacing w:after="120" w:line="264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purification of water and air is a constant challenge to chemists and biologists.</w:t>
      </w:r>
    </w:p>
    <w:p w:rsidR="00331FA4" w:rsidRDefault="00331FA4" w:rsidP="00331FA4">
      <w:pPr>
        <w:spacing w:after="120" w:line="264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One promising new line of research uses photocatalysis involving titanium dioxide.</w:t>
      </w:r>
    </w:p>
    <w:p w:rsidR="00331FA4" w:rsidRDefault="00331FA4" w:rsidP="00F255B4">
      <w:pPr>
        <w:spacing w:after="120" w:line="264" w:lineRule="auto"/>
        <w:rPr>
          <w:rFonts w:cs="Times New Roman"/>
          <w:szCs w:val="24"/>
        </w:rPr>
      </w:pPr>
      <w:r w:rsidRPr="003D7F3D">
        <w:rPr>
          <w:rFonts w:cs="Times New Roman"/>
          <w:szCs w:val="24"/>
        </w:rPr>
        <w:t>Exposing TiO</w:t>
      </w:r>
      <w:r w:rsidRPr="003D7F3D">
        <w:rPr>
          <w:rFonts w:cs="Times New Roman"/>
          <w:szCs w:val="24"/>
          <w:vertAlign w:val="subscript"/>
        </w:rPr>
        <w:t>2</w:t>
      </w:r>
      <w:r w:rsidRPr="003D7F3D">
        <w:rPr>
          <w:rFonts w:cs="Times New Roman"/>
          <w:szCs w:val="24"/>
        </w:rPr>
        <w:t xml:space="preserve"> to UV radiation in an aqueous environment can lead to the formation of highly oxidisin</w:t>
      </w:r>
      <w:r w:rsidR="00F255B4">
        <w:rPr>
          <w:rFonts w:cs="Times New Roman"/>
          <w:szCs w:val="24"/>
        </w:rPr>
        <w:t xml:space="preserve">g species derived from oxygen, which are </w:t>
      </w:r>
      <w:r w:rsidRPr="003D7F3D">
        <w:rPr>
          <w:rFonts w:cs="Times New Roman"/>
          <w:szCs w:val="24"/>
        </w:rPr>
        <w:t xml:space="preserve">capable of converting organic material (e.g. bacteria) to </w:t>
      </w:r>
      <w:r w:rsidR="00F255B4">
        <w:rPr>
          <w:rFonts w:cs="Times New Roman"/>
          <w:szCs w:val="24"/>
        </w:rPr>
        <w:t>harmless</w:t>
      </w:r>
      <w:r w:rsidRPr="003D7F3D">
        <w:rPr>
          <w:rFonts w:cs="Times New Roman"/>
          <w:szCs w:val="24"/>
        </w:rPr>
        <w:t xml:space="preserve"> inorganic by-products. </w:t>
      </w:r>
    </w:p>
    <w:p w:rsidR="00F255B4" w:rsidRPr="003D7F3D" w:rsidRDefault="00F255B4" w:rsidP="00F255B4">
      <w:pPr>
        <w:spacing w:after="120" w:line="264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It has the added advantage that TiO</w:t>
      </w:r>
      <w:r w:rsidRPr="00F255B4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 is plentiful and cheap and </w:t>
      </w:r>
      <w:proofErr w:type="spellStart"/>
      <w:r>
        <w:rPr>
          <w:rFonts w:cs="Times New Roman"/>
          <w:szCs w:val="24"/>
        </w:rPr>
        <w:t>uv</w:t>
      </w:r>
      <w:proofErr w:type="spellEnd"/>
      <w:r>
        <w:rPr>
          <w:rFonts w:cs="Times New Roman"/>
          <w:szCs w:val="24"/>
        </w:rPr>
        <w:t xml:space="preserve"> light is readily and freely available from sunlight.</w:t>
      </w:r>
    </w:p>
    <w:p w:rsidR="00D17472" w:rsidRDefault="00D17472" w:rsidP="00D17472">
      <w:pPr>
        <w:spacing w:after="120" w:line="264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 version here uses a microscale approach to ensure that the reaction happens quickly.</w:t>
      </w:r>
    </w:p>
    <w:p w:rsidR="00D17472" w:rsidRDefault="00D17472" w:rsidP="00D17472">
      <w:pPr>
        <w:spacing w:after="120"/>
        <w:ind w:left="1145" w:hanging="357"/>
        <w:rPr>
          <w:rFonts w:cs="Times New Roman"/>
          <w:szCs w:val="24"/>
        </w:rPr>
      </w:pPr>
    </w:p>
    <w:p w:rsidR="00D17472" w:rsidRDefault="00D17472" w:rsidP="00D17472">
      <w:pPr>
        <w:pStyle w:val="Heading2"/>
      </w:pPr>
      <w: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17472" w:rsidTr="00911956">
        <w:tc>
          <w:tcPr>
            <w:tcW w:w="4621" w:type="dxa"/>
          </w:tcPr>
          <w:p w:rsidR="00D17472" w:rsidRDefault="00D17472" w:rsidP="00911956">
            <w:pPr>
              <w:spacing w:after="120" w:line="26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Reaction sheet</w:t>
            </w:r>
          </w:p>
        </w:tc>
        <w:tc>
          <w:tcPr>
            <w:tcW w:w="4621" w:type="dxa"/>
          </w:tcPr>
          <w:p w:rsidR="00D17472" w:rsidRDefault="00D17472" w:rsidP="00911956">
            <w:pPr>
              <w:spacing w:after="120" w:line="26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DCPIP solution</w:t>
            </w:r>
          </w:p>
        </w:tc>
      </w:tr>
      <w:tr w:rsidR="00D17472" w:rsidTr="00911956">
        <w:tc>
          <w:tcPr>
            <w:tcW w:w="4621" w:type="dxa"/>
          </w:tcPr>
          <w:p w:rsidR="00D17472" w:rsidRDefault="00D17472" w:rsidP="00911956">
            <w:pPr>
              <w:spacing w:after="120" w:line="26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TiO</w:t>
            </w:r>
            <w:r w:rsidRPr="005674E9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powder</w:t>
            </w:r>
          </w:p>
        </w:tc>
        <w:tc>
          <w:tcPr>
            <w:tcW w:w="4621" w:type="dxa"/>
          </w:tcPr>
          <w:p w:rsidR="00D17472" w:rsidRDefault="00D17472" w:rsidP="00911956">
            <w:pPr>
              <w:spacing w:after="120" w:line="26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Pasteur pipette(s)</w:t>
            </w:r>
          </w:p>
        </w:tc>
      </w:tr>
      <w:tr w:rsidR="00D17472" w:rsidTr="00911956">
        <w:tc>
          <w:tcPr>
            <w:tcW w:w="4621" w:type="dxa"/>
          </w:tcPr>
          <w:p w:rsidR="00D17472" w:rsidRDefault="00D17472" w:rsidP="00911956">
            <w:pPr>
              <w:spacing w:after="120" w:line="26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spatula</w:t>
            </w:r>
          </w:p>
        </w:tc>
        <w:tc>
          <w:tcPr>
            <w:tcW w:w="4621" w:type="dxa"/>
          </w:tcPr>
          <w:p w:rsidR="00D17472" w:rsidRDefault="00D17472" w:rsidP="00911956">
            <w:pPr>
              <w:spacing w:after="120" w:line="26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Other oxides </w:t>
            </w:r>
            <w:proofErr w:type="spellStart"/>
            <w:r>
              <w:rPr>
                <w:rFonts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SiO</w:t>
            </w:r>
            <w:r w:rsidRPr="005674E9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, Al</w:t>
            </w:r>
            <w:r w:rsidRPr="005674E9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O</w:t>
            </w:r>
            <w:r w:rsidRPr="005674E9"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(optional)</w:t>
            </w:r>
          </w:p>
        </w:tc>
      </w:tr>
      <w:tr w:rsidR="00D17472" w:rsidTr="00911956">
        <w:tc>
          <w:tcPr>
            <w:tcW w:w="4621" w:type="dxa"/>
          </w:tcPr>
          <w:p w:rsidR="00D17472" w:rsidRDefault="00D17472" w:rsidP="00911956">
            <w:pPr>
              <w:spacing w:after="120" w:line="26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Hand-held </w:t>
            </w:r>
            <w:proofErr w:type="spellStart"/>
            <w:r>
              <w:rPr>
                <w:rFonts w:cs="Times New Roman"/>
                <w:sz w:val="24"/>
                <w:szCs w:val="24"/>
              </w:rPr>
              <w:t>uv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light (or sunshine)</w:t>
            </w:r>
          </w:p>
        </w:tc>
        <w:tc>
          <w:tcPr>
            <w:tcW w:w="4621" w:type="dxa"/>
          </w:tcPr>
          <w:p w:rsidR="00D17472" w:rsidRDefault="00D17472" w:rsidP="00911956">
            <w:pPr>
              <w:spacing w:after="120" w:line="264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17472" w:rsidRDefault="00D17472" w:rsidP="00D17472">
      <w:pPr>
        <w:spacing w:after="120" w:line="264" w:lineRule="auto"/>
        <w:rPr>
          <w:rFonts w:cs="Times New Roman"/>
          <w:szCs w:val="24"/>
        </w:rPr>
      </w:pPr>
    </w:p>
    <w:p w:rsidR="00D17472" w:rsidRDefault="00D17472" w:rsidP="00D17472">
      <w:pPr>
        <w:pStyle w:val="Heading2"/>
      </w:pPr>
      <w:r>
        <w:t>To Do</w:t>
      </w:r>
    </w:p>
    <w:p w:rsidR="00D17472" w:rsidRPr="00B771EE" w:rsidRDefault="00D17472" w:rsidP="00D17472">
      <w:pPr>
        <w:pStyle w:val="Heading3"/>
        <w:rPr>
          <w:szCs w:val="24"/>
        </w:rPr>
      </w:pPr>
      <w:r w:rsidRPr="00B771EE">
        <w:rPr>
          <w:szCs w:val="24"/>
        </w:rPr>
        <w:t>Preparing the DCPIP solution</w:t>
      </w:r>
    </w:p>
    <w:p w:rsidR="00D17472" w:rsidRDefault="00D17472" w:rsidP="00D17472">
      <w:pPr>
        <w:spacing w:after="120" w:line="264" w:lineRule="auto"/>
        <w:rPr>
          <w:rFonts w:cs="Times New Roman"/>
          <w:szCs w:val="24"/>
        </w:rPr>
      </w:pPr>
      <w:r w:rsidRPr="00B771EE">
        <w:rPr>
          <w:rStyle w:val="Heading1Char"/>
        </w:rPr>
        <w:t>Stock solution</w:t>
      </w:r>
      <w:r>
        <w:rPr>
          <w:rFonts w:cs="Times New Roman"/>
          <w:szCs w:val="24"/>
        </w:rPr>
        <w:t xml:space="preserve"> – 0.05g in 100 cm</w:t>
      </w:r>
      <w:r w:rsidRPr="005674E9"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 xml:space="preserve"> of distilled/deionised water.</w:t>
      </w:r>
    </w:p>
    <w:p w:rsidR="00D17472" w:rsidRDefault="00D17472" w:rsidP="00D17472">
      <w:pPr>
        <w:spacing w:after="120" w:line="264" w:lineRule="auto"/>
        <w:rPr>
          <w:rFonts w:cs="Times New Roman"/>
          <w:szCs w:val="24"/>
        </w:rPr>
      </w:pPr>
      <w:r w:rsidRPr="00B771EE">
        <w:rPr>
          <w:rStyle w:val="Heading1Char"/>
        </w:rPr>
        <w:t>Reaction mixture</w:t>
      </w:r>
      <w:r>
        <w:rPr>
          <w:rFonts w:cs="Times New Roman"/>
          <w:szCs w:val="24"/>
        </w:rPr>
        <w:t xml:space="preserve"> – 1 cm</w:t>
      </w:r>
      <w:r w:rsidRPr="00B771EE"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 xml:space="preserve"> stock solution, 5 cm</w:t>
      </w:r>
      <w:r w:rsidRPr="00B771EE"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 xml:space="preserve"> distilled/deionised water, 8 drops propan-1,2,3-triol (glycerol) </w:t>
      </w:r>
    </w:p>
    <w:p w:rsidR="00D17472" w:rsidRPr="00681DB4" w:rsidRDefault="00D17472" w:rsidP="00D17472">
      <w:pPr>
        <w:pStyle w:val="Heading3"/>
        <w:rPr>
          <w:szCs w:val="24"/>
        </w:rPr>
      </w:pPr>
      <w:r>
        <w:rPr>
          <w:rFonts w:ascii="Times New Roman" w:hAnsi="Times New Roman" w:cs="Times New Roman"/>
          <w:szCs w:val="24"/>
        </w:rPr>
        <w:br/>
      </w:r>
      <w:r w:rsidRPr="00681DB4">
        <w:rPr>
          <w:szCs w:val="24"/>
        </w:rPr>
        <w:t>The experiment</w:t>
      </w:r>
    </w:p>
    <w:p w:rsidR="00D17472" w:rsidRDefault="00D17472" w:rsidP="00D17472">
      <w:pPr>
        <w:pStyle w:val="ListParagraph"/>
        <w:numPr>
          <w:ilvl w:val="0"/>
          <w:numId w:val="28"/>
        </w:numPr>
        <w:spacing w:after="120" w:line="264" w:lineRule="auto"/>
        <w:ind w:hanging="357"/>
        <w:contextualSpacing w:val="0"/>
        <w:rPr>
          <w:rFonts w:cs="Times New Roman"/>
          <w:szCs w:val="24"/>
        </w:rPr>
      </w:pPr>
      <w:r w:rsidRPr="00B771EE">
        <w:rPr>
          <w:rFonts w:cs="Times New Roman"/>
          <w:szCs w:val="24"/>
        </w:rPr>
        <w:t>Place 5 drops of the DCPIP solution in each of the circles marked</w:t>
      </w:r>
      <w:r>
        <w:rPr>
          <w:rFonts w:cs="Times New Roman"/>
          <w:szCs w:val="24"/>
        </w:rPr>
        <w:t>.</w:t>
      </w:r>
    </w:p>
    <w:p w:rsidR="00D17472" w:rsidRDefault="00D17472" w:rsidP="00D17472">
      <w:pPr>
        <w:pStyle w:val="ListParagraph"/>
        <w:numPr>
          <w:ilvl w:val="0"/>
          <w:numId w:val="28"/>
        </w:numPr>
        <w:spacing w:after="120" w:line="264" w:lineRule="auto"/>
        <w:ind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Add, according to the instructions on the sheet, </w:t>
      </w:r>
    </w:p>
    <w:p w:rsidR="00D17472" w:rsidRDefault="00D17472" w:rsidP="00D17472">
      <w:pPr>
        <w:pStyle w:val="ListParagraph"/>
        <w:numPr>
          <w:ilvl w:val="1"/>
          <w:numId w:val="28"/>
        </w:numPr>
        <w:spacing w:after="120" w:line="264" w:lineRule="auto"/>
        <w:ind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TiO</w:t>
      </w:r>
      <w:r w:rsidRPr="00681DB4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 to 2 circles</w:t>
      </w:r>
    </w:p>
    <w:p w:rsidR="00D17472" w:rsidRDefault="00D17472" w:rsidP="00D17472">
      <w:pPr>
        <w:pStyle w:val="ListParagraph"/>
        <w:numPr>
          <w:ilvl w:val="1"/>
          <w:numId w:val="28"/>
        </w:numPr>
        <w:spacing w:after="120" w:line="264" w:lineRule="auto"/>
        <w:ind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SiO</w:t>
      </w:r>
      <w:r w:rsidRPr="005674E9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 / Al</w:t>
      </w:r>
      <w:r w:rsidRPr="005674E9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O</w:t>
      </w:r>
      <w:r w:rsidRPr="005674E9">
        <w:rPr>
          <w:rFonts w:cs="Times New Roman"/>
          <w:szCs w:val="24"/>
          <w:vertAlign w:val="subscript"/>
        </w:rPr>
        <w:t>3</w:t>
      </w:r>
      <w:r>
        <w:rPr>
          <w:rFonts w:cs="Times New Roman"/>
          <w:szCs w:val="24"/>
        </w:rPr>
        <w:t xml:space="preserve"> and/or other oxides to the other drops.</w:t>
      </w:r>
    </w:p>
    <w:p w:rsidR="00D17472" w:rsidRDefault="00D17472" w:rsidP="00D17472">
      <w:pPr>
        <w:pStyle w:val="ListParagraph"/>
        <w:numPr>
          <w:ilvl w:val="0"/>
          <w:numId w:val="28"/>
        </w:numPr>
        <w:spacing w:after="120" w:line="264" w:lineRule="auto"/>
        <w:ind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Cover one of the drops as a control – a bottle top works well for this.</w:t>
      </w:r>
    </w:p>
    <w:p w:rsidR="00D17472" w:rsidRDefault="00D17472" w:rsidP="00D17472">
      <w:pPr>
        <w:pStyle w:val="ListParagraph"/>
        <w:numPr>
          <w:ilvl w:val="0"/>
          <w:numId w:val="28"/>
        </w:numPr>
        <w:spacing w:after="120" w:line="264" w:lineRule="auto"/>
        <w:ind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Support a small </w:t>
      </w:r>
      <w:proofErr w:type="spellStart"/>
      <w:r>
        <w:rPr>
          <w:rFonts w:cs="Times New Roman"/>
          <w:szCs w:val="24"/>
        </w:rPr>
        <w:t>uv</w:t>
      </w:r>
      <w:proofErr w:type="spellEnd"/>
      <w:r>
        <w:rPr>
          <w:rFonts w:cs="Times New Roman"/>
          <w:szCs w:val="24"/>
        </w:rPr>
        <w:t xml:space="preserve"> light with a clamp and hold it about 10 cm above the sheet (or expose the sheet to sunlight).</w:t>
      </w:r>
    </w:p>
    <w:p w:rsidR="00D17472" w:rsidRDefault="00D17472" w:rsidP="00D17472">
      <w:pPr>
        <w:pStyle w:val="ListParagraph"/>
        <w:numPr>
          <w:ilvl w:val="0"/>
          <w:numId w:val="28"/>
        </w:numPr>
        <w:spacing w:after="120" w:line="264" w:lineRule="auto"/>
        <w:ind w:hanging="35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Leave for 5 – 10 minutes until you see a clear colour change.</w:t>
      </w:r>
    </w:p>
    <w:p w:rsidR="00D17472" w:rsidRDefault="00D17472" w:rsidP="00D17472">
      <w:pPr>
        <w:spacing w:after="120" w:line="264" w:lineRule="auto"/>
        <w:rPr>
          <w:rFonts w:cs="Times New Roman"/>
          <w:szCs w:val="24"/>
        </w:rPr>
      </w:pPr>
    </w:p>
    <w:p w:rsidR="00D17472" w:rsidRPr="00F255B4" w:rsidRDefault="00D17472" w:rsidP="00F255B4">
      <w:pPr>
        <w:pStyle w:val="Heading3"/>
        <w:rPr>
          <w:szCs w:val="24"/>
        </w:rPr>
      </w:pPr>
      <w:r w:rsidRPr="00F255B4">
        <w:rPr>
          <w:szCs w:val="24"/>
        </w:rPr>
        <w:t>Results</w:t>
      </w:r>
    </w:p>
    <w:p w:rsidR="00D17472" w:rsidRPr="0096236D" w:rsidRDefault="00D17472" w:rsidP="00D17472">
      <w:pPr>
        <w:spacing w:after="120" w:line="264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You should clearly see that only one of the drops of blue liquid has changed colour – the one with TiO</w:t>
      </w:r>
      <w:r w:rsidRPr="00681DB4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 that was exposed to the </w:t>
      </w:r>
      <w:proofErr w:type="spellStart"/>
      <w:r>
        <w:rPr>
          <w:rFonts w:cs="Times New Roman"/>
          <w:szCs w:val="24"/>
        </w:rPr>
        <w:t>uv</w:t>
      </w:r>
      <w:proofErr w:type="spellEnd"/>
      <w:r>
        <w:rPr>
          <w:rFonts w:cs="Times New Roman"/>
          <w:szCs w:val="24"/>
        </w:rPr>
        <w:t xml:space="preserve"> light.</w:t>
      </w:r>
    </w:p>
    <w:p w:rsidR="00D17472" w:rsidRDefault="00517368" w:rsidP="00D17472">
      <w:pPr>
        <w:spacing w:after="120" w:line="264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en-GB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134620</wp:posOffset>
            </wp:positionV>
            <wp:extent cx="5226685" cy="1460500"/>
            <wp:effectExtent l="0" t="0" r="0" b="0"/>
            <wp:wrapSquare wrapText="bothSides"/>
            <wp:docPr id="4" name="Picture 6" descr="\\staffserver1\esoc$\Developing\Current\Photochemistry\01 Befo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taffserver1\esoc$\Developing\Current\Photochemistry\01 Before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8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17472" w:rsidRDefault="00D17472" w:rsidP="00D17472">
      <w:pPr>
        <w:spacing w:after="120" w:line="264" w:lineRule="auto"/>
        <w:rPr>
          <w:rFonts w:cs="Times New Roman"/>
          <w:szCs w:val="24"/>
        </w:rPr>
      </w:pPr>
    </w:p>
    <w:p w:rsidR="00D17472" w:rsidRDefault="00D17472" w:rsidP="00D17472">
      <w:pPr>
        <w:spacing w:after="120" w:line="264" w:lineRule="auto"/>
        <w:rPr>
          <w:rFonts w:cs="Times New Roman"/>
          <w:szCs w:val="24"/>
        </w:rPr>
      </w:pPr>
    </w:p>
    <w:p w:rsidR="00D17472" w:rsidRDefault="00517368" w:rsidP="00D17472">
      <w:pPr>
        <w:spacing w:after="120" w:line="264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Before</w:t>
      </w:r>
    </w:p>
    <w:p w:rsidR="00D17472" w:rsidRDefault="00D17472" w:rsidP="00D17472">
      <w:pPr>
        <w:spacing w:after="120" w:line="264" w:lineRule="auto"/>
        <w:rPr>
          <w:rFonts w:cs="Times New Roman"/>
          <w:szCs w:val="24"/>
        </w:rPr>
      </w:pPr>
    </w:p>
    <w:p w:rsidR="00D17472" w:rsidRDefault="00D17472" w:rsidP="00D17472">
      <w:pPr>
        <w:spacing w:after="120" w:line="264" w:lineRule="auto"/>
        <w:rPr>
          <w:rFonts w:cs="Times New Roman"/>
          <w:szCs w:val="24"/>
        </w:rPr>
      </w:pPr>
    </w:p>
    <w:p w:rsidR="00D17472" w:rsidRDefault="00517368" w:rsidP="00D17472">
      <w:pPr>
        <w:spacing w:after="120" w:line="264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14605</wp:posOffset>
            </wp:positionV>
            <wp:extent cx="5226728" cy="762000"/>
            <wp:effectExtent l="0" t="0" r="0" b="0"/>
            <wp:wrapSquare wrapText="bothSides"/>
            <wp:docPr id="7" name="Picture 7" descr="\\staffserver1\esoc$\Developing\Current\Photochemistry\02 Aft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taffserver1\esoc$\Developing\Current\Photochemistry\02 After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72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31FA4" w:rsidRDefault="00517368" w:rsidP="00517368">
      <w:pPr>
        <w:spacing w:after="120" w:line="264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After</w:t>
      </w:r>
      <w:bookmarkStart w:id="0" w:name="_GoBack"/>
      <w:bookmarkEnd w:id="0"/>
    </w:p>
    <w:p w:rsidR="00F255B4" w:rsidRDefault="00F255B4" w:rsidP="00D17472">
      <w:pPr>
        <w:spacing w:after="120"/>
        <w:ind w:left="1145" w:hanging="357"/>
        <w:rPr>
          <w:rFonts w:cs="Times New Roman"/>
          <w:szCs w:val="24"/>
        </w:rPr>
      </w:pPr>
    </w:p>
    <w:p w:rsidR="00F255B4" w:rsidRDefault="00F255B4" w:rsidP="00D17472">
      <w:pPr>
        <w:spacing w:after="120"/>
        <w:ind w:left="1145" w:hanging="357"/>
        <w:rPr>
          <w:rFonts w:cs="Times New Roman"/>
          <w:szCs w:val="24"/>
        </w:rPr>
      </w:pPr>
    </w:p>
    <w:p w:rsidR="00D17472" w:rsidRPr="00331FA4" w:rsidRDefault="00331FA4" w:rsidP="00331FA4">
      <w:pPr>
        <w:pStyle w:val="Heading2"/>
        <w:spacing w:before="120" w:after="120"/>
      </w:pPr>
      <w:r w:rsidRPr="00331FA4">
        <w:t>What is happening?</w:t>
      </w:r>
    </w:p>
    <w:p w:rsidR="00331FA4" w:rsidRPr="003D7F3D" w:rsidRDefault="00331FA4" w:rsidP="00331FA4">
      <w:pPr>
        <w:spacing w:after="120" w:line="264" w:lineRule="auto"/>
        <w:jc w:val="both"/>
        <w:rPr>
          <w:rFonts w:cs="Times New Roman"/>
          <w:szCs w:val="24"/>
        </w:rPr>
      </w:pPr>
      <w:r w:rsidRPr="003D7F3D">
        <w:rPr>
          <w:rFonts w:cs="Times New Roman"/>
          <w:szCs w:val="24"/>
        </w:rPr>
        <w:t>When TiO</w:t>
      </w:r>
      <w:r w:rsidRPr="003D7F3D">
        <w:rPr>
          <w:rFonts w:cs="Times New Roman"/>
          <w:szCs w:val="24"/>
          <w:vertAlign w:val="subscript"/>
        </w:rPr>
        <w:t>2</w:t>
      </w:r>
      <w:r w:rsidRPr="003D7F3D">
        <w:rPr>
          <w:rFonts w:cs="Times New Roman"/>
          <w:szCs w:val="24"/>
        </w:rPr>
        <w:t xml:space="preserve"> absorbs UV radiation it can promote an electron from the valance to the conductance band. This results in the formation of a “free electron” and a “positive hole” (Figure 1). The electrons can be donated to an appropriate acceptor and the “positive holes” can accept electrons from an appropriate donor. In this way TiO</w:t>
      </w:r>
      <w:r w:rsidRPr="003D7F3D">
        <w:rPr>
          <w:rFonts w:cs="Times New Roman"/>
          <w:szCs w:val="24"/>
          <w:vertAlign w:val="subscript"/>
        </w:rPr>
        <w:t>2</w:t>
      </w:r>
      <w:r w:rsidRPr="003D7F3D">
        <w:rPr>
          <w:rFonts w:cs="Times New Roman"/>
          <w:szCs w:val="24"/>
        </w:rPr>
        <w:t xml:space="preserve"> can both reduce and oxidise chemical species in solution.</w:t>
      </w:r>
    </w:p>
    <w:p w:rsidR="00331FA4" w:rsidRPr="003D7F3D" w:rsidRDefault="00331FA4" w:rsidP="00331FA4">
      <w:pPr>
        <w:spacing w:after="120" w:line="264" w:lineRule="auto"/>
        <w:jc w:val="both"/>
        <w:rPr>
          <w:rFonts w:cs="Times New Roman"/>
          <w:szCs w:val="24"/>
        </w:rPr>
      </w:pPr>
      <w:r w:rsidRPr="003D7F3D">
        <w:rPr>
          <w:rFonts w:cs="Times New Roman"/>
          <w:szCs w:val="24"/>
        </w:rPr>
        <w:t>Exposing TiO</w:t>
      </w:r>
      <w:r w:rsidRPr="003D7F3D">
        <w:rPr>
          <w:rFonts w:cs="Times New Roman"/>
          <w:szCs w:val="24"/>
          <w:vertAlign w:val="subscript"/>
        </w:rPr>
        <w:t>2</w:t>
      </w:r>
      <w:r w:rsidRPr="003D7F3D">
        <w:rPr>
          <w:rFonts w:cs="Times New Roman"/>
          <w:szCs w:val="24"/>
        </w:rPr>
        <w:t xml:space="preserve"> to UV radiation in an aqueous environment can lead to the formation of highly oxidising species derived from oxygen and water (highlighted in red</w:t>
      </w:r>
      <w:r>
        <w:rPr>
          <w:rFonts w:cs="Times New Roman"/>
          <w:szCs w:val="24"/>
        </w:rPr>
        <w:t xml:space="preserve"> in the diagram below</w:t>
      </w:r>
      <w:r w:rsidRPr="003D7F3D">
        <w:rPr>
          <w:rFonts w:cs="Times New Roman"/>
          <w:szCs w:val="24"/>
        </w:rPr>
        <w:t>). The hydroxyl radical (OH</w:t>
      </w:r>
      <w:r w:rsidRPr="003D7F3D">
        <w:rPr>
          <w:rFonts w:cs="Times New Roman"/>
          <w:b/>
          <w:szCs w:val="24"/>
          <w:vertAlign w:val="superscript"/>
        </w:rPr>
        <w:t>.</w:t>
      </w:r>
      <w:r w:rsidRPr="003D7F3D">
        <w:rPr>
          <w:rFonts w:cs="Times New Roman"/>
          <w:szCs w:val="24"/>
        </w:rPr>
        <w:t>) is a particularly powerful oxidising agent capable of converting organic material (e.g. bacteria) to benign inorganic by-products. For these reasons several researchers are examining the use of TiO</w:t>
      </w:r>
      <w:r w:rsidRPr="003D7F3D">
        <w:rPr>
          <w:rFonts w:cs="Times New Roman"/>
          <w:szCs w:val="24"/>
          <w:vertAlign w:val="subscript"/>
        </w:rPr>
        <w:t>2</w:t>
      </w:r>
      <w:r w:rsidRPr="003D7F3D">
        <w:rPr>
          <w:rFonts w:cs="Times New Roman"/>
          <w:szCs w:val="24"/>
        </w:rPr>
        <w:t xml:space="preserve"> in air/water purification.</w:t>
      </w:r>
    </w:p>
    <w:p w:rsidR="00331FA4" w:rsidRPr="003D7F3D" w:rsidRDefault="00517368" w:rsidP="00331FA4">
      <w:pPr>
        <w:spacing w:after="120" w:line="264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color w:val="0070C0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.2pt;margin-top:152pt;width:180.45pt;height:63.55pt;z-index:251667456;mso-width-percent:400;mso-height-percent:200;mso-width-percent:400;mso-height-percent:200;mso-width-relative:margin;mso-height-relative:margin" stroked="f">
            <v:textbox style="mso-fit-shape-to-text:t">
              <w:txbxContent>
                <w:p w:rsidR="00331FA4" w:rsidRPr="003D7F3D" w:rsidRDefault="00331FA4" w:rsidP="00331FA4">
                  <w:pPr>
                    <w:rPr>
                      <w:color w:val="0070C0"/>
                    </w:rPr>
                  </w:pPr>
                  <w:r w:rsidRPr="003D7F3D">
                    <w:rPr>
                      <w:color w:val="0070C0"/>
                    </w:rPr>
                    <w:t>TiO</w:t>
                  </w:r>
                  <w:r w:rsidRPr="003D7F3D">
                    <w:rPr>
                      <w:color w:val="0070C0"/>
                      <w:vertAlign w:val="subscript"/>
                    </w:rPr>
                    <w:t>2</w:t>
                  </w:r>
                  <w:r w:rsidRPr="003D7F3D">
                    <w:rPr>
                      <w:color w:val="0070C0"/>
                    </w:rPr>
                    <w:t xml:space="preserve"> catalysed formation of </w:t>
                  </w:r>
                  <w:proofErr w:type="spellStart"/>
                  <w:r w:rsidRPr="003D7F3D">
                    <w:rPr>
                      <w:color w:val="0070C0"/>
                    </w:rPr>
                    <w:t>superoxides</w:t>
                  </w:r>
                  <w:proofErr w:type="spellEnd"/>
                  <w:r w:rsidRPr="003D7F3D">
                    <w:rPr>
                      <w:color w:val="0070C0"/>
                    </w:rPr>
                    <w:t xml:space="preserve"> and hydroxyl radicals in water.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0070C0"/>
          <w:szCs w:val="24"/>
          <w:lang w:val="en-US" w:eastAsia="zh-TW"/>
        </w:rPr>
        <w:pict>
          <v:shape id="_x0000_s1031" type="#_x0000_t202" style="position:absolute;left:0;text-align:left;margin-left:279.2pt;margin-top:148pt;width:179.65pt;height:64.3pt;z-index:251668480;mso-width-percent:400;mso-height-percent:200;mso-width-percent:400;mso-height-percent:200;mso-width-relative:margin;mso-height-relative:margin" stroked="f">
            <v:textbox style="mso-next-textbox:#_x0000_s1031;mso-fit-shape-to-text:t">
              <w:txbxContent>
                <w:p w:rsidR="00331FA4" w:rsidRPr="003D7F3D" w:rsidRDefault="00331FA4" w:rsidP="00331FA4">
                  <w:pPr>
                    <w:jc w:val="center"/>
                    <w:rPr>
                      <w:color w:val="0070C0"/>
                    </w:rPr>
                  </w:pPr>
                  <w:r w:rsidRPr="003D7F3D">
                    <w:rPr>
                      <w:color w:val="0070C0"/>
                    </w:rPr>
                    <w:t>Conversion of organic material to benign by-products as a method for water purification.</w:t>
                  </w:r>
                </w:p>
              </w:txbxContent>
            </v:textbox>
          </v:shape>
        </w:pict>
      </w:r>
      <w:r w:rsidR="00331FA4" w:rsidRPr="003D7F3D">
        <w:rPr>
          <w:rFonts w:cs="Times New Roman"/>
          <w:noProof/>
          <w:szCs w:val="24"/>
          <w:lang w:eastAsia="en-GB"/>
        </w:rPr>
        <w:drawing>
          <wp:inline distT="0" distB="0" distL="0" distR="0">
            <wp:extent cx="5651500" cy="1847222"/>
            <wp:effectExtent l="0" t="0" r="6350" b="635"/>
            <wp:docPr id="8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165" cy="184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31FA4" w:rsidRPr="003D7F3D" w:rsidRDefault="00331FA4" w:rsidP="00331FA4">
      <w:pPr>
        <w:spacing w:after="120" w:line="264" w:lineRule="auto"/>
        <w:jc w:val="center"/>
        <w:rPr>
          <w:rFonts w:cs="Times New Roman"/>
          <w:szCs w:val="24"/>
        </w:rPr>
      </w:pPr>
    </w:p>
    <w:p w:rsidR="00331FA4" w:rsidRPr="003D7F3D" w:rsidRDefault="00331FA4" w:rsidP="00331FA4">
      <w:pPr>
        <w:spacing w:after="120" w:line="264" w:lineRule="auto"/>
        <w:rPr>
          <w:rFonts w:cs="Times New Roman"/>
          <w:szCs w:val="24"/>
        </w:rPr>
      </w:pPr>
    </w:p>
    <w:p w:rsidR="00331FA4" w:rsidRPr="003D7F3D" w:rsidRDefault="00331FA4" w:rsidP="00331FA4">
      <w:pPr>
        <w:spacing w:after="120" w:line="264" w:lineRule="auto"/>
        <w:rPr>
          <w:rFonts w:cs="Times New Roman"/>
          <w:szCs w:val="24"/>
        </w:rPr>
      </w:pPr>
    </w:p>
    <w:p w:rsidR="00331FA4" w:rsidRDefault="00331FA4" w:rsidP="00331FA4">
      <w:pPr>
        <w:spacing w:after="120" w:line="264" w:lineRule="auto"/>
        <w:rPr>
          <w:rFonts w:cs="Times New Roman"/>
          <w:szCs w:val="24"/>
        </w:rPr>
      </w:pPr>
      <w:r w:rsidRPr="003D7F3D">
        <w:rPr>
          <w:rFonts w:cs="Times New Roman"/>
          <w:szCs w:val="24"/>
        </w:rPr>
        <w:t>In this experiment we will examine the use of TiO</w:t>
      </w:r>
      <w:r w:rsidRPr="003D7F3D">
        <w:rPr>
          <w:rFonts w:cs="Times New Roman"/>
          <w:szCs w:val="24"/>
          <w:vertAlign w:val="subscript"/>
        </w:rPr>
        <w:t>2</w:t>
      </w:r>
      <w:r w:rsidRPr="003D7F3D">
        <w:rPr>
          <w:rFonts w:cs="Times New Roman"/>
          <w:szCs w:val="24"/>
        </w:rPr>
        <w:t xml:space="preserve"> as a photocatalyst. </w:t>
      </w:r>
    </w:p>
    <w:p w:rsidR="00331FA4" w:rsidRPr="003D7F3D" w:rsidRDefault="00331FA4" w:rsidP="00331FA4">
      <w:pPr>
        <w:spacing w:after="120" w:line="264" w:lineRule="auto"/>
        <w:rPr>
          <w:rFonts w:cs="Times New Roman"/>
          <w:szCs w:val="24"/>
        </w:rPr>
      </w:pPr>
      <w:r w:rsidRPr="003D7F3D">
        <w:rPr>
          <w:rFonts w:cs="Times New Roman"/>
          <w:szCs w:val="24"/>
        </w:rPr>
        <w:t>We will excite TiO</w:t>
      </w:r>
      <w:r w:rsidRPr="003D7F3D">
        <w:rPr>
          <w:rFonts w:cs="Times New Roman"/>
          <w:szCs w:val="24"/>
          <w:vertAlign w:val="subscript"/>
        </w:rPr>
        <w:t>2</w:t>
      </w:r>
      <w:r w:rsidRPr="003D7F3D">
        <w:rPr>
          <w:rFonts w:cs="Times New Roman"/>
          <w:szCs w:val="24"/>
        </w:rPr>
        <w:t xml:space="preserve"> with UV radiation in the presence of the organic dye 2,6-dichlorophenolindophenol (DCIP). The dye is able to accept electrons from TiO</w:t>
      </w:r>
      <w:r w:rsidRPr="003D7F3D">
        <w:rPr>
          <w:rFonts w:cs="Times New Roman"/>
          <w:szCs w:val="24"/>
          <w:vertAlign w:val="subscript"/>
        </w:rPr>
        <w:t>2</w:t>
      </w:r>
      <w:r w:rsidRPr="003D7F3D">
        <w:rPr>
          <w:rFonts w:cs="Times New Roman"/>
          <w:szCs w:val="24"/>
        </w:rPr>
        <w:t xml:space="preserve"> leading to a colour change.</w:t>
      </w:r>
    </w:p>
    <w:p w:rsidR="00331FA4" w:rsidRPr="003D7F3D" w:rsidRDefault="00331FA4" w:rsidP="00331FA4">
      <w:pPr>
        <w:spacing w:after="120" w:line="264" w:lineRule="auto"/>
        <w:jc w:val="center"/>
        <w:rPr>
          <w:rFonts w:cs="Times New Roman"/>
          <w:szCs w:val="24"/>
        </w:rPr>
      </w:pPr>
      <w:r w:rsidRPr="003D7F3D">
        <w:rPr>
          <w:rFonts w:cs="Times New Roman"/>
          <w:szCs w:val="24"/>
        </w:rPr>
        <w:object w:dxaOrig="6302" w:dyaOrig="1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94.2pt" o:ole="">
            <v:imagedata r:id="rId12" o:title=""/>
          </v:shape>
          <o:OLEObject Type="Embed" ProgID="ChemDraw.Document.6.0" ShapeID="_x0000_i1025" DrawAspect="Content" ObjectID="_1612258287" r:id="rId13"/>
        </w:object>
      </w:r>
    </w:p>
    <w:p w:rsidR="00331FA4" w:rsidRPr="003D7F3D" w:rsidRDefault="00331FA4" w:rsidP="00331FA4">
      <w:pPr>
        <w:spacing w:after="120" w:line="264" w:lineRule="auto"/>
        <w:rPr>
          <w:rFonts w:cs="Times New Roman"/>
          <w:szCs w:val="24"/>
        </w:rPr>
      </w:pPr>
      <w:r w:rsidRPr="003D7F3D">
        <w:rPr>
          <w:rFonts w:cs="Times New Roman"/>
          <w:szCs w:val="24"/>
        </w:rPr>
        <w:lastRenderedPageBreak/>
        <w:t xml:space="preserve">Glycerol is also present in the reaction mixture and acts as a “sacrificial electron donor”. Glycerol is ultimately oxidised through a complex pathway to carbon dioxide and water. </w:t>
      </w:r>
    </w:p>
    <w:p w:rsidR="00331FA4" w:rsidRPr="003D7F3D" w:rsidRDefault="00331FA4" w:rsidP="00D17472">
      <w:pPr>
        <w:spacing w:after="120" w:line="264" w:lineRule="auto"/>
        <w:rPr>
          <w:rFonts w:cs="Times New Roman"/>
          <w:szCs w:val="24"/>
        </w:rPr>
      </w:pPr>
    </w:p>
    <w:p w:rsidR="007B38B4" w:rsidRDefault="007B38B4">
      <w:pPr>
        <w:rPr>
          <w:szCs w:val="24"/>
        </w:rPr>
      </w:pPr>
    </w:p>
    <w:p w:rsidR="007B38B4" w:rsidRDefault="007B38B4" w:rsidP="000D4424">
      <w:pPr>
        <w:pStyle w:val="Heading1"/>
      </w:pPr>
      <w:r>
        <w:t>Extensions</w:t>
      </w:r>
    </w:p>
    <w:p w:rsidR="007B38B4" w:rsidRDefault="007B38B4">
      <w:pPr>
        <w:rPr>
          <w:szCs w:val="24"/>
        </w:rPr>
      </w:pPr>
    </w:p>
    <w:p w:rsidR="007B38B4" w:rsidRDefault="007B38B4" w:rsidP="000D4424">
      <w:pPr>
        <w:ind w:left="2835" w:hanging="2835"/>
        <w:rPr>
          <w:szCs w:val="24"/>
        </w:rPr>
      </w:pPr>
      <w:r>
        <w:rPr>
          <w:szCs w:val="24"/>
        </w:rPr>
        <w:t xml:space="preserve">Sacrificial electron donors </w:t>
      </w:r>
      <w:r w:rsidR="000D4424">
        <w:rPr>
          <w:szCs w:val="24"/>
        </w:rPr>
        <w:tab/>
      </w:r>
      <w:r>
        <w:rPr>
          <w:szCs w:val="24"/>
        </w:rPr>
        <w:t>you can investigate the effect of having no glycerol (Just add 1 drop of the stock DCPIP solution to 5 drops of water.</w:t>
      </w:r>
    </w:p>
    <w:p w:rsidR="000D4424" w:rsidRDefault="000D4424" w:rsidP="000D4424">
      <w:pPr>
        <w:ind w:left="2835" w:hanging="2835"/>
        <w:rPr>
          <w:szCs w:val="24"/>
        </w:rPr>
      </w:pPr>
      <w:r>
        <w:rPr>
          <w:szCs w:val="24"/>
        </w:rPr>
        <w:t>Other dyes</w:t>
      </w:r>
      <w:r>
        <w:rPr>
          <w:szCs w:val="24"/>
        </w:rPr>
        <w:tab/>
        <w:t>Try the same experiment with other redox dyes such as methylene blue. Do they work?</w:t>
      </w:r>
    </w:p>
    <w:p w:rsidR="007B38B4" w:rsidRDefault="007B38B4">
      <w:pPr>
        <w:rPr>
          <w:szCs w:val="24"/>
        </w:rPr>
      </w:pPr>
    </w:p>
    <w:p w:rsidR="007B38B4" w:rsidRDefault="007B38B4">
      <w:pPr>
        <w:rPr>
          <w:szCs w:val="24"/>
        </w:rPr>
        <w:sectPr w:rsidR="007B38B4" w:rsidSect="008D00AE">
          <w:pgSz w:w="11906" w:h="16838"/>
          <w:pgMar w:top="820" w:right="851" w:bottom="851" w:left="851" w:header="708" w:footer="708" w:gutter="0"/>
          <w:pgBorders w:offsetFrom="page">
            <w:top w:val="thinThickSmallGap" w:sz="24" w:space="24" w:color="31849B" w:themeColor="accent5" w:themeShade="BF"/>
            <w:left w:val="thinThickSmallGap" w:sz="24" w:space="24" w:color="31849B" w:themeColor="accent5" w:themeShade="BF"/>
            <w:bottom w:val="thickThinSmallGap" w:sz="24" w:space="24" w:color="31849B" w:themeColor="accent5" w:themeShade="BF"/>
            <w:right w:val="thickThinSmallGap" w:sz="24" w:space="24" w:color="31849B" w:themeColor="accent5" w:themeShade="BF"/>
          </w:pgBorders>
          <w:cols w:space="708"/>
          <w:docGrid w:linePitch="360"/>
        </w:sectPr>
      </w:pPr>
    </w:p>
    <w:p w:rsidR="008D6B4B" w:rsidRDefault="007B38B4" w:rsidP="00813D12">
      <w:pPr>
        <w:pStyle w:val="Title"/>
      </w:pPr>
      <w:r>
        <w:lastRenderedPageBreak/>
        <w:t>Photocatalysis</w:t>
      </w:r>
    </w:p>
    <w:p w:rsidR="007B38B4" w:rsidRDefault="000D4424">
      <w:pPr>
        <w:rPr>
          <w:szCs w:val="24"/>
        </w:rPr>
      </w:pPr>
      <w:r>
        <w:rPr>
          <w:szCs w:val="24"/>
        </w:rPr>
        <w:t>Use a Pasteur pipette to place 5 drops of your photocatalytic solution in each of the circles</w:t>
      </w:r>
      <w:r w:rsidR="00DB49DF">
        <w:rPr>
          <w:szCs w:val="24"/>
        </w:rPr>
        <w:t xml:space="preserve"> </w:t>
      </w:r>
      <w:r w:rsidR="00DB49DF" w:rsidRPr="00DB49DF">
        <w:rPr>
          <w:b/>
          <w:szCs w:val="24"/>
        </w:rPr>
        <w:t xml:space="preserve">A to </w:t>
      </w:r>
      <w:r w:rsidR="00813D12">
        <w:rPr>
          <w:b/>
          <w:szCs w:val="24"/>
        </w:rPr>
        <w:t>E</w:t>
      </w:r>
      <w:r>
        <w:rPr>
          <w:szCs w:val="24"/>
        </w:rPr>
        <w:t xml:space="preserve"> below.</w:t>
      </w:r>
    </w:p>
    <w:p w:rsidR="00DB49DF" w:rsidRDefault="00DB49DF">
      <w:pPr>
        <w:rPr>
          <w:szCs w:val="24"/>
        </w:rPr>
      </w:pPr>
      <w:r>
        <w:rPr>
          <w:szCs w:val="24"/>
        </w:rPr>
        <w:t xml:space="preserve">In circle </w:t>
      </w:r>
      <w:r w:rsidR="00813D12">
        <w:rPr>
          <w:szCs w:val="24"/>
        </w:rPr>
        <w:t>F</w:t>
      </w:r>
      <w:r>
        <w:rPr>
          <w:szCs w:val="24"/>
        </w:rPr>
        <w:t>, add 5 drops of distilled/deionised water and 1 drop of  DCPIP stock solution</w:t>
      </w:r>
    </w:p>
    <w:p w:rsidR="008B7B36" w:rsidRDefault="008B7B36">
      <w:pPr>
        <w:rPr>
          <w:rFonts w:cs="Times New Roman"/>
          <w:b/>
        </w:rPr>
      </w:pPr>
      <w:r w:rsidRPr="00813D12">
        <w:rPr>
          <w:rFonts w:cs="Times New Roman"/>
          <w:szCs w:val="24"/>
        </w:rPr>
        <w:t>Add</w:t>
      </w:r>
      <w:r w:rsidR="00DB49DF" w:rsidRPr="00813D12">
        <w:rPr>
          <w:rFonts w:cs="Times New Roman"/>
          <w:szCs w:val="24"/>
        </w:rPr>
        <w:t xml:space="preserve"> a spatula tip of the TiO</w:t>
      </w:r>
      <w:r w:rsidR="00DB49DF" w:rsidRPr="00813D12">
        <w:rPr>
          <w:rFonts w:cs="Times New Roman"/>
          <w:szCs w:val="24"/>
          <w:vertAlign w:val="subscript"/>
        </w:rPr>
        <w:t>2</w:t>
      </w:r>
      <w:r w:rsidR="00DB49DF" w:rsidRPr="00813D12">
        <w:rPr>
          <w:rFonts w:cs="Times New Roman"/>
          <w:szCs w:val="24"/>
        </w:rPr>
        <w:t xml:space="preserve"> powder (or </w:t>
      </w:r>
      <w:r w:rsidR="00DB49DF" w:rsidRPr="00813D12">
        <w:rPr>
          <w:rFonts w:cs="Times New Roman"/>
        </w:rPr>
        <w:t>SiO</w:t>
      </w:r>
      <w:r w:rsidR="00DB49DF" w:rsidRPr="00813D12">
        <w:rPr>
          <w:rFonts w:cs="Times New Roman"/>
          <w:vertAlign w:val="subscript"/>
        </w:rPr>
        <w:t xml:space="preserve">2 </w:t>
      </w:r>
      <w:r w:rsidR="00DB49DF" w:rsidRPr="00813D12">
        <w:rPr>
          <w:rFonts w:cs="Times New Roman"/>
        </w:rPr>
        <w:t>/ Al</w:t>
      </w:r>
      <w:r w:rsidR="00DB49DF" w:rsidRPr="00813D12">
        <w:rPr>
          <w:rFonts w:cs="Times New Roman"/>
          <w:vertAlign w:val="subscript"/>
        </w:rPr>
        <w:t>2</w:t>
      </w:r>
      <w:r w:rsidR="00DB49DF" w:rsidRPr="00813D12">
        <w:rPr>
          <w:rFonts w:cs="Times New Roman"/>
        </w:rPr>
        <w:t>O</w:t>
      </w:r>
      <w:r w:rsidR="00DB49DF" w:rsidRPr="00813D12">
        <w:rPr>
          <w:rFonts w:cs="Times New Roman"/>
          <w:vertAlign w:val="subscript"/>
        </w:rPr>
        <w:t>3</w:t>
      </w:r>
      <w:r w:rsidR="00DB49DF" w:rsidRPr="00813D12">
        <w:rPr>
          <w:rFonts w:cs="Times New Roman"/>
        </w:rPr>
        <w:t xml:space="preserve">) to each </w:t>
      </w:r>
      <w:r w:rsidR="00813D12" w:rsidRPr="00813D12">
        <w:rPr>
          <w:rFonts w:cs="Times New Roman"/>
        </w:rPr>
        <w:t xml:space="preserve">of circles </w:t>
      </w:r>
      <w:r w:rsidR="00813D12" w:rsidRPr="00813D12">
        <w:rPr>
          <w:rFonts w:cs="Times New Roman"/>
          <w:b/>
        </w:rPr>
        <w:t>B – F</w:t>
      </w:r>
      <w:r w:rsidR="00813D12">
        <w:rPr>
          <w:rFonts w:cs="Times New Roman"/>
          <w:b/>
        </w:rPr>
        <w:t xml:space="preserve"> </w:t>
      </w:r>
      <w:r w:rsidR="00813D12" w:rsidRPr="00813D12">
        <w:rPr>
          <w:rFonts w:cs="Times New Roman"/>
        </w:rPr>
        <w:t>as shown.</w:t>
      </w:r>
      <w:r w:rsidR="00813D12">
        <w:rPr>
          <w:rFonts w:cs="Times New Roman"/>
          <w:b/>
        </w:rPr>
        <w:t xml:space="preserve"> </w:t>
      </w:r>
    </w:p>
    <w:p w:rsidR="00813D12" w:rsidRPr="00813D12" w:rsidRDefault="00813D12">
      <w:pPr>
        <w:rPr>
          <w:rFonts w:cs="Times New Roman"/>
          <w:szCs w:val="24"/>
        </w:rPr>
      </w:pPr>
      <w:r w:rsidRPr="00813D12">
        <w:rPr>
          <w:rFonts w:cs="Times New Roman"/>
        </w:rPr>
        <w:t xml:space="preserve">Place a bottle top over circle 2 – to keep the </w:t>
      </w:r>
      <w:proofErr w:type="spellStart"/>
      <w:r w:rsidRPr="00813D12">
        <w:rPr>
          <w:rFonts w:cs="Times New Roman"/>
        </w:rPr>
        <w:t>uv</w:t>
      </w:r>
      <w:proofErr w:type="spellEnd"/>
      <w:r w:rsidRPr="00813D12">
        <w:rPr>
          <w:rFonts w:cs="Times New Roman"/>
        </w:rPr>
        <w:t xml:space="preserve"> light out.</w:t>
      </w:r>
    </w:p>
    <w:tbl>
      <w:tblPr>
        <w:tblpPr w:leftFromText="180" w:rightFromText="180" w:vertAnchor="text" w:horzAnchor="margin" w:tblpY="305"/>
        <w:tblW w:w="10278" w:type="dxa"/>
        <w:tblLayout w:type="fixed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3"/>
        <w:gridCol w:w="1713"/>
      </w:tblGrid>
      <w:tr w:rsidR="00813D12" w:rsidRPr="008E385A" w:rsidTr="00813D12">
        <w:trPr>
          <w:trHeight w:val="426"/>
        </w:trPr>
        <w:tc>
          <w:tcPr>
            <w:tcW w:w="1713" w:type="dxa"/>
          </w:tcPr>
          <w:p w:rsidR="00813D12" w:rsidRDefault="00813D12" w:rsidP="00813D12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13D12" w:rsidRPr="00F4110F" w:rsidRDefault="00813D12" w:rsidP="00813D12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B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13D12" w:rsidRPr="00F4110F" w:rsidRDefault="00813D12" w:rsidP="00813D12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13D12" w:rsidRPr="00F4110F" w:rsidRDefault="00813D12" w:rsidP="00813D12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13D12" w:rsidRPr="00F4110F" w:rsidRDefault="00813D12" w:rsidP="00813D12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13D12" w:rsidRPr="00F4110F" w:rsidRDefault="00813D12" w:rsidP="00813D12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</w:t>
            </w:r>
          </w:p>
        </w:tc>
      </w:tr>
      <w:tr w:rsidR="00813D12" w:rsidRPr="008E385A" w:rsidTr="00813D12">
        <w:trPr>
          <w:trHeight w:val="1343"/>
        </w:trPr>
        <w:tc>
          <w:tcPr>
            <w:tcW w:w="1713" w:type="dxa"/>
            <w:shd w:val="clear" w:color="auto" w:fill="auto"/>
          </w:tcPr>
          <w:p w:rsidR="00813D12" w:rsidRPr="00F4110F" w:rsidRDefault="00517368" w:rsidP="00813D12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w:pict>
                <v:oval id="_x0000_s1077" style="position:absolute;left:0;text-align:left;margin-left:8.35pt;margin-top:7.95pt;width:51.9pt;height:51.9pt;z-index:25167564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"/>
              </w:pict>
            </w:r>
          </w:p>
        </w:tc>
        <w:tc>
          <w:tcPr>
            <w:tcW w:w="1713" w:type="dxa"/>
            <w:shd w:val="pct85" w:color="auto" w:fill="auto"/>
            <w:vAlign w:val="center"/>
          </w:tcPr>
          <w:p w:rsidR="00813D12" w:rsidRPr="008E385A" w:rsidRDefault="00517368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w:pict>
                <v:oval id="Oval 87" o:spid="_x0000_s1072" style="position:absolute;left:0;text-align:left;margin-left:10.6pt;margin-top:1.45pt;width:51.9pt;height:51.9pt;z-index:25167052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"/>
              </w:pic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13D12" w:rsidRPr="008E385A" w:rsidRDefault="00517368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w:pict>
                <v:oval id="Oval 88" o:spid="_x0000_s1073" style="position:absolute;left:0;text-align:left;margin-left:6.15pt;margin-top:2.35pt;width:51.9pt;height:51.9pt;z-index:25167155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"/>
              </w:pic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13D12" w:rsidRPr="008E385A" w:rsidRDefault="00517368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w:pict>
                <v:oval id="Oval 89" o:spid="_x0000_s1074" style="position:absolute;left:0;text-align:left;margin-left:6.55pt;margin-top:1pt;width:51.9pt;height:51.9pt;z-index:25167257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"/>
              </w:pic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13D12" w:rsidRPr="008E385A" w:rsidRDefault="00517368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w:pict>
                <v:oval id="Oval 90" o:spid="_x0000_s1075" style="position:absolute;left:0;text-align:left;margin-left:3.15pt;margin-top:2.05pt;width:51.9pt;height:51.9pt;z-index:25167360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"/>
              </w:pic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13D12" w:rsidRPr="008E385A" w:rsidRDefault="00517368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w:pict>
                <v:oval id="Oval 91" o:spid="_x0000_s1076" style="position:absolute;left:0;text-align:left;margin-left:3.6pt;margin-top:2.05pt;width:51.9pt;height:51.9pt;z-index:25167462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"/>
              </w:pict>
            </w:r>
          </w:p>
        </w:tc>
      </w:tr>
      <w:tr w:rsidR="00813D12" w:rsidRPr="008E385A" w:rsidTr="00813D12">
        <w:trPr>
          <w:trHeight w:val="349"/>
        </w:trPr>
        <w:tc>
          <w:tcPr>
            <w:tcW w:w="1713" w:type="dxa"/>
          </w:tcPr>
          <w:p w:rsidR="00813D12" w:rsidRDefault="00813D12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TiO</w:t>
            </w:r>
            <w:r w:rsidRPr="00813D12"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 xml:space="preserve"> - light</w:t>
            </w:r>
          </w:p>
        </w:tc>
        <w:tc>
          <w:tcPr>
            <w:tcW w:w="1713" w:type="dxa"/>
            <w:shd w:val="clear" w:color="auto" w:fill="auto"/>
          </w:tcPr>
          <w:p w:rsidR="00813D12" w:rsidRPr="008E385A" w:rsidRDefault="00813D12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TiO</w:t>
            </w:r>
            <w:r w:rsidRPr="008B7B36"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 xml:space="preserve"> - Dark</w:t>
            </w:r>
          </w:p>
        </w:tc>
        <w:tc>
          <w:tcPr>
            <w:tcW w:w="1713" w:type="dxa"/>
            <w:shd w:val="clear" w:color="auto" w:fill="auto"/>
          </w:tcPr>
          <w:p w:rsidR="00813D12" w:rsidRPr="008E385A" w:rsidRDefault="00813D12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TiO</w:t>
            </w:r>
            <w:r w:rsidRPr="008B7B36"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 xml:space="preserve"> - Light</w:t>
            </w:r>
          </w:p>
        </w:tc>
        <w:tc>
          <w:tcPr>
            <w:tcW w:w="1713" w:type="dxa"/>
            <w:shd w:val="clear" w:color="auto" w:fill="auto"/>
          </w:tcPr>
          <w:p w:rsidR="00813D12" w:rsidRPr="008E385A" w:rsidRDefault="00813D12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SiO</w:t>
            </w:r>
            <w:r w:rsidRPr="008B7B36"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 xml:space="preserve"> - Light</w:t>
            </w:r>
          </w:p>
        </w:tc>
        <w:tc>
          <w:tcPr>
            <w:tcW w:w="1713" w:type="dxa"/>
            <w:shd w:val="clear" w:color="auto" w:fill="auto"/>
          </w:tcPr>
          <w:p w:rsidR="00813D12" w:rsidRPr="008E385A" w:rsidRDefault="00813D12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</w:t>
            </w:r>
            <w:r w:rsidRPr="008B7B36"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vertAlign w:val="subscript"/>
              </w:rPr>
              <w:t>3</w:t>
            </w:r>
            <w:r>
              <w:rPr>
                <w:rFonts w:ascii="Calibri" w:hAnsi="Calibri"/>
              </w:rPr>
              <w:t xml:space="preserve"> - Light</w:t>
            </w:r>
          </w:p>
        </w:tc>
        <w:tc>
          <w:tcPr>
            <w:tcW w:w="1713" w:type="dxa"/>
            <w:shd w:val="clear" w:color="auto" w:fill="auto"/>
          </w:tcPr>
          <w:p w:rsidR="00813D12" w:rsidRDefault="00813D12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SiO</w:t>
            </w:r>
            <w:r w:rsidRPr="008B7B36"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 xml:space="preserve"> – Light</w:t>
            </w:r>
          </w:p>
          <w:p w:rsidR="00813D12" w:rsidRPr="008E385A" w:rsidRDefault="00813D12" w:rsidP="00813D1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(no glycerol)</w:t>
            </w:r>
          </w:p>
        </w:tc>
      </w:tr>
    </w:tbl>
    <w:p w:rsidR="000D4424" w:rsidRDefault="000D4424">
      <w:pPr>
        <w:rPr>
          <w:szCs w:val="24"/>
        </w:rPr>
      </w:pPr>
    </w:p>
    <w:p w:rsidR="00B57A8D" w:rsidRDefault="00B57A8D">
      <w:pPr>
        <w:rPr>
          <w:szCs w:val="24"/>
        </w:rPr>
      </w:pPr>
      <w:r>
        <w:rPr>
          <w:szCs w:val="24"/>
        </w:rPr>
        <w:t xml:space="preserve">Either </w:t>
      </w:r>
      <w:r>
        <w:rPr>
          <w:szCs w:val="24"/>
        </w:rPr>
        <w:tab/>
        <w:t xml:space="preserve">- Shine a </w:t>
      </w:r>
      <w:proofErr w:type="spellStart"/>
      <w:r>
        <w:rPr>
          <w:szCs w:val="24"/>
        </w:rPr>
        <w:t>uv</w:t>
      </w:r>
      <w:proofErr w:type="spellEnd"/>
      <w:r>
        <w:rPr>
          <w:szCs w:val="24"/>
        </w:rPr>
        <w:t xml:space="preserve"> light on it using a small, hand-held light (ideally held in a clamp)</w:t>
      </w:r>
    </w:p>
    <w:p w:rsidR="00B57A8D" w:rsidRDefault="00B57A8D">
      <w:pPr>
        <w:rPr>
          <w:szCs w:val="24"/>
        </w:rPr>
      </w:pPr>
      <w:r>
        <w:rPr>
          <w:szCs w:val="24"/>
        </w:rPr>
        <w:t>OR</w:t>
      </w:r>
      <w:r>
        <w:rPr>
          <w:szCs w:val="24"/>
        </w:rPr>
        <w:tab/>
        <w:t>- place the sheet in the sunshine (being careful not to spill anything)</w:t>
      </w:r>
    </w:p>
    <w:p w:rsidR="00B57A8D" w:rsidRDefault="00B57A8D">
      <w:pPr>
        <w:rPr>
          <w:szCs w:val="24"/>
        </w:rPr>
      </w:pPr>
      <w:r>
        <w:rPr>
          <w:szCs w:val="24"/>
        </w:rPr>
        <w:t>Wait for 5-10 minutes and observe any changes.</w:t>
      </w:r>
    </w:p>
    <w:p w:rsidR="00B57A8D" w:rsidRPr="00B57A8D" w:rsidRDefault="00B57A8D">
      <w:pPr>
        <w:rPr>
          <w:i/>
          <w:szCs w:val="24"/>
        </w:rPr>
      </w:pPr>
      <w:r w:rsidRPr="00B57A8D">
        <w:rPr>
          <w:i/>
          <w:szCs w:val="24"/>
        </w:rPr>
        <w:t>(Use the extra circles below for any further investigations you wish to make)</w:t>
      </w:r>
    </w:p>
    <w:tbl>
      <w:tblPr>
        <w:tblpPr w:leftFromText="180" w:rightFromText="180" w:vertAnchor="text" w:horzAnchor="margin" w:tblpY="432"/>
        <w:tblW w:w="10278" w:type="dxa"/>
        <w:tblLayout w:type="fixed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3"/>
        <w:gridCol w:w="1713"/>
      </w:tblGrid>
      <w:tr w:rsidR="00B57A8D" w:rsidRPr="008E385A" w:rsidTr="00B57A8D">
        <w:trPr>
          <w:trHeight w:val="426"/>
        </w:trPr>
        <w:tc>
          <w:tcPr>
            <w:tcW w:w="1713" w:type="dxa"/>
          </w:tcPr>
          <w:p w:rsidR="00B57A8D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57A8D" w:rsidRPr="00F4110F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B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57A8D" w:rsidRPr="00F4110F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57A8D" w:rsidRPr="00F4110F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57A8D" w:rsidRPr="00F4110F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57A8D" w:rsidRPr="00F4110F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</w:t>
            </w:r>
          </w:p>
        </w:tc>
      </w:tr>
      <w:tr w:rsidR="00B57A8D" w:rsidRPr="008E385A" w:rsidTr="00B57A8D">
        <w:trPr>
          <w:trHeight w:val="1343"/>
        </w:trPr>
        <w:tc>
          <w:tcPr>
            <w:tcW w:w="1713" w:type="dxa"/>
            <w:shd w:val="clear" w:color="auto" w:fill="auto"/>
          </w:tcPr>
          <w:p w:rsidR="00B57A8D" w:rsidRPr="00F4110F" w:rsidRDefault="00517368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w:pict>
                <v:oval id="_x0000_s1095" style="position:absolute;left:0;text-align:left;margin-left:8.35pt;margin-top:7.95pt;width:51.9pt;height:51.9pt;z-index:25169715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"/>
              </w:pict>
            </w:r>
          </w:p>
        </w:tc>
        <w:tc>
          <w:tcPr>
            <w:tcW w:w="1713" w:type="dxa"/>
            <w:shd w:val="pct85" w:color="auto" w:fill="auto"/>
            <w:vAlign w:val="center"/>
          </w:tcPr>
          <w:p w:rsidR="00B57A8D" w:rsidRPr="008E385A" w:rsidRDefault="00517368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w:pict>
                <v:oval id="_x0000_s1090" style="position:absolute;left:0;text-align:left;margin-left:10.6pt;margin-top:1.45pt;width:51.9pt;height:51.9pt;z-index:25169203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"/>
              </w:pic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57A8D" w:rsidRPr="008E385A" w:rsidRDefault="00517368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w:pict>
                <v:oval id="_x0000_s1091" style="position:absolute;left:0;text-align:left;margin-left:6.15pt;margin-top:2.35pt;width:51.9pt;height:51.9pt;z-index:25169305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"/>
              </w:pic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57A8D" w:rsidRPr="008E385A" w:rsidRDefault="00517368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w:pict>
                <v:oval id="_x0000_s1092" style="position:absolute;left:0;text-align:left;margin-left:6.55pt;margin-top:1pt;width:51.9pt;height:51.9pt;z-index:25169408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"/>
              </w:pic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57A8D" w:rsidRPr="008E385A" w:rsidRDefault="00517368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w:pict>
                <v:oval id="_x0000_s1093" style="position:absolute;left:0;text-align:left;margin-left:3.15pt;margin-top:2.05pt;width:51.9pt;height:51.9pt;z-index:25169510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"/>
              </w:pic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57A8D" w:rsidRPr="008E385A" w:rsidRDefault="00517368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w:pict>
                <v:oval id="_x0000_s1094" style="position:absolute;left:0;text-align:left;margin-left:3.6pt;margin-top:2.05pt;width:51.9pt;height:51.9pt;z-index:25169612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"/>
              </w:pict>
            </w:r>
          </w:p>
        </w:tc>
      </w:tr>
      <w:tr w:rsidR="00B57A8D" w:rsidRPr="008E385A" w:rsidTr="00B57A8D">
        <w:trPr>
          <w:trHeight w:val="349"/>
        </w:trPr>
        <w:tc>
          <w:tcPr>
            <w:tcW w:w="1713" w:type="dxa"/>
          </w:tcPr>
          <w:p w:rsidR="00B57A8D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</w:tcPr>
          <w:p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</w:tcPr>
          <w:p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</w:tcPr>
          <w:p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</w:tcPr>
          <w:p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</w:tcPr>
          <w:p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B57A8D" w:rsidRDefault="00B57A8D">
      <w:pPr>
        <w:rPr>
          <w:szCs w:val="24"/>
        </w:rPr>
      </w:pPr>
    </w:p>
    <w:tbl>
      <w:tblPr>
        <w:tblpPr w:leftFromText="180" w:rightFromText="180" w:vertAnchor="text" w:horzAnchor="margin" w:tblpY="257"/>
        <w:tblW w:w="10278" w:type="dxa"/>
        <w:tblLayout w:type="fixed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3"/>
        <w:gridCol w:w="1713"/>
      </w:tblGrid>
      <w:tr w:rsidR="00B57A8D" w:rsidRPr="008E385A" w:rsidTr="00B57A8D">
        <w:trPr>
          <w:trHeight w:val="426"/>
        </w:trPr>
        <w:tc>
          <w:tcPr>
            <w:tcW w:w="1713" w:type="dxa"/>
          </w:tcPr>
          <w:p w:rsidR="00B57A8D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57A8D" w:rsidRPr="00F4110F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B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57A8D" w:rsidRPr="00F4110F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57A8D" w:rsidRPr="00F4110F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57A8D" w:rsidRPr="00F4110F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57A8D" w:rsidRPr="00F4110F" w:rsidRDefault="00B57A8D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</w:t>
            </w:r>
          </w:p>
        </w:tc>
      </w:tr>
      <w:tr w:rsidR="00B57A8D" w:rsidRPr="008E385A" w:rsidTr="00B57A8D">
        <w:trPr>
          <w:trHeight w:val="1343"/>
        </w:trPr>
        <w:tc>
          <w:tcPr>
            <w:tcW w:w="1713" w:type="dxa"/>
            <w:shd w:val="clear" w:color="auto" w:fill="auto"/>
          </w:tcPr>
          <w:p w:rsidR="00B57A8D" w:rsidRPr="00F4110F" w:rsidRDefault="00517368" w:rsidP="00B57A8D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w:pict>
                <v:oval id="_x0000_s1101" style="position:absolute;left:0;text-align:left;margin-left:8.35pt;margin-top:7.95pt;width:51.9pt;height:51.9pt;z-index:25170432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"/>
              </w:pict>
            </w:r>
          </w:p>
        </w:tc>
        <w:tc>
          <w:tcPr>
            <w:tcW w:w="1713" w:type="dxa"/>
            <w:shd w:val="pct85" w:color="auto" w:fill="auto"/>
            <w:vAlign w:val="center"/>
          </w:tcPr>
          <w:p w:rsidR="00B57A8D" w:rsidRPr="008E385A" w:rsidRDefault="00517368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w:pict>
                <v:oval id="_x0000_s1096" style="position:absolute;left:0;text-align:left;margin-left:10.6pt;margin-top:1.45pt;width:51.9pt;height:51.9pt;z-index:25169920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"/>
              </w:pic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57A8D" w:rsidRPr="008E385A" w:rsidRDefault="00517368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w:pict>
                <v:oval id="_x0000_s1097" style="position:absolute;left:0;text-align:left;margin-left:6.15pt;margin-top:2.35pt;width:51.9pt;height:51.9pt;z-index:25170022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"/>
              </w:pic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57A8D" w:rsidRPr="008E385A" w:rsidRDefault="00517368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w:pict>
                <v:oval id="_x0000_s1098" style="position:absolute;left:0;text-align:left;margin-left:6.55pt;margin-top:1pt;width:51.9pt;height:51.9pt;z-index:25170124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"/>
              </w:pic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57A8D" w:rsidRPr="008E385A" w:rsidRDefault="00517368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w:pict>
                <v:oval id="_x0000_s1099" style="position:absolute;left:0;text-align:left;margin-left:3.15pt;margin-top:2.05pt;width:51.9pt;height:51.9pt;z-index:25170227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"/>
              </w:pic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57A8D" w:rsidRPr="008E385A" w:rsidRDefault="00517368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  <w:lang w:val="en-US"/>
              </w:rPr>
              <w:pict>
                <v:oval id="_x0000_s1100" style="position:absolute;left:0;text-align:left;margin-left:3.6pt;margin-top:2.05pt;width:51.9pt;height:51.9pt;z-index:25170329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"/>
              </w:pict>
            </w:r>
          </w:p>
        </w:tc>
      </w:tr>
      <w:tr w:rsidR="00B57A8D" w:rsidRPr="008E385A" w:rsidTr="00B57A8D">
        <w:trPr>
          <w:trHeight w:val="349"/>
        </w:trPr>
        <w:tc>
          <w:tcPr>
            <w:tcW w:w="1713" w:type="dxa"/>
          </w:tcPr>
          <w:p w:rsidR="00B57A8D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</w:tcPr>
          <w:p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</w:tcPr>
          <w:p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</w:tcPr>
          <w:p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</w:tcPr>
          <w:p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713" w:type="dxa"/>
            <w:shd w:val="clear" w:color="auto" w:fill="auto"/>
          </w:tcPr>
          <w:p w:rsidR="00B57A8D" w:rsidRPr="008E385A" w:rsidRDefault="00B57A8D" w:rsidP="00B57A8D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B57A8D" w:rsidRDefault="00B57A8D">
      <w:pPr>
        <w:rPr>
          <w:szCs w:val="24"/>
        </w:rPr>
      </w:pPr>
    </w:p>
    <w:p w:rsidR="00B57A8D" w:rsidRDefault="00B57A8D">
      <w:pPr>
        <w:rPr>
          <w:szCs w:val="24"/>
        </w:rPr>
      </w:pPr>
    </w:p>
    <w:sectPr w:rsidR="00B57A8D" w:rsidSect="000D4424">
      <w:pgSz w:w="11906" w:h="16838"/>
      <w:pgMar w:top="820" w:right="851" w:bottom="851" w:left="851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762B"/>
    <w:multiLevelType w:val="hybridMultilevel"/>
    <w:tmpl w:val="3932BE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A1733"/>
    <w:multiLevelType w:val="singleLevel"/>
    <w:tmpl w:val="0976498A"/>
    <w:lvl w:ilvl="0">
      <w:start w:val="1"/>
      <w:numFmt w:val="bullet"/>
      <w:pStyle w:val="Bunya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481649"/>
    <w:multiLevelType w:val="hybridMultilevel"/>
    <w:tmpl w:val="3502F47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262B5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54EBB"/>
    <w:multiLevelType w:val="hybridMultilevel"/>
    <w:tmpl w:val="2F821C7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990C07"/>
    <w:multiLevelType w:val="hybridMultilevel"/>
    <w:tmpl w:val="2A124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3F7C"/>
    <w:multiLevelType w:val="hybridMultilevel"/>
    <w:tmpl w:val="A6D239E8"/>
    <w:lvl w:ilvl="0" w:tplc="0C9C1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0E30E7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57A86"/>
    <w:multiLevelType w:val="hybridMultilevel"/>
    <w:tmpl w:val="74AC56D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29704E7"/>
    <w:multiLevelType w:val="hybridMultilevel"/>
    <w:tmpl w:val="9BBAB0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75F43"/>
    <w:multiLevelType w:val="hybridMultilevel"/>
    <w:tmpl w:val="A0124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57764"/>
    <w:multiLevelType w:val="hybridMultilevel"/>
    <w:tmpl w:val="D96696C0"/>
    <w:lvl w:ilvl="0" w:tplc="ABFEE0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AD2063"/>
    <w:multiLevelType w:val="hybridMultilevel"/>
    <w:tmpl w:val="77708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446E0"/>
    <w:multiLevelType w:val="hybridMultilevel"/>
    <w:tmpl w:val="A9AE2938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 w15:restartNumberingAfterBreak="0">
    <w:nsid w:val="497E218C"/>
    <w:multiLevelType w:val="hybridMultilevel"/>
    <w:tmpl w:val="7A0EE6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AA71CDE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8179B2"/>
    <w:multiLevelType w:val="hybridMultilevel"/>
    <w:tmpl w:val="341EE3F2"/>
    <w:lvl w:ilvl="0" w:tplc="792282F4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D30EC2"/>
    <w:multiLevelType w:val="hybridMultilevel"/>
    <w:tmpl w:val="A44ECBE8"/>
    <w:lvl w:ilvl="0" w:tplc="39F868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206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66B1C"/>
    <w:multiLevelType w:val="hybridMultilevel"/>
    <w:tmpl w:val="E3B4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B5E13"/>
    <w:multiLevelType w:val="hybridMultilevel"/>
    <w:tmpl w:val="AB1018B8"/>
    <w:lvl w:ilvl="0" w:tplc="DAC2E2F8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837E34"/>
    <w:multiLevelType w:val="hybridMultilevel"/>
    <w:tmpl w:val="CE9EFE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CB0C56"/>
    <w:multiLevelType w:val="hybridMultilevel"/>
    <w:tmpl w:val="6D7803E2"/>
    <w:lvl w:ilvl="0" w:tplc="63029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1005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1641CD"/>
    <w:multiLevelType w:val="hybridMultilevel"/>
    <w:tmpl w:val="09D45E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9254F0"/>
    <w:multiLevelType w:val="hybridMultilevel"/>
    <w:tmpl w:val="93406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D53A2"/>
    <w:multiLevelType w:val="hybridMultilevel"/>
    <w:tmpl w:val="5AD65C72"/>
    <w:lvl w:ilvl="0" w:tplc="A52E6C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1005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92FEE"/>
    <w:multiLevelType w:val="hybridMultilevel"/>
    <w:tmpl w:val="F58CC2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4"/>
  </w:num>
  <w:num w:numId="5">
    <w:abstractNumId w:val="17"/>
  </w:num>
  <w:num w:numId="6">
    <w:abstractNumId w:val="8"/>
  </w:num>
  <w:num w:numId="7">
    <w:abstractNumId w:val="10"/>
  </w:num>
  <w:num w:numId="8">
    <w:abstractNumId w:val="26"/>
  </w:num>
  <w:num w:numId="9">
    <w:abstractNumId w:val="19"/>
  </w:num>
  <w:num w:numId="10">
    <w:abstractNumId w:val="5"/>
  </w:num>
  <w:num w:numId="11">
    <w:abstractNumId w:val="3"/>
  </w:num>
  <w:num w:numId="12">
    <w:abstractNumId w:val="27"/>
  </w:num>
  <w:num w:numId="13">
    <w:abstractNumId w:val="1"/>
  </w:num>
  <w:num w:numId="14">
    <w:abstractNumId w:val="2"/>
  </w:num>
  <w:num w:numId="15">
    <w:abstractNumId w:val="21"/>
  </w:num>
  <w:num w:numId="16">
    <w:abstractNumId w:val="20"/>
  </w:num>
  <w:num w:numId="17">
    <w:abstractNumId w:val="24"/>
  </w:num>
  <w:num w:numId="18">
    <w:abstractNumId w:val="13"/>
  </w:num>
  <w:num w:numId="19">
    <w:abstractNumId w:val="12"/>
  </w:num>
  <w:num w:numId="20">
    <w:abstractNumId w:val="14"/>
  </w:num>
  <w:num w:numId="21">
    <w:abstractNumId w:val="18"/>
  </w:num>
  <w:num w:numId="22">
    <w:abstractNumId w:val="9"/>
  </w:num>
  <w:num w:numId="23">
    <w:abstractNumId w:val="23"/>
  </w:num>
  <w:num w:numId="24">
    <w:abstractNumId w:val="25"/>
  </w:num>
  <w:num w:numId="25">
    <w:abstractNumId w:val="16"/>
  </w:num>
  <w:num w:numId="26">
    <w:abstractNumId w:val="6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941"/>
    <w:rsid w:val="000136E7"/>
    <w:rsid w:val="00026FD1"/>
    <w:rsid w:val="00056EA8"/>
    <w:rsid w:val="0007727A"/>
    <w:rsid w:val="00091334"/>
    <w:rsid w:val="000B5459"/>
    <w:rsid w:val="000D3941"/>
    <w:rsid w:val="000D4424"/>
    <w:rsid w:val="000F0B77"/>
    <w:rsid w:val="00112026"/>
    <w:rsid w:val="00123266"/>
    <w:rsid w:val="00140761"/>
    <w:rsid w:val="00164326"/>
    <w:rsid w:val="001677C8"/>
    <w:rsid w:val="00173612"/>
    <w:rsid w:val="00193CF1"/>
    <w:rsid w:val="001B1B53"/>
    <w:rsid w:val="001C2866"/>
    <w:rsid w:val="001D4026"/>
    <w:rsid w:val="00220AA6"/>
    <w:rsid w:val="00241B96"/>
    <w:rsid w:val="002448D0"/>
    <w:rsid w:val="00271738"/>
    <w:rsid w:val="00295B88"/>
    <w:rsid w:val="002F7477"/>
    <w:rsid w:val="0031157A"/>
    <w:rsid w:val="003271BA"/>
    <w:rsid w:val="00331FA4"/>
    <w:rsid w:val="00340181"/>
    <w:rsid w:val="0035696C"/>
    <w:rsid w:val="0037768A"/>
    <w:rsid w:val="00381B5A"/>
    <w:rsid w:val="003973AC"/>
    <w:rsid w:val="003A09D4"/>
    <w:rsid w:val="003C22F8"/>
    <w:rsid w:val="003D0916"/>
    <w:rsid w:val="00400524"/>
    <w:rsid w:val="00407744"/>
    <w:rsid w:val="00420DB1"/>
    <w:rsid w:val="00421993"/>
    <w:rsid w:val="00432D20"/>
    <w:rsid w:val="00462F40"/>
    <w:rsid w:val="00472D2D"/>
    <w:rsid w:val="004952AF"/>
    <w:rsid w:val="004A4A8E"/>
    <w:rsid w:val="004C315D"/>
    <w:rsid w:val="004C3C59"/>
    <w:rsid w:val="00517368"/>
    <w:rsid w:val="00570FC0"/>
    <w:rsid w:val="005839B8"/>
    <w:rsid w:val="005D5802"/>
    <w:rsid w:val="005D74B4"/>
    <w:rsid w:val="005D7BB8"/>
    <w:rsid w:val="00631F06"/>
    <w:rsid w:val="00632C60"/>
    <w:rsid w:val="006917F7"/>
    <w:rsid w:val="006A34A6"/>
    <w:rsid w:val="006E2A49"/>
    <w:rsid w:val="00706616"/>
    <w:rsid w:val="00761992"/>
    <w:rsid w:val="00782052"/>
    <w:rsid w:val="00783E3B"/>
    <w:rsid w:val="007B38B4"/>
    <w:rsid w:val="007E694D"/>
    <w:rsid w:val="007E797A"/>
    <w:rsid w:val="00813D12"/>
    <w:rsid w:val="00815F9E"/>
    <w:rsid w:val="00832E71"/>
    <w:rsid w:val="00840DDB"/>
    <w:rsid w:val="00845380"/>
    <w:rsid w:val="008642C5"/>
    <w:rsid w:val="0086573F"/>
    <w:rsid w:val="00885450"/>
    <w:rsid w:val="008B7B36"/>
    <w:rsid w:val="008C2B9E"/>
    <w:rsid w:val="008D00AE"/>
    <w:rsid w:val="008D6B4B"/>
    <w:rsid w:val="008F250B"/>
    <w:rsid w:val="00912037"/>
    <w:rsid w:val="00915C5D"/>
    <w:rsid w:val="00920F3C"/>
    <w:rsid w:val="00922F11"/>
    <w:rsid w:val="00941721"/>
    <w:rsid w:val="00952633"/>
    <w:rsid w:val="0095362B"/>
    <w:rsid w:val="00955E12"/>
    <w:rsid w:val="00963ED7"/>
    <w:rsid w:val="009701B7"/>
    <w:rsid w:val="00972A08"/>
    <w:rsid w:val="009E7A07"/>
    <w:rsid w:val="00A1336B"/>
    <w:rsid w:val="00A27A31"/>
    <w:rsid w:val="00A614CE"/>
    <w:rsid w:val="00A93BF4"/>
    <w:rsid w:val="00AC2E14"/>
    <w:rsid w:val="00AE1A7B"/>
    <w:rsid w:val="00B339AE"/>
    <w:rsid w:val="00B3432E"/>
    <w:rsid w:val="00B358F7"/>
    <w:rsid w:val="00B3632B"/>
    <w:rsid w:val="00B40AD6"/>
    <w:rsid w:val="00B57A8D"/>
    <w:rsid w:val="00B77726"/>
    <w:rsid w:val="00B91087"/>
    <w:rsid w:val="00BC1691"/>
    <w:rsid w:val="00BD53AB"/>
    <w:rsid w:val="00CF1405"/>
    <w:rsid w:val="00CF3823"/>
    <w:rsid w:val="00D1237B"/>
    <w:rsid w:val="00D166E1"/>
    <w:rsid w:val="00D17472"/>
    <w:rsid w:val="00D56E5E"/>
    <w:rsid w:val="00DB49DF"/>
    <w:rsid w:val="00E03043"/>
    <w:rsid w:val="00E1598B"/>
    <w:rsid w:val="00E529A0"/>
    <w:rsid w:val="00E603FF"/>
    <w:rsid w:val="00E72711"/>
    <w:rsid w:val="00EC1356"/>
    <w:rsid w:val="00F06577"/>
    <w:rsid w:val="00F255B4"/>
    <w:rsid w:val="00F5243C"/>
    <w:rsid w:val="00F6023B"/>
    <w:rsid w:val="00F76953"/>
    <w:rsid w:val="00F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  <w14:docId w14:val="22DDB7AE"/>
  <w15:docId w15:val="{E9C1AE58-2DC2-42D1-8327-201CD70B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5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115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paragraph" w:customStyle="1" w:styleId="Default">
    <w:name w:val="Default"/>
    <w:rsid w:val="000D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yanbullet">
    <w:name w:val="Bunyan bullet"/>
    <w:basedOn w:val="Normal"/>
    <w:rsid w:val="00D166E1"/>
    <w:pPr>
      <w:numPr>
        <w:numId w:val="14"/>
      </w:numPr>
      <w:tabs>
        <w:tab w:val="left" w:pos="1980"/>
      </w:tabs>
      <w:spacing w:before="40" w:after="40" w:line="300" w:lineRule="exact"/>
    </w:pPr>
    <w:rPr>
      <w:rFonts w:ascii="Arial" w:eastAsia="Times New Roman" w:hAnsi="Arial" w:cs="Times New Roman"/>
      <w:sz w:val="21"/>
      <w:szCs w:val="20"/>
    </w:rPr>
  </w:style>
  <w:style w:type="paragraph" w:customStyle="1" w:styleId="Bunyan">
    <w:name w:val="Bunyan"/>
    <w:basedOn w:val="Normal"/>
    <w:rsid w:val="00E603FF"/>
    <w:pPr>
      <w:tabs>
        <w:tab w:val="num" w:pos="360"/>
        <w:tab w:val="left" w:pos="1980"/>
      </w:tabs>
      <w:spacing w:before="40" w:after="240" w:line="300" w:lineRule="exact"/>
    </w:pPr>
    <w:rPr>
      <w:rFonts w:ascii="Arial" w:eastAsia="Times New Roman" w:hAnsi="Arial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0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472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http://www.st-andrews.ac.uk/200sensibilities/images/St%20Andrews%20Logo.png" TargetMode="Externa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FF6ED-CF5E-4747-8712-9BE3397B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30</TotalTime>
  <Pages>5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Lloyd</dc:creator>
  <cp:lastModifiedBy>Chris Lloyd</cp:lastModifiedBy>
  <cp:revision>6</cp:revision>
  <dcterms:created xsi:type="dcterms:W3CDTF">2015-08-04T13:33:00Z</dcterms:created>
  <dcterms:modified xsi:type="dcterms:W3CDTF">2019-02-21T12:45:00Z</dcterms:modified>
</cp:coreProperties>
</file>