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A" w:rsidRPr="008B3F34" w:rsidRDefault="005E152E" w:rsidP="002C0CCB">
      <w:pPr>
        <w:pStyle w:val="Title"/>
        <w:jc w:val="center"/>
      </w:pPr>
      <w:r w:rsidRPr="008B3F34">
        <w:t>Micro Electrolysis</w:t>
      </w:r>
    </w:p>
    <w:p w:rsidR="005E152E" w:rsidRPr="008B3F34" w:rsidRDefault="005E152E" w:rsidP="00570FC0">
      <w:pPr>
        <w:rPr>
          <w:sz w:val="28"/>
          <w:szCs w:val="28"/>
        </w:rPr>
      </w:pPr>
      <w:r w:rsidRPr="008B3F34">
        <w:rPr>
          <w:sz w:val="28"/>
          <w:szCs w:val="28"/>
        </w:rPr>
        <w:t>Set up a circuit using either a 9v battery or a power supply set to 9v.</w:t>
      </w:r>
    </w:p>
    <w:p w:rsidR="005E152E" w:rsidRPr="008B3F34" w:rsidRDefault="005E152E" w:rsidP="00570FC0">
      <w:pPr>
        <w:rPr>
          <w:sz w:val="28"/>
          <w:szCs w:val="28"/>
        </w:rPr>
      </w:pPr>
      <w:r w:rsidRPr="008B3F34">
        <w:rPr>
          <w:sz w:val="28"/>
          <w:szCs w:val="28"/>
        </w:rPr>
        <w:t>You need 2 electrodes held with crocodile clips – pencil leads are ideal.</w:t>
      </w:r>
    </w:p>
    <w:tbl>
      <w:tblPr>
        <w:tblStyle w:val="TableGrid"/>
        <w:tblpPr w:leftFromText="180" w:rightFromText="180" w:vertAnchor="text" w:horzAnchor="margin" w:tblpY="1300"/>
        <w:tblW w:w="0" w:type="auto"/>
        <w:tblLook w:val="04A0"/>
      </w:tblPr>
      <w:tblGrid>
        <w:gridCol w:w="4621"/>
        <w:gridCol w:w="4621"/>
      </w:tblGrid>
      <w:tr w:rsidR="002C0CCB" w:rsidTr="002C0CCB">
        <w:trPr>
          <w:trHeight w:val="1831"/>
        </w:trPr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C0CCB" w:rsidRPr="002D54F2" w:rsidRDefault="0083516B" w:rsidP="002D54F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3516B">
              <w:rPr>
                <w:noProof/>
                <w:sz w:val="24"/>
                <w:lang w:eastAsia="en-GB"/>
              </w:rPr>
              <w:pict>
                <v:oval id="_x0000_s1044" style="position:absolute;left:0;text-align:left;margin-left:83.25pt;margin-top:26.35pt;width:42.5pt;height:42.5pt;z-index:251655168"/>
              </w:pict>
            </w:r>
            <w:r w:rsidR="002D54F2">
              <w:rPr>
                <w:b/>
                <w:sz w:val="28"/>
                <w:szCs w:val="28"/>
              </w:rPr>
              <w:t>1.</w:t>
            </w:r>
            <w:r w:rsidR="002C0CCB" w:rsidRPr="002D54F2">
              <w:rPr>
                <w:b/>
                <w:sz w:val="28"/>
                <w:szCs w:val="28"/>
              </w:rPr>
              <w:t>Starch / Potassium iodide</w: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C0CCB" w:rsidRPr="002D54F2" w:rsidRDefault="0083516B" w:rsidP="002D54F2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pict>
                <v:oval id="_x0000_s1041" style="position:absolute;left:0;text-align:left;margin-left:86.3pt;margin-top:26.35pt;width:42.5pt;height:42.5pt;z-index:251657216;mso-position-horizontal-relative:text;mso-position-vertical-relative:text"/>
              </w:pict>
            </w:r>
            <w:r w:rsidR="002C0CCB" w:rsidRPr="002D54F2">
              <w:rPr>
                <w:b/>
                <w:sz w:val="28"/>
                <w:szCs w:val="28"/>
              </w:rPr>
              <w:t>Tin II chloride</w:t>
            </w:r>
          </w:p>
        </w:tc>
      </w:tr>
      <w:tr w:rsidR="002C0CCB" w:rsidTr="002C0CCB">
        <w:trPr>
          <w:trHeight w:val="1831"/>
        </w:trPr>
        <w:tc>
          <w:tcPr>
            <w:tcW w:w="46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the electrodes into the solution.</w:t>
            </w:r>
          </w:p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1 drop of phenolphthalein solution.</w:t>
            </w:r>
          </w:p>
          <w:p w:rsidR="002C0CCB" w:rsidRPr="005E152E" w:rsidRDefault="002C0CCB" w:rsidP="002C0CC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the electrodes into the solution.</w:t>
            </w:r>
          </w:p>
          <w:p w:rsidR="002C0CCB" w:rsidRDefault="002C0CCB" w:rsidP="002C0CCB">
            <w:pPr>
              <w:spacing w:after="120"/>
              <w:rPr>
                <w:szCs w:val="24"/>
              </w:rPr>
            </w:pPr>
          </w:p>
        </w:tc>
      </w:tr>
      <w:tr w:rsidR="002C0CCB" w:rsidTr="002C0CCB">
        <w:trPr>
          <w:trHeight w:val="1831"/>
        </w:trPr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C0CCB" w:rsidRDefault="0083516B" w:rsidP="002C0CCB">
            <w:pPr>
              <w:spacing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pict>
                <v:oval id="_x0000_s1045" style="position:absolute;left:0;text-align:left;margin-left:83.25pt;margin-top:27.8pt;width:42.5pt;height:42.5pt;z-index:251656192;mso-position-horizontal-relative:text;mso-position-vertical-relative:text"/>
              </w:pict>
            </w:r>
            <w:r w:rsidR="002D54F2">
              <w:rPr>
                <w:b/>
                <w:sz w:val="28"/>
                <w:szCs w:val="28"/>
              </w:rPr>
              <w:t xml:space="preserve">3. </w:t>
            </w:r>
            <w:r w:rsidR="002C0CCB">
              <w:rPr>
                <w:b/>
                <w:sz w:val="28"/>
                <w:szCs w:val="28"/>
              </w:rPr>
              <w:t>Sodium sulphate</w: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C0CCB" w:rsidRDefault="0083516B" w:rsidP="002C0CCB">
            <w:pPr>
              <w:spacing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pict>
                <v:oval id="_x0000_s1042" style="position:absolute;left:0;text-align:left;margin-left:86.3pt;margin-top:20.6pt;width:42.5pt;height:42.5pt;z-index:251658240;mso-position-horizontal-relative:text;mso-position-vertical-relative:text"/>
              </w:pict>
            </w:r>
            <w:r w:rsidR="002D54F2">
              <w:rPr>
                <w:b/>
                <w:sz w:val="28"/>
                <w:szCs w:val="28"/>
              </w:rPr>
              <w:t xml:space="preserve">4. </w:t>
            </w:r>
            <w:r w:rsidR="002C0CCB">
              <w:rPr>
                <w:b/>
                <w:sz w:val="28"/>
                <w:szCs w:val="28"/>
              </w:rPr>
              <w:t>Sodium chloride</w:t>
            </w:r>
          </w:p>
        </w:tc>
      </w:tr>
      <w:tr w:rsidR="002C0CCB" w:rsidTr="002C0CCB">
        <w:trPr>
          <w:trHeight w:val="1831"/>
        </w:trPr>
        <w:tc>
          <w:tcPr>
            <w:tcW w:w="46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the electrodes into the solution.</w:t>
            </w:r>
          </w:p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 w:rsidRPr="008B3F34">
              <w:rPr>
                <w:sz w:val="28"/>
                <w:szCs w:val="28"/>
              </w:rPr>
              <w:t>Add a drop of food colouring and stir</w:t>
            </w:r>
            <w:r>
              <w:rPr>
                <w:sz w:val="28"/>
                <w:szCs w:val="28"/>
              </w:rPr>
              <w:t>.</w:t>
            </w:r>
          </w:p>
          <w:p w:rsidR="002C0CCB" w:rsidRPr="008B3F34" w:rsidRDefault="002C0CCB" w:rsidP="002C0CC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the electrodes into the solution.</w:t>
            </w:r>
          </w:p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 w:rsidRPr="008B3F34">
              <w:rPr>
                <w:sz w:val="28"/>
                <w:szCs w:val="28"/>
              </w:rPr>
              <w:t>Add a drop of food colouring and stir</w:t>
            </w:r>
            <w:r>
              <w:rPr>
                <w:sz w:val="28"/>
                <w:szCs w:val="28"/>
              </w:rPr>
              <w:t>.</w:t>
            </w:r>
          </w:p>
          <w:p w:rsidR="002C0CCB" w:rsidRDefault="002C0CCB" w:rsidP="002C0CCB">
            <w:pPr>
              <w:spacing w:after="120"/>
              <w:rPr>
                <w:szCs w:val="24"/>
              </w:rPr>
            </w:pPr>
          </w:p>
        </w:tc>
      </w:tr>
      <w:tr w:rsidR="002C0CCB" w:rsidTr="002C0CCB">
        <w:trPr>
          <w:trHeight w:val="1831"/>
        </w:trPr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C0CCB" w:rsidRDefault="0083516B" w:rsidP="002C0CCB">
            <w:pPr>
              <w:spacing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pict>
                <v:oval id="_x0000_s1040" style="position:absolute;left:0;text-align:left;margin-left:90.35pt;margin-top:24.45pt;width:42.5pt;height:42.5pt;z-index:251659264;mso-position-horizontal-relative:text;mso-position-vertical-relative:text"/>
              </w:pict>
            </w:r>
            <w:r w:rsidR="002D54F2">
              <w:rPr>
                <w:b/>
                <w:sz w:val="28"/>
                <w:szCs w:val="28"/>
              </w:rPr>
              <w:t xml:space="preserve">5. </w:t>
            </w:r>
            <w:r w:rsidR="002C0CCB">
              <w:rPr>
                <w:b/>
                <w:sz w:val="28"/>
                <w:szCs w:val="28"/>
              </w:rPr>
              <w:t>Sodium chloride</w: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C0CCB" w:rsidRDefault="0083516B" w:rsidP="002C0CCB">
            <w:pPr>
              <w:spacing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pict>
                <v:oval id="_x0000_s1043" style="position:absolute;left:0;text-align:left;margin-left:86.3pt;margin-top:24.45pt;width:42.5pt;height:42.5pt;z-index:251660288;mso-position-horizontal-relative:text;mso-position-vertical-relative:text"/>
              </w:pict>
            </w:r>
            <w:r w:rsidR="002D54F2">
              <w:rPr>
                <w:b/>
                <w:sz w:val="28"/>
                <w:szCs w:val="28"/>
              </w:rPr>
              <w:t xml:space="preserve">6. </w:t>
            </w:r>
            <w:r w:rsidR="002C0CCB">
              <w:rPr>
                <w:b/>
                <w:sz w:val="28"/>
                <w:szCs w:val="28"/>
              </w:rPr>
              <w:t>Silver nitrate</w:t>
            </w:r>
          </w:p>
        </w:tc>
      </w:tr>
      <w:tr w:rsidR="002C0CCB" w:rsidTr="002C0CCB">
        <w:trPr>
          <w:trHeight w:val="1831"/>
        </w:trPr>
        <w:tc>
          <w:tcPr>
            <w:tcW w:w="46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the electrodes into the solution.</w:t>
            </w:r>
          </w:p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1 drop of phenolphthalein solution.</w:t>
            </w:r>
          </w:p>
          <w:p w:rsidR="002C0CCB" w:rsidRDefault="002C0CCB" w:rsidP="002C0CCB">
            <w:pPr>
              <w:spacing w:after="120"/>
              <w:rPr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the electrodes into the solution.</w:t>
            </w:r>
          </w:p>
          <w:p w:rsidR="002C0CCB" w:rsidRDefault="002C0CCB" w:rsidP="002C0CCB">
            <w:pPr>
              <w:spacing w:after="120"/>
              <w:rPr>
                <w:sz w:val="28"/>
                <w:szCs w:val="28"/>
              </w:rPr>
            </w:pPr>
          </w:p>
          <w:p w:rsidR="002C0CCB" w:rsidRDefault="002C0CCB" w:rsidP="002C0CCB">
            <w:pPr>
              <w:spacing w:after="120"/>
              <w:rPr>
                <w:szCs w:val="24"/>
              </w:rPr>
            </w:pPr>
          </w:p>
        </w:tc>
      </w:tr>
    </w:tbl>
    <w:p w:rsidR="005E152E" w:rsidRPr="008B3F34" w:rsidRDefault="002C0CCB" w:rsidP="00570FC0">
      <w:pPr>
        <w:rPr>
          <w:sz w:val="28"/>
          <w:szCs w:val="28"/>
        </w:rPr>
      </w:pPr>
      <w:r w:rsidRPr="008B3F34">
        <w:rPr>
          <w:sz w:val="28"/>
          <w:szCs w:val="28"/>
        </w:rPr>
        <w:t xml:space="preserve"> </w:t>
      </w:r>
      <w:r w:rsidR="005E152E" w:rsidRPr="008B3F34">
        <w:rPr>
          <w:sz w:val="28"/>
          <w:szCs w:val="28"/>
        </w:rPr>
        <w:t xml:space="preserve">Place drops of different solutions </w:t>
      </w:r>
      <w:r w:rsidR="008B3F34" w:rsidRPr="008B3F34">
        <w:rPr>
          <w:sz w:val="28"/>
          <w:szCs w:val="28"/>
        </w:rPr>
        <w:t>to fill the circles</w:t>
      </w:r>
      <w:r w:rsidR="005E152E" w:rsidRPr="008B3F34">
        <w:rPr>
          <w:sz w:val="28"/>
          <w:szCs w:val="28"/>
        </w:rPr>
        <w:t xml:space="preserve"> below and follow the instructions.</w:t>
      </w:r>
    </w:p>
    <w:p w:rsidR="005E152E" w:rsidRPr="00771A23" w:rsidRDefault="002D54F2" w:rsidP="00771A23">
      <w:pPr>
        <w:spacing w:after="120"/>
        <w:ind w:left="-142"/>
        <w:rPr>
          <w:b/>
          <w:sz w:val="28"/>
          <w:szCs w:val="28"/>
        </w:rPr>
      </w:pPr>
      <w:r w:rsidRPr="00771A23">
        <w:rPr>
          <w:b/>
          <w:sz w:val="28"/>
          <w:szCs w:val="28"/>
        </w:rPr>
        <w:lastRenderedPageBreak/>
        <w:t>Micro Electrolysis</w:t>
      </w:r>
      <w:r w:rsidR="00771A23" w:rsidRPr="00771A23">
        <w:rPr>
          <w:b/>
          <w:sz w:val="28"/>
          <w:szCs w:val="28"/>
        </w:rPr>
        <w:t xml:space="preserve"> - Explanation</w:t>
      </w:r>
    </w:p>
    <w:p w:rsidR="000067B7" w:rsidRPr="000067B7" w:rsidRDefault="002D54F2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>You see blue/black colour appearing at the positive electrode</w:t>
      </w:r>
      <w:r w:rsidR="000067B7">
        <w:rPr>
          <w:sz w:val="28"/>
          <w:szCs w:val="28"/>
        </w:rPr>
        <w:t xml:space="preserve"> where iodid</w:t>
      </w:r>
      <w:r w:rsidR="000067B7" w:rsidRPr="000067B7">
        <w:rPr>
          <w:sz w:val="28"/>
          <w:szCs w:val="28"/>
        </w:rPr>
        <w:t xml:space="preserve">e </w:t>
      </w:r>
      <w:r w:rsidR="000067B7">
        <w:rPr>
          <w:sz w:val="28"/>
          <w:szCs w:val="28"/>
        </w:rPr>
        <w:t>ions are</w:t>
      </w:r>
      <w:r w:rsidR="000067B7" w:rsidRPr="000067B7">
        <w:rPr>
          <w:sz w:val="28"/>
          <w:szCs w:val="28"/>
        </w:rPr>
        <w:t xml:space="preserve"> being </w:t>
      </w:r>
      <w:r w:rsidR="00EF7386">
        <w:rPr>
          <w:sz w:val="28"/>
          <w:szCs w:val="28"/>
        </w:rPr>
        <w:t>oxidised</w:t>
      </w:r>
      <w:r w:rsidR="000067B7" w:rsidRPr="000067B7">
        <w:rPr>
          <w:sz w:val="28"/>
          <w:szCs w:val="28"/>
        </w:rPr>
        <w:t xml:space="preserve"> to iodine</w:t>
      </w:r>
    </w:p>
    <w:p w:rsidR="007F6D3C" w:rsidRPr="007F6D3C" w:rsidRDefault="007F6D3C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 w:rsidRPr="007F6D3C">
        <w:rPr>
          <w:sz w:val="36"/>
          <w:szCs w:val="36"/>
        </w:rPr>
        <w:t>2I</w:t>
      </w:r>
      <w:r w:rsidRPr="007F6D3C">
        <w:rPr>
          <w:sz w:val="36"/>
          <w:szCs w:val="36"/>
          <w:vertAlign w:val="superscript"/>
        </w:rPr>
        <w:t>-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I</w:t>
      </w:r>
      <w:r w:rsidRPr="007F6D3C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2e</w:t>
      </w:r>
      <w:r w:rsidRPr="007F6D3C">
        <w:rPr>
          <w:sz w:val="36"/>
          <w:szCs w:val="36"/>
          <w:vertAlign w:val="superscript"/>
        </w:rPr>
        <w:t>-</w:t>
      </w:r>
    </w:p>
    <w:p w:rsidR="007F6D3C" w:rsidRDefault="000067B7" w:rsidP="00771A23">
      <w:pPr>
        <w:pStyle w:val="ListParagraph"/>
        <w:spacing w:after="120" w:line="240" w:lineRule="auto"/>
        <w:ind w:left="-142"/>
        <w:contextualSpacing w:val="0"/>
        <w:rPr>
          <w:sz w:val="28"/>
          <w:szCs w:val="28"/>
        </w:rPr>
      </w:pPr>
      <w:r>
        <w:rPr>
          <w:sz w:val="28"/>
          <w:szCs w:val="28"/>
        </w:rPr>
        <w:t>At the other electrode</w:t>
      </w:r>
      <w:r w:rsidR="00EF7386">
        <w:rPr>
          <w:sz w:val="28"/>
          <w:szCs w:val="28"/>
        </w:rPr>
        <w:t>, you see bubbles</w:t>
      </w:r>
      <w:r>
        <w:rPr>
          <w:sz w:val="28"/>
          <w:szCs w:val="28"/>
        </w:rPr>
        <w:t>,</w:t>
      </w:r>
      <w:r w:rsidR="00557587">
        <w:rPr>
          <w:sz w:val="28"/>
          <w:szCs w:val="28"/>
        </w:rPr>
        <w:t xml:space="preserve"> and when phenolphthalein is added you get a purple colour, signifying alkaline conditions – due to the OH ions.</w:t>
      </w:r>
    </w:p>
    <w:p w:rsidR="007F6D3C" w:rsidRPr="00771A23" w:rsidRDefault="00EF7386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="00B2618B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t xml:space="preserve"> </w:t>
      </w:r>
      <w:r w:rsidR="00B2618B" w:rsidRPr="007F6D3C">
        <w:rPr>
          <w:sz w:val="36"/>
          <w:szCs w:val="36"/>
        </w:rPr>
        <w:t>+  2e</w:t>
      </w:r>
      <w:r w:rsidR="00B2618B" w:rsidRPr="007F6D3C">
        <w:rPr>
          <w:sz w:val="36"/>
          <w:szCs w:val="36"/>
          <w:vertAlign w:val="superscript"/>
        </w:rPr>
        <w:t>-</w:t>
      </w:r>
      <w:r w:rsidR="00B2618B">
        <w:rPr>
          <w:sz w:val="36"/>
          <w:szCs w:val="36"/>
          <w:vertAlign w:val="superscript"/>
        </w:rPr>
        <w:t xml:space="preserve"> 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 w:rsidRPr="00EF7386"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</w:t>
      </w:r>
      <w:r>
        <w:rPr>
          <w:sz w:val="36"/>
          <w:szCs w:val="36"/>
        </w:rPr>
        <w:t>OH</w:t>
      </w:r>
      <w:r w:rsidRPr="007F6D3C">
        <w:rPr>
          <w:sz w:val="36"/>
          <w:szCs w:val="36"/>
          <w:vertAlign w:val="superscript"/>
        </w:rPr>
        <w:t>-</w:t>
      </w:r>
    </w:p>
    <w:p w:rsidR="00EF7386" w:rsidRPr="000067B7" w:rsidRDefault="002E4766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>
        <w:rPr>
          <w:sz w:val="28"/>
          <w:szCs w:val="28"/>
        </w:rPr>
        <w:t>A</w:t>
      </w:r>
      <w:r w:rsidR="00EF7386" w:rsidRPr="000067B7">
        <w:rPr>
          <w:sz w:val="28"/>
          <w:szCs w:val="28"/>
        </w:rPr>
        <w:t xml:space="preserve">t the </w:t>
      </w:r>
      <w:r>
        <w:rPr>
          <w:sz w:val="28"/>
          <w:szCs w:val="28"/>
        </w:rPr>
        <w:t>negative</w:t>
      </w:r>
      <w:r w:rsidR="00EF7386" w:rsidRPr="000067B7">
        <w:rPr>
          <w:sz w:val="28"/>
          <w:szCs w:val="28"/>
        </w:rPr>
        <w:t xml:space="preserve"> electrode</w:t>
      </w:r>
      <w:r w:rsidR="00EF7386">
        <w:rPr>
          <w:sz w:val="28"/>
          <w:szCs w:val="28"/>
        </w:rPr>
        <w:t xml:space="preserve"> </w:t>
      </w:r>
      <w:r>
        <w:rPr>
          <w:sz w:val="28"/>
          <w:szCs w:val="28"/>
        </w:rPr>
        <w:t>tin ions are reduced to metallic tin</w:t>
      </w:r>
    </w:p>
    <w:p w:rsidR="00EF7386" w:rsidRPr="007F6D3C" w:rsidRDefault="002E4766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t>Sn</w:t>
      </w:r>
      <w:r w:rsidRPr="002E4766">
        <w:rPr>
          <w:sz w:val="36"/>
          <w:szCs w:val="36"/>
          <w:vertAlign w:val="superscript"/>
        </w:rPr>
        <w:t>2+</w:t>
      </w:r>
      <w:r w:rsidR="00EF7386" w:rsidRPr="007F6D3C">
        <w:rPr>
          <w:sz w:val="36"/>
          <w:szCs w:val="36"/>
        </w:rPr>
        <w:t xml:space="preserve">  +  2e</w:t>
      </w:r>
      <w:r w:rsidR="00EF7386" w:rsidRPr="007F6D3C">
        <w:rPr>
          <w:sz w:val="36"/>
          <w:szCs w:val="36"/>
          <w:vertAlign w:val="superscript"/>
        </w:rPr>
        <w:t>-</w:t>
      </w:r>
      <w:r>
        <w:rPr>
          <w:sz w:val="36"/>
          <w:szCs w:val="36"/>
          <w:vertAlign w:val="superscript"/>
        </w:rPr>
        <w:t xml:space="preserve"> 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 Sn</w:t>
      </w:r>
    </w:p>
    <w:p w:rsidR="00EF7386" w:rsidRDefault="00EF7386" w:rsidP="00771A23">
      <w:pPr>
        <w:pStyle w:val="ListParagraph"/>
        <w:spacing w:after="120" w:line="240" w:lineRule="auto"/>
        <w:ind w:left="-142"/>
        <w:contextualSpacing w:val="0"/>
        <w:rPr>
          <w:sz w:val="28"/>
          <w:szCs w:val="28"/>
        </w:rPr>
      </w:pPr>
      <w:r>
        <w:rPr>
          <w:sz w:val="28"/>
          <w:szCs w:val="28"/>
        </w:rPr>
        <w:t>At the other electrode,</w:t>
      </w:r>
    </w:p>
    <w:p w:rsidR="00EF7386" w:rsidRPr="00771A23" w:rsidRDefault="00EF7386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  <w:vertAlign w:val="superscript"/>
        </w:rPr>
      </w:pPr>
      <w:r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EF7386">
        <w:rPr>
          <w:sz w:val="36"/>
          <w:szCs w:val="36"/>
        </w:rPr>
        <w:t>H</w:t>
      </w:r>
      <w:r w:rsidRPr="00EF7386">
        <w:rPr>
          <w:sz w:val="36"/>
          <w:szCs w:val="36"/>
          <w:vertAlign w:val="superscript"/>
        </w:rPr>
        <w:t>+</w:t>
      </w:r>
      <w:r w:rsidRPr="007F6D3C">
        <w:rPr>
          <w:sz w:val="36"/>
          <w:szCs w:val="36"/>
        </w:rPr>
        <w:t xml:space="preserve">  +  2e</w:t>
      </w:r>
      <w:r w:rsidRPr="007F6D3C">
        <w:rPr>
          <w:sz w:val="36"/>
          <w:szCs w:val="36"/>
          <w:vertAlign w:val="superscript"/>
        </w:rPr>
        <w:t>-</w:t>
      </w:r>
    </w:p>
    <w:p w:rsidR="00EF7386" w:rsidRPr="000067B7" w:rsidRDefault="00EF7386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 xml:space="preserve">You </w:t>
      </w:r>
      <w:r>
        <w:rPr>
          <w:sz w:val="28"/>
          <w:szCs w:val="28"/>
        </w:rPr>
        <w:t>see bubbles</w:t>
      </w:r>
      <w:r w:rsidRPr="000067B7">
        <w:rPr>
          <w:sz w:val="28"/>
          <w:szCs w:val="28"/>
        </w:rPr>
        <w:t xml:space="preserve"> appearing at the </w:t>
      </w:r>
      <w:r>
        <w:rPr>
          <w:sz w:val="28"/>
          <w:szCs w:val="28"/>
        </w:rPr>
        <w:t>negative</w:t>
      </w:r>
      <w:r w:rsidRPr="000067B7">
        <w:rPr>
          <w:sz w:val="28"/>
          <w:szCs w:val="28"/>
        </w:rPr>
        <w:t xml:space="preserve"> electrode</w:t>
      </w:r>
      <w:r>
        <w:rPr>
          <w:sz w:val="28"/>
          <w:szCs w:val="28"/>
        </w:rPr>
        <w:t xml:space="preserve"> where iodid</w:t>
      </w:r>
      <w:r w:rsidRPr="000067B7">
        <w:rPr>
          <w:sz w:val="28"/>
          <w:szCs w:val="28"/>
        </w:rPr>
        <w:t xml:space="preserve">e </w:t>
      </w:r>
      <w:r>
        <w:rPr>
          <w:sz w:val="28"/>
          <w:szCs w:val="28"/>
        </w:rPr>
        <w:t>ions are</w:t>
      </w:r>
      <w:r w:rsidRPr="000067B7">
        <w:rPr>
          <w:sz w:val="28"/>
          <w:szCs w:val="28"/>
        </w:rPr>
        <w:t xml:space="preserve"> being reduced to iodine</w:t>
      </w:r>
    </w:p>
    <w:p w:rsidR="00B2618B" w:rsidRPr="007F6D3C" w:rsidRDefault="00B2618B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O  </w:t>
      </w:r>
      <w:r w:rsidRPr="007F6D3C">
        <w:rPr>
          <w:sz w:val="36"/>
          <w:szCs w:val="36"/>
        </w:rPr>
        <w:t>+  2e</w:t>
      </w:r>
      <w:r w:rsidRPr="007F6D3C">
        <w:rPr>
          <w:sz w:val="36"/>
          <w:szCs w:val="36"/>
          <w:vertAlign w:val="superscript"/>
        </w:rPr>
        <w:t>-</w:t>
      </w:r>
      <w:r>
        <w:rPr>
          <w:sz w:val="36"/>
          <w:szCs w:val="36"/>
          <w:vertAlign w:val="superscript"/>
        </w:rPr>
        <w:t xml:space="preserve">  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 w:rsidRPr="00EF7386"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</w:t>
      </w:r>
      <w:r>
        <w:rPr>
          <w:sz w:val="36"/>
          <w:szCs w:val="36"/>
        </w:rPr>
        <w:t>OH</w:t>
      </w:r>
      <w:r w:rsidRPr="007F6D3C">
        <w:rPr>
          <w:sz w:val="36"/>
          <w:szCs w:val="36"/>
          <w:vertAlign w:val="superscript"/>
        </w:rPr>
        <w:t>-</w:t>
      </w:r>
    </w:p>
    <w:p w:rsidR="005E152E" w:rsidRPr="002D54F2" w:rsidRDefault="00B2618B" w:rsidP="00771A23">
      <w:pPr>
        <w:spacing w:after="120" w:line="240" w:lineRule="auto"/>
        <w:ind w:left="-142" w:firstLine="720"/>
        <w:rPr>
          <w:sz w:val="28"/>
          <w:szCs w:val="28"/>
        </w:rPr>
      </w:pPr>
      <w:r>
        <w:rPr>
          <w:sz w:val="28"/>
          <w:szCs w:val="28"/>
        </w:rPr>
        <w:t>Addition of blue food colour has no effect.</w:t>
      </w:r>
    </w:p>
    <w:p w:rsidR="00B2618B" w:rsidRPr="000067B7" w:rsidRDefault="00B2618B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 xml:space="preserve">You see </w:t>
      </w:r>
      <w:r>
        <w:rPr>
          <w:sz w:val="28"/>
          <w:szCs w:val="28"/>
        </w:rPr>
        <w:t>bubbles</w:t>
      </w:r>
      <w:r w:rsidRPr="000067B7">
        <w:rPr>
          <w:sz w:val="28"/>
          <w:szCs w:val="28"/>
        </w:rPr>
        <w:t xml:space="preserve"> appearing at the </w:t>
      </w:r>
      <w:r>
        <w:rPr>
          <w:sz w:val="28"/>
          <w:szCs w:val="28"/>
        </w:rPr>
        <w:t>negative</w:t>
      </w:r>
      <w:r w:rsidRPr="000067B7">
        <w:rPr>
          <w:sz w:val="28"/>
          <w:szCs w:val="28"/>
        </w:rPr>
        <w:t xml:space="preserve"> electrode</w:t>
      </w:r>
      <w:r>
        <w:rPr>
          <w:sz w:val="28"/>
          <w:szCs w:val="28"/>
        </w:rPr>
        <w:t xml:space="preserve"> where chloride</w:t>
      </w:r>
      <w:r w:rsidRPr="000067B7">
        <w:rPr>
          <w:sz w:val="28"/>
          <w:szCs w:val="28"/>
        </w:rPr>
        <w:t xml:space="preserve"> </w:t>
      </w:r>
      <w:r>
        <w:rPr>
          <w:sz w:val="28"/>
          <w:szCs w:val="28"/>
        </w:rPr>
        <w:t>ions are</w:t>
      </w:r>
      <w:r w:rsidRPr="000067B7">
        <w:rPr>
          <w:sz w:val="28"/>
          <w:szCs w:val="28"/>
        </w:rPr>
        <w:t xml:space="preserve"> being reduced to </w:t>
      </w:r>
      <w:r>
        <w:rPr>
          <w:sz w:val="28"/>
          <w:szCs w:val="28"/>
        </w:rPr>
        <w:t>chlorine</w:t>
      </w:r>
    </w:p>
    <w:p w:rsidR="00B2618B" w:rsidRPr="007F6D3C" w:rsidRDefault="00B2618B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 w:rsidRPr="007F6D3C">
        <w:rPr>
          <w:sz w:val="36"/>
          <w:szCs w:val="36"/>
        </w:rPr>
        <w:t>2</w:t>
      </w:r>
      <w:r>
        <w:rPr>
          <w:sz w:val="36"/>
          <w:szCs w:val="36"/>
        </w:rPr>
        <w:t>Cl</w:t>
      </w:r>
      <w:r w:rsidRPr="007F6D3C">
        <w:rPr>
          <w:sz w:val="36"/>
          <w:szCs w:val="36"/>
          <w:vertAlign w:val="superscript"/>
        </w:rPr>
        <w:t>-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>
        <w:rPr>
          <w:sz w:val="36"/>
          <w:szCs w:val="36"/>
        </w:rPr>
        <w:t>Cl</w:t>
      </w:r>
      <w:r w:rsidRPr="007F6D3C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2e</w:t>
      </w:r>
      <w:r w:rsidRPr="007F6D3C">
        <w:rPr>
          <w:sz w:val="36"/>
          <w:szCs w:val="36"/>
          <w:vertAlign w:val="superscript"/>
        </w:rPr>
        <w:t>-</w:t>
      </w:r>
    </w:p>
    <w:p w:rsidR="00B2618B" w:rsidRDefault="00B2618B" w:rsidP="00771A23">
      <w:pPr>
        <w:spacing w:after="12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When blue food colour is added, the colour disappears as it is bleached by the chlorine. You may also be able to smell the chlorine gas.</w:t>
      </w:r>
    </w:p>
    <w:p w:rsidR="00B2618B" w:rsidRPr="000067B7" w:rsidRDefault="00B2618B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 xml:space="preserve">You see </w:t>
      </w:r>
      <w:r>
        <w:rPr>
          <w:sz w:val="28"/>
          <w:szCs w:val="28"/>
        </w:rPr>
        <w:t>bubbles</w:t>
      </w:r>
      <w:r w:rsidRPr="000067B7">
        <w:rPr>
          <w:sz w:val="28"/>
          <w:szCs w:val="28"/>
        </w:rPr>
        <w:t xml:space="preserve"> appearing at the </w:t>
      </w:r>
      <w:r>
        <w:rPr>
          <w:sz w:val="28"/>
          <w:szCs w:val="28"/>
        </w:rPr>
        <w:t>negative</w:t>
      </w:r>
      <w:r w:rsidRPr="000067B7">
        <w:rPr>
          <w:sz w:val="28"/>
          <w:szCs w:val="28"/>
        </w:rPr>
        <w:t xml:space="preserve"> electrode</w:t>
      </w:r>
      <w:r>
        <w:rPr>
          <w:sz w:val="28"/>
          <w:szCs w:val="28"/>
        </w:rPr>
        <w:t>a</w:t>
      </w:r>
      <w:r w:rsidR="00557587">
        <w:rPr>
          <w:sz w:val="28"/>
          <w:szCs w:val="28"/>
        </w:rPr>
        <w:t xml:space="preserve"> </w:t>
      </w:r>
      <w:r>
        <w:rPr>
          <w:sz w:val="28"/>
          <w:szCs w:val="28"/>
        </w:rPr>
        <w:t>gain where chloride</w:t>
      </w:r>
      <w:r w:rsidRPr="000067B7">
        <w:rPr>
          <w:sz w:val="28"/>
          <w:szCs w:val="28"/>
        </w:rPr>
        <w:t xml:space="preserve"> </w:t>
      </w:r>
      <w:r>
        <w:rPr>
          <w:sz w:val="28"/>
          <w:szCs w:val="28"/>
        </w:rPr>
        <w:t>ions are</w:t>
      </w:r>
      <w:r w:rsidRPr="000067B7">
        <w:rPr>
          <w:sz w:val="28"/>
          <w:szCs w:val="28"/>
        </w:rPr>
        <w:t xml:space="preserve"> being reduced to </w:t>
      </w:r>
      <w:r>
        <w:rPr>
          <w:sz w:val="28"/>
          <w:szCs w:val="28"/>
        </w:rPr>
        <w:t>chlorine</w:t>
      </w:r>
    </w:p>
    <w:p w:rsidR="00B2618B" w:rsidRPr="007F6D3C" w:rsidRDefault="00B2618B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 w:rsidRPr="007F6D3C">
        <w:rPr>
          <w:sz w:val="36"/>
          <w:szCs w:val="36"/>
        </w:rPr>
        <w:t>2</w:t>
      </w:r>
      <w:r>
        <w:rPr>
          <w:sz w:val="36"/>
          <w:szCs w:val="36"/>
        </w:rPr>
        <w:t>Cl</w:t>
      </w:r>
      <w:r w:rsidRPr="007F6D3C">
        <w:rPr>
          <w:sz w:val="36"/>
          <w:szCs w:val="36"/>
          <w:vertAlign w:val="superscript"/>
        </w:rPr>
        <w:t>-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>
        <w:rPr>
          <w:sz w:val="36"/>
          <w:szCs w:val="36"/>
        </w:rPr>
        <w:t>Cl</w:t>
      </w:r>
      <w:r w:rsidRPr="007F6D3C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2e</w:t>
      </w:r>
      <w:r w:rsidRPr="007F6D3C">
        <w:rPr>
          <w:sz w:val="36"/>
          <w:szCs w:val="36"/>
          <w:vertAlign w:val="superscript"/>
        </w:rPr>
        <w:t>-</w:t>
      </w:r>
    </w:p>
    <w:p w:rsidR="00B2618B" w:rsidRDefault="00B2618B" w:rsidP="00771A23">
      <w:pPr>
        <w:spacing w:after="12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Th</w:t>
      </w:r>
      <w:r w:rsidR="00557587">
        <w:rPr>
          <w:sz w:val="28"/>
          <w:szCs w:val="28"/>
        </w:rPr>
        <w:t>is time,</w:t>
      </w:r>
      <w:r>
        <w:rPr>
          <w:sz w:val="28"/>
          <w:szCs w:val="28"/>
        </w:rPr>
        <w:t xml:space="preserve"> </w:t>
      </w:r>
      <w:r w:rsidR="00557587">
        <w:rPr>
          <w:sz w:val="28"/>
          <w:szCs w:val="28"/>
        </w:rPr>
        <w:t>when phenolphthalein is added you get a purple colour, signifying alkaline conditions – due to the OH ions.</w:t>
      </w:r>
    </w:p>
    <w:p w:rsidR="00557587" w:rsidRPr="007F6D3C" w:rsidRDefault="00557587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O </w:t>
      </w:r>
      <w:r w:rsidRPr="007F6D3C">
        <w:rPr>
          <w:sz w:val="36"/>
          <w:szCs w:val="36"/>
        </w:rPr>
        <w:t xml:space="preserve"> +  2e</w:t>
      </w:r>
      <w:r w:rsidRPr="007F6D3C">
        <w:rPr>
          <w:sz w:val="36"/>
          <w:szCs w:val="36"/>
          <w:vertAlign w:val="superscript"/>
        </w:rPr>
        <w:t>-</w:t>
      </w:r>
      <w:r>
        <w:rPr>
          <w:sz w:val="36"/>
          <w:szCs w:val="36"/>
          <w:vertAlign w:val="superscript"/>
        </w:rPr>
        <w:t xml:space="preserve"> 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 w:rsidRPr="00EF7386">
        <w:rPr>
          <w:sz w:val="36"/>
          <w:szCs w:val="36"/>
        </w:rPr>
        <w:t>H</w:t>
      </w:r>
      <w:r w:rsidRPr="00EF7386">
        <w:rPr>
          <w:sz w:val="36"/>
          <w:szCs w:val="36"/>
          <w:vertAlign w:val="subscript"/>
        </w:rPr>
        <w:t>2</w:t>
      </w:r>
      <w:r w:rsidRPr="007F6D3C">
        <w:rPr>
          <w:sz w:val="36"/>
          <w:szCs w:val="36"/>
        </w:rPr>
        <w:t xml:space="preserve">  +  2</w:t>
      </w:r>
      <w:r>
        <w:rPr>
          <w:sz w:val="36"/>
          <w:szCs w:val="36"/>
        </w:rPr>
        <w:t>OH</w:t>
      </w:r>
      <w:r w:rsidRPr="007F6D3C">
        <w:rPr>
          <w:sz w:val="36"/>
          <w:szCs w:val="36"/>
          <w:vertAlign w:val="superscript"/>
        </w:rPr>
        <w:t>-</w:t>
      </w:r>
    </w:p>
    <w:p w:rsidR="00557587" w:rsidRDefault="00557587" w:rsidP="00771A23">
      <w:pPr>
        <w:pStyle w:val="ListParagraph"/>
        <w:numPr>
          <w:ilvl w:val="0"/>
          <w:numId w:val="5"/>
        </w:numPr>
        <w:spacing w:after="120" w:line="240" w:lineRule="auto"/>
        <w:ind w:left="-142"/>
        <w:contextualSpacing w:val="0"/>
        <w:rPr>
          <w:sz w:val="28"/>
          <w:szCs w:val="28"/>
        </w:rPr>
      </w:pPr>
      <w:r w:rsidRPr="000067B7">
        <w:rPr>
          <w:sz w:val="28"/>
          <w:szCs w:val="28"/>
        </w:rPr>
        <w:t xml:space="preserve">You </w:t>
      </w:r>
      <w:r>
        <w:rPr>
          <w:sz w:val="28"/>
          <w:szCs w:val="28"/>
        </w:rPr>
        <w:t>see bubbles</w:t>
      </w:r>
      <w:r w:rsidRPr="000067B7">
        <w:rPr>
          <w:sz w:val="28"/>
          <w:szCs w:val="28"/>
        </w:rPr>
        <w:t xml:space="preserve"> appearing at the </w:t>
      </w:r>
      <w:r>
        <w:rPr>
          <w:sz w:val="28"/>
          <w:szCs w:val="28"/>
        </w:rPr>
        <w:t>positive</w:t>
      </w:r>
      <w:r w:rsidRPr="000067B7">
        <w:rPr>
          <w:sz w:val="28"/>
          <w:szCs w:val="28"/>
        </w:rPr>
        <w:t xml:space="preserve"> electrode</w:t>
      </w:r>
      <w:r>
        <w:rPr>
          <w:sz w:val="28"/>
          <w:szCs w:val="28"/>
        </w:rPr>
        <w:t xml:space="preserve"> where oxygen is being produced</w:t>
      </w:r>
    </w:p>
    <w:p w:rsidR="00557587" w:rsidRPr="007F6D3C" w:rsidRDefault="00EB73D5" w:rsidP="00771A23">
      <w:pPr>
        <w:pStyle w:val="ListParagraph"/>
        <w:spacing w:after="120" w:line="240" w:lineRule="auto"/>
        <w:ind w:left="-142" w:firstLine="360"/>
        <w:contextualSpacing w:val="0"/>
        <w:rPr>
          <w:sz w:val="36"/>
          <w:szCs w:val="36"/>
        </w:rPr>
      </w:pPr>
      <w:r>
        <w:rPr>
          <w:sz w:val="36"/>
          <w:szCs w:val="36"/>
        </w:rPr>
        <w:t>4OH</w:t>
      </w:r>
      <w:r w:rsidRPr="00EB73D5">
        <w:rPr>
          <w:sz w:val="36"/>
          <w:szCs w:val="36"/>
          <w:vertAlign w:val="superscript"/>
        </w:rPr>
        <w:t>-</w:t>
      </w:r>
      <w:r w:rsidR="00557587">
        <w:rPr>
          <w:sz w:val="36"/>
          <w:szCs w:val="36"/>
        </w:rPr>
        <w:t xml:space="preserve"> </w:t>
      </w:r>
      <w:r w:rsidR="00557587">
        <w:rPr>
          <w:sz w:val="36"/>
          <w:szCs w:val="36"/>
          <w:vertAlign w:val="superscript"/>
        </w:rPr>
        <w:t xml:space="preserve">  </w:t>
      </w:r>
      <w:r w:rsidR="00557587" w:rsidRPr="007F6D3C">
        <w:rPr>
          <w:sz w:val="36"/>
          <w:szCs w:val="36"/>
        </w:rPr>
        <w:t xml:space="preserve"> </w:t>
      </w:r>
      <w:r w:rsidR="00557587" w:rsidRPr="007F6D3C">
        <w:rPr>
          <w:sz w:val="36"/>
          <w:szCs w:val="36"/>
        </w:rPr>
        <w:sym w:font="Wingdings" w:char="F0E0"/>
      </w:r>
      <w:r w:rsidR="00557587" w:rsidRPr="007F6D3C">
        <w:rPr>
          <w:sz w:val="36"/>
          <w:szCs w:val="36"/>
        </w:rPr>
        <w:t xml:space="preserve"> </w:t>
      </w:r>
      <w:r w:rsidR="00557587" w:rsidRPr="00EF7386">
        <w:rPr>
          <w:sz w:val="36"/>
          <w:szCs w:val="36"/>
        </w:rPr>
        <w:t>H</w:t>
      </w:r>
      <w:r w:rsidR="00557587" w:rsidRPr="00EF738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="00557587" w:rsidRPr="007F6D3C">
        <w:rPr>
          <w:sz w:val="36"/>
          <w:szCs w:val="36"/>
        </w:rPr>
        <w:t xml:space="preserve">  +  </w:t>
      </w:r>
      <w:r>
        <w:rPr>
          <w:sz w:val="36"/>
          <w:szCs w:val="36"/>
        </w:rPr>
        <w:t>O</w:t>
      </w:r>
      <w:r w:rsidR="00557587" w:rsidRPr="00EB73D5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+  4</w:t>
      </w:r>
      <w:r w:rsidRPr="007F6D3C">
        <w:rPr>
          <w:sz w:val="36"/>
          <w:szCs w:val="36"/>
        </w:rPr>
        <w:t>e</w:t>
      </w:r>
      <w:r w:rsidRPr="007F6D3C">
        <w:rPr>
          <w:sz w:val="36"/>
          <w:szCs w:val="36"/>
          <w:vertAlign w:val="superscript"/>
        </w:rPr>
        <w:t>-</w:t>
      </w:r>
    </w:p>
    <w:p w:rsidR="00EB73D5" w:rsidRDefault="00EB73D5" w:rsidP="00771A23">
      <w:pPr>
        <w:spacing w:after="120" w:line="240" w:lineRule="auto"/>
        <w:ind w:left="-142" w:firstLine="720"/>
        <w:rPr>
          <w:sz w:val="28"/>
          <w:szCs w:val="28"/>
        </w:rPr>
      </w:pPr>
      <w:r>
        <w:rPr>
          <w:sz w:val="28"/>
          <w:szCs w:val="28"/>
        </w:rPr>
        <w:t>At the negative electrode, you see silver forming.</w:t>
      </w:r>
    </w:p>
    <w:p w:rsidR="005E152E" w:rsidRPr="00570FC0" w:rsidRDefault="00EB73D5" w:rsidP="00771A23">
      <w:pPr>
        <w:spacing w:after="120" w:line="240" w:lineRule="auto"/>
        <w:ind w:left="-142" w:firstLine="720"/>
        <w:rPr>
          <w:szCs w:val="24"/>
        </w:rPr>
      </w:pPr>
      <w:r w:rsidRPr="00EB73D5">
        <w:rPr>
          <w:sz w:val="36"/>
          <w:szCs w:val="36"/>
        </w:rPr>
        <w:t>Ag</w:t>
      </w:r>
      <w:r w:rsidRPr="00EB73D5">
        <w:rPr>
          <w:sz w:val="36"/>
          <w:szCs w:val="36"/>
          <w:vertAlign w:val="superscript"/>
        </w:rPr>
        <w:t>+</w:t>
      </w:r>
      <w:r w:rsidRPr="00EB73D5">
        <w:rPr>
          <w:sz w:val="36"/>
          <w:szCs w:val="36"/>
        </w:rPr>
        <w:t xml:space="preserve">  +</w:t>
      </w:r>
      <w:r>
        <w:rPr>
          <w:sz w:val="28"/>
          <w:szCs w:val="28"/>
        </w:rPr>
        <w:t xml:space="preserve">  </w:t>
      </w:r>
      <w:r w:rsidRPr="007F6D3C">
        <w:rPr>
          <w:sz w:val="36"/>
          <w:szCs w:val="36"/>
        </w:rPr>
        <w:t>e</w:t>
      </w:r>
      <w:r w:rsidRPr="007F6D3C">
        <w:rPr>
          <w:sz w:val="36"/>
          <w:szCs w:val="36"/>
          <w:vertAlign w:val="superscript"/>
        </w:rPr>
        <w:t>-</w:t>
      </w:r>
      <w:r>
        <w:rPr>
          <w:sz w:val="28"/>
          <w:szCs w:val="28"/>
        </w:rPr>
        <w:t xml:space="preserve"> </w:t>
      </w:r>
      <w:r w:rsidRPr="00EB73D5">
        <w:rPr>
          <w:sz w:val="36"/>
          <w:szCs w:val="36"/>
          <w:vertAlign w:val="superscript"/>
        </w:rPr>
        <w:t>-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vertAlign w:val="superscript"/>
        </w:rPr>
        <w:t xml:space="preserve">  </w:t>
      </w:r>
      <w:r w:rsidRPr="007F6D3C">
        <w:rPr>
          <w:sz w:val="36"/>
          <w:szCs w:val="36"/>
        </w:rPr>
        <w:t xml:space="preserve"> </w:t>
      </w:r>
      <w:r w:rsidRPr="007F6D3C">
        <w:rPr>
          <w:sz w:val="36"/>
          <w:szCs w:val="36"/>
        </w:rPr>
        <w:sym w:font="Wingdings" w:char="F0E0"/>
      </w:r>
      <w:r w:rsidRPr="007F6D3C">
        <w:rPr>
          <w:sz w:val="36"/>
          <w:szCs w:val="36"/>
        </w:rPr>
        <w:t xml:space="preserve"> </w:t>
      </w:r>
      <w:r>
        <w:rPr>
          <w:sz w:val="36"/>
          <w:szCs w:val="36"/>
        </w:rPr>
        <w:t>Ag</w:t>
      </w:r>
      <w:r w:rsidRPr="007F6D3C">
        <w:rPr>
          <w:sz w:val="36"/>
          <w:szCs w:val="36"/>
        </w:rPr>
        <w:t xml:space="preserve">  </w:t>
      </w:r>
    </w:p>
    <w:sectPr w:rsidR="005E152E" w:rsidRPr="00570FC0" w:rsidSect="00771A23">
      <w:pgSz w:w="11906" w:h="16838"/>
      <w:pgMar w:top="1276" w:right="1440" w:bottom="709" w:left="1440" w:header="708" w:footer="708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7712"/>
    <w:multiLevelType w:val="hybridMultilevel"/>
    <w:tmpl w:val="0F0ECEF2"/>
    <w:lvl w:ilvl="0" w:tplc="7034DFB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B2DFC"/>
    <w:multiLevelType w:val="hybridMultilevel"/>
    <w:tmpl w:val="BE900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56DFF"/>
    <w:multiLevelType w:val="hybridMultilevel"/>
    <w:tmpl w:val="503CA36E"/>
    <w:lvl w:ilvl="0" w:tplc="59E03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compat/>
  <w:rsids>
    <w:rsidRoot w:val="005E152E"/>
    <w:rsid w:val="000067B7"/>
    <w:rsid w:val="000F0B77"/>
    <w:rsid w:val="001677C8"/>
    <w:rsid w:val="00271738"/>
    <w:rsid w:val="002C0CCB"/>
    <w:rsid w:val="002D54F2"/>
    <w:rsid w:val="002E4766"/>
    <w:rsid w:val="0031157A"/>
    <w:rsid w:val="003C22F8"/>
    <w:rsid w:val="00407744"/>
    <w:rsid w:val="00462F40"/>
    <w:rsid w:val="004952AF"/>
    <w:rsid w:val="00557587"/>
    <w:rsid w:val="00570FC0"/>
    <w:rsid w:val="005839B8"/>
    <w:rsid w:val="005E152E"/>
    <w:rsid w:val="00771A23"/>
    <w:rsid w:val="007F6D3C"/>
    <w:rsid w:val="00832E71"/>
    <w:rsid w:val="0083516B"/>
    <w:rsid w:val="008B3F34"/>
    <w:rsid w:val="009E7A07"/>
    <w:rsid w:val="00B2618B"/>
    <w:rsid w:val="00BF323F"/>
    <w:rsid w:val="00D1237B"/>
    <w:rsid w:val="00EB73D5"/>
    <w:rsid w:val="00EC1356"/>
    <w:rsid w:val="00EF7386"/>
    <w:rsid w:val="00F1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212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5</cp:revision>
  <cp:lastPrinted>2013-02-21T14:37:00Z</cp:lastPrinted>
  <dcterms:created xsi:type="dcterms:W3CDTF">2013-02-21T10:45:00Z</dcterms:created>
  <dcterms:modified xsi:type="dcterms:W3CDTF">2013-02-21T15:06:00Z</dcterms:modified>
</cp:coreProperties>
</file>