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F6" w:rsidRDefault="004214F6" w:rsidP="004214F6"/>
    <w:tbl>
      <w:tblPr>
        <w:tblpPr w:leftFromText="187" w:rightFromText="187" w:vertAnchor="page" w:horzAnchor="margin" w:tblpXSpec="right" w:tblpY="3751"/>
        <w:tblW w:w="2000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3702"/>
      </w:tblGrid>
      <w:tr w:rsidR="004214F6" w:rsidRPr="00DA02AC" w:rsidTr="00292A1D">
        <w:tc>
          <w:tcPr>
            <w:tcW w:w="0" w:type="auto"/>
          </w:tcPr>
          <w:p w:rsidR="004214F6" w:rsidRPr="00DA02AC" w:rsidRDefault="004214F6" w:rsidP="00292A1D">
            <w:pPr>
              <w:pStyle w:val="NoSpacing"/>
              <w:rPr>
                <w:sz w:val="72"/>
                <w:szCs w:val="72"/>
              </w:rPr>
            </w:pPr>
            <w:r w:rsidRPr="00DA02AC">
              <w:rPr>
                <w:sz w:val="72"/>
                <w:szCs w:val="72"/>
              </w:rPr>
              <w:t>Simple Chemical Reactions</w:t>
            </w:r>
          </w:p>
        </w:tc>
      </w:tr>
      <w:tr w:rsidR="004214F6" w:rsidRPr="00DA02AC" w:rsidTr="00292A1D">
        <w:trPr>
          <w:trHeight w:val="604"/>
        </w:trPr>
        <w:tc>
          <w:tcPr>
            <w:tcW w:w="0" w:type="auto"/>
          </w:tcPr>
          <w:p w:rsidR="004214F6" w:rsidRPr="00DA02AC" w:rsidRDefault="005720E3" w:rsidP="00292A1D">
            <w:pPr>
              <w:pStyle w:val="NoSpacing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27.9pt;margin-top:8in;width:370.85pt;height:109.35pt;z-index:-251656192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      <v:textbox style="mso-next-textbox:#_x0000_s1028;mso-fit-shape-to-text:t">
                    <w:txbxContent>
                      <w:p w:rsidR="00292A1D" w:rsidRDefault="00292A1D" w:rsidP="00CE4548">
                        <w:pPr>
                          <w:rPr>
                            <w:sz w:val="28"/>
                            <w:szCs w:val="28"/>
                          </w:rPr>
                        </w:pPr>
                        <w:r w:rsidRPr="006D2084">
                          <w:rPr>
                            <w:sz w:val="28"/>
                            <w:szCs w:val="28"/>
                          </w:rPr>
                          <w:t>This reaction can be applied to curriculum for excellence.</w:t>
                        </w:r>
                      </w:p>
                      <w:p w:rsidR="00292A1D" w:rsidRPr="00762EE6" w:rsidRDefault="00292A1D" w:rsidP="00CE4548">
                        <w:pPr>
                          <w:ind w:left="720"/>
                          <w:rPr>
                            <w:i/>
                            <w:sz w:val="28"/>
                            <w:szCs w:val="28"/>
                          </w:rPr>
                        </w:pPr>
                        <w:r w:rsidRPr="00762EE6">
                          <w:rPr>
                            <w:i/>
                            <w:sz w:val="28"/>
                            <w:szCs w:val="28"/>
                          </w:rPr>
                          <w:t>Through experimentation, I can identify indicators of chemical reactions having occurred. ...</w:t>
                        </w:r>
                      </w:p>
                      <w:p w:rsidR="00292A1D" w:rsidRPr="00A6228E" w:rsidRDefault="00292A1D" w:rsidP="00CE4548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35A27D"/>
                            <w:szCs w:val="24"/>
                          </w:rPr>
                        </w:pPr>
                        <w:r w:rsidRPr="00A6228E">
                          <w:rPr>
                            <w:rStyle w:val="PageNumber"/>
                            <w:rFonts w:ascii="Arial" w:hAnsi="Arial" w:cs="Arial"/>
                            <w:b/>
                            <w:color w:val="35A27D"/>
                            <w:szCs w:val="24"/>
                          </w:rPr>
                          <w:t>SCN 3-19a</w:t>
                        </w:r>
                      </w:p>
                    </w:txbxContent>
                  </v:textbox>
                  <w10:wrap type="tight" anchory="page"/>
                </v:shape>
              </w:pict>
            </w:r>
            <w:r w:rsidR="004214F6">
              <w:rPr>
                <w:sz w:val="52"/>
                <w:szCs w:val="52"/>
              </w:rPr>
              <w:t>Cut and Heal</w:t>
            </w:r>
          </w:p>
        </w:tc>
      </w:tr>
    </w:tbl>
    <w:p w:rsidR="004214F6" w:rsidRDefault="004214F6" w:rsidP="004214F6"/>
    <w:p w:rsidR="004214F6" w:rsidRDefault="00443D65" w:rsidP="004214F6">
      <w:pPr>
        <w:rPr>
          <w:rFonts w:eastAsiaTheme="majorEastAsia" w:cstheme="majorBidi"/>
          <w:spacing w:val="5"/>
          <w:kern w:val="28"/>
          <w:sz w:val="48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2378710</wp:posOffset>
            </wp:positionV>
            <wp:extent cx="1050290" cy="2268220"/>
            <wp:effectExtent l="381000" t="0" r="32131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964510">
                      <a:off x="0" y="0"/>
                      <a:ext cx="105029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D6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455295</wp:posOffset>
            </wp:positionV>
            <wp:extent cx="1654175" cy="1656080"/>
            <wp:effectExtent l="19050" t="0" r="317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4F6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-1172210</wp:posOffset>
            </wp:positionV>
            <wp:extent cx="971550" cy="971550"/>
            <wp:effectExtent l="19050" t="0" r="0" b="0"/>
            <wp:wrapSquare wrapText="bothSides"/>
            <wp:docPr id="4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4F6">
        <w:rPr>
          <w:lang w:eastAsia="en-GB"/>
        </w:rPr>
        <w:br w:type="page"/>
      </w:r>
    </w:p>
    <w:p w:rsidR="004214F6" w:rsidRPr="00292A1D" w:rsidRDefault="004214F6" w:rsidP="004214F6">
      <w:pPr>
        <w:spacing w:after="120"/>
        <w:rPr>
          <w:bCs/>
          <w:sz w:val="28"/>
          <w:szCs w:val="28"/>
        </w:rPr>
      </w:pPr>
      <w:r w:rsidRPr="00292A1D">
        <w:rPr>
          <w:bCs/>
          <w:sz w:val="28"/>
          <w:szCs w:val="28"/>
        </w:rPr>
        <w:lastRenderedPageBreak/>
        <w:t xml:space="preserve">A great demonstration for </w:t>
      </w:r>
      <w:proofErr w:type="spellStart"/>
      <w:r w:rsidRPr="00292A1D">
        <w:rPr>
          <w:bCs/>
          <w:sz w:val="28"/>
          <w:szCs w:val="28"/>
        </w:rPr>
        <w:t>halloween</w:t>
      </w:r>
      <w:proofErr w:type="spellEnd"/>
      <w:r w:rsidRPr="00292A1D">
        <w:rPr>
          <w:bCs/>
          <w:sz w:val="28"/>
          <w:szCs w:val="28"/>
        </w:rPr>
        <w:t xml:space="preserve">. </w:t>
      </w:r>
      <w:r w:rsidR="003A3E73" w:rsidRPr="00292A1D">
        <w:rPr>
          <w:bCs/>
          <w:sz w:val="28"/>
          <w:szCs w:val="28"/>
        </w:rPr>
        <w:t>Using simple chemistry, y</w:t>
      </w:r>
      <w:r w:rsidRPr="00292A1D">
        <w:rPr>
          <w:bCs/>
          <w:sz w:val="28"/>
          <w:szCs w:val="28"/>
        </w:rPr>
        <w:t>ou can ‘cut’ your arm and then ‘heal’ the damage</w:t>
      </w:r>
    </w:p>
    <w:p w:rsidR="003A3E73" w:rsidRPr="004214F6" w:rsidRDefault="003A3E73" w:rsidP="004214F6">
      <w:pPr>
        <w:spacing w:after="120"/>
        <w:rPr>
          <w:b/>
          <w:bCs/>
          <w:sz w:val="28"/>
          <w:szCs w:val="28"/>
        </w:rPr>
      </w:pPr>
    </w:p>
    <w:p w:rsidR="004214F6" w:rsidRPr="004214F6" w:rsidRDefault="004214F6" w:rsidP="004214F6">
      <w:pPr>
        <w:spacing w:after="120"/>
        <w:rPr>
          <w:b/>
          <w:bCs/>
          <w:sz w:val="28"/>
          <w:szCs w:val="28"/>
        </w:rPr>
      </w:pPr>
      <w:r w:rsidRPr="004214F6">
        <w:rPr>
          <w:b/>
          <w:bCs/>
          <w:sz w:val="28"/>
          <w:szCs w:val="28"/>
        </w:rPr>
        <w:t>MATERIALS NEEDED:</w:t>
      </w:r>
    </w:p>
    <w:p w:rsidR="004214F6" w:rsidRPr="004214F6" w:rsidRDefault="004214F6" w:rsidP="004214F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large kitchen knife (edge must be dull)</w:t>
      </w:r>
    </w:p>
    <w:p w:rsidR="004214F6" w:rsidRPr="004214F6" w:rsidRDefault="004214F6" w:rsidP="004214F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0.3 M iron(III) chloride solution, FeCl</w:t>
      </w:r>
      <w:r w:rsidRPr="004214F6">
        <w:rPr>
          <w:sz w:val="28"/>
          <w:szCs w:val="28"/>
          <w:vertAlign w:val="subscript"/>
        </w:rPr>
        <w:t>3</w:t>
      </w:r>
    </w:p>
    <w:p w:rsidR="004214F6" w:rsidRPr="004214F6" w:rsidRDefault="004214F6" w:rsidP="004214F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0.3 M potassium thiocyanate solution, KSCN</w:t>
      </w:r>
    </w:p>
    <w:p w:rsidR="004214F6" w:rsidRPr="004214F6" w:rsidRDefault="004214F6" w:rsidP="004214F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0.3 M sodium thiosulphate solution, Na</w:t>
      </w:r>
      <w:r w:rsidRPr="004214F6">
        <w:rPr>
          <w:sz w:val="28"/>
          <w:szCs w:val="28"/>
          <w:vertAlign w:val="subscript"/>
        </w:rPr>
        <w:t>2</w:t>
      </w:r>
      <w:r w:rsidRPr="004214F6">
        <w:rPr>
          <w:sz w:val="28"/>
          <w:szCs w:val="28"/>
        </w:rPr>
        <w:t>S</w:t>
      </w:r>
      <w:r w:rsidRPr="004214F6">
        <w:rPr>
          <w:sz w:val="28"/>
          <w:szCs w:val="28"/>
          <w:vertAlign w:val="subscript"/>
        </w:rPr>
        <w:t>2</w:t>
      </w:r>
      <w:r w:rsidRPr="004214F6">
        <w:rPr>
          <w:sz w:val="28"/>
          <w:szCs w:val="28"/>
        </w:rPr>
        <w:t>O</w:t>
      </w:r>
      <w:r w:rsidRPr="004214F6">
        <w:rPr>
          <w:sz w:val="28"/>
          <w:szCs w:val="28"/>
          <w:vertAlign w:val="subscript"/>
        </w:rPr>
        <w:t>3</w:t>
      </w:r>
    </w:p>
    <w:p w:rsidR="004214F6" w:rsidRPr="004214F6" w:rsidRDefault="004214F6" w:rsidP="004214F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cotton balls or absorbent cotton</w:t>
      </w:r>
    </w:p>
    <w:p w:rsidR="004214F6" w:rsidRPr="004214F6" w:rsidRDefault="004214F6" w:rsidP="004214F6">
      <w:pPr>
        <w:spacing w:after="120"/>
        <w:rPr>
          <w:b/>
          <w:bCs/>
          <w:sz w:val="28"/>
          <w:szCs w:val="28"/>
        </w:rPr>
      </w:pPr>
      <w:r w:rsidRPr="004214F6">
        <w:rPr>
          <w:b/>
          <w:bCs/>
          <w:sz w:val="28"/>
          <w:szCs w:val="28"/>
        </w:rPr>
        <w:t>PROCEDURE:</w:t>
      </w:r>
    </w:p>
    <w:p w:rsidR="004214F6" w:rsidRPr="004214F6" w:rsidRDefault="004214F6" w:rsidP="004214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sz w:val="28"/>
          <w:szCs w:val="28"/>
        </w:rPr>
      </w:pPr>
      <w:r w:rsidRPr="004214F6">
        <w:rPr>
          <w:sz w:val="28"/>
          <w:szCs w:val="28"/>
        </w:rPr>
        <w:t>Show your audience the large knife.</w:t>
      </w:r>
    </w:p>
    <w:p w:rsidR="004214F6" w:rsidRPr="004214F6" w:rsidRDefault="004214F6" w:rsidP="004214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sz w:val="28"/>
          <w:szCs w:val="28"/>
        </w:rPr>
      </w:pPr>
      <w:r w:rsidRPr="004214F6">
        <w:rPr>
          <w:sz w:val="28"/>
          <w:szCs w:val="28"/>
        </w:rPr>
        <w:t>“Sterilize” your arm with “iodine” (the FeCl3 solution) on a cotton ball.</w:t>
      </w:r>
    </w:p>
    <w:p w:rsidR="004214F6" w:rsidRPr="004214F6" w:rsidRDefault="004214F6" w:rsidP="004214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sz w:val="28"/>
          <w:szCs w:val="28"/>
        </w:rPr>
      </w:pPr>
      <w:r w:rsidRPr="004214F6">
        <w:rPr>
          <w:sz w:val="28"/>
          <w:szCs w:val="28"/>
        </w:rPr>
        <w:t>“Sterilize” the knife blade with “alcohol” (the KSCN solution) on a cotton ball.</w:t>
      </w:r>
    </w:p>
    <w:p w:rsidR="004214F6" w:rsidRPr="004214F6" w:rsidRDefault="004214F6" w:rsidP="004214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sz w:val="28"/>
          <w:szCs w:val="28"/>
        </w:rPr>
      </w:pPr>
      <w:r w:rsidRPr="004214F6">
        <w:rPr>
          <w:sz w:val="28"/>
          <w:szCs w:val="28"/>
        </w:rPr>
        <w:t>Slowly and carefully, “cut” your arm. The area will turn dark red.</w:t>
      </w:r>
    </w:p>
    <w:p w:rsidR="0031157A" w:rsidRPr="004214F6" w:rsidRDefault="004214F6" w:rsidP="004214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sz w:val="28"/>
          <w:szCs w:val="28"/>
        </w:rPr>
      </w:pPr>
      <w:r w:rsidRPr="004214F6">
        <w:rPr>
          <w:sz w:val="28"/>
          <w:szCs w:val="28"/>
        </w:rPr>
        <w:t>Heal your arm by applying the “antiseptic” (the Na2S2O3 solution) on a cotton ball.</w:t>
      </w:r>
    </w:p>
    <w:p w:rsidR="004214F6" w:rsidRPr="004214F6" w:rsidRDefault="004214F6" w:rsidP="004214F6">
      <w:pPr>
        <w:spacing w:after="120"/>
        <w:rPr>
          <w:b/>
          <w:bCs/>
          <w:sz w:val="28"/>
          <w:szCs w:val="28"/>
        </w:rPr>
      </w:pPr>
      <w:r w:rsidRPr="004214F6">
        <w:rPr>
          <w:b/>
          <w:bCs/>
          <w:sz w:val="28"/>
          <w:szCs w:val="28"/>
        </w:rPr>
        <w:t>SAFETY PRECAUTIONS:</w:t>
      </w:r>
    </w:p>
    <w:p w:rsidR="004214F6" w:rsidRPr="004214F6" w:rsidRDefault="00A42909" w:rsidP="004214F6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5729737</wp:posOffset>
            </wp:positionH>
            <wp:positionV relativeFrom="paragraph">
              <wp:posOffset>136765</wp:posOffset>
            </wp:positionV>
            <wp:extent cx="523515" cy="526211"/>
            <wp:effectExtent l="19050" t="0" r="0" b="0"/>
            <wp:wrapNone/>
            <wp:docPr id="1" name="Picture 0" descr="GHS-pictogram-acid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-pictogram-acid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5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4F6" w:rsidRPr="004214F6">
        <w:rPr>
          <w:sz w:val="28"/>
          <w:szCs w:val="28"/>
        </w:rPr>
        <w:t>The edge of the knife must be dull so you cannot cut your skin.</w:t>
      </w:r>
    </w:p>
    <w:p w:rsidR="004214F6" w:rsidRPr="004214F6" w:rsidRDefault="004214F6" w:rsidP="004214F6">
      <w:p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 xml:space="preserve">Iron(III) chloride solution can cause illness if ingested and can irritate the skin. </w:t>
      </w:r>
    </w:p>
    <w:p w:rsidR="004214F6" w:rsidRPr="004214F6" w:rsidRDefault="004214F6" w:rsidP="004214F6">
      <w:p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Label each bottle of chemical with the actual contents of the bottle. For the demonstration only, you</w:t>
      </w:r>
      <w:r>
        <w:rPr>
          <w:sz w:val="28"/>
          <w:szCs w:val="28"/>
        </w:rPr>
        <w:t xml:space="preserve"> </w:t>
      </w:r>
      <w:r w:rsidRPr="004214F6">
        <w:rPr>
          <w:sz w:val="28"/>
          <w:szCs w:val="28"/>
        </w:rPr>
        <w:t>can add a temporary label of “iodine” to the FeCl</w:t>
      </w:r>
      <w:r w:rsidRPr="004214F6">
        <w:rPr>
          <w:sz w:val="28"/>
          <w:szCs w:val="28"/>
          <w:vertAlign w:val="subscript"/>
        </w:rPr>
        <w:t>3</w:t>
      </w:r>
      <w:r w:rsidRPr="004214F6">
        <w:rPr>
          <w:sz w:val="28"/>
          <w:szCs w:val="28"/>
        </w:rPr>
        <w:t xml:space="preserve"> container, “alcohol” to the KSCN container, and</w:t>
      </w:r>
      <w:r>
        <w:rPr>
          <w:sz w:val="28"/>
          <w:szCs w:val="28"/>
        </w:rPr>
        <w:t xml:space="preserve"> </w:t>
      </w:r>
      <w:r w:rsidRPr="004214F6">
        <w:rPr>
          <w:sz w:val="28"/>
          <w:szCs w:val="28"/>
        </w:rPr>
        <w:t>“antiseptic” to the Na</w:t>
      </w:r>
      <w:r w:rsidRPr="004214F6">
        <w:rPr>
          <w:sz w:val="28"/>
          <w:szCs w:val="28"/>
          <w:vertAlign w:val="subscript"/>
        </w:rPr>
        <w:t>2</w:t>
      </w:r>
      <w:r w:rsidRPr="004214F6">
        <w:rPr>
          <w:sz w:val="28"/>
          <w:szCs w:val="28"/>
        </w:rPr>
        <w:t>S</w:t>
      </w:r>
      <w:r w:rsidRPr="004214F6">
        <w:rPr>
          <w:sz w:val="28"/>
          <w:szCs w:val="28"/>
          <w:vertAlign w:val="subscript"/>
        </w:rPr>
        <w:t>2</w:t>
      </w:r>
      <w:r w:rsidRPr="004214F6">
        <w:rPr>
          <w:sz w:val="28"/>
          <w:szCs w:val="28"/>
        </w:rPr>
        <w:t>O</w:t>
      </w:r>
      <w:r w:rsidRPr="004214F6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4214F6">
        <w:rPr>
          <w:sz w:val="28"/>
          <w:szCs w:val="28"/>
        </w:rPr>
        <w:t>container.</w:t>
      </w:r>
    </w:p>
    <w:p w:rsidR="004214F6" w:rsidRPr="004214F6" w:rsidRDefault="004214F6" w:rsidP="004214F6">
      <w:p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>Wash the areas of skin treated with chemicals from this experiment with water.</w:t>
      </w:r>
    </w:p>
    <w:p w:rsidR="004214F6" w:rsidRPr="004214F6" w:rsidRDefault="004214F6" w:rsidP="004214F6">
      <w:pPr>
        <w:spacing w:after="120"/>
        <w:rPr>
          <w:b/>
          <w:bCs/>
          <w:sz w:val="28"/>
          <w:szCs w:val="28"/>
        </w:rPr>
      </w:pPr>
      <w:r w:rsidRPr="004214F6">
        <w:rPr>
          <w:b/>
          <w:bCs/>
          <w:sz w:val="28"/>
          <w:szCs w:val="28"/>
        </w:rPr>
        <w:t>DISPOSAL:</w:t>
      </w:r>
    </w:p>
    <w:p w:rsidR="004214F6" w:rsidRDefault="004214F6" w:rsidP="004214F6">
      <w:pPr>
        <w:spacing w:after="120"/>
        <w:rPr>
          <w:sz w:val="28"/>
          <w:szCs w:val="28"/>
        </w:rPr>
      </w:pPr>
      <w:r w:rsidRPr="004214F6">
        <w:rPr>
          <w:sz w:val="28"/>
          <w:szCs w:val="28"/>
        </w:rPr>
        <w:t xml:space="preserve">Cotton balls that are wet with chemicals from this experiment, can be disposed of in the </w:t>
      </w:r>
      <w:r>
        <w:rPr>
          <w:sz w:val="28"/>
          <w:szCs w:val="28"/>
        </w:rPr>
        <w:t>waste bin</w:t>
      </w:r>
    </w:p>
    <w:p w:rsidR="002A0E88" w:rsidRPr="007A5A55" w:rsidRDefault="002A0E88" w:rsidP="002A0E88">
      <w:pPr>
        <w:spacing w:after="120"/>
        <w:rPr>
          <w:b/>
          <w:color w:val="FF0000"/>
          <w:sz w:val="28"/>
          <w:szCs w:val="28"/>
        </w:rPr>
      </w:pPr>
      <w:r w:rsidRPr="007A5A55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:rsidR="004214F6" w:rsidRPr="003A3E73" w:rsidRDefault="002A0E88" w:rsidP="004214F6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4214F6" w:rsidRPr="003A3E73">
        <w:rPr>
          <w:i/>
          <w:sz w:val="20"/>
          <w:szCs w:val="20"/>
        </w:rPr>
        <w:t>©2004 by David A. Katz. All rights reserved. Reproduction permitted for educational use provided original copyright is included.</w:t>
      </w:r>
      <w:r>
        <w:rPr>
          <w:i/>
          <w:sz w:val="20"/>
          <w:szCs w:val="20"/>
        </w:rPr>
        <w:t>)</w:t>
      </w:r>
    </w:p>
    <w:sectPr w:rsidR="004214F6" w:rsidRPr="003A3E73" w:rsidSect="004214F6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0B47"/>
    <w:multiLevelType w:val="hybridMultilevel"/>
    <w:tmpl w:val="9EAE2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792"/>
    <w:multiLevelType w:val="hybridMultilevel"/>
    <w:tmpl w:val="E346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57DC"/>
    <w:multiLevelType w:val="hybridMultilevel"/>
    <w:tmpl w:val="CF3A9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4214F6"/>
    <w:rsid w:val="000F0B77"/>
    <w:rsid w:val="001677C8"/>
    <w:rsid w:val="00233257"/>
    <w:rsid w:val="00271738"/>
    <w:rsid w:val="00292A1D"/>
    <w:rsid w:val="00295C64"/>
    <w:rsid w:val="002A0E88"/>
    <w:rsid w:val="0031157A"/>
    <w:rsid w:val="003A3E73"/>
    <w:rsid w:val="003C22F8"/>
    <w:rsid w:val="00407744"/>
    <w:rsid w:val="004214F6"/>
    <w:rsid w:val="00443D65"/>
    <w:rsid w:val="00462F40"/>
    <w:rsid w:val="004952AF"/>
    <w:rsid w:val="004C4755"/>
    <w:rsid w:val="0053474E"/>
    <w:rsid w:val="00570FC0"/>
    <w:rsid w:val="005720E3"/>
    <w:rsid w:val="005839B8"/>
    <w:rsid w:val="00672179"/>
    <w:rsid w:val="00684C9B"/>
    <w:rsid w:val="0075471C"/>
    <w:rsid w:val="00832E71"/>
    <w:rsid w:val="00850ADA"/>
    <w:rsid w:val="00887B56"/>
    <w:rsid w:val="009E7A07"/>
    <w:rsid w:val="00A2312F"/>
    <w:rsid w:val="00A42909"/>
    <w:rsid w:val="00A6228E"/>
    <w:rsid w:val="00CE4548"/>
    <w:rsid w:val="00D1237B"/>
    <w:rsid w:val="00E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214F6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3A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8</cp:revision>
  <dcterms:created xsi:type="dcterms:W3CDTF">2013-02-13T09:56:00Z</dcterms:created>
  <dcterms:modified xsi:type="dcterms:W3CDTF">2015-04-08T08:18:00Z</dcterms:modified>
</cp:coreProperties>
</file>