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9D" w:rsidRPr="00D902C6" w:rsidRDefault="00741F3A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-367030</wp:posOffset>
            </wp:positionV>
            <wp:extent cx="1110615" cy="1078230"/>
            <wp:effectExtent l="19050" t="0" r="0" b="0"/>
            <wp:wrapSquare wrapText="bothSides"/>
            <wp:docPr id="1" name="Picture 0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F95" w:rsidRPr="00BC6F9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3.5pt;margin-top:6.2pt;width:258pt;height:76.5pt;z-index:251661312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Ceramics"/>
            <w10:wrap type="square"/>
          </v:shape>
        </w:pict>
      </w:r>
    </w:p>
    <w:p w:rsidR="00BA769D" w:rsidRPr="00D902C6" w:rsidRDefault="00BA769D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A769D" w:rsidRPr="00D902C6" w:rsidRDefault="00BA769D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A769D" w:rsidRPr="00D902C6" w:rsidRDefault="00BA769D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A769D" w:rsidRPr="00D902C6" w:rsidRDefault="00BA769D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A769D" w:rsidRPr="00D902C6" w:rsidRDefault="00A0222E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179070</wp:posOffset>
            </wp:positionV>
            <wp:extent cx="2344420" cy="1759585"/>
            <wp:effectExtent l="19050" t="0" r="0" b="0"/>
            <wp:wrapSquare wrapText="bothSides"/>
            <wp:docPr id="3" name="Picture 1" descr="File:Clay pots in punjab pa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lay pots in punjab paki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69D" w:rsidRPr="00D902C6" w:rsidRDefault="00BA769D" w:rsidP="00BA769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A0222E" w:rsidP="00BA769D">
      <w:pPr>
        <w:pStyle w:val="NoSpacing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10795</wp:posOffset>
            </wp:positionV>
            <wp:extent cx="2465070" cy="1845945"/>
            <wp:effectExtent l="19050" t="0" r="0" b="0"/>
            <wp:wrapSquare wrapText="bothSides"/>
            <wp:docPr id="6" name="Picture 4" descr="https://encrypted-tbn3.google.com/images?q=tbn:ANd9GcRZTIUdYaPMil4Sz123SSyKtsBeDHbmrHIr-bkY0uNrMOVfQDq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oogle.com/images?q=tbn:ANd9GcRZTIUdYaPMil4Sz123SSyKtsBeDHbmrHIr-bkY0uNrMOVfQDqb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A0222E" w:rsidP="00BA769D">
      <w:pPr>
        <w:pStyle w:val="NoSpacing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167640</wp:posOffset>
            </wp:positionV>
            <wp:extent cx="3021330" cy="2018030"/>
            <wp:effectExtent l="19050" t="0" r="7620" b="0"/>
            <wp:wrapSquare wrapText="bothSides"/>
            <wp:docPr id="8" name="Picture 10" descr="File:Concrete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Concrete w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A0222E" w:rsidP="00BA769D">
      <w:pPr>
        <w:pStyle w:val="NoSpacing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19685</wp:posOffset>
            </wp:positionV>
            <wp:extent cx="2414905" cy="1781810"/>
            <wp:effectExtent l="19050" t="0" r="4445" b="0"/>
            <wp:wrapSquare wrapText="bothSides"/>
            <wp:docPr id="12" name="Picture 12" descr="W:\CHEMISTRY\Experiments and Investigations\Experiments and Investigations\Concrete Chemistry\Photos\Carbonation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CHEMISTRY\Experiments and Investigations\Experiments and Investigations\Concrete Chemistry\Photos\Carbonation\DSC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Pr="00D902C6" w:rsidRDefault="00BA769D" w:rsidP="00BA769D">
      <w:pPr>
        <w:pStyle w:val="NoSpacing"/>
        <w:rPr>
          <w:szCs w:val="24"/>
          <w:lang w:eastAsia="en-GB"/>
        </w:rPr>
      </w:pPr>
    </w:p>
    <w:p w:rsidR="00BA769D" w:rsidRDefault="00BA769D" w:rsidP="00BA769D">
      <w:pPr>
        <w:pStyle w:val="NoSpacing"/>
        <w:rPr>
          <w:szCs w:val="24"/>
          <w:lang w:eastAsia="en-GB"/>
        </w:rPr>
      </w:pPr>
    </w:p>
    <w:p w:rsidR="00EB35E3" w:rsidRPr="0074449C" w:rsidRDefault="00A0222E" w:rsidP="00EB35E3">
      <w:pPr>
        <w:pStyle w:val="Title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708025</wp:posOffset>
            </wp:positionV>
            <wp:extent cx="2154555" cy="1854200"/>
            <wp:effectExtent l="19050" t="0" r="0" b="0"/>
            <wp:wrapSquare wrapText="bothSides"/>
            <wp:docPr id="13" name="Picture 13" descr="http://blog.whoopdwhoop.com/wp-content/uploads/2011/04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whoopdwhoop.com/wp-content/uploads/2011/04/imag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69D">
        <w:rPr>
          <w:b/>
          <w:i/>
          <w:sz w:val="36"/>
          <w:szCs w:val="36"/>
        </w:rPr>
        <w:br w:type="page"/>
      </w:r>
      <w:r w:rsidR="00EB35E3" w:rsidRPr="0074449C">
        <w:rPr>
          <w:rFonts w:ascii="Times New Roman" w:hAnsi="Times New Roman" w:cs="Times New Roman"/>
        </w:rPr>
        <w:lastRenderedPageBreak/>
        <w:t>Making a pseudo-ceramic</w:t>
      </w:r>
    </w:p>
    <w:p w:rsidR="00EB35E3" w:rsidRDefault="00EB35E3" w:rsidP="00EB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‘Proper’ ceramics such as porcelain and earthenware need to be heated to well over 1000ºC. This can be done in a kiln with the cooperation of your friendly art department.</w:t>
      </w:r>
    </w:p>
    <w:p w:rsidR="00EB35E3" w:rsidRPr="00EB35E3" w:rsidRDefault="00EB35E3" w:rsidP="00EB35E3">
      <w:pPr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It is possible</w:t>
      </w:r>
      <w:r>
        <w:rPr>
          <w:rFonts w:ascii="Times New Roman" w:hAnsi="Times New Roman"/>
          <w:sz w:val="28"/>
          <w:szCs w:val="28"/>
        </w:rPr>
        <w:t>, however,</w:t>
      </w:r>
      <w:r w:rsidRPr="00EB35E3">
        <w:rPr>
          <w:rFonts w:ascii="Times New Roman" w:hAnsi="Times New Roman"/>
          <w:sz w:val="28"/>
          <w:szCs w:val="28"/>
        </w:rPr>
        <w:t xml:space="preserve"> to make a material in the lab that</w:t>
      </w:r>
      <w:r w:rsidR="00663EE1">
        <w:rPr>
          <w:rFonts w:ascii="Times New Roman" w:hAnsi="Times New Roman"/>
          <w:sz w:val="28"/>
          <w:szCs w:val="28"/>
        </w:rPr>
        <w:t xml:space="preserve"> looks and behaves quite like a</w:t>
      </w:r>
      <w:r w:rsidRPr="00EB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</w:t>
      </w:r>
      <w:r w:rsidRPr="00EB35E3">
        <w:rPr>
          <w:rFonts w:ascii="Times New Roman" w:hAnsi="Times New Roman"/>
          <w:sz w:val="28"/>
          <w:szCs w:val="28"/>
        </w:rPr>
        <w:t xml:space="preserve"> ceramic.</w:t>
      </w:r>
    </w:p>
    <w:p w:rsidR="00EB35E3" w:rsidRPr="00EB35E3" w:rsidRDefault="00EB35E3" w:rsidP="00EB35E3">
      <w:pPr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The easiest version involves heating a mixture of starch (cornflour) and sodium hydrogen carbonate(bicarbonate of soda) with water. It soon coalesces to form a clay-like material which can be moulded (once it is cool enough to handle).</w:t>
      </w:r>
    </w:p>
    <w:p w:rsidR="00EB35E3" w:rsidRPr="00EB35E3" w:rsidRDefault="00EB35E3" w:rsidP="00EB35E3">
      <w:pPr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The ‘clay’ can be coloured by putting paint (or even food colouring) in the mix.</w:t>
      </w:r>
    </w:p>
    <w:p w:rsidR="00EB35E3" w:rsidRDefault="00EB35E3" w:rsidP="00EB35E3">
      <w:pPr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Once an article has been made, it is ‘cooked’ in an oven at about 50 - 60°C. After which it can be varnished or painted.</w:t>
      </w:r>
    </w:p>
    <w:p w:rsidR="00EB35E3" w:rsidRDefault="00EB35E3" w:rsidP="00EB35E3">
      <w:pPr>
        <w:rPr>
          <w:rFonts w:ascii="Times New Roman" w:hAnsi="Times New Roman"/>
          <w:sz w:val="28"/>
          <w:szCs w:val="28"/>
        </w:rPr>
      </w:pPr>
    </w:p>
    <w:p w:rsidR="00EB35E3" w:rsidRDefault="00EB35E3" w:rsidP="00EB35E3">
      <w:pPr>
        <w:rPr>
          <w:rFonts w:ascii="Times New Roman" w:hAnsi="Times New Roman"/>
          <w:b/>
          <w:sz w:val="28"/>
          <w:szCs w:val="28"/>
        </w:rPr>
      </w:pPr>
      <w:r w:rsidRPr="00EB35E3">
        <w:rPr>
          <w:rFonts w:ascii="Times New Roman" w:hAnsi="Times New Roman"/>
          <w:b/>
          <w:sz w:val="28"/>
          <w:szCs w:val="28"/>
        </w:rPr>
        <w:t>Method</w:t>
      </w:r>
    </w:p>
    <w:p w:rsidR="00EB35E3" w:rsidRPr="00EB35E3" w:rsidRDefault="00EB35E3" w:rsidP="00EB35E3">
      <w:pPr>
        <w:rPr>
          <w:rFonts w:ascii="Times New Roman" w:hAnsi="Times New Roman"/>
          <w:i/>
          <w:sz w:val="28"/>
          <w:szCs w:val="28"/>
        </w:rPr>
      </w:pPr>
      <w:r w:rsidRPr="00EB35E3">
        <w:rPr>
          <w:rFonts w:ascii="Times New Roman" w:hAnsi="Times New Roman"/>
          <w:i/>
          <w:sz w:val="28"/>
          <w:szCs w:val="28"/>
        </w:rPr>
        <w:t>You will need</w:t>
      </w:r>
    </w:p>
    <w:p w:rsidR="00EB35E3" w:rsidRPr="00EB35E3" w:rsidRDefault="00EB35E3" w:rsidP="00EB35E3">
      <w:pPr>
        <w:numPr>
          <w:ilvl w:val="0"/>
          <w:numId w:val="3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20g</w:t>
      </w:r>
      <w:r w:rsidRPr="00EB35E3">
        <w:rPr>
          <w:rFonts w:ascii="Times New Roman" w:hAnsi="Times New Roman"/>
          <w:sz w:val="28"/>
          <w:szCs w:val="28"/>
        </w:rPr>
        <w:t xml:space="preserve"> cornflour (starch)</w:t>
      </w:r>
      <w:r w:rsidRPr="00EB35E3">
        <w:rPr>
          <w:rFonts w:ascii="Times New Roman" w:hAnsi="Times New Roman"/>
          <w:sz w:val="28"/>
          <w:szCs w:val="28"/>
        </w:rPr>
        <w:tab/>
      </w:r>
    </w:p>
    <w:p w:rsidR="00EB35E3" w:rsidRPr="00EB35E3" w:rsidRDefault="00EB35E3" w:rsidP="00EB35E3">
      <w:pPr>
        <w:numPr>
          <w:ilvl w:val="0"/>
          <w:numId w:val="3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70g</w:t>
      </w:r>
      <w:r w:rsidRPr="00EB35E3">
        <w:rPr>
          <w:rFonts w:ascii="Times New Roman" w:hAnsi="Times New Roman"/>
          <w:sz w:val="28"/>
          <w:szCs w:val="28"/>
        </w:rPr>
        <w:t xml:space="preserve">  sodium hydrogen carbonate</w:t>
      </w:r>
    </w:p>
    <w:p w:rsidR="00EB35E3" w:rsidRPr="00EB35E3" w:rsidRDefault="00EB35E3" w:rsidP="00EB35E3">
      <w:pPr>
        <w:numPr>
          <w:ilvl w:val="0"/>
          <w:numId w:val="3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40cm</w:t>
      </w:r>
      <w:r w:rsidRPr="00EB35E3">
        <w:rPr>
          <w:rFonts w:ascii="Times New Roman" w:hAnsi="Times New Roman"/>
          <w:sz w:val="28"/>
          <w:szCs w:val="28"/>
          <w:vertAlign w:val="superscript"/>
        </w:rPr>
        <w:t>3</w:t>
      </w:r>
      <w:r w:rsidRPr="00EB35E3">
        <w:rPr>
          <w:rFonts w:ascii="Times New Roman" w:hAnsi="Times New Roman"/>
          <w:sz w:val="28"/>
          <w:szCs w:val="28"/>
        </w:rPr>
        <w:t xml:space="preserve"> cold water</w:t>
      </w:r>
    </w:p>
    <w:p w:rsidR="00EB35E3" w:rsidRPr="00EB35E3" w:rsidRDefault="00EB35E3" w:rsidP="00EB35E3">
      <w:pPr>
        <w:numPr>
          <w:ilvl w:val="0"/>
          <w:numId w:val="3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250 cm</w:t>
      </w:r>
      <w:r w:rsidRPr="00EB35E3">
        <w:rPr>
          <w:rFonts w:ascii="Times New Roman" w:hAnsi="Times New Roman"/>
          <w:sz w:val="28"/>
          <w:szCs w:val="28"/>
          <w:vertAlign w:val="superscript"/>
        </w:rPr>
        <w:t>3</w:t>
      </w:r>
      <w:r w:rsidRPr="00EB35E3">
        <w:rPr>
          <w:rFonts w:ascii="Times New Roman" w:hAnsi="Times New Roman"/>
          <w:sz w:val="28"/>
          <w:szCs w:val="28"/>
        </w:rPr>
        <w:t xml:space="preserve"> beaker</w:t>
      </w:r>
    </w:p>
    <w:p w:rsidR="00EB35E3" w:rsidRDefault="00EB35E3" w:rsidP="00EB35E3">
      <w:pPr>
        <w:numPr>
          <w:ilvl w:val="0"/>
          <w:numId w:val="3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 w:rsidRPr="00EB35E3">
        <w:rPr>
          <w:rFonts w:ascii="Times New Roman" w:hAnsi="Times New Roman"/>
          <w:sz w:val="28"/>
          <w:szCs w:val="28"/>
        </w:rPr>
        <w:t>Stirring rod or spatula</w:t>
      </w:r>
    </w:p>
    <w:p w:rsidR="00005EC0" w:rsidRDefault="00005EC0" w:rsidP="00593057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Put all the ingredients into a beaker and mix to form a smooth slurry.</w:t>
      </w:r>
    </w:p>
    <w:p w:rsidR="00EB35E3" w:rsidRPr="00593057" w:rsidRDefault="00EB35E3" w:rsidP="00593057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93057">
        <w:rPr>
          <w:rFonts w:ascii="Times New Roman" w:hAnsi="Times New Roman"/>
          <w:sz w:val="28"/>
          <w:szCs w:val="28"/>
        </w:rPr>
        <w:t>Light your Bunsen burner and adjust the flame so it is as low as you can manage without blowing out.</w:t>
      </w:r>
    </w:p>
    <w:p w:rsidR="00EB35E3" w:rsidRPr="00593057" w:rsidRDefault="00EB35E3" w:rsidP="00593057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93057">
        <w:rPr>
          <w:rFonts w:ascii="Times New Roman" w:hAnsi="Times New Roman"/>
          <w:sz w:val="28"/>
          <w:szCs w:val="28"/>
        </w:rPr>
        <w:t>‘Cook’ on low heat stirring constantly for a few minutes or until a dough forms and begins to come away from the sides.</w:t>
      </w:r>
    </w:p>
    <w:p w:rsidR="00EB35E3" w:rsidRPr="00593057" w:rsidRDefault="00EB35E3" w:rsidP="00593057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93057">
        <w:rPr>
          <w:rFonts w:ascii="Times New Roman" w:hAnsi="Times New Roman"/>
          <w:sz w:val="28"/>
          <w:szCs w:val="28"/>
        </w:rPr>
        <w:t xml:space="preserve">Take the beaker off the heat and leave it for a few minutes until it is cool enough to handle. </w:t>
      </w:r>
    </w:p>
    <w:p w:rsidR="00EB35E3" w:rsidRPr="00593057" w:rsidRDefault="00EB35E3" w:rsidP="00593057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93057">
        <w:rPr>
          <w:rFonts w:ascii="Times New Roman" w:hAnsi="Times New Roman"/>
          <w:sz w:val="28"/>
          <w:szCs w:val="28"/>
        </w:rPr>
        <w:t>When it is cool enough</w:t>
      </w:r>
      <w:r w:rsidR="00593057" w:rsidRPr="00593057">
        <w:rPr>
          <w:rFonts w:ascii="Times New Roman" w:hAnsi="Times New Roman"/>
          <w:sz w:val="28"/>
          <w:szCs w:val="28"/>
        </w:rPr>
        <w:t xml:space="preserve"> to handle, take it out of the beaker, knead gently and then it is ready to use.</w:t>
      </w:r>
    </w:p>
    <w:p w:rsidR="0031157A" w:rsidRDefault="0031157A" w:rsidP="00BA769D">
      <w:pPr>
        <w:rPr>
          <w:rFonts w:ascii="Times New Roman" w:hAnsi="Times New Roman"/>
          <w:sz w:val="28"/>
          <w:szCs w:val="28"/>
        </w:rPr>
      </w:pPr>
    </w:p>
    <w:p w:rsidR="0074449C" w:rsidRDefault="0074449C" w:rsidP="0074449C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* You can leave your sample for a few days at room temperature to set or you can speed up the process in a cool oven at around 60ºC.</w:t>
      </w:r>
    </w:p>
    <w:p w:rsidR="00593057" w:rsidRPr="0074449C" w:rsidRDefault="00593057" w:rsidP="0074449C">
      <w:pPr>
        <w:pStyle w:val="Title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Pr="0074449C">
        <w:rPr>
          <w:rFonts w:ascii="Times New Roman" w:hAnsi="Times New Roman" w:cs="Times New Roman"/>
        </w:rPr>
        <w:lastRenderedPageBreak/>
        <w:t>Natural Cement</w:t>
      </w:r>
    </w:p>
    <w:p w:rsidR="00593057" w:rsidRDefault="00593057" w:rsidP="00593057">
      <w:pPr>
        <w:rPr>
          <w:rFonts w:ascii="Times New Roman" w:hAnsi="Times New Roman"/>
          <w:sz w:val="26"/>
          <w:szCs w:val="26"/>
          <w:lang w:val="en-GB"/>
        </w:rPr>
      </w:pPr>
      <w:r w:rsidRPr="00593057">
        <w:rPr>
          <w:rFonts w:ascii="Times New Roman" w:hAnsi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590550</wp:posOffset>
            </wp:positionV>
            <wp:extent cx="1254125" cy="838200"/>
            <wp:effectExtent l="19050" t="0" r="3175" b="0"/>
            <wp:wrapSquare wrapText="bothSides"/>
            <wp:docPr id="15" name="Picture 4" descr="C:\Documents and Settings\esoc\Local Settings\Temporary Internet Files\Content.IE5\3U3JFC65\MC900363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soc\Local Settings\Temporary Internet Files\Content.IE5\3U3JFC65\MC9003639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057">
        <w:rPr>
          <w:rFonts w:ascii="Times New Roman" w:hAnsi="Times New Roman"/>
          <w:sz w:val="26"/>
          <w:szCs w:val="26"/>
          <w:lang w:val="en-GB"/>
        </w:rPr>
        <w:t>Many people are unaware that cement</w:t>
      </w:r>
      <w:r>
        <w:rPr>
          <w:rFonts w:ascii="Times New Roman" w:hAnsi="Times New Roman"/>
          <w:sz w:val="26"/>
          <w:szCs w:val="26"/>
          <w:lang w:val="en-GB"/>
        </w:rPr>
        <w:t xml:space="preserve"> and concrete are ceramics – they are.</w:t>
      </w:r>
    </w:p>
    <w:p w:rsidR="00593057" w:rsidRDefault="00593057" w:rsidP="00593057">
      <w:pPr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Ordinary Portland cement has a long history of use in the classroom but it has the disadvantage of taking quite a long time to set.</w:t>
      </w:r>
    </w:p>
    <w:p w:rsidR="00593057" w:rsidRDefault="00593057" w:rsidP="00593057">
      <w:pPr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Natural cement is a powder made purely from a ground up rock, a very specific type of limestone that has specific amounts of clays in it. It sets much faster than Portland cement, within a few minutes in fact.</w:t>
      </w:r>
    </w:p>
    <w:p w:rsidR="00593057" w:rsidRDefault="00593057" w:rsidP="00593057">
      <w:pPr>
        <w:rPr>
          <w:rFonts w:ascii="Times New Roman" w:hAnsi="Times New Roman"/>
          <w:sz w:val="26"/>
          <w:szCs w:val="26"/>
          <w:lang w:val="en-GB"/>
        </w:rPr>
      </w:pPr>
    </w:p>
    <w:p w:rsidR="00593057" w:rsidRDefault="00593057" w:rsidP="00593057">
      <w:pPr>
        <w:rPr>
          <w:rFonts w:ascii="Times New Roman" w:hAnsi="Times New Roman"/>
          <w:b/>
          <w:sz w:val="26"/>
          <w:szCs w:val="26"/>
          <w:lang w:val="en-GB"/>
        </w:rPr>
      </w:pPr>
      <w:r w:rsidRPr="00593057">
        <w:rPr>
          <w:rFonts w:ascii="Times New Roman" w:hAnsi="Times New Roman"/>
          <w:b/>
          <w:sz w:val="26"/>
          <w:szCs w:val="26"/>
          <w:lang w:val="en-GB"/>
        </w:rPr>
        <w:t>To do:</w:t>
      </w:r>
    </w:p>
    <w:p w:rsidR="00593057" w:rsidRPr="00593057" w:rsidRDefault="00593057" w:rsidP="00593057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Measure out 65 cm</w:t>
      </w:r>
      <w:r w:rsidRPr="006E30D9">
        <w:rPr>
          <w:rFonts w:ascii="Times New Roman" w:hAnsi="Times New Roman"/>
          <w:sz w:val="26"/>
          <w:szCs w:val="26"/>
          <w:vertAlign w:val="superscript"/>
          <w:lang w:val="en-GB"/>
        </w:rPr>
        <w:t>3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 of water and pour into the bag.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Take a bag of Natural cement / sand (containing 100g of each).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Pour the water into the bag of cement.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Close the bag and squish with your fingers to make sure the water and powder are thoroughly mixed. It will still be very runny.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Hold the bag in your hand (continue to squish it if you want) and feel the rise in temperature.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 xml:space="preserve">Once it </w:t>
      </w:r>
      <w:r w:rsidR="00005EC0">
        <w:rPr>
          <w:rFonts w:ascii="Times New Roman" w:hAnsi="Times New Roman"/>
          <w:sz w:val="26"/>
          <w:szCs w:val="26"/>
          <w:lang w:val="en-GB"/>
        </w:rPr>
        <w:t>has set hard, place to one side.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Assemble your mould. (Fold up the ends and sides and tape them into place.)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Measure out another 65 cm</w:t>
      </w:r>
      <w:r w:rsidRPr="006E30D9">
        <w:rPr>
          <w:rFonts w:ascii="Times New Roman" w:hAnsi="Times New Roman"/>
          <w:sz w:val="26"/>
          <w:szCs w:val="26"/>
          <w:vertAlign w:val="superscript"/>
          <w:lang w:val="en-GB"/>
        </w:rPr>
        <w:t>3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 of water and mix with another bag of cement/sand,  just as before.</w:t>
      </w:r>
    </w:p>
    <w:p w:rsidR="00593057" w:rsidRPr="006E30D9" w:rsidRDefault="00593057" w:rsidP="00593057">
      <w:pPr>
        <w:pStyle w:val="ListParagraph"/>
        <w:spacing w:before="0" w:after="120"/>
        <w:ind w:left="851" w:hanging="131"/>
        <w:contextualSpacing w:val="0"/>
        <w:rPr>
          <w:rFonts w:ascii="Times New Roman" w:hAnsi="Times New Roman"/>
          <w:i/>
          <w:sz w:val="26"/>
          <w:szCs w:val="26"/>
          <w:lang w:val="en-GB"/>
        </w:rPr>
      </w:pPr>
      <w:r>
        <w:rPr>
          <w:rFonts w:ascii="Times New Roman" w:hAnsi="Times New Roman"/>
          <w:i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26035</wp:posOffset>
            </wp:positionV>
            <wp:extent cx="1443990" cy="1428750"/>
            <wp:effectExtent l="19050" t="0" r="3810" b="0"/>
            <wp:wrapSquare wrapText="bothSides"/>
            <wp:docPr id="16" name="Picture 4" descr="C:\Documents and Settings\esoc\Local Settings\Temporary Internet Files\Content.IE5\NGW7IPYO\MC900217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soc\Local Settings\Temporary Internet Files\Content.IE5\NGW7IPYO\MC90021746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0D9">
        <w:rPr>
          <w:rFonts w:ascii="Times New Roman" w:hAnsi="Times New Roman"/>
          <w:i/>
          <w:sz w:val="26"/>
          <w:szCs w:val="26"/>
          <w:lang w:val="en-GB"/>
        </w:rPr>
        <w:t>(You will need to be quick as the cement becomes unworkable after 3 minutes or so)</w:t>
      </w:r>
    </w:p>
    <w:p w:rsidR="00593057" w:rsidRPr="006E30D9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Cut the corner off the bag and pour the mortar into the mould, moving the bag up and down to get a fairly even spread.</w:t>
      </w:r>
      <w:r w:rsidRPr="006E30D9">
        <w:rPr>
          <w:rFonts w:ascii="Times New Roman" w:hAnsi="Times New Roman"/>
          <w:noProof/>
          <w:sz w:val="26"/>
          <w:szCs w:val="26"/>
        </w:rPr>
        <w:t xml:space="preserve"> 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Once all the mortar is </w:t>
      </w:r>
      <w:r w:rsidR="00005EC0" w:rsidRPr="006E30D9">
        <w:rPr>
          <w:rFonts w:ascii="Times New Roman" w:hAnsi="Times New Roman"/>
          <w:sz w:val="26"/>
          <w:szCs w:val="26"/>
          <w:lang w:val="en-GB"/>
        </w:rPr>
        <w:t>in</w:t>
      </w:r>
      <w:r w:rsidR="00005EC0">
        <w:rPr>
          <w:rFonts w:ascii="Times New Roman" w:hAnsi="Times New Roman"/>
          <w:sz w:val="26"/>
          <w:szCs w:val="26"/>
          <w:lang w:val="en-GB"/>
        </w:rPr>
        <w:t>,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 gently shake the mould a bit to get the mixture to settle evenly.</w:t>
      </w:r>
    </w:p>
    <w:p w:rsidR="00593057" w:rsidRDefault="00593057" w:rsidP="00593057">
      <w:pPr>
        <w:pStyle w:val="ListParagraph"/>
        <w:numPr>
          <w:ilvl w:val="0"/>
          <w:numId w:val="5"/>
        </w:numPr>
        <w:spacing w:before="0" w:after="120"/>
        <w:ind w:left="851" w:hanging="491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Place to one side to set</w:t>
      </w:r>
      <w:r w:rsidR="0074449C">
        <w:rPr>
          <w:rFonts w:ascii="Times New Roman" w:hAnsi="Times New Roman"/>
          <w:sz w:val="26"/>
          <w:szCs w:val="26"/>
          <w:lang w:val="en-GB"/>
        </w:rPr>
        <w:t>*</w:t>
      </w:r>
    </w:p>
    <w:p w:rsidR="0074449C" w:rsidRDefault="0074449C" w:rsidP="0074449C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</w:p>
    <w:p w:rsidR="00593057" w:rsidRPr="006E30D9" w:rsidRDefault="00593057" w:rsidP="00593057">
      <w:pPr>
        <w:rPr>
          <w:rFonts w:ascii="Times New Roman" w:hAnsi="Times New Roman"/>
          <w:b/>
          <w:i/>
          <w:sz w:val="26"/>
          <w:szCs w:val="26"/>
          <w:u w:val="single"/>
          <w:lang w:val="en-GB"/>
        </w:rPr>
      </w:pPr>
    </w:p>
    <w:p w:rsidR="00593057" w:rsidRPr="006E30D9" w:rsidRDefault="00593057" w:rsidP="00593057">
      <w:pPr>
        <w:rPr>
          <w:rFonts w:ascii="Times New Roman" w:hAnsi="Times New Roman"/>
          <w:b/>
          <w:sz w:val="26"/>
          <w:szCs w:val="26"/>
          <w:lang w:val="en-GB"/>
        </w:rPr>
      </w:pPr>
    </w:p>
    <w:p w:rsidR="00FD325A" w:rsidRDefault="00FD325A">
      <w:pPr>
        <w:spacing w:before="0"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3057" w:rsidRDefault="00FD325A" w:rsidP="00FD325A">
      <w:pPr>
        <w:pStyle w:val="Title"/>
      </w:pPr>
      <w:r>
        <w:lastRenderedPageBreak/>
        <w:t>Properties of Ceramics</w:t>
      </w:r>
    </w:p>
    <w:p w:rsidR="00FD325A" w:rsidRPr="00FD325A" w:rsidRDefault="00FD325A" w:rsidP="00FD325A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FD325A">
        <w:rPr>
          <w:rFonts w:ascii="Times New Roman" w:hAnsi="Times New Roman"/>
          <w:b/>
          <w:sz w:val="28"/>
          <w:szCs w:val="28"/>
        </w:rPr>
        <w:t>Carbonation of concrete</w:t>
      </w:r>
    </w:p>
    <w:p w:rsidR="00FD325A" w:rsidRDefault="00FD325A" w:rsidP="00FD325A">
      <w:pPr>
        <w:pStyle w:val="ListParagraph"/>
        <w:rPr>
          <w:rFonts w:ascii="Times New Roman" w:hAnsi="Times New Roman"/>
          <w:sz w:val="28"/>
          <w:szCs w:val="28"/>
        </w:rPr>
      </w:pPr>
    </w:p>
    <w:p w:rsidR="008946CC" w:rsidRPr="008946CC" w:rsidRDefault="008946CC" w:rsidP="008946CC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  <w:r w:rsidRPr="008946CC">
        <w:rPr>
          <w:rFonts w:ascii="Times New Roman" w:hAnsi="Times New Roman"/>
          <w:sz w:val="26"/>
          <w:szCs w:val="26"/>
          <w:lang w:val="en-GB"/>
        </w:rPr>
        <w:t>Many people are aware that concrete produces a lot of CO</w:t>
      </w:r>
      <w:r w:rsidRPr="008946CC">
        <w:rPr>
          <w:rFonts w:ascii="Times New Roman" w:hAnsi="Times New Roman"/>
          <w:sz w:val="26"/>
          <w:szCs w:val="26"/>
          <w:vertAlign w:val="subscript"/>
          <w:lang w:val="en-GB"/>
        </w:rPr>
        <w:t>2</w:t>
      </w:r>
      <w:r w:rsidRPr="008946CC">
        <w:rPr>
          <w:rFonts w:ascii="Times New Roman" w:hAnsi="Times New Roman"/>
          <w:sz w:val="26"/>
          <w:szCs w:val="26"/>
          <w:lang w:val="en-GB"/>
        </w:rPr>
        <w:t xml:space="preserve"> in its manufacture. Fewer though are aware that it absorbs CO</w:t>
      </w:r>
      <w:r w:rsidRPr="008946CC">
        <w:rPr>
          <w:rFonts w:ascii="Times New Roman" w:hAnsi="Times New Roman"/>
          <w:sz w:val="26"/>
          <w:szCs w:val="26"/>
          <w:vertAlign w:val="subscript"/>
          <w:lang w:val="en-GB"/>
        </w:rPr>
        <w:t>2</w:t>
      </w:r>
      <w:r w:rsidRPr="008946CC">
        <w:rPr>
          <w:rFonts w:ascii="Times New Roman" w:hAnsi="Times New Roman"/>
          <w:sz w:val="26"/>
          <w:szCs w:val="26"/>
          <w:lang w:val="en-GB"/>
        </w:rPr>
        <w:t xml:space="preserve"> as well. In fact, by the end of its lifespan, a piece of concrete will have absorbed all the CO</w:t>
      </w:r>
      <w:r w:rsidRPr="008946CC">
        <w:rPr>
          <w:rFonts w:ascii="Times New Roman" w:hAnsi="Times New Roman"/>
          <w:sz w:val="26"/>
          <w:szCs w:val="26"/>
          <w:vertAlign w:val="subscript"/>
          <w:lang w:val="en-GB"/>
        </w:rPr>
        <w:t>2</w:t>
      </w:r>
      <w:r w:rsidRPr="008946CC">
        <w:rPr>
          <w:rFonts w:ascii="Times New Roman" w:hAnsi="Times New Roman"/>
          <w:sz w:val="26"/>
          <w:szCs w:val="26"/>
          <w:lang w:val="en-GB"/>
        </w:rPr>
        <w:t xml:space="preserve"> it gave off in its manufacture – apart from that due to fuel usage.</w:t>
      </w:r>
    </w:p>
    <w:p w:rsidR="008946CC" w:rsidRPr="008946CC" w:rsidRDefault="008946CC" w:rsidP="008946CC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  <w:r w:rsidRPr="008946CC">
        <w:rPr>
          <w:rFonts w:ascii="Times New Roman" w:hAnsi="Times New Roman"/>
          <w:sz w:val="26"/>
          <w:szCs w:val="26"/>
          <w:lang w:val="en-GB"/>
        </w:rPr>
        <w:t>CO</w:t>
      </w:r>
      <w:r w:rsidRPr="008946CC">
        <w:rPr>
          <w:rFonts w:ascii="Times New Roman" w:hAnsi="Times New Roman"/>
          <w:sz w:val="26"/>
          <w:szCs w:val="26"/>
          <w:vertAlign w:val="subscript"/>
          <w:lang w:val="en-GB"/>
        </w:rPr>
        <w:t>2</w:t>
      </w:r>
      <w:r w:rsidRPr="008946CC">
        <w:rPr>
          <w:rFonts w:ascii="Times New Roman" w:hAnsi="Times New Roman"/>
          <w:sz w:val="26"/>
          <w:szCs w:val="26"/>
          <w:lang w:val="en-GB"/>
        </w:rPr>
        <w:t xml:space="preserve"> permeates the concrete and reacts with the Calcium hydroxide to give calcium carbonate.</w:t>
      </w:r>
    </w:p>
    <w:p w:rsidR="008946CC" w:rsidRPr="008946CC" w:rsidRDefault="008946CC" w:rsidP="008946CC">
      <w:pPr>
        <w:spacing w:before="0" w:after="120"/>
        <w:rPr>
          <w:rFonts w:ascii="Times New Roman" w:hAnsi="Times New Roman"/>
          <w:sz w:val="26"/>
          <w:szCs w:val="26"/>
        </w:rPr>
      </w:pPr>
      <w:r w:rsidRPr="008946CC">
        <w:rPr>
          <w:rFonts w:ascii="Times New Roman" w:hAnsi="Times New Roman"/>
          <w:sz w:val="26"/>
          <w:szCs w:val="26"/>
        </w:rPr>
        <w:t> </w:t>
      </w:r>
      <w:r w:rsidRPr="008946CC">
        <w:rPr>
          <w:rFonts w:ascii="Times New Roman" w:hAnsi="Times New Roman"/>
          <w:sz w:val="26"/>
          <w:szCs w:val="26"/>
        </w:rPr>
        <w:tab/>
        <w:t>Ca(OH)</w:t>
      </w:r>
      <w:r w:rsidRPr="008946CC">
        <w:rPr>
          <w:rFonts w:ascii="Times New Roman" w:hAnsi="Times New Roman"/>
          <w:sz w:val="26"/>
          <w:szCs w:val="26"/>
          <w:vertAlign w:val="subscript"/>
        </w:rPr>
        <w:t>2</w:t>
      </w:r>
      <w:r w:rsidRPr="008946CC">
        <w:rPr>
          <w:rFonts w:ascii="Times New Roman" w:hAnsi="Times New Roman"/>
          <w:sz w:val="26"/>
          <w:szCs w:val="26"/>
        </w:rPr>
        <w:t xml:space="preserve"> + CO</w:t>
      </w:r>
      <w:r w:rsidRPr="008946CC">
        <w:rPr>
          <w:rFonts w:ascii="Times New Roman" w:hAnsi="Times New Roman"/>
          <w:sz w:val="26"/>
          <w:szCs w:val="26"/>
          <w:vertAlign w:val="subscript"/>
        </w:rPr>
        <w:t xml:space="preserve">2    </w:t>
      </w:r>
      <w:r w:rsidRPr="00471C30">
        <w:sym w:font="Wingdings" w:char="F0E0"/>
      </w:r>
      <w:r w:rsidRPr="008946CC">
        <w:rPr>
          <w:rFonts w:ascii="Times New Roman" w:hAnsi="Times New Roman"/>
          <w:sz w:val="26"/>
          <w:szCs w:val="26"/>
        </w:rPr>
        <w:t xml:space="preserve">  CaCO</w:t>
      </w:r>
      <w:r w:rsidRPr="008946CC">
        <w:rPr>
          <w:rFonts w:ascii="Times New Roman" w:hAnsi="Times New Roman"/>
          <w:sz w:val="26"/>
          <w:szCs w:val="26"/>
          <w:vertAlign w:val="subscript"/>
        </w:rPr>
        <w:t>3</w:t>
      </w:r>
      <w:r w:rsidRPr="008946CC">
        <w:rPr>
          <w:rFonts w:ascii="Times New Roman" w:hAnsi="Times New Roman"/>
          <w:sz w:val="26"/>
          <w:szCs w:val="26"/>
        </w:rPr>
        <w:t xml:space="preserve"> + H</w:t>
      </w:r>
      <w:r w:rsidRPr="008946CC">
        <w:rPr>
          <w:rFonts w:ascii="Times New Roman" w:hAnsi="Times New Roman"/>
          <w:sz w:val="26"/>
          <w:szCs w:val="26"/>
          <w:vertAlign w:val="subscript"/>
        </w:rPr>
        <w:t>2</w:t>
      </w:r>
      <w:r w:rsidRPr="008946CC">
        <w:rPr>
          <w:rFonts w:ascii="Times New Roman" w:hAnsi="Times New Roman"/>
          <w:sz w:val="26"/>
          <w:szCs w:val="26"/>
        </w:rPr>
        <w:t>O</w:t>
      </w:r>
    </w:p>
    <w:p w:rsidR="008946CC" w:rsidRPr="008946CC" w:rsidRDefault="00A20494" w:rsidP="008946CC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201930</wp:posOffset>
            </wp:positionV>
            <wp:extent cx="1050290" cy="905510"/>
            <wp:effectExtent l="19050" t="0" r="0" b="0"/>
            <wp:wrapSquare wrapText="bothSides"/>
            <wp:docPr id="17" name="Picture 2" descr="C:\Documents and Settings\esoc\Local Settings\Temporary Internet Files\Content.IE5\RCWRPZTT\MC900151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oc\Local Settings\Temporary Internet Files\Content.IE5\RCWRPZTT\MC90015195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6CC" w:rsidRPr="008946CC" w:rsidRDefault="008946CC" w:rsidP="008946CC">
      <w:pPr>
        <w:spacing w:before="0" w:after="120"/>
        <w:rPr>
          <w:rFonts w:ascii="Times New Roman" w:hAnsi="Times New Roman"/>
          <w:sz w:val="26"/>
          <w:szCs w:val="26"/>
        </w:rPr>
      </w:pPr>
      <w:r w:rsidRPr="008946CC">
        <w:rPr>
          <w:rFonts w:ascii="Times New Roman" w:hAnsi="Times New Roman"/>
          <w:sz w:val="26"/>
          <w:szCs w:val="26"/>
        </w:rPr>
        <w:t>Normal carbonation results in a decrease of the porosity making the carbonated mixture stronger. Carbonation is therefore an advantage in non-reinforced concrete. However, it is a disadvantage in reinforced concrete, as pH of carbonated concrete drops to about 7; a value below the level at which steel will rust.</w:t>
      </w:r>
    </w:p>
    <w:p w:rsidR="008946CC" w:rsidRDefault="008946CC" w:rsidP="008946CC">
      <w:pPr>
        <w:spacing w:before="0" w:after="120"/>
        <w:rPr>
          <w:rFonts w:ascii="Times New Roman" w:hAnsi="Times New Roman"/>
          <w:sz w:val="26"/>
          <w:szCs w:val="26"/>
        </w:rPr>
      </w:pPr>
      <w:r w:rsidRPr="008946CC">
        <w:rPr>
          <w:rFonts w:ascii="Times New Roman" w:hAnsi="Times New Roman"/>
          <w:sz w:val="26"/>
          <w:szCs w:val="26"/>
        </w:rPr>
        <w:t>It is this pH change that allows you to detect carbonation. Phenolphthalein, will give its characteristic purple on the parts that have not been carbonated but areas of carbonation have a higher pH and remain clear.</w:t>
      </w:r>
    </w:p>
    <w:p w:rsidR="008946CC" w:rsidRPr="008946CC" w:rsidRDefault="008946CC" w:rsidP="008946CC">
      <w:pPr>
        <w:spacing w:before="0" w:after="120"/>
        <w:ind w:left="360"/>
        <w:rPr>
          <w:rFonts w:ascii="Times New Roman" w:hAnsi="Times New Roman"/>
          <w:sz w:val="26"/>
          <w:szCs w:val="26"/>
        </w:rPr>
      </w:pPr>
    </w:p>
    <w:p w:rsidR="00FD325A" w:rsidRDefault="00FD325A" w:rsidP="00A20494">
      <w:pPr>
        <w:pStyle w:val="ListParagraph"/>
        <w:numPr>
          <w:ilvl w:val="0"/>
          <w:numId w:val="7"/>
        </w:numPr>
        <w:spacing w:before="0" w:after="24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Look carefully at the side marked with a dot. Can you see anything different about the structure</w:t>
      </w:r>
      <w:r w:rsidR="00533F0A">
        <w:rPr>
          <w:rFonts w:ascii="Times New Roman" w:hAnsi="Times New Roman"/>
          <w:sz w:val="26"/>
          <w:szCs w:val="26"/>
          <w:lang w:val="en-GB"/>
        </w:rPr>
        <w:t xml:space="preserve"> of the concrete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33F0A">
        <w:rPr>
          <w:rFonts w:ascii="Times New Roman" w:hAnsi="Times New Roman"/>
          <w:sz w:val="26"/>
          <w:szCs w:val="26"/>
          <w:lang w:val="en-GB"/>
        </w:rPr>
        <w:t>close to</w:t>
      </w:r>
      <w:r w:rsidRPr="006E30D9">
        <w:rPr>
          <w:rFonts w:ascii="Times New Roman" w:hAnsi="Times New Roman"/>
          <w:sz w:val="26"/>
          <w:szCs w:val="26"/>
          <w:lang w:val="en-GB"/>
        </w:rPr>
        <w:t xml:space="preserve"> the edge nearest the dot?</w:t>
      </w:r>
    </w:p>
    <w:p w:rsidR="00A20494" w:rsidRDefault="00A20494" w:rsidP="00A20494">
      <w:pPr>
        <w:pStyle w:val="ListParagraph"/>
        <w:tabs>
          <w:tab w:val="right" w:leader="dot" w:pos="9072"/>
        </w:tabs>
        <w:spacing w:before="0" w:after="24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ab/>
      </w:r>
    </w:p>
    <w:p w:rsidR="00A20494" w:rsidRDefault="00A20494" w:rsidP="00A20494">
      <w:pPr>
        <w:pStyle w:val="ListParagraph"/>
        <w:tabs>
          <w:tab w:val="right" w:leader="dot" w:pos="9072"/>
        </w:tabs>
        <w:spacing w:before="0" w:after="24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ab/>
      </w:r>
    </w:p>
    <w:p w:rsidR="00FD325A" w:rsidRPr="006E30D9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Take the dropper bottle of phenolphthalein and coat that surface of the block.</w:t>
      </w:r>
    </w:p>
    <w:p w:rsidR="00FD325A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Look again at the edge. What do you see now?</w:t>
      </w:r>
    </w:p>
    <w:p w:rsidR="00A20494" w:rsidRPr="00A20494" w:rsidRDefault="00A20494" w:rsidP="00A20494">
      <w:pPr>
        <w:tabs>
          <w:tab w:val="right" w:leader="dot" w:pos="9072"/>
        </w:tabs>
        <w:spacing w:before="0" w:after="240"/>
        <w:rPr>
          <w:rFonts w:ascii="Times New Roman" w:hAnsi="Times New Roman"/>
          <w:sz w:val="26"/>
          <w:szCs w:val="26"/>
          <w:lang w:val="en-GB"/>
        </w:rPr>
      </w:pPr>
      <w:r w:rsidRPr="00A20494">
        <w:rPr>
          <w:rFonts w:ascii="Times New Roman" w:hAnsi="Times New Roman"/>
          <w:sz w:val="26"/>
          <w:szCs w:val="26"/>
          <w:lang w:val="en-GB"/>
        </w:rPr>
        <w:tab/>
      </w:r>
    </w:p>
    <w:p w:rsidR="00A20494" w:rsidRPr="00A20494" w:rsidRDefault="00A20494" w:rsidP="00A20494">
      <w:pPr>
        <w:tabs>
          <w:tab w:val="right" w:leader="dot" w:pos="9072"/>
        </w:tabs>
        <w:spacing w:before="0" w:after="240"/>
        <w:rPr>
          <w:rFonts w:ascii="Times New Roman" w:hAnsi="Times New Roman"/>
          <w:sz w:val="26"/>
          <w:szCs w:val="26"/>
          <w:lang w:val="en-GB"/>
        </w:rPr>
      </w:pPr>
      <w:r w:rsidRPr="00A20494">
        <w:rPr>
          <w:rFonts w:ascii="Times New Roman" w:hAnsi="Times New Roman"/>
          <w:sz w:val="26"/>
          <w:szCs w:val="26"/>
          <w:lang w:val="en-GB"/>
        </w:rPr>
        <w:tab/>
      </w:r>
    </w:p>
    <w:p w:rsidR="00FD325A" w:rsidRPr="006E30D9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Place the lump of concrete in the sandwich box.</w:t>
      </w:r>
    </w:p>
    <w:p w:rsidR="00FD325A" w:rsidRPr="006E30D9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Take the bag of marble chips (or take some small pieces of concrete) and empty it into the cut-down drinking cup.</w:t>
      </w:r>
    </w:p>
    <w:p w:rsidR="00FD325A" w:rsidRPr="006E30D9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Place the cup in the sandwich box.</w:t>
      </w:r>
    </w:p>
    <w:p w:rsidR="00FD325A" w:rsidRPr="006E30D9" w:rsidRDefault="00FD325A" w:rsidP="00FD325A">
      <w:pPr>
        <w:pStyle w:val="ListParagraph"/>
        <w:numPr>
          <w:ilvl w:val="0"/>
          <w:numId w:val="7"/>
        </w:numPr>
        <w:spacing w:before="0"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>Empty the bottle of hydrochloric acid into the cup and place the lid on. Place it carefully to one side and leave for 30 minutes.</w:t>
      </w:r>
    </w:p>
    <w:p w:rsidR="00FD325A" w:rsidRPr="006E30D9" w:rsidRDefault="00FD325A" w:rsidP="00FD325A">
      <w:pPr>
        <w:pStyle w:val="ListParagraph"/>
        <w:spacing w:after="12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6E30D9">
        <w:rPr>
          <w:rFonts w:ascii="Times New Roman" w:hAnsi="Times New Roman"/>
          <w:sz w:val="26"/>
          <w:szCs w:val="26"/>
          <w:lang w:val="en-GB"/>
        </w:rPr>
        <w:t xml:space="preserve"> (The acid will react to produce a high level of carbon dioxide in the box.)</w:t>
      </w:r>
    </w:p>
    <w:p w:rsidR="00A20494" w:rsidRDefault="00FD325A" w:rsidP="00A20494">
      <w:pPr>
        <w:pStyle w:val="ListParagraph"/>
        <w:numPr>
          <w:ilvl w:val="0"/>
          <w:numId w:val="7"/>
        </w:numPr>
        <w:tabs>
          <w:tab w:val="right" w:leader="dot" w:pos="9072"/>
        </w:tabs>
        <w:spacing w:before="0" w:after="24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A20494">
        <w:rPr>
          <w:rFonts w:ascii="Times New Roman" w:hAnsi="Times New Roman"/>
          <w:sz w:val="26"/>
          <w:szCs w:val="26"/>
          <w:lang w:val="en-GB"/>
        </w:rPr>
        <w:lastRenderedPageBreak/>
        <w:t>Open the box up and take out the concrete. What has happened to the phenolphthalein-stained side?</w:t>
      </w:r>
    </w:p>
    <w:p w:rsidR="00A20494" w:rsidRPr="00A20494" w:rsidRDefault="00A20494" w:rsidP="00A20494">
      <w:pPr>
        <w:pStyle w:val="ListParagraph"/>
        <w:tabs>
          <w:tab w:val="right" w:leader="dot" w:pos="9072"/>
        </w:tabs>
        <w:spacing w:before="0" w:after="240"/>
        <w:ind w:left="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A20494">
        <w:rPr>
          <w:rFonts w:ascii="Times New Roman" w:hAnsi="Times New Roman"/>
          <w:sz w:val="26"/>
          <w:szCs w:val="26"/>
          <w:lang w:val="en-GB"/>
        </w:rPr>
        <w:tab/>
      </w:r>
    </w:p>
    <w:p w:rsidR="00A20494" w:rsidRPr="00A20494" w:rsidRDefault="00A20494" w:rsidP="00A20494">
      <w:pPr>
        <w:tabs>
          <w:tab w:val="right" w:leader="dot" w:pos="9072"/>
        </w:tabs>
        <w:spacing w:before="0" w:after="240"/>
        <w:rPr>
          <w:rFonts w:ascii="Times New Roman" w:hAnsi="Times New Roman"/>
          <w:sz w:val="26"/>
          <w:szCs w:val="26"/>
          <w:lang w:val="en-GB"/>
        </w:rPr>
      </w:pPr>
      <w:r w:rsidRPr="00A20494">
        <w:rPr>
          <w:rFonts w:ascii="Times New Roman" w:hAnsi="Times New Roman"/>
          <w:sz w:val="26"/>
          <w:szCs w:val="26"/>
          <w:lang w:val="en-GB"/>
        </w:rPr>
        <w:tab/>
      </w:r>
    </w:p>
    <w:p w:rsidR="008946CC" w:rsidRDefault="008946CC">
      <w:pPr>
        <w:spacing w:before="0" w:after="200" w:line="276" w:lineRule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br w:type="page"/>
      </w:r>
    </w:p>
    <w:p w:rsidR="00FD325A" w:rsidRDefault="00533F0A" w:rsidP="00471C3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-104140</wp:posOffset>
            </wp:positionV>
            <wp:extent cx="2956560" cy="2475230"/>
            <wp:effectExtent l="19050" t="0" r="0" b="0"/>
            <wp:wrapSquare wrapText="bothSides"/>
            <wp:docPr id="18" name="Picture 16" descr="http://www.stonecareuk.co.uk/product_images/uploaded_images/Imgp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necareuk.co.uk/product_images/uploaded_images/Imgp_websi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6CC">
        <w:rPr>
          <w:rFonts w:ascii="Times New Roman" w:hAnsi="Times New Roman"/>
          <w:b/>
          <w:sz w:val="28"/>
          <w:szCs w:val="28"/>
        </w:rPr>
        <w:t>Porosity</w:t>
      </w:r>
    </w:p>
    <w:p w:rsidR="008207E0" w:rsidRDefault="008207E0" w:rsidP="008207E0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533F0A" w:rsidRDefault="00533F0A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very simple test for porosity is just to put some drops of water on the surface and see if it is absorbed.</w:t>
      </w:r>
    </w:p>
    <w:p w:rsidR="00533F0A" w:rsidRDefault="00533F0A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are going to use a slightly more quantitative method.</w:t>
      </w:r>
    </w:p>
    <w:p w:rsidR="00533F0A" w:rsidRDefault="00533F0A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</w:p>
    <w:p w:rsidR="00533F0A" w:rsidRDefault="00533F0A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</w:p>
    <w:p w:rsidR="00533F0A" w:rsidRDefault="00533F0A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</w:p>
    <w:p w:rsidR="008946CC" w:rsidRDefault="008946CC" w:rsidP="008207E0">
      <w:pPr>
        <w:pStyle w:val="ListParagraph"/>
        <w:spacing w:before="0" w:after="120"/>
        <w:ind w:left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have been given pieces of four ceramics: concrete, brick, glass and porcelain.</w:t>
      </w:r>
    </w:p>
    <w:p w:rsidR="008946CC" w:rsidRPr="008207E0" w:rsidRDefault="008946CC" w:rsidP="008207E0">
      <w:pPr>
        <w:pStyle w:val="ListParagraph"/>
        <w:numPr>
          <w:ilvl w:val="0"/>
          <w:numId w:val="12"/>
        </w:numPr>
        <w:spacing w:before="0" w:after="12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8207E0">
        <w:rPr>
          <w:rFonts w:ascii="Times New Roman" w:hAnsi="Times New Roman"/>
          <w:sz w:val="26"/>
          <w:szCs w:val="26"/>
          <w:lang w:val="en-GB"/>
        </w:rPr>
        <w:t>Weigh each piece and record the mass.</w:t>
      </w:r>
    </w:p>
    <w:p w:rsidR="008946CC" w:rsidRPr="008207E0" w:rsidRDefault="008207E0" w:rsidP="008207E0">
      <w:pPr>
        <w:pStyle w:val="ListParagraph"/>
        <w:numPr>
          <w:ilvl w:val="0"/>
          <w:numId w:val="12"/>
        </w:numPr>
        <w:spacing w:before="0" w:after="12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8207E0">
        <w:rPr>
          <w:rFonts w:ascii="Times New Roman" w:hAnsi="Times New Roman"/>
          <w:sz w:val="26"/>
          <w:szCs w:val="26"/>
          <w:lang w:val="en-GB"/>
        </w:rPr>
        <w:t>Place the pieces of ceramic in a container of water and leave for 10 minutes.</w:t>
      </w:r>
    </w:p>
    <w:p w:rsidR="008207E0" w:rsidRPr="008207E0" w:rsidRDefault="008207E0" w:rsidP="008207E0">
      <w:pPr>
        <w:pStyle w:val="ListParagraph"/>
        <w:numPr>
          <w:ilvl w:val="0"/>
          <w:numId w:val="12"/>
        </w:numPr>
        <w:spacing w:before="0" w:after="12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8207E0">
        <w:rPr>
          <w:rFonts w:ascii="Times New Roman" w:hAnsi="Times New Roman"/>
          <w:sz w:val="26"/>
          <w:szCs w:val="26"/>
          <w:lang w:val="en-GB"/>
        </w:rPr>
        <w:t>Take them out, dry off with paper towel and re-weigh.</w:t>
      </w:r>
    </w:p>
    <w:p w:rsidR="008207E0" w:rsidRPr="008207E0" w:rsidRDefault="008207E0" w:rsidP="008207E0">
      <w:pPr>
        <w:pStyle w:val="ListParagraph"/>
        <w:numPr>
          <w:ilvl w:val="0"/>
          <w:numId w:val="12"/>
        </w:numPr>
        <w:spacing w:before="0" w:after="12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8207E0">
        <w:rPr>
          <w:rFonts w:ascii="Times New Roman" w:hAnsi="Times New Roman"/>
          <w:sz w:val="26"/>
          <w:szCs w:val="26"/>
          <w:lang w:val="en-GB"/>
        </w:rPr>
        <w:t>Have any of them changed mass?</w:t>
      </w:r>
    </w:p>
    <w:p w:rsidR="00FD325A" w:rsidRDefault="00FD325A" w:rsidP="00FD325A">
      <w:pPr>
        <w:spacing w:before="0" w:after="120"/>
        <w:rPr>
          <w:rFonts w:ascii="Times New Roman" w:hAnsi="Times New Roman"/>
          <w:b/>
          <w:sz w:val="26"/>
          <w:szCs w:val="26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20494" w:rsidRPr="00A20494" w:rsidTr="00A20494"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Sample</w:t>
            </w:r>
          </w:p>
        </w:tc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Initial mass</w:t>
            </w: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Final Mass</w:t>
            </w: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% change</w:t>
            </w:r>
          </w:p>
        </w:tc>
      </w:tr>
      <w:tr w:rsidR="00A20494" w:rsidRPr="00A20494" w:rsidTr="00A20494"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Concrete</w:t>
            </w:r>
          </w:p>
        </w:tc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A20494" w:rsidRPr="00A20494" w:rsidTr="00A20494"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Brick</w:t>
            </w:r>
          </w:p>
        </w:tc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A20494" w:rsidRPr="00A20494" w:rsidTr="00A20494"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Glass</w:t>
            </w:r>
          </w:p>
        </w:tc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A20494" w:rsidRPr="00A20494" w:rsidTr="00A20494"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porcelain</w:t>
            </w:r>
          </w:p>
        </w:tc>
        <w:tc>
          <w:tcPr>
            <w:tcW w:w="2310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2311" w:type="dxa"/>
          </w:tcPr>
          <w:p w:rsidR="00A20494" w:rsidRPr="00A20494" w:rsidRDefault="00A20494" w:rsidP="00FD325A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A20494" w:rsidRDefault="00A20494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A20494" w:rsidRDefault="00A8785B" w:rsidP="00FD325A">
      <w:pPr>
        <w:spacing w:before="0" w:after="120"/>
        <w:rPr>
          <w:rFonts w:ascii="Times New Roman" w:hAnsi="Times New Roman"/>
          <w:i/>
          <w:sz w:val="26"/>
          <w:szCs w:val="26"/>
          <w:lang w:val="en-GB"/>
        </w:rPr>
      </w:pPr>
      <w:r w:rsidRPr="00A8785B">
        <w:rPr>
          <w:rFonts w:ascii="Times New Roman" w:hAnsi="Times New Roman"/>
          <w:i/>
          <w:sz w:val="26"/>
          <w:szCs w:val="26"/>
          <w:lang w:val="en-GB"/>
        </w:rPr>
        <w:t>You can extend this in a variety of ways</w:t>
      </w:r>
    </w:p>
    <w:p w:rsidR="00A8785B" w:rsidRDefault="00A8785B" w:rsidP="00FD325A">
      <w:pPr>
        <w:spacing w:before="0" w:after="120"/>
        <w:rPr>
          <w:rFonts w:ascii="Times New Roman" w:hAnsi="Times New Roman"/>
          <w:i/>
          <w:sz w:val="26"/>
          <w:szCs w:val="26"/>
          <w:lang w:val="en-GB"/>
        </w:rPr>
      </w:pPr>
      <w:r>
        <w:rPr>
          <w:rFonts w:ascii="Times New Roman" w:hAnsi="Times New Roman"/>
          <w:i/>
          <w:sz w:val="26"/>
          <w:szCs w:val="26"/>
          <w:lang w:val="en-GB"/>
        </w:rPr>
        <w:t>Do calculations of surface area to relate the rate of absorption to.</w:t>
      </w:r>
    </w:p>
    <w:p w:rsidR="00A8785B" w:rsidRDefault="00A8785B" w:rsidP="00FD325A">
      <w:pPr>
        <w:spacing w:before="0" w:after="120"/>
        <w:rPr>
          <w:rFonts w:ascii="Times New Roman" w:hAnsi="Times New Roman"/>
          <w:i/>
          <w:sz w:val="26"/>
          <w:szCs w:val="26"/>
          <w:lang w:val="en-GB"/>
        </w:rPr>
      </w:pPr>
      <w:r>
        <w:rPr>
          <w:rFonts w:ascii="Times New Roman" w:hAnsi="Times New Roman"/>
          <w:i/>
          <w:sz w:val="26"/>
          <w:szCs w:val="26"/>
          <w:lang w:val="en-GB"/>
        </w:rPr>
        <w:t>Remove, dry and weigh your sample every 2 minutes and then return it to get a graph of the rate of absorption.</w:t>
      </w:r>
    </w:p>
    <w:p w:rsidR="00A8785B" w:rsidRPr="00A8785B" w:rsidRDefault="00A8785B" w:rsidP="00FD325A">
      <w:pPr>
        <w:spacing w:before="0" w:after="120"/>
        <w:rPr>
          <w:rFonts w:ascii="Times New Roman" w:hAnsi="Times New Roman"/>
          <w:i/>
          <w:sz w:val="26"/>
          <w:szCs w:val="26"/>
          <w:lang w:val="en-GB"/>
        </w:rPr>
      </w:pPr>
      <w:r>
        <w:rPr>
          <w:rFonts w:ascii="Times New Roman" w:hAnsi="Times New Roman"/>
          <w:i/>
          <w:sz w:val="26"/>
          <w:szCs w:val="26"/>
          <w:lang w:val="en-GB"/>
        </w:rPr>
        <w:t>See if the rate of absorption is temperature dependent.</w:t>
      </w:r>
    </w:p>
    <w:p w:rsidR="00A8785B" w:rsidRDefault="00A8785B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A8785B" w:rsidRDefault="00A8785B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A8785B" w:rsidRDefault="00A8785B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8207E0" w:rsidRDefault="008207E0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  <w:r w:rsidRPr="008207E0">
        <w:rPr>
          <w:rFonts w:ascii="Times New Roman" w:hAnsi="Times New Roman"/>
          <w:b/>
          <w:i/>
          <w:sz w:val="26"/>
          <w:szCs w:val="26"/>
          <w:lang w:val="en-GB"/>
        </w:rPr>
        <w:t>While you are waiting</w:t>
      </w:r>
    </w:p>
    <w:p w:rsidR="008207E0" w:rsidRPr="008207E0" w:rsidRDefault="008207E0" w:rsidP="00FD325A">
      <w:pPr>
        <w:spacing w:before="0" w:after="120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A8785B" w:rsidRDefault="00A8785B" w:rsidP="00FD325A">
      <w:pPr>
        <w:spacing w:before="0" w:after="120"/>
        <w:rPr>
          <w:rFonts w:ascii="Times New Roman" w:hAnsi="Times New Roman"/>
          <w:b/>
          <w:sz w:val="26"/>
          <w:szCs w:val="26"/>
          <w:lang w:val="en-GB"/>
        </w:rPr>
      </w:pPr>
    </w:p>
    <w:p w:rsidR="008207E0" w:rsidRDefault="008207E0" w:rsidP="00FD325A">
      <w:pPr>
        <w:spacing w:before="0" w:after="120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GB"/>
        </w:rPr>
        <w:lastRenderedPageBreak/>
        <w:t>Dissolve some glass in water</w:t>
      </w:r>
      <w:r w:rsidR="00A20494">
        <w:rPr>
          <w:rFonts w:ascii="Times New Roman" w:hAnsi="Times New Roman"/>
          <w:b/>
          <w:sz w:val="26"/>
          <w:szCs w:val="26"/>
          <w:lang w:val="en-GB"/>
        </w:rPr>
        <w:t>!</w:t>
      </w:r>
    </w:p>
    <w:p w:rsidR="00A8785B" w:rsidRDefault="00A8785B" w:rsidP="00FD325A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</w:p>
    <w:p w:rsidR="00A8785B" w:rsidRPr="00A8785B" w:rsidRDefault="00A8785B" w:rsidP="00FD325A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  <w:r w:rsidRPr="00A8785B">
        <w:rPr>
          <w:rFonts w:ascii="Times New Roman" w:hAnsi="Times New Roman"/>
          <w:sz w:val="26"/>
          <w:szCs w:val="26"/>
          <w:lang w:val="en-GB"/>
        </w:rPr>
        <w:t>It is a well-known fact that glass does not dissolve in water.</w:t>
      </w:r>
      <w:r>
        <w:rPr>
          <w:rFonts w:ascii="Times New Roman" w:hAnsi="Times New Roman"/>
          <w:sz w:val="26"/>
          <w:szCs w:val="26"/>
          <w:lang w:val="en-GB"/>
        </w:rPr>
        <w:t xml:space="preserve"> Or is it?</w:t>
      </w:r>
    </w:p>
    <w:p w:rsidR="00A8785B" w:rsidRDefault="00A8785B" w:rsidP="00FD325A">
      <w:pPr>
        <w:spacing w:before="0" w:after="120"/>
        <w:rPr>
          <w:rFonts w:ascii="Times New Roman" w:hAnsi="Times New Roman"/>
          <w:b/>
          <w:sz w:val="26"/>
          <w:szCs w:val="26"/>
          <w:lang w:val="en-GB"/>
        </w:rPr>
      </w:pPr>
    </w:p>
    <w:p w:rsidR="008207E0" w:rsidRPr="008207E0" w:rsidRDefault="008207E0" w:rsidP="00FD325A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</w:p>
    <w:p w:rsidR="008207E0" w:rsidRDefault="008207E0" w:rsidP="008207E0">
      <w:pPr>
        <w:pStyle w:val="ListParagraph"/>
        <w:numPr>
          <w:ilvl w:val="0"/>
          <w:numId w:val="13"/>
        </w:numPr>
        <w:spacing w:before="0" w:after="120"/>
        <w:rPr>
          <w:rFonts w:ascii="Times New Roman" w:hAnsi="Times New Roman"/>
          <w:sz w:val="26"/>
          <w:szCs w:val="26"/>
          <w:lang w:val="en-GB"/>
        </w:rPr>
      </w:pPr>
      <w:r w:rsidRPr="008207E0">
        <w:rPr>
          <w:rFonts w:ascii="Times New Roman" w:hAnsi="Times New Roman"/>
          <w:sz w:val="26"/>
          <w:szCs w:val="26"/>
          <w:lang w:val="en-GB"/>
        </w:rPr>
        <w:t xml:space="preserve">Take the small tub labelled soda glass and empty it into a mortar. Grind it up very finely </w:t>
      </w:r>
    </w:p>
    <w:p w:rsidR="00A8785B" w:rsidRPr="008207E0" w:rsidRDefault="00A8785B" w:rsidP="00A8785B">
      <w:pPr>
        <w:pStyle w:val="ListParagraph"/>
        <w:spacing w:before="0" w:after="120"/>
        <w:ind w:left="360"/>
        <w:rPr>
          <w:rFonts w:ascii="Times New Roman" w:hAnsi="Times New Roman"/>
          <w:sz w:val="26"/>
          <w:szCs w:val="26"/>
          <w:lang w:val="en-GB"/>
        </w:rPr>
      </w:pPr>
    </w:p>
    <w:p w:rsidR="008207E0" w:rsidRDefault="008207E0" w:rsidP="00A8785B">
      <w:pPr>
        <w:spacing w:before="0" w:after="12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A8785B">
        <w:rPr>
          <w:rFonts w:ascii="Times New Roman" w:hAnsi="Times New Roman"/>
          <w:b/>
          <w:sz w:val="26"/>
          <w:szCs w:val="26"/>
          <w:lang w:val="en-GB"/>
        </w:rPr>
        <w:t>NB</w:t>
      </w:r>
      <w:r w:rsidRPr="00A8785B">
        <w:rPr>
          <w:rFonts w:ascii="Times New Roman" w:hAnsi="Times New Roman"/>
          <w:b/>
          <w:sz w:val="26"/>
          <w:szCs w:val="26"/>
          <w:lang w:val="en-GB"/>
        </w:rPr>
        <w:tab/>
        <w:t xml:space="preserve">Wear eye protection! Bits </w:t>
      </w:r>
      <w:r w:rsidR="00A8785B">
        <w:rPr>
          <w:rFonts w:ascii="Times New Roman" w:hAnsi="Times New Roman"/>
          <w:b/>
          <w:sz w:val="26"/>
          <w:szCs w:val="26"/>
          <w:lang w:val="en-GB"/>
        </w:rPr>
        <w:t>WILL</w:t>
      </w:r>
      <w:r w:rsidRPr="00A8785B">
        <w:rPr>
          <w:rFonts w:ascii="Times New Roman" w:hAnsi="Times New Roman"/>
          <w:b/>
          <w:sz w:val="26"/>
          <w:szCs w:val="26"/>
          <w:lang w:val="en-GB"/>
        </w:rPr>
        <w:t xml:space="preserve"> fly around.</w:t>
      </w:r>
    </w:p>
    <w:p w:rsidR="00A8785B" w:rsidRPr="00A8785B" w:rsidRDefault="00A8785B" w:rsidP="00A8785B">
      <w:pPr>
        <w:spacing w:before="0" w:after="120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8207E0" w:rsidRDefault="008207E0" w:rsidP="008207E0">
      <w:pPr>
        <w:pStyle w:val="ListParagraph"/>
        <w:numPr>
          <w:ilvl w:val="0"/>
          <w:numId w:val="13"/>
        </w:numPr>
        <w:spacing w:before="0" w:after="12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Put the powder into a small beaker and add some distilled water.</w:t>
      </w:r>
    </w:p>
    <w:p w:rsidR="008207E0" w:rsidRPr="008207E0" w:rsidRDefault="008207E0" w:rsidP="00A20494">
      <w:pPr>
        <w:pStyle w:val="ListParagraph"/>
        <w:numPr>
          <w:ilvl w:val="0"/>
          <w:numId w:val="13"/>
        </w:numPr>
        <w:spacing w:before="0" w:after="240"/>
        <w:ind w:left="357" w:hanging="357"/>
        <w:contextualSpacing w:val="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Add a few drops of phenolphthalein. What happens?</w:t>
      </w:r>
    </w:p>
    <w:p w:rsidR="00F65499" w:rsidRDefault="00A20494" w:rsidP="00A20494">
      <w:pPr>
        <w:tabs>
          <w:tab w:val="right" w:leader="dot" w:pos="9072"/>
        </w:tabs>
        <w:spacing w:before="0" w:after="24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ab/>
      </w:r>
    </w:p>
    <w:p w:rsidR="00A20494" w:rsidRPr="008207E0" w:rsidRDefault="00A20494" w:rsidP="00A20494">
      <w:pPr>
        <w:tabs>
          <w:tab w:val="right" w:leader="dot" w:pos="9072"/>
        </w:tabs>
        <w:spacing w:before="0" w:after="12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ab/>
      </w:r>
    </w:p>
    <w:p w:rsidR="00A8785B" w:rsidRDefault="00A8785B">
      <w:pPr>
        <w:spacing w:before="0" w:after="200" w:line="276" w:lineRule="auto"/>
        <w:rPr>
          <w:rFonts w:ascii="Times New Roman" w:hAnsi="Times New Roman"/>
          <w:b/>
          <w:sz w:val="28"/>
          <w:szCs w:val="28"/>
        </w:rPr>
      </w:pPr>
    </w:p>
    <w:p w:rsidR="00F65499" w:rsidRDefault="00F65499" w:rsidP="00F65499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Reactions with acid</w:t>
      </w:r>
    </w:p>
    <w:p w:rsidR="00A8785B" w:rsidRDefault="00A8785B" w:rsidP="00A8785B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A8785B" w:rsidRPr="00A8785B" w:rsidRDefault="00A8785B" w:rsidP="00A8785B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Most ceramics we are familiar with are fairly inert. Some, however, will react with a few reagents. </w:t>
      </w:r>
    </w:p>
    <w:p w:rsidR="00FD325A" w:rsidRPr="008207E0" w:rsidRDefault="00FD325A" w:rsidP="00FD325A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</w:p>
    <w:p w:rsidR="00FD325A" w:rsidRPr="00F65499" w:rsidRDefault="00F65499" w:rsidP="00F65499">
      <w:pPr>
        <w:pStyle w:val="ListParagraph"/>
        <w:numPr>
          <w:ilvl w:val="0"/>
          <w:numId w:val="16"/>
        </w:numPr>
        <w:spacing w:before="0" w:after="12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F65499">
        <w:rPr>
          <w:rFonts w:ascii="Times New Roman" w:hAnsi="Times New Roman"/>
          <w:sz w:val="26"/>
          <w:szCs w:val="26"/>
          <w:lang w:val="en-GB"/>
        </w:rPr>
        <w:t>Place the small pieces of each of your ceramics into 4 test tubes.</w:t>
      </w:r>
    </w:p>
    <w:p w:rsidR="00F65499" w:rsidRPr="00F65499" w:rsidRDefault="00F65499" w:rsidP="00F65499">
      <w:pPr>
        <w:pStyle w:val="ListParagraph"/>
        <w:numPr>
          <w:ilvl w:val="0"/>
          <w:numId w:val="16"/>
        </w:numPr>
        <w:spacing w:before="0" w:after="12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F65499">
        <w:rPr>
          <w:rFonts w:ascii="Times New Roman" w:hAnsi="Times New Roman"/>
          <w:sz w:val="26"/>
          <w:szCs w:val="26"/>
          <w:lang w:val="en-GB"/>
        </w:rPr>
        <w:t>Add a small amount of 1M hydrochloric acid to each.</w:t>
      </w:r>
    </w:p>
    <w:p w:rsidR="00F65499" w:rsidRPr="00F65499" w:rsidRDefault="00F65499" w:rsidP="00F65499">
      <w:pPr>
        <w:pStyle w:val="ListParagraph"/>
        <w:numPr>
          <w:ilvl w:val="0"/>
          <w:numId w:val="16"/>
        </w:numPr>
        <w:spacing w:before="0" w:after="120"/>
        <w:contextualSpacing w:val="0"/>
        <w:rPr>
          <w:rFonts w:ascii="Times New Roman" w:hAnsi="Times New Roman"/>
          <w:sz w:val="26"/>
          <w:szCs w:val="26"/>
          <w:lang w:val="en-GB"/>
        </w:rPr>
      </w:pPr>
      <w:r w:rsidRPr="00F65499">
        <w:rPr>
          <w:rFonts w:ascii="Times New Roman" w:hAnsi="Times New Roman"/>
          <w:sz w:val="26"/>
          <w:szCs w:val="26"/>
          <w:lang w:val="en-GB"/>
        </w:rPr>
        <w:t xml:space="preserve">What do you observe? </w:t>
      </w:r>
    </w:p>
    <w:p w:rsidR="00FD325A" w:rsidRDefault="00FD325A" w:rsidP="00FD325A">
      <w:pPr>
        <w:spacing w:before="0" w:after="120"/>
        <w:rPr>
          <w:rFonts w:ascii="Times New Roman" w:hAnsi="Times New Roman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544"/>
        <w:gridCol w:w="3889"/>
      </w:tblGrid>
      <w:tr w:rsidR="0074449C" w:rsidRPr="0074449C" w:rsidTr="0074449C">
        <w:tc>
          <w:tcPr>
            <w:tcW w:w="1809" w:type="dxa"/>
          </w:tcPr>
          <w:p w:rsidR="0074449C" w:rsidRPr="0074449C" w:rsidRDefault="0074449C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74449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Sample</w:t>
            </w:r>
          </w:p>
        </w:tc>
        <w:tc>
          <w:tcPr>
            <w:tcW w:w="3544" w:type="dxa"/>
          </w:tcPr>
          <w:p w:rsidR="0074449C" w:rsidRPr="0074449C" w:rsidRDefault="0074449C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74449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Appearance</w:t>
            </w:r>
          </w:p>
        </w:tc>
        <w:tc>
          <w:tcPr>
            <w:tcW w:w="3889" w:type="dxa"/>
          </w:tcPr>
          <w:p w:rsidR="0074449C" w:rsidRPr="0074449C" w:rsidRDefault="0074449C" w:rsidP="00FD325A">
            <w:pPr>
              <w:spacing w:before="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74449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Smell</w:t>
            </w:r>
          </w:p>
        </w:tc>
      </w:tr>
      <w:tr w:rsidR="0074449C" w:rsidTr="0074449C">
        <w:trPr>
          <w:trHeight w:val="879"/>
        </w:trPr>
        <w:tc>
          <w:tcPr>
            <w:tcW w:w="1809" w:type="dxa"/>
          </w:tcPr>
          <w:p w:rsidR="0074449C" w:rsidRPr="00A20494" w:rsidRDefault="0074449C" w:rsidP="0074449C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Concrete</w:t>
            </w:r>
          </w:p>
        </w:tc>
        <w:tc>
          <w:tcPr>
            <w:tcW w:w="3544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889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74449C" w:rsidTr="0074449C">
        <w:trPr>
          <w:trHeight w:val="879"/>
        </w:trPr>
        <w:tc>
          <w:tcPr>
            <w:tcW w:w="1809" w:type="dxa"/>
          </w:tcPr>
          <w:p w:rsidR="0074449C" w:rsidRPr="00A20494" w:rsidRDefault="0074449C" w:rsidP="0074449C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Brick</w:t>
            </w:r>
          </w:p>
        </w:tc>
        <w:tc>
          <w:tcPr>
            <w:tcW w:w="3544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889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74449C" w:rsidTr="0074449C">
        <w:trPr>
          <w:trHeight w:val="879"/>
        </w:trPr>
        <w:tc>
          <w:tcPr>
            <w:tcW w:w="1809" w:type="dxa"/>
          </w:tcPr>
          <w:p w:rsidR="0074449C" w:rsidRPr="00A20494" w:rsidRDefault="0074449C" w:rsidP="0074449C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Glass</w:t>
            </w:r>
          </w:p>
        </w:tc>
        <w:tc>
          <w:tcPr>
            <w:tcW w:w="3544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889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74449C" w:rsidTr="0074449C">
        <w:trPr>
          <w:trHeight w:val="879"/>
        </w:trPr>
        <w:tc>
          <w:tcPr>
            <w:tcW w:w="1809" w:type="dxa"/>
          </w:tcPr>
          <w:p w:rsidR="0074449C" w:rsidRPr="00A20494" w:rsidRDefault="0074449C" w:rsidP="0074449C">
            <w:pPr>
              <w:spacing w:before="0" w:after="120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A20494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porcelain</w:t>
            </w:r>
          </w:p>
        </w:tc>
        <w:tc>
          <w:tcPr>
            <w:tcW w:w="3544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889" w:type="dxa"/>
          </w:tcPr>
          <w:p w:rsidR="0074449C" w:rsidRDefault="0074449C" w:rsidP="00FD325A">
            <w:pPr>
              <w:spacing w:before="0" w:after="12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FD325A" w:rsidRPr="00005EC0" w:rsidRDefault="00FD325A" w:rsidP="00005EC0">
      <w:pPr>
        <w:rPr>
          <w:rFonts w:ascii="Times New Roman" w:hAnsi="Times New Roman"/>
          <w:sz w:val="28"/>
          <w:szCs w:val="28"/>
        </w:rPr>
      </w:pPr>
    </w:p>
    <w:sectPr w:rsidR="00FD325A" w:rsidRPr="00005EC0" w:rsidSect="00005EC0">
      <w:pgSz w:w="11906" w:h="16838"/>
      <w:pgMar w:top="1134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3D7B"/>
    <w:multiLevelType w:val="hybridMultilevel"/>
    <w:tmpl w:val="D4A8E1B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340F5"/>
    <w:multiLevelType w:val="hybridMultilevel"/>
    <w:tmpl w:val="8CEEEB4E"/>
    <w:lvl w:ilvl="0" w:tplc="2F72B1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F5BCA"/>
    <w:multiLevelType w:val="hybridMultilevel"/>
    <w:tmpl w:val="2C24BBBE"/>
    <w:lvl w:ilvl="0" w:tplc="2F72B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20A1"/>
    <w:multiLevelType w:val="hybridMultilevel"/>
    <w:tmpl w:val="8CEEEB4E"/>
    <w:lvl w:ilvl="0" w:tplc="2F72B1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324E4"/>
    <w:multiLevelType w:val="hybridMultilevel"/>
    <w:tmpl w:val="E408B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615CE"/>
    <w:multiLevelType w:val="hybridMultilevel"/>
    <w:tmpl w:val="AF5043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6168"/>
    <w:multiLevelType w:val="hybridMultilevel"/>
    <w:tmpl w:val="28E4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F4D27"/>
    <w:multiLevelType w:val="hybridMultilevel"/>
    <w:tmpl w:val="D6A0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F5047"/>
    <w:multiLevelType w:val="hybridMultilevel"/>
    <w:tmpl w:val="539A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E73B9"/>
    <w:multiLevelType w:val="hybridMultilevel"/>
    <w:tmpl w:val="D4A8E1B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F6EB7"/>
    <w:multiLevelType w:val="multilevel"/>
    <w:tmpl w:val="418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10F15"/>
    <w:multiLevelType w:val="hybridMultilevel"/>
    <w:tmpl w:val="1C02E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C79C4"/>
    <w:multiLevelType w:val="hybridMultilevel"/>
    <w:tmpl w:val="8CEEEB4E"/>
    <w:lvl w:ilvl="0" w:tplc="2F72B1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B1FFC"/>
    <w:multiLevelType w:val="hybridMultilevel"/>
    <w:tmpl w:val="5E3EEB84"/>
    <w:lvl w:ilvl="0" w:tplc="2F72B120">
      <w:start w:val="1"/>
      <w:numFmt w:val="decimal"/>
      <w:lvlText w:val="%1."/>
      <w:lvlJc w:val="left"/>
      <w:pPr>
        <w:ind w:left="363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BA769D"/>
    <w:rsid w:val="00005EC0"/>
    <w:rsid w:val="00040170"/>
    <w:rsid w:val="000F0B77"/>
    <w:rsid w:val="001677C8"/>
    <w:rsid w:val="00271738"/>
    <w:rsid w:val="0031157A"/>
    <w:rsid w:val="003C22F8"/>
    <w:rsid w:val="00407744"/>
    <w:rsid w:val="00462F40"/>
    <w:rsid w:val="00471C30"/>
    <w:rsid w:val="004952AF"/>
    <w:rsid w:val="00533F0A"/>
    <w:rsid w:val="00570FC0"/>
    <w:rsid w:val="005756D6"/>
    <w:rsid w:val="005839B8"/>
    <w:rsid w:val="00593057"/>
    <w:rsid w:val="00663EE1"/>
    <w:rsid w:val="00741F3A"/>
    <w:rsid w:val="0074449C"/>
    <w:rsid w:val="008207E0"/>
    <w:rsid w:val="00832E71"/>
    <w:rsid w:val="008946CC"/>
    <w:rsid w:val="009D7928"/>
    <w:rsid w:val="009E7A07"/>
    <w:rsid w:val="00A0222E"/>
    <w:rsid w:val="00A20494"/>
    <w:rsid w:val="00A8785B"/>
    <w:rsid w:val="00BA769D"/>
    <w:rsid w:val="00BC6F95"/>
    <w:rsid w:val="00D1237B"/>
    <w:rsid w:val="00E921C4"/>
    <w:rsid w:val="00EB35E3"/>
    <w:rsid w:val="00EC1356"/>
    <w:rsid w:val="00F65499"/>
    <w:rsid w:val="00FD325A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9D"/>
    <w:pPr>
      <w:spacing w:before="120"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A769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9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50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6</cp:revision>
  <dcterms:created xsi:type="dcterms:W3CDTF">2012-06-11T15:45:00Z</dcterms:created>
  <dcterms:modified xsi:type="dcterms:W3CDTF">2015-04-08T09:27:00Z</dcterms:modified>
</cp:coreProperties>
</file>